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1" w:rsidRDefault="004E4851" w:rsidP="00E205F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4E4851" w:rsidRDefault="004E4851" w:rsidP="0007055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ДО ВІДОМА БАТЬКІВ</w:t>
      </w:r>
    </w:p>
    <w:p w:rsidR="004E4851" w:rsidRDefault="004E4851" w:rsidP="00E205F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4E4851" w:rsidRDefault="004E4851" w:rsidP="0007055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Щодо здійснення просвітницької </w:t>
      </w:r>
    </w:p>
    <w:p w:rsidR="004E4851" w:rsidRPr="00505972" w:rsidRDefault="004E4851" w:rsidP="00E205F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роботи для вакцинації проти поліомієліту</w:t>
      </w:r>
    </w:p>
    <w:p w:rsidR="004E4851" w:rsidRDefault="004E4851" w:rsidP="00E205FE">
      <w:pPr>
        <w:spacing w:after="0" w:line="240" w:lineRule="auto"/>
        <w:ind w:left="-36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5972">
        <w:rPr>
          <w:rFonts w:ascii="Times New Roman" w:hAnsi="Times New Roman"/>
          <w:sz w:val="26"/>
          <w:szCs w:val="26"/>
          <w:lang w:eastAsia="ru-RU"/>
        </w:rPr>
        <w:tab/>
      </w:r>
    </w:p>
    <w:p w:rsidR="004E4851" w:rsidRPr="008C07FD" w:rsidRDefault="004E4851" w:rsidP="00E205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07FD">
        <w:rPr>
          <w:rFonts w:ascii="Times New Roman" w:hAnsi="Times New Roman"/>
          <w:sz w:val="26"/>
          <w:szCs w:val="26"/>
          <w:lang w:eastAsia="ru-RU"/>
        </w:rPr>
        <w:t xml:space="preserve">Відповідно до листа Червоноградського районного відділу  ДУ  «Львівський обласний центр контролю та профілактики хвороб МОЗ України»  від 16.02.2022      № 212/6-3 </w:t>
      </w:r>
      <w:r>
        <w:rPr>
          <w:rFonts w:ascii="Times New Roman" w:hAnsi="Times New Roman"/>
          <w:sz w:val="26"/>
          <w:szCs w:val="26"/>
          <w:lang w:eastAsia="ru-RU"/>
        </w:rPr>
        <w:t>повідомляємо</w:t>
      </w:r>
      <w:r w:rsidRPr="008C07FD">
        <w:rPr>
          <w:rFonts w:ascii="Times New Roman" w:hAnsi="Times New Roman"/>
          <w:sz w:val="26"/>
          <w:szCs w:val="26"/>
          <w:lang w:eastAsia="ru-RU"/>
        </w:rPr>
        <w:t>.</w:t>
      </w:r>
    </w:p>
    <w:p w:rsidR="004E4851" w:rsidRPr="008C07FD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 xml:space="preserve">Поліоміеліт повернувся в Україну. Влада та лікарі Львівщини закликають подбати про здоров’я  дітей та провакцинувати їх проти поліоміеліту.  Вакцини безпечні і ефективні, а хвороба небезпечна та підступна. </w:t>
      </w:r>
    </w:p>
    <w:p w:rsidR="004E4851" w:rsidRPr="008C07FD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>В Україні зафіксовано спалах поліоміеліту. Уже двоє маленьких дітей мають гострий В’ялий параліч - найстрашнішу форму перебігу захворювання, яка може призвести до  інвалідності та летальності.</w:t>
      </w:r>
    </w:p>
    <w:p w:rsidR="004E4851" w:rsidRPr="008C07FD" w:rsidRDefault="004E4851" w:rsidP="00E205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>лютого в Україні розпочалася кампанія зі щеплення дітей від поліоміеліту.</w:t>
      </w:r>
    </w:p>
    <w:p w:rsidR="004E4851" w:rsidRPr="008C07FD" w:rsidRDefault="004E4851" w:rsidP="00E205F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 xml:space="preserve">Поліоміеліт — це високоінфекційне захворювання, яке спричиняє поліовірус. </w:t>
      </w:r>
    </w:p>
    <w:p w:rsidR="004E4851" w:rsidRPr="008C07FD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>У близько 0,5% випадків поліовірус переміщується з кишківника і вражає центральну нервову систему, що призводить до розвитку в’ялого паралічу.</w:t>
      </w:r>
    </w:p>
    <w:p w:rsidR="004E4851" w:rsidRPr="008C07FD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>Поліовірус поширюється від людини до людини через фекалії та слину, найчастіше через брудні руки, заражені їжу та воду.</w:t>
      </w:r>
    </w:p>
    <w:p w:rsidR="004E4851" w:rsidRPr="008C07FD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>Симптоми:  У 70% випадків захворювання має безсимптомний перебіг. Але його носії становлять небезпеку для інших людей зі слабшим імунітетом. У 25% випадків захворювання має симптоми, що нагадують грип ( гарячка, головний біль, нудота, біль у животі). Поліовірус може спричинити рухові розлади: біль в уражених м’язах, повний параліч, що може розвинутися за кілька годин. На жаль, паралітична форма поліоміеліту невиліковна.</w:t>
      </w:r>
    </w:p>
    <w:p w:rsidR="004E4851" w:rsidRPr="008C07FD" w:rsidRDefault="004E4851" w:rsidP="00E205F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C07FD">
        <w:rPr>
          <w:rFonts w:ascii="Times New Roman" w:hAnsi="Times New Roman"/>
          <w:sz w:val="26"/>
          <w:szCs w:val="26"/>
        </w:rPr>
        <w:tab/>
        <w:t xml:space="preserve">Ліків від поліомієліту не існує. Єдиним і безальтернативним захистом від хвороби  є профілактичне щеплення. </w:t>
      </w:r>
    </w:p>
    <w:p w:rsidR="004E4851" w:rsidRPr="00A602C6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A602C6">
        <w:rPr>
          <w:rFonts w:ascii="Times New Roman" w:hAnsi="Times New Roman"/>
          <w:b/>
          <w:bCs/>
          <w:sz w:val="26"/>
          <w:szCs w:val="26"/>
        </w:rPr>
        <w:t>Коли   і як вакцинують дітей від поліоміеліту?</w:t>
      </w:r>
      <w:r w:rsidRPr="00A602C6">
        <w:rPr>
          <w:rFonts w:ascii="Times New Roman" w:hAnsi="Times New Roman"/>
          <w:sz w:val="26"/>
          <w:szCs w:val="26"/>
        </w:rPr>
        <w:t xml:space="preserve"> </w:t>
      </w:r>
    </w:p>
    <w:p w:rsidR="004E4851" w:rsidRPr="00A602C6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A602C6">
        <w:rPr>
          <w:rFonts w:ascii="Times New Roman" w:hAnsi="Times New Roman"/>
          <w:sz w:val="26"/>
          <w:szCs w:val="26"/>
        </w:rPr>
        <w:t>Відповідно до Національного календаря  профілактичних щеплень  дитина  має отримати 6 доз вакцини від поліомієліту:</w:t>
      </w:r>
    </w:p>
    <w:p w:rsidR="004E4851" w:rsidRDefault="004E4851" w:rsidP="00E205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02C6">
        <w:rPr>
          <w:rFonts w:ascii="Times New Roman" w:hAnsi="Times New Roman"/>
          <w:b/>
          <w:bCs/>
          <w:sz w:val="26"/>
          <w:szCs w:val="26"/>
        </w:rPr>
        <w:t>у 2 та 4 міс</w:t>
      </w:r>
      <w:r w:rsidRPr="00A602C6">
        <w:rPr>
          <w:rFonts w:ascii="Times New Roman" w:hAnsi="Times New Roman"/>
          <w:sz w:val="26"/>
          <w:szCs w:val="26"/>
        </w:rPr>
        <w:t>. від народження інактивованою</w:t>
      </w:r>
      <w:r>
        <w:rPr>
          <w:rFonts w:ascii="Times New Roman" w:hAnsi="Times New Roman"/>
          <w:sz w:val="26"/>
          <w:szCs w:val="26"/>
        </w:rPr>
        <w:t xml:space="preserve"> поліомієлітною вакциною  (ІПВ).</w:t>
      </w:r>
    </w:p>
    <w:p w:rsidR="004E4851" w:rsidRDefault="004E4851" w:rsidP="00E205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602C6">
        <w:rPr>
          <w:rFonts w:ascii="Times New Roman" w:hAnsi="Times New Roman"/>
          <w:b/>
          <w:bCs/>
          <w:sz w:val="26"/>
          <w:szCs w:val="26"/>
        </w:rPr>
        <w:t>у 6 та 18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02C6">
        <w:rPr>
          <w:rFonts w:ascii="Times New Roman" w:hAnsi="Times New Roman"/>
          <w:b/>
          <w:bCs/>
          <w:sz w:val="26"/>
          <w:szCs w:val="26"/>
        </w:rPr>
        <w:t>місяців</w:t>
      </w:r>
      <w:r w:rsidRPr="00A602C6">
        <w:rPr>
          <w:rFonts w:ascii="Times New Roman" w:hAnsi="Times New Roman"/>
          <w:sz w:val="26"/>
          <w:szCs w:val="26"/>
        </w:rPr>
        <w:t xml:space="preserve">, а також у </w:t>
      </w:r>
      <w:r w:rsidRPr="00A602C6">
        <w:rPr>
          <w:rFonts w:ascii="Times New Roman" w:hAnsi="Times New Roman"/>
          <w:b/>
          <w:bCs/>
          <w:sz w:val="26"/>
          <w:szCs w:val="26"/>
        </w:rPr>
        <w:t>6-14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02C6">
        <w:rPr>
          <w:rFonts w:ascii="Times New Roman" w:hAnsi="Times New Roman"/>
          <w:b/>
          <w:bCs/>
          <w:sz w:val="26"/>
          <w:szCs w:val="26"/>
        </w:rPr>
        <w:t>років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02C6">
        <w:rPr>
          <w:rFonts w:ascii="Times New Roman" w:hAnsi="Times New Roman"/>
          <w:b/>
          <w:bCs/>
          <w:sz w:val="26"/>
          <w:szCs w:val="26"/>
        </w:rPr>
        <w:t>-</w:t>
      </w:r>
      <w:r w:rsidRPr="00A602C6">
        <w:rPr>
          <w:rFonts w:ascii="Times New Roman" w:hAnsi="Times New Roman"/>
          <w:sz w:val="26"/>
          <w:szCs w:val="26"/>
        </w:rPr>
        <w:t xml:space="preserve"> оральною поліомієлітною  вакциною </w:t>
      </w:r>
    </w:p>
    <w:p w:rsidR="004E4851" w:rsidRDefault="004E4851" w:rsidP="00E205F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02C6">
        <w:rPr>
          <w:rFonts w:ascii="Times New Roman" w:hAnsi="Times New Roman"/>
          <w:sz w:val="26"/>
          <w:szCs w:val="26"/>
        </w:rPr>
        <w:t xml:space="preserve">(ОПВ -краплі). </w:t>
      </w:r>
    </w:p>
    <w:p w:rsidR="004E4851" w:rsidRPr="00A602C6" w:rsidRDefault="004E4851" w:rsidP="00E205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A602C6">
        <w:rPr>
          <w:rFonts w:ascii="Times New Roman" w:hAnsi="Times New Roman"/>
          <w:sz w:val="26"/>
          <w:szCs w:val="26"/>
        </w:rPr>
        <w:t xml:space="preserve">Шести доз вакцини необхідно і достатньо, щоби сформувати імунітет до поліомієліту на все життя. </w:t>
      </w:r>
    </w:p>
    <w:p w:rsidR="004E4851" w:rsidRPr="00E205FE" w:rsidRDefault="004E4851" w:rsidP="00E205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Дирекція школи просить Вас,  батьків дітей віком до 6 років,</w:t>
      </w:r>
      <w:r w:rsidRPr="00E205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 також віком </w:t>
      </w:r>
      <w:r w:rsidRPr="00A602C6">
        <w:rPr>
          <w:rFonts w:ascii="Times New Roman" w:hAnsi="Times New Roman"/>
          <w:sz w:val="26"/>
          <w:szCs w:val="26"/>
        </w:rPr>
        <w:t xml:space="preserve"> </w:t>
      </w:r>
      <w:r w:rsidRPr="00A602C6">
        <w:rPr>
          <w:rFonts w:ascii="Times New Roman" w:hAnsi="Times New Roman"/>
          <w:b/>
          <w:bCs/>
          <w:sz w:val="26"/>
          <w:szCs w:val="26"/>
        </w:rPr>
        <w:t>6-14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02C6">
        <w:rPr>
          <w:rFonts w:ascii="Times New Roman" w:hAnsi="Times New Roman"/>
          <w:b/>
          <w:bCs/>
          <w:sz w:val="26"/>
          <w:szCs w:val="26"/>
        </w:rPr>
        <w:t>років</w:t>
      </w:r>
      <w:r>
        <w:rPr>
          <w:rFonts w:ascii="Times New Roman" w:hAnsi="Times New Roman"/>
          <w:b/>
          <w:bCs/>
          <w:sz w:val="26"/>
          <w:szCs w:val="26"/>
        </w:rPr>
        <w:t>,</w:t>
      </w:r>
      <w:r w:rsidRPr="00E205FE">
        <w:rPr>
          <w:rFonts w:ascii="Times New Roman" w:hAnsi="Times New Roman"/>
          <w:sz w:val="26"/>
          <w:szCs w:val="26"/>
          <w:lang w:eastAsia="ru-RU"/>
        </w:rPr>
        <w:t xml:space="preserve"> які не отримали планове щеплення проти поліомієліту, згідно обов’язкового календаря щепл</w:t>
      </w:r>
      <w:r>
        <w:rPr>
          <w:rFonts w:ascii="Times New Roman" w:hAnsi="Times New Roman"/>
          <w:sz w:val="26"/>
          <w:szCs w:val="26"/>
          <w:lang w:eastAsia="ru-RU"/>
        </w:rPr>
        <w:t xml:space="preserve">ень </w:t>
      </w:r>
      <w:r w:rsidRPr="00E205FE">
        <w:rPr>
          <w:rFonts w:ascii="Times New Roman" w:hAnsi="Times New Roman"/>
          <w:sz w:val="26"/>
          <w:szCs w:val="26"/>
          <w:lang w:eastAsia="ru-RU"/>
        </w:rPr>
        <w:t xml:space="preserve">  звернутися до свого сімейного лікаря для проведення вакцинації.</w:t>
      </w:r>
    </w:p>
    <w:p w:rsidR="004E4851" w:rsidRDefault="004E4851" w:rsidP="00E205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4851" w:rsidRDefault="004E4851" w:rsidP="00E205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4851" w:rsidRPr="00E205FE" w:rsidRDefault="004E4851" w:rsidP="00E205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ДИРЕКТОР                                                 Любов ГОРБАЙ</w:t>
      </w:r>
    </w:p>
    <w:p w:rsidR="004E4851" w:rsidRPr="00505972" w:rsidRDefault="004E4851" w:rsidP="00E205FE">
      <w:pPr>
        <w:spacing w:after="0" w:line="240" w:lineRule="auto"/>
        <w:ind w:left="-360"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4851" w:rsidRDefault="004E4851"/>
    <w:sectPr w:rsidR="004E4851" w:rsidSect="00C40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594"/>
    <w:multiLevelType w:val="hybridMultilevel"/>
    <w:tmpl w:val="7CE62728"/>
    <w:lvl w:ilvl="0" w:tplc="F6F0E486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1E5165"/>
    <w:multiLevelType w:val="hybridMultilevel"/>
    <w:tmpl w:val="40487532"/>
    <w:lvl w:ilvl="0" w:tplc="89CAB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477"/>
    <w:rsid w:val="00070553"/>
    <w:rsid w:val="00170C84"/>
    <w:rsid w:val="003F7477"/>
    <w:rsid w:val="004E4851"/>
    <w:rsid w:val="00505972"/>
    <w:rsid w:val="008C07FD"/>
    <w:rsid w:val="00A602C6"/>
    <w:rsid w:val="00C407E8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F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05FE"/>
    <w:rPr>
      <w:lang w:val="uk-UA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70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6CC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353</Words>
  <Characters>2016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ВІДОМА БАТЬКІВ</dc:title>
  <dc:subject/>
  <dc:creator>Люба Василівна</dc:creator>
  <cp:keywords/>
  <dc:description/>
  <cp:lastModifiedBy>Work</cp:lastModifiedBy>
  <cp:revision>2</cp:revision>
  <dcterms:created xsi:type="dcterms:W3CDTF">2022-02-25T07:24:00Z</dcterms:created>
  <dcterms:modified xsi:type="dcterms:W3CDTF">2022-02-25T07:24:00Z</dcterms:modified>
</cp:coreProperties>
</file>