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46" w:rsidRPr="00C36153" w:rsidRDefault="00073F46" w:rsidP="00CA674E">
      <w:pPr>
        <w:spacing w:before="60" w:after="60"/>
        <w:jc w:val="center"/>
        <w:rPr>
          <w:b/>
          <w:sz w:val="32"/>
          <w:szCs w:val="32"/>
          <w:lang w:val="uk-UA"/>
        </w:rPr>
      </w:pPr>
      <w:r w:rsidRPr="00C36153">
        <w:rPr>
          <w:b/>
          <w:sz w:val="32"/>
          <w:szCs w:val="32"/>
          <w:lang w:val="uk-UA"/>
        </w:rPr>
        <w:t>План роботи «Літньої школи» при Поздимирському НВК</w:t>
      </w:r>
      <w:r>
        <w:rPr>
          <w:b/>
          <w:sz w:val="32"/>
          <w:szCs w:val="32"/>
          <w:lang w:val="uk-UA"/>
        </w:rPr>
        <w:t xml:space="preserve">               </w:t>
      </w:r>
      <w:r w:rsidRPr="00C36153">
        <w:rPr>
          <w:b/>
          <w:sz w:val="32"/>
          <w:szCs w:val="32"/>
          <w:lang w:val="uk-UA"/>
        </w:rPr>
        <w:t>з 01.06.2023 по 16.06.2023</w:t>
      </w:r>
    </w:p>
    <w:p w:rsidR="00073F46" w:rsidRDefault="00073F46" w:rsidP="00CA674E">
      <w:pPr>
        <w:spacing w:before="60" w:after="60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3684"/>
        <w:gridCol w:w="1526"/>
        <w:gridCol w:w="1392"/>
        <w:gridCol w:w="1932"/>
      </w:tblGrid>
      <w:tr w:rsidR="00073F46" w:rsidRPr="00826432" w:rsidTr="00274B8A">
        <w:tc>
          <w:tcPr>
            <w:tcW w:w="1526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 w:rsidRPr="00826432">
              <w:rPr>
                <w:lang w:val="uk-UA"/>
              </w:rPr>
              <w:t>Дата</w:t>
            </w:r>
          </w:p>
        </w:tc>
        <w:tc>
          <w:tcPr>
            <w:tcW w:w="3827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 w:rsidRPr="00826432">
              <w:rPr>
                <w:lang w:val="uk-UA"/>
              </w:rPr>
              <w:t>Назва заходу</w:t>
            </w:r>
          </w:p>
        </w:tc>
        <w:tc>
          <w:tcPr>
            <w:tcW w:w="1276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 w:rsidRPr="00826432">
              <w:rPr>
                <w:lang w:val="uk-UA"/>
              </w:rPr>
              <w:t>Тривалість</w:t>
            </w:r>
          </w:p>
        </w:tc>
        <w:tc>
          <w:tcPr>
            <w:tcW w:w="1175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 w:rsidRPr="00826432">
              <w:rPr>
                <w:lang w:val="uk-UA"/>
              </w:rPr>
              <w:t>К-сть учасників</w:t>
            </w:r>
          </w:p>
        </w:tc>
        <w:tc>
          <w:tcPr>
            <w:tcW w:w="1952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 w:rsidRPr="00826432">
              <w:rPr>
                <w:lang w:val="uk-UA"/>
              </w:rPr>
              <w:t>Хто проводить</w:t>
            </w:r>
          </w:p>
        </w:tc>
      </w:tr>
      <w:tr w:rsidR="00073F46" w:rsidRPr="00826432" w:rsidTr="00274B8A">
        <w:tc>
          <w:tcPr>
            <w:tcW w:w="1526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 w:rsidRPr="00826432">
              <w:rPr>
                <w:lang w:val="uk-UA"/>
              </w:rPr>
              <w:t>01.06</w:t>
            </w:r>
          </w:p>
        </w:tc>
        <w:tc>
          <w:tcPr>
            <w:tcW w:w="3827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  <w:r w:rsidRPr="00826432">
              <w:rPr>
                <w:lang w:val="uk-UA"/>
              </w:rPr>
              <w:t xml:space="preserve">1.Відкриття «Літньої школи»:                </w:t>
            </w:r>
            <w:r>
              <w:rPr>
                <w:lang w:val="uk-UA"/>
              </w:rPr>
              <w:t xml:space="preserve">                      </w:t>
            </w:r>
            <w:r w:rsidRPr="00826432">
              <w:rPr>
                <w:lang w:val="uk-UA"/>
              </w:rPr>
              <w:t xml:space="preserve">                                       -  вибори активу «Літньої школи»                              2.Проведення інструктажу з техніки безпеки; 3.Ознайомлення:                                              - з планом роботи ;                               - з місцем укриття; </w:t>
            </w:r>
          </w:p>
          <w:p w:rsidR="00073F46" w:rsidRDefault="00073F46" w:rsidP="00274B8A">
            <w:pPr>
              <w:spacing w:before="60" w:after="60"/>
              <w:rPr>
                <w:b/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 w:rsidRPr="000C499D">
              <w:rPr>
                <w:b/>
                <w:lang w:val="uk-UA"/>
              </w:rPr>
              <w:t>День захисту дітей</w:t>
            </w:r>
            <w:r w:rsidRPr="00826432">
              <w:rPr>
                <w:lang w:val="uk-UA"/>
              </w:rPr>
              <w:t xml:space="preserve">                                            - </w:t>
            </w:r>
            <w:r>
              <w:rPr>
                <w:lang w:val="uk-UA"/>
              </w:rPr>
              <w:t>Ф</w:t>
            </w:r>
            <w:r w:rsidRPr="00826432">
              <w:rPr>
                <w:lang w:val="uk-UA"/>
              </w:rPr>
              <w:t xml:space="preserve">лешмоб «Діти України – квіти України» ;                                       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- Музична композиція «Я танцюю з тобою»</w:t>
            </w:r>
            <w:r w:rsidRPr="00826432">
              <w:rPr>
                <w:lang w:val="uk-UA"/>
              </w:rPr>
              <w:t xml:space="preserve">       </w:t>
            </w:r>
            <w:r>
              <w:rPr>
                <w:lang w:val="uk-UA"/>
              </w:rPr>
              <w:t xml:space="preserve">                                      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- Карооке «Пісні захисникам України»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 w:rsidRPr="0082643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826432">
              <w:rPr>
                <w:lang w:val="uk-UA"/>
              </w:rPr>
              <w:t>Ігри та розваги на спортивному майданчику</w:t>
            </w:r>
          </w:p>
        </w:tc>
        <w:tc>
          <w:tcPr>
            <w:tcW w:w="1276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09.00-11.00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11.00-13.00</w:t>
            </w:r>
          </w:p>
        </w:tc>
        <w:tc>
          <w:tcPr>
            <w:tcW w:w="1175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52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Керівник УС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Михалюк Е.Т.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Тарас Юля Васьків Віра</w:t>
            </w:r>
          </w:p>
          <w:p w:rsidR="00073F46" w:rsidRDefault="00073F46" w:rsidP="00496FFF">
            <w:pPr>
              <w:spacing w:before="60" w:after="60"/>
              <w:rPr>
                <w:lang w:val="uk-UA"/>
              </w:rPr>
            </w:pPr>
          </w:p>
          <w:p w:rsidR="00073F46" w:rsidRDefault="00073F46" w:rsidP="00496FFF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Яніга Софія,</w:t>
            </w:r>
          </w:p>
          <w:p w:rsidR="00073F46" w:rsidRDefault="00073F46" w:rsidP="00496FFF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Федірко Соломія.</w:t>
            </w:r>
          </w:p>
          <w:p w:rsidR="00073F46" w:rsidRDefault="00073F46" w:rsidP="00496FFF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Гвоздь Софія </w:t>
            </w:r>
          </w:p>
          <w:p w:rsidR="00073F46" w:rsidRDefault="00073F46" w:rsidP="00496FFF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Лещишин Ю. Лещишин А.</w:t>
            </w:r>
          </w:p>
          <w:p w:rsidR="00073F46" w:rsidRDefault="00073F46" w:rsidP="00496FFF">
            <w:pPr>
              <w:spacing w:before="60" w:after="60"/>
              <w:rPr>
                <w:lang w:val="uk-UA"/>
              </w:rPr>
            </w:pPr>
          </w:p>
          <w:p w:rsidR="00073F46" w:rsidRDefault="00073F46" w:rsidP="00496FFF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Коляда В., Мудрик М.В.</w:t>
            </w: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</w:p>
        </w:tc>
      </w:tr>
      <w:tr w:rsidR="00073F46" w:rsidRPr="00826432" w:rsidTr="00274B8A">
        <w:tc>
          <w:tcPr>
            <w:tcW w:w="1526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 w:rsidRPr="00826432">
              <w:rPr>
                <w:lang w:val="uk-UA"/>
              </w:rPr>
              <w:t>02.06.</w:t>
            </w:r>
          </w:p>
        </w:tc>
        <w:tc>
          <w:tcPr>
            <w:tcW w:w="3827" w:type="dxa"/>
          </w:tcPr>
          <w:p w:rsidR="00073F46" w:rsidRPr="009F753E" w:rsidRDefault="00073F46" w:rsidP="00D90E55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Збір учнів.Ранкова руханка      *Квест « У пошуках перлів» </w:t>
            </w:r>
            <w:r>
              <w:rPr>
                <w:b/>
                <w:lang w:val="uk-UA"/>
              </w:rPr>
              <w:t>*</w:t>
            </w:r>
            <w:r w:rsidRPr="00D74654">
              <w:rPr>
                <w:lang w:val="uk-UA"/>
              </w:rPr>
              <w:t>Екологічний похід «</w:t>
            </w:r>
            <w:r>
              <w:rPr>
                <w:lang w:val="uk-UA"/>
              </w:rPr>
              <w:t>Творець природи – людина»</w:t>
            </w:r>
            <w:r w:rsidRPr="00D74654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09.00-13.00</w:t>
            </w:r>
          </w:p>
        </w:tc>
        <w:tc>
          <w:tcPr>
            <w:tcW w:w="1175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52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Михалюк Н.Г.</w:t>
            </w: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Стельмащук Н.З.,класні керівники</w:t>
            </w:r>
          </w:p>
        </w:tc>
      </w:tr>
      <w:tr w:rsidR="00073F46" w:rsidRPr="00826432" w:rsidTr="00274B8A">
        <w:tc>
          <w:tcPr>
            <w:tcW w:w="1526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 w:rsidRPr="00826432">
              <w:rPr>
                <w:lang w:val="uk-UA"/>
              </w:rPr>
              <w:t>05.06.</w:t>
            </w:r>
          </w:p>
        </w:tc>
        <w:tc>
          <w:tcPr>
            <w:tcW w:w="3827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Збір учнів. Ранкова руханка            День духовності «Традиції Зелених свят»</w:t>
            </w:r>
          </w:p>
        </w:tc>
        <w:tc>
          <w:tcPr>
            <w:tcW w:w="1276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 09.00 – 13.00</w:t>
            </w:r>
          </w:p>
        </w:tc>
        <w:tc>
          <w:tcPr>
            <w:tcW w:w="1175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52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Класні керівники, УС.</w:t>
            </w:r>
          </w:p>
        </w:tc>
      </w:tr>
      <w:tr w:rsidR="00073F46" w:rsidRPr="00826432" w:rsidTr="00274B8A">
        <w:tc>
          <w:tcPr>
            <w:tcW w:w="1526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 w:rsidRPr="00826432">
              <w:rPr>
                <w:lang w:val="uk-UA"/>
              </w:rPr>
              <w:t>06.06.</w:t>
            </w:r>
          </w:p>
        </w:tc>
        <w:tc>
          <w:tcPr>
            <w:tcW w:w="3827" w:type="dxa"/>
          </w:tcPr>
          <w:p w:rsidR="00073F46" w:rsidRPr="00826432" w:rsidRDefault="00073F46" w:rsidP="00D74654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Збір учнів. Ранкова руханка День конструкторів                             « Працюємо з ЛЕГО»,                             « Складаємо танграм» *Робота над проєктом «Моє  село - частинка України»                      </w:t>
            </w:r>
          </w:p>
        </w:tc>
        <w:tc>
          <w:tcPr>
            <w:tcW w:w="1276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09.00 – 13.00</w:t>
            </w:r>
          </w:p>
        </w:tc>
        <w:tc>
          <w:tcPr>
            <w:tcW w:w="1175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52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Скуба О.Г.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Цар Н.М.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Волонтери     8 кл.</w:t>
            </w: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</w:p>
        </w:tc>
      </w:tr>
      <w:tr w:rsidR="00073F46" w:rsidRPr="00826432" w:rsidTr="00274B8A">
        <w:tc>
          <w:tcPr>
            <w:tcW w:w="1526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 w:rsidRPr="00826432">
              <w:rPr>
                <w:lang w:val="uk-UA"/>
              </w:rPr>
              <w:t>07.06.</w:t>
            </w:r>
          </w:p>
        </w:tc>
        <w:tc>
          <w:tcPr>
            <w:tcW w:w="3827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Збір учнів.Ранкова руханка                  *У шкільній бібліотеці                          « Цікавинки про книги» </w:t>
            </w:r>
          </w:p>
          <w:p w:rsidR="00073F46" w:rsidRDefault="00073F46" w:rsidP="001D3B58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*Забавлянки - обливанки </w:t>
            </w:r>
          </w:p>
          <w:p w:rsidR="00073F46" w:rsidRDefault="00073F46" w:rsidP="001D3B58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1D3B58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*День Млинця </w:t>
            </w:r>
          </w:p>
        </w:tc>
        <w:tc>
          <w:tcPr>
            <w:tcW w:w="1276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09.00 – 13.00</w:t>
            </w:r>
          </w:p>
        </w:tc>
        <w:tc>
          <w:tcPr>
            <w:tcW w:w="1175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52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Бузікевич Л.Д. Волонтери                   8 кл. 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Гуменюк М.М.</w:t>
            </w:r>
          </w:p>
        </w:tc>
      </w:tr>
      <w:tr w:rsidR="00073F46" w:rsidRPr="00B3281C" w:rsidTr="00274B8A">
        <w:tc>
          <w:tcPr>
            <w:tcW w:w="1526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 w:rsidRPr="00826432">
              <w:rPr>
                <w:lang w:val="uk-UA"/>
              </w:rPr>
              <w:t>08.06</w:t>
            </w:r>
          </w:p>
        </w:tc>
        <w:tc>
          <w:tcPr>
            <w:tcW w:w="3827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Збір учнів.Ранкова руханка *Творчо- пошукова експедиція «У храмі Божому про храм Божий».          *Похід до каплички                          </w:t>
            </w:r>
          </w:p>
        </w:tc>
        <w:tc>
          <w:tcPr>
            <w:tcW w:w="1276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09.00 – 13.00</w:t>
            </w:r>
          </w:p>
        </w:tc>
        <w:tc>
          <w:tcPr>
            <w:tcW w:w="1175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52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Гук С.В.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Яремчук М.А.</w:t>
            </w:r>
          </w:p>
        </w:tc>
      </w:tr>
      <w:tr w:rsidR="00073F46" w:rsidRPr="00826432" w:rsidTr="00274B8A">
        <w:tc>
          <w:tcPr>
            <w:tcW w:w="1526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 w:rsidRPr="00826432">
              <w:rPr>
                <w:lang w:val="uk-UA"/>
              </w:rPr>
              <w:t>09.06</w:t>
            </w:r>
          </w:p>
        </w:tc>
        <w:tc>
          <w:tcPr>
            <w:tcW w:w="3827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Збір учнів.Ранкова руханка</w:t>
            </w:r>
          </w:p>
          <w:p w:rsidR="00073F46" w:rsidRDefault="00073F46" w:rsidP="00274B8A">
            <w:pPr>
              <w:spacing w:before="60" w:after="6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</w:t>
            </w:r>
            <w:r w:rsidRPr="00FE6B06">
              <w:rPr>
                <w:sz w:val="26"/>
                <w:szCs w:val="26"/>
                <w:lang w:val="uk-UA"/>
              </w:rPr>
              <w:t>СЮТ</w:t>
            </w:r>
            <w:r>
              <w:rPr>
                <w:sz w:val="26"/>
                <w:szCs w:val="26"/>
                <w:lang w:val="uk-UA"/>
              </w:rPr>
              <w:t xml:space="preserve"> у гостях                           </w:t>
            </w:r>
          </w:p>
          <w:p w:rsidR="00073F46" w:rsidRDefault="00073F46" w:rsidP="00274B8A">
            <w:pPr>
              <w:spacing w:before="60" w:after="6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*Розучуємо банси  «Україна понад усе»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12FCA" w:rsidRDefault="00073F46" w:rsidP="00274B8A">
            <w:pPr>
              <w:spacing w:before="60" w:after="60"/>
              <w:rPr>
                <w:sz w:val="26"/>
                <w:szCs w:val="26"/>
                <w:lang w:val="uk-UA"/>
              </w:rPr>
            </w:pPr>
            <w:r w:rsidRPr="00812FCA">
              <w:rPr>
                <w:lang w:val="uk-UA"/>
              </w:rPr>
              <w:t>*Майстер – клас «Готуємо канапки»</w:t>
            </w:r>
          </w:p>
        </w:tc>
        <w:tc>
          <w:tcPr>
            <w:tcW w:w="1276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10.00-13.00</w:t>
            </w:r>
          </w:p>
        </w:tc>
        <w:tc>
          <w:tcPr>
            <w:tcW w:w="1175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52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Керівники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Садловська Г.В.,Тарас Ю,Васьків В.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Покотило Г.В.</w:t>
            </w:r>
          </w:p>
        </w:tc>
      </w:tr>
      <w:tr w:rsidR="00073F46" w:rsidRPr="00826432" w:rsidTr="00274B8A">
        <w:tc>
          <w:tcPr>
            <w:tcW w:w="1526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 w:rsidRPr="00826432">
              <w:rPr>
                <w:lang w:val="uk-UA"/>
              </w:rPr>
              <w:t>12.06.</w:t>
            </w:r>
          </w:p>
        </w:tc>
        <w:tc>
          <w:tcPr>
            <w:tcW w:w="3827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Збір учнів.Ранкова руханка       День  Моди:                     *Віртуальна ексурсія                         * Показ мод                   *Рухливі ігри на повітрі</w:t>
            </w:r>
          </w:p>
        </w:tc>
        <w:tc>
          <w:tcPr>
            <w:tcW w:w="1276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09.00 – 13.00</w:t>
            </w:r>
          </w:p>
        </w:tc>
        <w:tc>
          <w:tcPr>
            <w:tcW w:w="1175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52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Гук Л.В. 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Волонтери</w:t>
            </w:r>
          </w:p>
        </w:tc>
      </w:tr>
      <w:tr w:rsidR="00073F46" w:rsidRPr="00826432" w:rsidTr="00274B8A">
        <w:tc>
          <w:tcPr>
            <w:tcW w:w="1526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 w:rsidRPr="00826432">
              <w:rPr>
                <w:lang w:val="uk-UA"/>
              </w:rPr>
              <w:t>13.06</w:t>
            </w:r>
          </w:p>
        </w:tc>
        <w:tc>
          <w:tcPr>
            <w:tcW w:w="3827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Збір учнів. Ранкова руханка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*Екскурсія «Пам’ятними місцяи Поздимира»                 </w:t>
            </w: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*Квест «З історії                                  с. Поздимир» (до 300- річчя села)</w:t>
            </w:r>
          </w:p>
        </w:tc>
        <w:tc>
          <w:tcPr>
            <w:tcW w:w="1276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09.00 – 13.00</w:t>
            </w:r>
          </w:p>
        </w:tc>
        <w:tc>
          <w:tcPr>
            <w:tcW w:w="1175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52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Класні керівники 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Покотило  Г.В.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Буць М.В.</w:t>
            </w: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</w:p>
        </w:tc>
      </w:tr>
      <w:tr w:rsidR="00073F46" w:rsidRPr="00826432" w:rsidTr="00274B8A">
        <w:tc>
          <w:tcPr>
            <w:tcW w:w="1526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 w:rsidRPr="00826432">
              <w:rPr>
                <w:lang w:val="uk-UA"/>
              </w:rPr>
              <w:t>14.06</w:t>
            </w:r>
          </w:p>
        </w:tc>
        <w:tc>
          <w:tcPr>
            <w:tcW w:w="3827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Збір учнів. Ранкова руханка  *Майстер – клас «Плетемо віночки- обереги» 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*Працює «Майстерня краси»                                        </w:t>
            </w:r>
          </w:p>
          <w:p w:rsidR="00073F46" w:rsidRPr="00826432" w:rsidRDefault="00073F46" w:rsidP="00574300">
            <w:pPr>
              <w:spacing w:before="60" w:after="60" w:line="480" w:lineRule="auto"/>
              <w:rPr>
                <w:lang w:val="uk-UA"/>
              </w:rPr>
            </w:pPr>
            <w:r>
              <w:rPr>
                <w:lang w:val="uk-UA"/>
              </w:rPr>
              <w:t>*Квест «У пошуках скарбу»</w:t>
            </w:r>
          </w:p>
        </w:tc>
        <w:tc>
          <w:tcPr>
            <w:tcW w:w="1276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09.00 – 13.00</w:t>
            </w:r>
          </w:p>
        </w:tc>
        <w:tc>
          <w:tcPr>
            <w:tcW w:w="1175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52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Гук Л.В.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Скуба О.Г.</w:t>
            </w: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Волонтери</w:t>
            </w:r>
          </w:p>
        </w:tc>
      </w:tr>
      <w:tr w:rsidR="00073F46" w:rsidRPr="00826432" w:rsidTr="00274B8A">
        <w:tc>
          <w:tcPr>
            <w:tcW w:w="1526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 w:rsidRPr="00826432">
              <w:rPr>
                <w:lang w:val="uk-UA"/>
              </w:rPr>
              <w:t>15.06</w:t>
            </w:r>
          </w:p>
        </w:tc>
        <w:tc>
          <w:tcPr>
            <w:tcW w:w="3827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Збір учнів. Ранкова руханка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* «Експерементуємо. Досліджуємо.Відкриваємо»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*Заочна зустріч з героями книг у сільській бібліотеці 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*Екскурсія  на річку « З історії назви». Забави </w:t>
            </w:r>
          </w:p>
        </w:tc>
        <w:tc>
          <w:tcPr>
            <w:tcW w:w="1276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09.00 – 13.00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</w:p>
        </w:tc>
        <w:tc>
          <w:tcPr>
            <w:tcW w:w="1175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52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Гук С.В  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Михалюк Н.Г.,   Мельник В.М.          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Яремчук М.А.</w:t>
            </w:r>
          </w:p>
        </w:tc>
      </w:tr>
      <w:tr w:rsidR="00073F46" w:rsidRPr="00826432" w:rsidTr="00274B8A">
        <w:tc>
          <w:tcPr>
            <w:tcW w:w="1526" w:type="dxa"/>
          </w:tcPr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 w:rsidRPr="00826432">
              <w:rPr>
                <w:lang w:val="uk-UA"/>
              </w:rPr>
              <w:t>16.06.</w:t>
            </w:r>
          </w:p>
        </w:tc>
        <w:tc>
          <w:tcPr>
            <w:tcW w:w="3827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Збір учнів.Ранкова руханка</w:t>
            </w:r>
          </w:p>
          <w:p w:rsidR="00073F46" w:rsidRPr="003648CE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Урочистості з дня закриття «Літньої школи»:</w:t>
            </w:r>
            <w:r w:rsidRPr="000046DC">
              <w:rPr>
                <w:b/>
                <w:u w:val="single"/>
                <w:lang w:val="uk-UA"/>
              </w:rPr>
              <w:t>Подяка воїнам за відпочинок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b/>
                <w:lang w:val="uk-UA"/>
              </w:rPr>
              <w:t>*</w:t>
            </w:r>
            <w:r w:rsidRPr="007A1483">
              <w:rPr>
                <w:lang w:val="uk-UA"/>
              </w:rPr>
              <w:t>Малюнок на асвальті;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*Створення відеокомпозицій;листівок;</w:t>
            </w:r>
          </w:p>
          <w:p w:rsidR="00073F46" w:rsidRPr="00D74654" w:rsidRDefault="00073F46" w:rsidP="00274B8A">
            <w:pPr>
              <w:spacing w:before="60" w:after="60"/>
              <w:rPr>
                <w:lang w:val="uk-UA"/>
              </w:rPr>
            </w:pPr>
            <w:r w:rsidRPr="00D74654">
              <w:rPr>
                <w:lang w:val="uk-UA"/>
              </w:rPr>
              <w:t>*Танцюємо всі</w:t>
            </w: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Спортивна естафета</w:t>
            </w:r>
          </w:p>
        </w:tc>
        <w:tc>
          <w:tcPr>
            <w:tcW w:w="1276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09.00 – 13.00</w:t>
            </w:r>
          </w:p>
        </w:tc>
        <w:tc>
          <w:tcPr>
            <w:tcW w:w="1175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52" w:type="dxa"/>
          </w:tcPr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Стельмащук Н.З.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Садловська Г.В.    </w:t>
            </w:r>
          </w:p>
          <w:p w:rsidR="00073F46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Волонтери</w:t>
            </w:r>
          </w:p>
          <w:p w:rsidR="00073F46" w:rsidRPr="00826432" w:rsidRDefault="00073F46" w:rsidP="00274B8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 Мудрик М.В.</w:t>
            </w:r>
          </w:p>
        </w:tc>
      </w:tr>
    </w:tbl>
    <w:p w:rsidR="00073F46" w:rsidRDefault="00073F46" w:rsidP="00CA674E">
      <w:pPr>
        <w:spacing w:before="60" w:after="60"/>
        <w:rPr>
          <w:lang w:val="uk-UA"/>
        </w:rPr>
      </w:pPr>
    </w:p>
    <w:p w:rsidR="00073F46" w:rsidRDefault="00073F46"/>
    <w:sectPr w:rsidR="00073F46" w:rsidSect="0064033E">
      <w:pgSz w:w="11906" w:h="16838"/>
      <w:pgMar w:top="539" w:right="566" w:bottom="1078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E74"/>
    <w:rsid w:val="000046DC"/>
    <w:rsid w:val="0004789D"/>
    <w:rsid w:val="00073F46"/>
    <w:rsid w:val="000C499D"/>
    <w:rsid w:val="001D3B58"/>
    <w:rsid w:val="00274B8A"/>
    <w:rsid w:val="0029758D"/>
    <w:rsid w:val="002B6366"/>
    <w:rsid w:val="00363191"/>
    <w:rsid w:val="003648CE"/>
    <w:rsid w:val="00406BBC"/>
    <w:rsid w:val="00496FFF"/>
    <w:rsid w:val="00574300"/>
    <w:rsid w:val="0064033E"/>
    <w:rsid w:val="00776C9F"/>
    <w:rsid w:val="007A1483"/>
    <w:rsid w:val="00800E6A"/>
    <w:rsid w:val="00812FCA"/>
    <w:rsid w:val="00826432"/>
    <w:rsid w:val="009F753E"/>
    <w:rsid w:val="00AD4D47"/>
    <w:rsid w:val="00AF5461"/>
    <w:rsid w:val="00B3281C"/>
    <w:rsid w:val="00C3049D"/>
    <w:rsid w:val="00C36153"/>
    <w:rsid w:val="00CA674E"/>
    <w:rsid w:val="00D74654"/>
    <w:rsid w:val="00D90E55"/>
    <w:rsid w:val="00F224EC"/>
    <w:rsid w:val="00F32E74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4E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524</Words>
  <Characters>2990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 «Літньої школи» при Поздимирському НВК               з 01</dc:title>
  <dc:subject/>
  <dc:creator>RePack by Diakov</dc:creator>
  <cp:keywords/>
  <dc:description/>
  <cp:lastModifiedBy>Work</cp:lastModifiedBy>
  <cp:revision>2</cp:revision>
  <dcterms:created xsi:type="dcterms:W3CDTF">2023-05-30T06:52:00Z</dcterms:created>
  <dcterms:modified xsi:type="dcterms:W3CDTF">2023-05-30T06:52:00Z</dcterms:modified>
</cp:coreProperties>
</file>