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17" w:rsidRDefault="00297617"/>
    <w:p w:rsidR="00297617" w:rsidRPr="00651551" w:rsidRDefault="00297617" w:rsidP="00651551">
      <w:pPr>
        <w:rPr>
          <w:rFonts w:ascii="Times New Roman" w:hAnsi="Times New Roman"/>
        </w:rPr>
      </w:pPr>
      <w:r w:rsidRPr="00651551">
        <w:rPr>
          <w:rFonts w:ascii="Times New Roman" w:hAnsi="Times New Roman"/>
          <w:sz w:val="28"/>
          <w:szCs w:val="28"/>
        </w:rPr>
        <w:t>На виконання Закону України «Про повну загальну середню освту»,з метою цілеспрямованої роботи над реалізацією науково –</w:t>
      </w:r>
      <w:r>
        <w:rPr>
          <w:rFonts w:ascii="Times New Roman" w:hAnsi="Times New Roman"/>
          <w:sz w:val="28"/>
          <w:szCs w:val="28"/>
        </w:rPr>
        <w:t xml:space="preserve"> мото</w:t>
      </w:r>
      <w:r w:rsidRPr="00651551">
        <w:rPr>
          <w:rFonts w:ascii="Times New Roman" w:hAnsi="Times New Roman"/>
          <w:sz w:val="28"/>
          <w:szCs w:val="28"/>
        </w:rPr>
        <w:t xml:space="preserve">дичної проблеми та для забезпечення співробітництва </w:t>
      </w:r>
      <w:r>
        <w:rPr>
          <w:rFonts w:ascii="Times New Roman" w:hAnsi="Times New Roman"/>
          <w:sz w:val="28"/>
          <w:szCs w:val="28"/>
        </w:rPr>
        <w:t>між педагогами,мотивації усіх членів</w:t>
      </w:r>
      <w:r w:rsidRPr="00651551">
        <w:rPr>
          <w:rFonts w:ascii="Times New Roman" w:hAnsi="Times New Roman"/>
          <w:sz w:val="28"/>
          <w:szCs w:val="28"/>
        </w:rPr>
        <w:t xml:space="preserve"> освітнього процесу до творчості,</w:t>
      </w:r>
      <w:r>
        <w:rPr>
          <w:rFonts w:ascii="Times New Roman" w:hAnsi="Times New Roman"/>
          <w:sz w:val="28"/>
          <w:szCs w:val="28"/>
        </w:rPr>
        <w:t xml:space="preserve">взаєморозуміння,впровадження в навчально – виховний процес інноваційних технологій та методів </w:t>
      </w:r>
      <w:r w:rsidRPr="00651551">
        <w:rPr>
          <w:rFonts w:ascii="Times New Roman" w:hAnsi="Times New Roman"/>
          <w:sz w:val="28"/>
          <w:szCs w:val="28"/>
        </w:rPr>
        <w:t xml:space="preserve">у 2021 – 2022н.р. в школі  створена творча група </w:t>
      </w:r>
    </w:p>
    <w:p w:rsidR="00297617" w:rsidRDefault="00297617"/>
    <w:p w:rsidR="00297617" w:rsidRDefault="00297617"/>
    <w:p w:rsidR="00297617" w:rsidRDefault="00297617" w:rsidP="00053A01">
      <w:pPr>
        <w:jc w:val="center"/>
        <w:rPr>
          <w:b/>
          <w:sz w:val="32"/>
          <w:szCs w:val="32"/>
        </w:rPr>
      </w:pPr>
    </w:p>
    <w:p w:rsidR="00297617" w:rsidRDefault="00297617" w:rsidP="00053A01">
      <w:pPr>
        <w:jc w:val="center"/>
        <w:rPr>
          <w:b/>
          <w:sz w:val="32"/>
          <w:szCs w:val="32"/>
        </w:rPr>
      </w:pPr>
    </w:p>
    <w:p w:rsidR="00297617" w:rsidRDefault="00297617" w:rsidP="00053A01">
      <w:pPr>
        <w:jc w:val="center"/>
        <w:rPr>
          <w:b/>
          <w:sz w:val="32"/>
          <w:szCs w:val="32"/>
        </w:rPr>
      </w:pPr>
      <w:r w:rsidRPr="00053A01">
        <w:rPr>
          <w:b/>
          <w:sz w:val="32"/>
          <w:szCs w:val="32"/>
        </w:rPr>
        <w:t>СПИСОК ЧЛЕНІВ ТВОРЧОЇ ГРУПИ НА 2021 – 2022 Н.Р.</w:t>
      </w:r>
    </w:p>
    <w:p w:rsidR="00297617" w:rsidRPr="00053A01" w:rsidRDefault="00297617" w:rsidP="00053A01">
      <w:pPr>
        <w:jc w:val="center"/>
        <w:rPr>
          <w:b/>
          <w:sz w:val="32"/>
          <w:szCs w:val="32"/>
        </w:rPr>
      </w:pPr>
    </w:p>
    <w:p w:rsidR="00297617" w:rsidRDefault="00297617"/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FE0">
        <w:rPr>
          <w:rFonts w:ascii="Times New Roman" w:hAnsi="Times New Roman"/>
          <w:sz w:val="28"/>
          <w:szCs w:val="28"/>
        </w:rPr>
        <w:t xml:space="preserve">Михалюк Е.Т.,заступник директора з НВР </w:t>
      </w:r>
      <w:r>
        <w:rPr>
          <w:rFonts w:ascii="Times New Roman" w:hAnsi="Times New Roman"/>
          <w:sz w:val="28"/>
          <w:szCs w:val="28"/>
        </w:rPr>
        <w:t>- керівник творчої гру</w:t>
      </w:r>
    </w:p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FE0">
        <w:rPr>
          <w:rFonts w:ascii="Times New Roman" w:hAnsi="Times New Roman"/>
          <w:sz w:val="28"/>
          <w:szCs w:val="28"/>
        </w:rPr>
        <w:t>Горбай Л.В.,директор школи - відповідальна за вивчення і ан</w:t>
      </w:r>
      <w:r>
        <w:rPr>
          <w:rFonts w:ascii="Times New Roman" w:hAnsi="Times New Roman"/>
          <w:sz w:val="28"/>
          <w:szCs w:val="28"/>
        </w:rPr>
        <w:t>аліз стану  освітнього проЦЕСУ;</w:t>
      </w:r>
    </w:p>
    <w:p w:rsidR="00297617" w:rsidRPr="00053A01" w:rsidRDefault="00297617" w:rsidP="00053A0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5FE0">
        <w:rPr>
          <w:rFonts w:ascii="Times New Roman" w:hAnsi="Times New Roman"/>
          <w:sz w:val="28"/>
          <w:szCs w:val="28"/>
        </w:rPr>
        <w:t>Гук Л.В. - відповідальна за вивчення у</w:t>
      </w:r>
      <w:r>
        <w:rPr>
          <w:rFonts w:ascii="Times New Roman" w:hAnsi="Times New Roman"/>
          <w:sz w:val="28"/>
          <w:szCs w:val="28"/>
        </w:rPr>
        <w:t>загальнення і  впровадження</w:t>
      </w:r>
    </w:p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  <w:r w:rsidRPr="002E5F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Михалюк Н.Г.</w:t>
      </w:r>
      <w:r w:rsidRPr="002E5FE0">
        <w:rPr>
          <w:rFonts w:ascii="Times New Roman" w:hAnsi="Times New Roman"/>
          <w:sz w:val="28"/>
          <w:szCs w:val="28"/>
        </w:rPr>
        <w:t xml:space="preserve">,Мельничук Л.М. - відповідальні за впровадження сучасних форм виховної роботи;                                                                                                                                                                                </w:t>
      </w:r>
    </w:p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  <w:r w:rsidRPr="002E5FE0">
        <w:rPr>
          <w:rFonts w:ascii="Times New Roman" w:hAnsi="Times New Roman"/>
          <w:sz w:val="28"/>
          <w:szCs w:val="28"/>
        </w:rPr>
        <w:t>- Гук С.В.   - відповідальна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FE0">
        <w:rPr>
          <w:rFonts w:ascii="Times New Roman" w:hAnsi="Times New Roman"/>
          <w:sz w:val="28"/>
          <w:szCs w:val="28"/>
        </w:rPr>
        <w:t xml:space="preserve"> педагогічні інновації навчання;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Стельмащук Н.З.- керівник Мо вчителів початкових класів,вихователів д/п;            </w:t>
      </w:r>
    </w:p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Мудрик М.В. -</w:t>
      </w:r>
      <w:r w:rsidRPr="001010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керівник Мо вчителів – предметників</w:t>
      </w:r>
    </w:p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97617" w:rsidRDefault="00297617" w:rsidP="00053A01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297617" w:rsidRPr="00053A01" w:rsidRDefault="00297617" w:rsidP="00053A0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53A01">
        <w:rPr>
          <w:rFonts w:ascii="Times New Roman" w:hAnsi="Times New Roman"/>
          <w:b/>
          <w:sz w:val="28"/>
          <w:szCs w:val="28"/>
          <w:lang w:eastAsia="ru-RU"/>
        </w:rPr>
        <w:t>Тематика  засідань творчої групи</w:t>
      </w:r>
    </w:p>
    <w:p w:rsidR="00297617" w:rsidRPr="00053A01" w:rsidRDefault="00297617" w:rsidP="00053A01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A01">
        <w:rPr>
          <w:rFonts w:ascii="Times New Roman" w:hAnsi="Times New Roman"/>
          <w:b/>
          <w:sz w:val="28"/>
          <w:szCs w:val="28"/>
          <w:lang w:eastAsia="ru-RU"/>
        </w:rPr>
        <w:t>на 2021/2022 навчальний рік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96"/>
        <w:gridCol w:w="1276"/>
        <w:gridCol w:w="1559"/>
        <w:gridCol w:w="1701"/>
      </w:tblGrid>
      <w:tr w:rsidR="00297617" w:rsidRPr="00CA4C75" w:rsidTr="000476AC">
        <w:trPr>
          <w:jc w:val="center"/>
        </w:trPr>
        <w:tc>
          <w:tcPr>
            <w:tcW w:w="567" w:type="dxa"/>
            <w:vAlign w:val="center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5596" w:type="dxa"/>
            <w:vAlign w:val="center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Заходи</w:t>
            </w:r>
          </w:p>
        </w:tc>
        <w:tc>
          <w:tcPr>
            <w:tcW w:w="1276" w:type="dxa"/>
            <w:vAlign w:val="center"/>
          </w:tcPr>
          <w:p w:rsidR="00297617" w:rsidRPr="00053A01" w:rsidRDefault="00297617" w:rsidP="00053A0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Термін</w:t>
            </w:r>
          </w:p>
        </w:tc>
        <w:tc>
          <w:tcPr>
            <w:tcW w:w="1559" w:type="dxa"/>
            <w:vAlign w:val="center"/>
          </w:tcPr>
          <w:p w:rsidR="00297617" w:rsidRPr="00053A01" w:rsidRDefault="00297617" w:rsidP="00053A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Відповідальний</w:t>
            </w:r>
          </w:p>
        </w:tc>
        <w:tc>
          <w:tcPr>
            <w:tcW w:w="1701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Відмітка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виконання</w:t>
            </w:r>
          </w:p>
        </w:tc>
      </w:tr>
      <w:tr w:rsidR="00297617" w:rsidRPr="00CA4C75" w:rsidTr="000476AC">
        <w:trPr>
          <w:trHeight w:val="443"/>
          <w:jc w:val="center"/>
        </w:trPr>
        <w:tc>
          <w:tcPr>
            <w:tcW w:w="6163" w:type="dxa"/>
            <w:gridSpan w:val="2"/>
          </w:tcPr>
          <w:p w:rsidR="00297617" w:rsidRPr="00053A01" w:rsidRDefault="00297617" w:rsidP="00053A01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Засідання № 1</w:t>
            </w:r>
          </w:p>
        </w:tc>
        <w:tc>
          <w:tcPr>
            <w:tcW w:w="1276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617" w:rsidRPr="00CA4C75" w:rsidTr="000476AC">
        <w:trPr>
          <w:trHeight w:val="983"/>
          <w:jc w:val="center"/>
        </w:trPr>
        <w:tc>
          <w:tcPr>
            <w:tcW w:w="567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3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4</w:t>
            </w:r>
          </w:p>
          <w:p w:rsidR="00297617" w:rsidRPr="00053A01" w:rsidRDefault="00297617" w:rsidP="00053A0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5</w:t>
            </w:r>
          </w:p>
          <w:p w:rsidR="00297617" w:rsidRPr="00053A01" w:rsidRDefault="00297617" w:rsidP="00053A0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  <w:p w:rsidR="00297617" w:rsidRPr="00053A01" w:rsidRDefault="00297617" w:rsidP="00053A01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96" w:type="dxa"/>
          </w:tcPr>
          <w:p w:rsidR="00297617" w:rsidRPr="00053A01" w:rsidRDefault="00297617" w:rsidP="00053A01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підсумки методичної роботи у 2020/2021 навчальному році. Основні напрямки і завдання методичної роботи на 2021/2022 навчальний рік.</w:t>
            </w:r>
          </w:p>
          <w:p w:rsidR="00297617" w:rsidRPr="00053A01" w:rsidRDefault="00297617" w:rsidP="00053A01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організований початок 2021/2022 навчального року</w:t>
            </w:r>
          </w:p>
          <w:p w:rsidR="00297617" w:rsidRPr="00053A01" w:rsidRDefault="00297617" w:rsidP="00053A01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Організація роботи педколективу над заввершенням реалізації методичної теми школи у 2021/2022 навчальному році.</w:t>
            </w:r>
          </w:p>
          <w:p w:rsidR="00297617" w:rsidRPr="00053A01" w:rsidRDefault="00297617" w:rsidP="00053A01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погодження планів роботи методичних об’єднань   на 2021/2022 навчальний рік.</w:t>
            </w:r>
          </w:p>
          <w:p w:rsidR="00297617" w:rsidRPr="00053A01" w:rsidRDefault="00297617" w:rsidP="00053A01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ведення шкільної документації вчителя.</w:t>
            </w:r>
          </w:p>
          <w:p w:rsidR="00297617" w:rsidRPr="00053A01" w:rsidRDefault="00297617" w:rsidP="00053A01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реалізацію концепції Нової української школи у 1-4-х класах.</w:t>
            </w:r>
          </w:p>
          <w:p w:rsidR="00297617" w:rsidRPr="00053A01" w:rsidRDefault="00297617" w:rsidP="00053A01">
            <w:pPr>
              <w:spacing w:after="0" w:line="240" w:lineRule="auto"/>
              <w:ind w:right="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організацію і проведення предметних тижнів у 2021 -2022 н.р.</w:t>
            </w:r>
          </w:p>
          <w:p w:rsidR="00297617" w:rsidRPr="00053A01" w:rsidRDefault="00297617" w:rsidP="00053A01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організацію внутрішнього самооцінування у закладі освіти,визначення напрямків самооцінювання.</w:t>
            </w:r>
          </w:p>
        </w:tc>
        <w:tc>
          <w:tcPr>
            <w:tcW w:w="1276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Серпень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20.08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59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Михалюк Е.Т.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Горбай Л.В.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Керівн.МО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Гук Л.В.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Михалюк Е.Т.</w:t>
            </w:r>
          </w:p>
        </w:tc>
        <w:tc>
          <w:tcPr>
            <w:tcW w:w="1701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617" w:rsidRPr="00CA4C75" w:rsidTr="000476AC">
        <w:trPr>
          <w:trHeight w:val="534"/>
          <w:jc w:val="center"/>
        </w:trPr>
        <w:tc>
          <w:tcPr>
            <w:tcW w:w="6163" w:type="dxa"/>
            <w:gridSpan w:val="2"/>
          </w:tcPr>
          <w:p w:rsidR="00297617" w:rsidRPr="00053A01" w:rsidRDefault="00297617" w:rsidP="00053A01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tabs>
                <w:tab w:val="left" w:pos="640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</w:t>
            </w:r>
            <w:r w:rsidRPr="00053A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Засідання № 2</w:t>
            </w:r>
          </w:p>
        </w:tc>
        <w:tc>
          <w:tcPr>
            <w:tcW w:w="1276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617" w:rsidRPr="00CA4C75" w:rsidTr="000476AC">
        <w:trPr>
          <w:jc w:val="center"/>
        </w:trPr>
        <w:tc>
          <w:tcPr>
            <w:tcW w:w="567" w:type="dxa"/>
          </w:tcPr>
          <w:p w:rsidR="00297617" w:rsidRPr="00053A01" w:rsidRDefault="00297617" w:rsidP="00053A01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297617" w:rsidRPr="00053A01" w:rsidRDefault="00297617" w:rsidP="00053A01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2</w:t>
            </w:r>
          </w:p>
          <w:p w:rsidR="00297617" w:rsidRPr="00053A01" w:rsidRDefault="00297617" w:rsidP="00053A01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297617" w:rsidRPr="00053A01" w:rsidRDefault="00297617" w:rsidP="00053A0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4</w:t>
            </w:r>
          </w:p>
        </w:tc>
        <w:tc>
          <w:tcPr>
            <w:tcW w:w="5596" w:type="dxa"/>
          </w:tcPr>
          <w:p w:rsidR="00297617" w:rsidRPr="00053A01" w:rsidRDefault="00297617" w:rsidP="00053A01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tabs>
                <w:tab w:val="left" w:pos="6392"/>
              </w:tabs>
              <w:spacing w:after="0" w:line="240" w:lineRule="auto"/>
              <w:ind w:right="13" w:hanging="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організацію роботи по підвищенню педагогічної майстерності, вивченню і узагальненню педагогічного досвіду</w:t>
            </w:r>
          </w:p>
          <w:p w:rsidR="00297617" w:rsidRPr="00053A01" w:rsidRDefault="00297617" w:rsidP="00053A01">
            <w:pPr>
              <w:tabs>
                <w:tab w:val="left" w:pos="6392"/>
              </w:tabs>
              <w:spacing w:after="0" w:line="240" w:lineRule="auto"/>
              <w:ind w:right="13" w:hanging="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проходження атестації педпрацівниками школи у 2021/2021 навчальному році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конкурс «Учитель року»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організацію і проведення І етапу Всеукраїнських учнівських олімпіад з навчальних предметів</w:t>
            </w:r>
          </w:p>
        </w:tc>
        <w:tc>
          <w:tcPr>
            <w:tcW w:w="1276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1559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Михалюк Е.Т.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Горбай Л.В.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617" w:rsidRPr="00CA4C75" w:rsidTr="000476AC">
        <w:trPr>
          <w:jc w:val="center"/>
        </w:trPr>
        <w:tc>
          <w:tcPr>
            <w:tcW w:w="567" w:type="dxa"/>
          </w:tcPr>
          <w:p w:rsidR="00297617" w:rsidRPr="00053A01" w:rsidRDefault="00297617" w:rsidP="00053A01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</w:tcPr>
          <w:p w:rsidR="00297617" w:rsidRPr="00053A01" w:rsidRDefault="00297617" w:rsidP="00053A01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Засідання № 3</w:t>
            </w:r>
          </w:p>
        </w:tc>
        <w:tc>
          <w:tcPr>
            <w:tcW w:w="1276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617" w:rsidRPr="00CA4C75" w:rsidTr="000476AC">
        <w:trPr>
          <w:jc w:val="center"/>
        </w:trPr>
        <w:tc>
          <w:tcPr>
            <w:tcW w:w="567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96" w:type="dxa"/>
          </w:tcPr>
          <w:p w:rsidR="00297617" w:rsidRPr="00053A01" w:rsidRDefault="00297617" w:rsidP="00053A01">
            <w:pPr>
              <w:spacing w:after="0" w:line="240" w:lineRule="auto"/>
              <w:ind w:right="32" w:hanging="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організацію години дискусії «Етап рефлексії позитивний,коли…»(з досвіду) ;</w:t>
            </w:r>
          </w:p>
          <w:p w:rsidR="00297617" w:rsidRPr="00053A01" w:rsidRDefault="00297617" w:rsidP="00053A01">
            <w:pPr>
              <w:spacing w:after="0" w:line="240" w:lineRule="auto"/>
              <w:ind w:right="32" w:hanging="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Панорами творчості «Мій бренд – педмайстерність»</w:t>
            </w:r>
          </w:p>
          <w:p w:rsidR="00297617" w:rsidRPr="00053A01" w:rsidRDefault="00297617" w:rsidP="00053A01">
            <w:pPr>
              <w:spacing w:after="0" w:line="240" w:lineRule="auto"/>
              <w:ind w:right="32" w:hanging="1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роботу з обдарованими і здібними дітьми</w:t>
            </w:r>
          </w:p>
        </w:tc>
        <w:tc>
          <w:tcPr>
            <w:tcW w:w="1276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14.01.2022</w:t>
            </w:r>
          </w:p>
        </w:tc>
        <w:tc>
          <w:tcPr>
            <w:tcW w:w="1559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Михалюк Е.Т.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Кер.ШМО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Педагог-орган.</w:t>
            </w:r>
          </w:p>
        </w:tc>
        <w:tc>
          <w:tcPr>
            <w:tcW w:w="1701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617" w:rsidRPr="00CA4C75" w:rsidTr="000476AC">
        <w:trPr>
          <w:trHeight w:val="429"/>
          <w:jc w:val="center"/>
        </w:trPr>
        <w:tc>
          <w:tcPr>
            <w:tcW w:w="567" w:type="dxa"/>
          </w:tcPr>
          <w:p w:rsidR="00297617" w:rsidRPr="00053A01" w:rsidRDefault="00297617" w:rsidP="00053A01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</w:tcPr>
          <w:p w:rsidR="00297617" w:rsidRPr="00053A01" w:rsidRDefault="00297617" w:rsidP="00053A01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tabs>
                <w:tab w:val="left" w:pos="6392"/>
              </w:tabs>
              <w:spacing w:after="0" w:line="240" w:lineRule="auto"/>
              <w:ind w:right="13" w:hanging="1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Засідання № 4</w:t>
            </w:r>
          </w:p>
        </w:tc>
        <w:tc>
          <w:tcPr>
            <w:tcW w:w="1276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617" w:rsidRPr="00CA4C75" w:rsidTr="000476AC">
        <w:trPr>
          <w:jc w:val="center"/>
        </w:trPr>
        <w:tc>
          <w:tcPr>
            <w:tcW w:w="567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96" w:type="dxa"/>
          </w:tcPr>
          <w:p w:rsidR="00297617" w:rsidRPr="00053A01" w:rsidRDefault="00297617" w:rsidP="00053A01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вивчення досвіду учителів,які атестуються у 2022 році і результати підвищення кваліфікації учителів у 2021/2022 навчальному році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результати узагальнення ППД у 2021/2022 навчальному році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організоване закінчення 2021/2022 навчального року та особливості проведення ДПА учнів 4,9-го класів</w:t>
            </w:r>
          </w:p>
        </w:tc>
        <w:tc>
          <w:tcPr>
            <w:tcW w:w="1276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04..03.2022</w:t>
            </w:r>
          </w:p>
        </w:tc>
        <w:tc>
          <w:tcPr>
            <w:tcW w:w="1559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Горбай Л.В.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Гук С.В.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Михалюк Е.Т.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617" w:rsidRPr="00CA4C75" w:rsidTr="000476AC">
        <w:trPr>
          <w:jc w:val="center"/>
        </w:trPr>
        <w:tc>
          <w:tcPr>
            <w:tcW w:w="567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6" w:type="dxa"/>
          </w:tcPr>
          <w:p w:rsidR="00297617" w:rsidRPr="00053A01" w:rsidRDefault="00297617" w:rsidP="00053A01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Засідання №5</w:t>
            </w:r>
          </w:p>
          <w:p w:rsidR="00297617" w:rsidRPr="00053A01" w:rsidRDefault="00297617" w:rsidP="00053A01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7617" w:rsidRPr="00CA4C75" w:rsidTr="000476AC">
        <w:trPr>
          <w:jc w:val="center"/>
        </w:trPr>
        <w:tc>
          <w:tcPr>
            <w:tcW w:w="567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96" w:type="dxa"/>
          </w:tcPr>
          <w:p w:rsidR="00297617" w:rsidRPr="00053A01" w:rsidRDefault="00297617" w:rsidP="00053A01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підсумки методичної роботи за 2021/2022 навчальний рік та проєкт плану роботи творчої групи на 2022/2023 навчальний рік</w:t>
            </w:r>
          </w:p>
          <w:p w:rsidR="00297617" w:rsidRPr="00053A01" w:rsidRDefault="00297617" w:rsidP="00053A01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підсумки роботи:</w:t>
            </w:r>
          </w:p>
          <w:p w:rsidR="00297617" w:rsidRPr="00053A01" w:rsidRDefault="00297617" w:rsidP="00053A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шкільних методичних обєднань;</w:t>
            </w:r>
          </w:p>
          <w:p w:rsidR="00297617" w:rsidRPr="00053A01" w:rsidRDefault="00297617" w:rsidP="00053A0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роботи з безпеки життєдіяльності у школі та д/п.</w:t>
            </w:r>
          </w:p>
          <w:p w:rsidR="00297617" w:rsidRPr="00053A01" w:rsidRDefault="00297617" w:rsidP="00053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Про результати внутрішнього самооцінування у закладі освіти</w:t>
            </w:r>
          </w:p>
        </w:tc>
        <w:tc>
          <w:tcPr>
            <w:tcW w:w="1276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06.05.2022</w:t>
            </w:r>
          </w:p>
        </w:tc>
        <w:tc>
          <w:tcPr>
            <w:tcW w:w="1559" w:type="dxa"/>
          </w:tcPr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Михалюк Е.Т.</w:t>
            </w: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Керівн.МО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Садловська Г.В.</w:t>
            </w:r>
          </w:p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53A01">
              <w:rPr>
                <w:rFonts w:ascii="Times New Roman" w:hAnsi="Times New Roman"/>
                <w:sz w:val="20"/>
                <w:szCs w:val="20"/>
                <w:lang w:eastAsia="ru-RU"/>
              </w:rPr>
              <w:t>Керівн.груп</w:t>
            </w:r>
          </w:p>
        </w:tc>
        <w:tc>
          <w:tcPr>
            <w:tcW w:w="1701" w:type="dxa"/>
          </w:tcPr>
          <w:p w:rsidR="00297617" w:rsidRPr="00053A01" w:rsidRDefault="00297617" w:rsidP="00053A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97617" w:rsidRDefault="00297617" w:rsidP="008C056C">
      <w:pPr>
        <w:spacing w:after="200" w:line="276" w:lineRule="auto"/>
      </w:pPr>
    </w:p>
    <w:sectPr w:rsidR="00297617" w:rsidSect="00E17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5D8C"/>
    <w:multiLevelType w:val="hybridMultilevel"/>
    <w:tmpl w:val="27FAFE4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8E3"/>
    <w:rsid w:val="000476AC"/>
    <w:rsid w:val="00053A01"/>
    <w:rsid w:val="001010B8"/>
    <w:rsid w:val="00297617"/>
    <w:rsid w:val="002E5FE0"/>
    <w:rsid w:val="00457283"/>
    <w:rsid w:val="006338E3"/>
    <w:rsid w:val="00651551"/>
    <w:rsid w:val="008C0507"/>
    <w:rsid w:val="008C056C"/>
    <w:rsid w:val="00BC7CDF"/>
    <w:rsid w:val="00CA4C75"/>
    <w:rsid w:val="00E10D92"/>
    <w:rsid w:val="00E1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8C05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532</Words>
  <Characters>3036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виконання Закону України «Про повну загальну середню освту»,з метою цілеспрямованої роботи над реалізацією науково – мотодичної проблеми та для забезпечення співробітництва між педагогами,мотивації усіх членів освітнього процесу до творчості,взаємороз</dc:title>
  <dc:subject/>
  <dc:creator>RePack by Diakov</dc:creator>
  <cp:keywords/>
  <dc:description/>
  <cp:lastModifiedBy>Work</cp:lastModifiedBy>
  <cp:revision>2</cp:revision>
  <dcterms:created xsi:type="dcterms:W3CDTF">2021-11-07T13:38:00Z</dcterms:created>
  <dcterms:modified xsi:type="dcterms:W3CDTF">2021-11-07T13:38:00Z</dcterms:modified>
</cp:coreProperties>
</file>