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3E" w:rsidRDefault="00CB0A3E" w:rsidP="002626B5">
      <w:pPr>
        <w:rPr>
          <w:b/>
          <w:sz w:val="28"/>
          <w:szCs w:val="28"/>
          <w:lang w:val="uk-UA"/>
        </w:rPr>
      </w:pPr>
    </w:p>
    <w:p w:rsidR="00CB0A3E" w:rsidRDefault="00CB0A3E" w:rsidP="002626B5">
      <w:pPr>
        <w:rPr>
          <w:b/>
          <w:sz w:val="28"/>
          <w:szCs w:val="28"/>
          <w:lang w:val="uk-UA"/>
        </w:rPr>
      </w:pPr>
      <w:r w:rsidRPr="00876341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CB0A3E" w:rsidRPr="00D76779" w:rsidRDefault="00CB0A3E" w:rsidP="002626B5">
      <w:pPr>
        <w:rPr>
          <w:b/>
          <w:lang w:val="uk-UA"/>
        </w:rPr>
      </w:pPr>
      <w:r w:rsidRPr="00D76779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</w:t>
      </w:r>
      <w:r w:rsidRPr="00D76779">
        <w:rPr>
          <w:b/>
          <w:lang w:val="uk-UA"/>
        </w:rPr>
        <w:t>Таблиця результатів методичної  діяльності</w:t>
      </w:r>
    </w:p>
    <w:p w:rsidR="00CB0A3E" w:rsidRPr="00D76779" w:rsidRDefault="00CB0A3E" w:rsidP="0087489C">
      <w:pPr>
        <w:jc w:val="center"/>
        <w:rPr>
          <w:lang w:val="uk-UA"/>
        </w:rPr>
      </w:pPr>
      <w:r w:rsidRPr="00D76779">
        <w:rPr>
          <w:lang w:val="uk-UA"/>
        </w:rPr>
        <w:t>_</w:t>
      </w:r>
      <w:r w:rsidRPr="00D76779">
        <w:rPr>
          <w:u w:val="single"/>
          <w:lang w:val="uk-UA"/>
        </w:rPr>
        <w:t>вихователя</w:t>
      </w:r>
      <w:r w:rsidRPr="00D76779">
        <w:rPr>
          <w:lang w:val="uk-UA"/>
        </w:rPr>
        <w:t xml:space="preserve"> Поздимирського НВК </w:t>
      </w:r>
    </w:p>
    <w:p w:rsidR="00CB0A3E" w:rsidRPr="00D76779" w:rsidRDefault="00CB0A3E" w:rsidP="0087489C">
      <w:pPr>
        <w:jc w:val="center"/>
        <w:rPr>
          <w:lang w:val="uk-UA"/>
        </w:rPr>
      </w:pPr>
      <w:r w:rsidRPr="00D76779">
        <w:rPr>
          <w:lang w:val="uk-UA"/>
        </w:rPr>
        <w:t xml:space="preserve">«Загальноосвітня школа І-ІІст.-дошкільний заклад» </w:t>
      </w:r>
    </w:p>
    <w:p w:rsidR="00CB0A3E" w:rsidRPr="00D76779" w:rsidRDefault="00CB0A3E" w:rsidP="00CF5A90">
      <w:pPr>
        <w:jc w:val="center"/>
        <w:outlineLvl w:val="0"/>
        <w:rPr>
          <w:lang w:val="uk-UA"/>
        </w:rPr>
      </w:pPr>
      <w:r w:rsidRPr="00D76779">
        <w:rPr>
          <w:lang w:val="uk-UA"/>
        </w:rPr>
        <w:t>Червоноградської міської ради</w:t>
      </w:r>
    </w:p>
    <w:p w:rsidR="00CB0A3E" w:rsidRPr="00D76779" w:rsidRDefault="00CB0A3E" w:rsidP="00CF5A90">
      <w:pPr>
        <w:outlineLvl w:val="0"/>
        <w:rPr>
          <w:lang w:val="uk-UA"/>
        </w:rPr>
      </w:pPr>
      <w:r w:rsidRPr="00D76779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     </w:t>
      </w:r>
      <w:r w:rsidRPr="00D76779">
        <w:rPr>
          <w:lang w:val="uk-UA"/>
        </w:rPr>
        <w:t xml:space="preserve"> Мельничук Лесі Михайлівни,</w:t>
      </w:r>
    </w:p>
    <w:p w:rsidR="00CB0A3E" w:rsidRPr="00D76779" w:rsidRDefault="00CB0A3E" w:rsidP="00DE35F9">
      <w:pPr>
        <w:outlineLvl w:val="0"/>
        <w:rPr>
          <w:lang w:val="uk-UA"/>
        </w:rPr>
      </w:pPr>
      <w:r w:rsidRPr="00D76779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                        </w:t>
      </w:r>
      <w:r w:rsidRPr="00D76779">
        <w:rPr>
          <w:lang w:val="uk-UA"/>
        </w:rPr>
        <w:t>який претендує на присвоєння першої категорії</w:t>
      </w:r>
    </w:p>
    <w:p w:rsidR="00CB0A3E" w:rsidRDefault="00CB0A3E" w:rsidP="002626B5">
      <w:pPr>
        <w:rPr>
          <w:sz w:val="28"/>
          <w:szCs w:val="28"/>
          <w:lang w:val="uk-UA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902"/>
        <w:gridCol w:w="1609"/>
        <w:gridCol w:w="2261"/>
        <w:gridCol w:w="1276"/>
        <w:gridCol w:w="1134"/>
        <w:gridCol w:w="1417"/>
        <w:gridCol w:w="1843"/>
        <w:gridCol w:w="1288"/>
        <w:gridCol w:w="1250"/>
      </w:tblGrid>
      <w:tr w:rsidR="00CB0A3E" w:rsidRPr="0068118A" w:rsidTr="007A0CA2">
        <w:trPr>
          <w:cantSplit/>
          <w:trHeight w:val="2009"/>
        </w:trPr>
        <w:tc>
          <w:tcPr>
            <w:tcW w:w="1282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Чий ППД використовує і поширює</w:t>
            </w:r>
          </w:p>
        </w:tc>
        <w:tc>
          <w:tcPr>
            <w:tcW w:w="1902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Кому з молодих вихователів </w:t>
            </w:r>
            <w:r w:rsidRPr="00B4235E">
              <w:rPr>
                <w:sz w:val="20"/>
                <w:szCs w:val="20"/>
                <w:lang w:val="uk-UA"/>
              </w:rPr>
              <w:t xml:space="preserve"> надає практичну допомогу і яку саме</w:t>
            </w:r>
          </w:p>
        </w:tc>
        <w:tc>
          <w:tcPr>
            <w:tcW w:w="1609" w:type="dxa"/>
            <w:textDirection w:val="btLr"/>
          </w:tcPr>
          <w:p w:rsidR="00CB0A3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 xml:space="preserve">Робота над </w:t>
            </w:r>
          </w:p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фаховим самовдоскона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 w:rsidRPr="00B4235E">
              <w:rPr>
                <w:sz w:val="20"/>
                <w:szCs w:val="20"/>
                <w:lang w:val="uk-UA"/>
              </w:rPr>
              <w:t>ленням</w:t>
            </w:r>
          </w:p>
        </w:tc>
        <w:tc>
          <w:tcPr>
            <w:tcW w:w="2261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Які найбільш ефективні форми і методи запроваджує у навчально-виховний процес</w:t>
            </w:r>
          </w:p>
        </w:tc>
        <w:tc>
          <w:tcPr>
            <w:tcW w:w="1276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Яку брала участь у розробленні шкільного компонента змісту освіти</w:t>
            </w:r>
          </w:p>
        </w:tc>
        <w:tc>
          <w:tcPr>
            <w:tcW w:w="1134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Кому з педагогів інших ЗНЗ надає практичну допомогу в освоєнні досвіду</w:t>
            </w:r>
          </w:p>
        </w:tc>
        <w:tc>
          <w:tcPr>
            <w:tcW w:w="1417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Яку участь брала у діяльності професійних методоб</w:t>
            </w:r>
            <w:r>
              <w:rPr>
                <w:sz w:val="20"/>
                <w:szCs w:val="20"/>
              </w:rPr>
              <w:t>'</w:t>
            </w:r>
            <w:r w:rsidRPr="00B4235E">
              <w:rPr>
                <w:sz w:val="20"/>
                <w:szCs w:val="20"/>
                <w:lang w:val="uk-UA"/>
              </w:rPr>
              <w:t>єднань, асоціацій</w:t>
            </w:r>
          </w:p>
        </w:tc>
        <w:tc>
          <w:tcPr>
            <w:tcW w:w="1843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Перелік власних методичних розробок</w:t>
            </w:r>
          </w:p>
        </w:tc>
        <w:tc>
          <w:tcPr>
            <w:tcW w:w="1288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Тема власного педагогічного досвіду</w:t>
            </w:r>
          </w:p>
        </w:tc>
        <w:tc>
          <w:tcPr>
            <w:tcW w:w="1250" w:type="dxa"/>
            <w:textDirection w:val="btLr"/>
          </w:tcPr>
          <w:p w:rsidR="00CB0A3E" w:rsidRPr="00B4235E" w:rsidRDefault="00CB0A3E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Дата схвалення методичних доробок вченою радою ЛОІППО, радою ІМЦО (№ протоколу)</w:t>
            </w:r>
          </w:p>
        </w:tc>
      </w:tr>
      <w:tr w:rsidR="00CB0A3E" w:rsidRPr="006D47BF" w:rsidTr="007A0CA2">
        <w:trPr>
          <w:trHeight w:val="4096"/>
        </w:trPr>
        <w:tc>
          <w:tcPr>
            <w:tcW w:w="1282" w:type="dxa"/>
          </w:tcPr>
          <w:p w:rsidR="00CB0A3E" w:rsidRDefault="00CB0A3E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>
              <w:rPr>
                <w:rStyle w:val="Strong"/>
                <w:b w:val="0"/>
                <w:bCs/>
                <w:bdr w:val="none" w:sz="0" w:space="0" w:color="auto" w:frame="1"/>
              </w:rPr>
              <w:t xml:space="preserve">Катерина Крутій </w:t>
            </w:r>
          </w:p>
          <w:p w:rsidR="00CB0A3E" w:rsidRDefault="00CB0A3E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>
              <w:rPr>
                <w:rStyle w:val="Strong"/>
                <w:b w:val="0"/>
                <w:bCs/>
                <w:bdr w:val="none" w:sz="0" w:space="0" w:color="auto" w:frame="1"/>
              </w:rPr>
              <w:t xml:space="preserve">(доктор педагогічних наук, професор </w:t>
            </w:r>
          </w:p>
          <w:p w:rsidR="00CB0A3E" w:rsidRPr="00B878C0" w:rsidRDefault="00CB0A3E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  <w:lang w:val="ru-RU"/>
              </w:rPr>
            </w:pPr>
            <w:r>
              <w:rPr>
                <w:rStyle w:val="Strong"/>
                <w:b w:val="0"/>
                <w:bCs/>
                <w:bdr w:val="none" w:sz="0" w:space="0" w:color="auto" w:frame="1"/>
              </w:rPr>
              <w:t>Кафедри дошкільної та початкової освіти</w:t>
            </w:r>
            <w:r w:rsidRPr="00B878C0">
              <w:rPr>
                <w:rStyle w:val="Strong"/>
                <w:b w:val="0"/>
                <w:bCs/>
                <w:bdr w:val="none" w:sz="0" w:space="0" w:color="auto" w:frame="1"/>
                <w:lang w:val="ru-RU"/>
              </w:rPr>
              <w:t>)</w:t>
            </w:r>
          </w:p>
          <w:p w:rsidR="00CB0A3E" w:rsidRPr="00B4235E" w:rsidRDefault="00CB0A3E" w:rsidP="00B878C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B0A3E" w:rsidRPr="00220478" w:rsidRDefault="00CB0A3E" w:rsidP="00E707F9">
            <w:pPr>
              <w:rPr>
                <w:lang w:val="uk-UA"/>
              </w:rPr>
            </w:pPr>
            <w:r w:rsidRPr="00220478">
              <w:rPr>
                <w:lang w:val="uk-UA"/>
              </w:rPr>
              <w:t>Личак Н.В.</w:t>
            </w:r>
          </w:p>
          <w:p w:rsidR="00CB0A3E" w:rsidRPr="00220478" w:rsidRDefault="00CB0A3E" w:rsidP="00E707F9">
            <w:pPr>
              <w:rPr>
                <w:lang w:val="uk-UA"/>
              </w:rPr>
            </w:pPr>
            <w:r w:rsidRPr="00220478">
              <w:rPr>
                <w:lang w:val="uk-UA"/>
              </w:rPr>
              <w:t>при складанні конспектів,</w:t>
            </w:r>
          </w:p>
          <w:p w:rsidR="00CB0A3E" w:rsidRPr="00220478" w:rsidRDefault="00CB0A3E" w:rsidP="00E707F9">
            <w:pPr>
              <w:rPr>
                <w:lang w:val="uk-UA"/>
              </w:rPr>
            </w:pPr>
            <w:r w:rsidRPr="00220478">
              <w:rPr>
                <w:lang w:val="uk-UA"/>
              </w:rPr>
              <w:t xml:space="preserve">плануванні сітки навчально-виховних занять та методики проведення різних форм роботи з дітьми різновікової групи </w:t>
            </w:r>
          </w:p>
          <w:p w:rsidR="00CB0A3E" w:rsidRPr="00220478" w:rsidRDefault="00CB0A3E" w:rsidP="00E707F9">
            <w:pPr>
              <w:rPr>
                <w:lang w:val="uk-UA"/>
              </w:rPr>
            </w:pPr>
          </w:p>
        </w:tc>
        <w:tc>
          <w:tcPr>
            <w:tcW w:w="1609" w:type="dxa"/>
          </w:tcPr>
          <w:p w:rsidR="00CB0A3E" w:rsidRPr="00220478" w:rsidRDefault="00CB0A3E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Курси  пі</w:t>
            </w:r>
            <w:r>
              <w:rPr>
                <w:lang w:val="uk-UA"/>
              </w:rPr>
              <w:t>двищення кваліфікації</w:t>
            </w:r>
            <w:r w:rsidRPr="00EF5B5C">
              <w:rPr>
                <w:lang w:val="uk-UA"/>
              </w:rPr>
              <w:t xml:space="preserve"> виховат</w:t>
            </w:r>
            <w:r>
              <w:rPr>
                <w:lang w:val="uk-UA"/>
              </w:rPr>
              <w:t xml:space="preserve">елів закладів дошкільної освіти </w:t>
            </w:r>
            <w:r w:rsidRPr="00B4235E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курс</w:t>
            </w:r>
          </w:p>
          <w:p w:rsidR="00CB0A3E" w:rsidRPr="002D7876" w:rsidRDefault="00CB0A3E" w:rsidP="00220478">
            <w:r w:rsidRPr="00E5037F">
              <w:rPr>
                <w:lang w:val="uk-UA"/>
              </w:rPr>
              <w:t xml:space="preserve"> </w:t>
            </w:r>
            <w:r w:rsidRPr="002D7876">
              <w:t>«Духовно-моральне виховання дітей дошкільного віку на засадах християнських цінностей»</w:t>
            </w:r>
          </w:p>
          <w:p w:rsidR="00CB0A3E" w:rsidRPr="00220478" w:rsidRDefault="00CB0A3E" w:rsidP="00E707F9"/>
          <w:p w:rsidR="00CB0A3E" w:rsidRPr="00B4235E" w:rsidRDefault="00CB0A3E" w:rsidP="00220478">
            <w:pPr>
              <w:rPr>
                <w:sz w:val="28"/>
                <w:szCs w:val="28"/>
                <w:lang w:val="uk-UA"/>
              </w:rPr>
            </w:pPr>
            <w:r w:rsidRPr="00B4235E">
              <w:rPr>
                <w:lang w:val="uk-UA"/>
              </w:rPr>
              <w:t xml:space="preserve"> </w:t>
            </w:r>
          </w:p>
          <w:p w:rsidR="00CB0A3E" w:rsidRPr="00B4235E" w:rsidRDefault="00CB0A3E" w:rsidP="00E707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</w:tcPr>
          <w:p w:rsidR="00CB0A3E" w:rsidRPr="00B4235E" w:rsidRDefault="00CB0A3E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Форми роботи:</w:t>
            </w:r>
          </w:p>
          <w:p w:rsidR="00CB0A3E" w:rsidRPr="00B4235E" w:rsidRDefault="00CB0A3E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робота в групах та парах, </w:t>
            </w:r>
            <w:r>
              <w:rPr>
                <w:lang w:val="uk-UA"/>
              </w:rPr>
              <w:t>сюжетно-рольові ігри, робота з нетрадицій-ними техніками.</w:t>
            </w:r>
          </w:p>
          <w:p w:rsidR="00CB0A3E" w:rsidRDefault="00CB0A3E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Інноваційні т</w:t>
            </w:r>
            <w:r>
              <w:rPr>
                <w:lang w:val="uk-UA"/>
              </w:rPr>
              <w:t>ехнології та інтерактивні ігри,</w:t>
            </w:r>
          </w:p>
          <w:p w:rsidR="00CB0A3E" w:rsidRPr="00B4235E" w:rsidRDefault="00CB0A3E" w:rsidP="00E707F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активні методи навчання (знайомство, релаксаційні вправи, автобусна зупинка)</w:t>
            </w:r>
          </w:p>
        </w:tc>
        <w:tc>
          <w:tcPr>
            <w:tcW w:w="1276" w:type="dxa"/>
          </w:tcPr>
          <w:p w:rsidR="00CB0A3E" w:rsidRPr="00B4235E" w:rsidRDefault="00CB0A3E" w:rsidP="00E707F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B0A3E" w:rsidRPr="00B4235E" w:rsidRDefault="00CB0A3E" w:rsidP="00E707F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B0A3E" w:rsidRDefault="00CB0A3E" w:rsidP="00E707F9">
            <w:pPr>
              <w:rPr>
                <w:lang w:val="uk-UA"/>
              </w:rPr>
            </w:pPr>
            <w:r>
              <w:rPr>
                <w:lang w:val="uk-UA"/>
              </w:rPr>
              <w:t>Участь у вебінарі  «Освітній процес у закладі дошкільної освіти. Вимоги до організації навчальної діяльності дітей».</w:t>
            </w:r>
          </w:p>
          <w:p w:rsidR="00CB0A3E" w:rsidRPr="00B4235E" w:rsidRDefault="00CB0A3E" w:rsidP="00D665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B0A3E" w:rsidRDefault="00CB0A3E" w:rsidP="00440CF8">
            <w:r>
              <w:rPr>
                <w:lang w:val="uk-UA"/>
              </w:rPr>
              <w:t xml:space="preserve">Підібрала </w:t>
            </w:r>
            <w:r w:rsidRPr="006D47BF">
              <w:t>матеріал</w:t>
            </w:r>
            <w:r>
              <w:rPr>
                <w:lang w:val="uk-UA"/>
              </w:rPr>
              <w:t>и</w:t>
            </w:r>
            <w:r w:rsidRPr="006D47BF">
              <w:t xml:space="preserve"> до тем занять з народознавства зг</w:t>
            </w:r>
            <w:r>
              <w:t xml:space="preserve">ідно вимог програми «Українське </w:t>
            </w:r>
            <w:r w:rsidRPr="006D47BF">
              <w:t>дошкілля».</w:t>
            </w:r>
          </w:p>
          <w:p w:rsidR="00CB0A3E" w:rsidRPr="00440CF8" w:rsidRDefault="00CB0A3E" w:rsidP="00440CF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B0A3E" w:rsidRPr="00B4235E" w:rsidRDefault="00CB0A3E" w:rsidP="00E707F9">
            <w:pPr>
              <w:rPr>
                <w:lang w:val="uk-UA"/>
              </w:rPr>
            </w:pPr>
            <w:r>
              <w:rPr>
                <w:lang w:val="uk-UA"/>
              </w:rPr>
              <w:t>Виховання гуманних почуттів у дітей дошкільного віку</w:t>
            </w:r>
          </w:p>
        </w:tc>
        <w:tc>
          <w:tcPr>
            <w:tcW w:w="1250" w:type="dxa"/>
          </w:tcPr>
          <w:p w:rsidR="00CB0A3E" w:rsidRPr="00B4235E" w:rsidRDefault="00CB0A3E" w:rsidP="00E707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B0A3E" w:rsidRDefault="00CB0A3E" w:rsidP="00262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Л.М.Мельничук</w:t>
      </w:r>
    </w:p>
    <w:p w:rsidR="00CB0A3E" w:rsidRPr="00203379" w:rsidRDefault="00CB0A3E" w:rsidP="002626B5">
      <w:pPr>
        <w:rPr>
          <w:sz w:val="28"/>
          <w:szCs w:val="28"/>
          <w:lang w:val="uk-UA"/>
        </w:rPr>
      </w:pPr>
      <w:r>
        <w:rPr>
          <w:lang w:val="uk-UA"/>
        </w:rPr>
        <w:t>Вихователь</w:t>
      </w:r>
      <w:r w:rsidRPr="00A60DAD">
        <w:rPr>
          <w:lang w:val="uk-UA"/>
        </w:rPr>
        <w:t xml:space="preserve"> ______</w:t>
      </w:r>
      <w:r>
        <w:rPr>
          <w:lang w:val="uk-UA"/>
        </w:rPr>
        <w:t xml:space="preserve">_____                       </w:t>
      </w:r>
      <w:r w:rsidRPr="00A60DAD">
        <w:rPr>
          <w:lang w:val="uk-UA"/>
        </w:rPr>
        <w:t>_______________</w:t>
      </w:r>
    </w:p>
    <w:p w:rsidR="00CB0A3E" w:rsidRPr="00A60DAD" w:rsidRDefault="00CB0A3E" w:rsidP="002626B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r w:rsidRPr="00A60DAD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 </w:t>
      </w:r>
      <w:r w:rsidRPr="00A60DAD">
        <w:rPr>
          <w:sz w:val="20"/>
          <w:szCs w:val="20"/>
          <w:lang w:val="uk-UA"/>
        </w:rPr>
        <w:t xml:space="preserve"> (підпис)                         </w:t>
      </w:r>
      <w:r>
        <w:rPr>
          <w:sz w:val="20"/>
          <w:szCs w:val="20"/>
          <w:lang w:val="uk-UA"/>
        </w:rPr>
        <w:t xml:space="preserve">       </w:t>
      </w:r>
      <w:r w:rsidRPr="00A60DAD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A60DAD">
        <w:rPr>
          <w:sz w:val="20"/>
          <w:szCs w:val="20"/>
          <w:lang w:val="uk-UA"/>
        </w:rPr>
        <w:t xml:space="preserve">   (ініціали</w:t>
      </w:r>
      <w:r>
        <w:rPr>
          <w:sz w:val="20"/>
          <w:szCs w:val="20"/>
          <w:lang w:val="uk-UA"/>
        </w:rPr>
        <w:t>,</w:t>
      </w:r>
      <w:r w:rsidRPr="00A60D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прізвище</w:t>
      </w:r>
      <w:r w:rsidRPr="00A60DAD">
        <w:rPr>
          <w:sz w:val="20"/>
          <w:szCs w:val="20"/>
          <w:lang w:val="uk-UA"/>
        </w:rPr>
        <w:t>)</w:t>
      </w:r>
    </w:p>
    <w:p w:rsidR="00CB0A3E" w:rsidRDefault="00CB0A3E" w:rsidP="002626B5">
      <w:pPr>
        <w:jc w:val="center"/>
        <w:rPr>
          <w:b/>
          <w:sz w:val="28"/>
          <w:szCs w:val="28"/>
          <w:lang w:val="uk-UA"/>
        </w:rPr>
      </w:pPr>
    </w:p>
    <w:p w:rsidR="00CB0A3E" w:rsidRPr="00440CF8" w:rsidRDefault="00CB0A3E" w:rsidP="002626B5">
      <w:pPr>
        <w:jc w:val="center"/>
        <w:rPr>
          <w:b/>
          <w:lang w:val="uk-UA"/>
        </w:rPr>
      </w:pPr>
    </w:p>
    <w:p w:rsidR="00CB0A3E" w:rsidRPr="00440CF8" w:rsidRDefault="00CB0A3E" w:rsidP="00CF5A90">
      <w:pPr>
        <w:outlineLvl w:val="0"/>
        <w:rPr>
          <w:b/>
          <w:lang w:val="uk-UA"/>
        </w:rPr>
      </w:pPr>
      <w:r w:rsidRPr="00440CF8">
        <w:rPr>
          <w:b/>
          <w:lang w:val="uk-UA"/>
        </w:rPr>
        <w:t xml:space="preserve">                                                              </w:t>
      </w:r>
      <w:r>
        <w:rPr>
          <w:b/>
          <w:lang w:val="uk-UA"/>
        </w:rPr>
        <w:t xml:space="preserve">                  </w:t>
      </w:r>
      <w:r w:rsidRPr="00440CF8">
        <w:rPr>
          <w:b/>
          <w:lang w:val="uk-UA"/>
        </w:rPr>
        <w:t xml:space="preserve"> Таблиця результатів педагогічної діяльності</w:t>
      </w:r>
    </w:p>
    <w:p w:rsidR="00CB0A3E" w:rsidRPr="00440CF8" w:rsidRDefault="00CB0A3E" w:rsidP="002626B5">
      <w:pPr>
        <w:jc w:val="center"/>
        <w:rPr>
          <w:lang w:val="uk-UA"/>
        </w:rPr>
      </w:pPr>
      <w:r w:rsidRPr="00440CF8">
        <w:rPr>
          <w:lang w:val="uk-UA"/>
        </w:rPr>
        <w:t xml:space="preserve"> вихователя Поздимирського НВК</w:t>
      </w:r>
    </w:p>
    <w:p w:rsidR="00CB0A3E" w:rsidRPr="00440CF8" w:rsidRDefault="00CB0A3E" w:rsidP="002626B5">
      <w:pPr>
        <w:jc w:val="center"/>
        <w:rPr>
          <w:lang w:val="uk-UA"/>
        </w:rPr>
      </w:pPr>
      <w:r w:rsidRPr="00440CF8">
        <w:rPr>
          <w:lang w:val="uk-UA"/>
        </w:rPr>
        <w:t>Мельничук Лесі Михайлівни</w:t>
      </w:r>
    </w:p>
    <w:p w:rsidR="00CB0A3E" w:rsidRPr="00440CF8" w:rsidRDefault="00CB0A3E" w:rsidP="002626B5">
      <w:pPr>
        <w:jc w:val="center"/>
        <w:rPr>
          <w:vertAlign w:val="subscript"/>
          <w:lang w:val="uk-UA"/>
        </w:rPr>
      </w:pPr>
    </w:p>
    <w:tbl>
      <w:tblPr>
        <w:tblW w:w="15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559"/>
        <w:gridCol w:w="2977"/>
        <w:gridCol w:w="2126"/>
        <w:gridCol w:w="3402"/>
        <w:gridCol w:w="1606"/>
      </w:tblGrid>
      <w:tr w:rsidR="00CB0A3E" w:rsidRPr="00440CF8" w:rsidTr="002B3311">
        <w:tc>
          <w:tcPr>
            <w:tcW w:w="5670" w:type="dxa"/>
            <w:gridSpan w:val="4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Результати роботи з обдарованими учнями</w:t>
            </w:r>
          </w:p>
        </w:tc>
        <w:tc>
          <w:tcPr>
            <w:tcW w:w="10111" w:type="dxa"/>
            <w:gridSpan w:val="4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Участь вихователя в методичних заходах (шкільних, міських, обласних)</w:t>
            </w:r>
          </w:p>
        </w:tc>
      </w:tr>
      <w:tr w:rsidR="00CB0A3E" w:rsidRPr="00440CF8" w:rsidTr="00440CF8">
        <w:tc>
          <w:tcPr>
            <w:tcW w:w="2694" w:type="dxa"/>
            <w:gridSpan w:val="2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Олімпіади, конкурси, змагання інше</w:t>
            </w:r>
          </w:p>
        </w:tc>
        <w:tc>
          <w:tcPr>
            <w:tcW w:w="2976" w:type="dxa"/>
            <w:gridSpan w:val="2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Науково-практичні конференції</w:t>
            </w:r>
          </w:p>
        </w:tc>
        <w:tc>
          <w:tcPr>
            <w:tcW w:w="2977" w:type="dxa"/>
            <w:vMerge w:val="restart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Семінари</w:t>
            </w:r>
          </w:p>
        </w:tc>
        <w:tc>
          <w:tcPr>
            <w:tcW w:w="2126" w:type="dxa"/>
            <w:vMerge w:val="restart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Виступи на м/о, педрадах</w:t>
            </w:r>
          </w:p>
        </w:tc>
        <w:tc>
          <w:tcPr>
            <w:tcW w:w="3402" w:type="dxa"/>
            <w:vMerge w:val="restart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Відкриті уроки та позакласні заходи</w:t>
            </w:r>
          </w:p>
        </w:tc>
        <w:tc>
          <w:tcPr>
            <w:tcW w:w="1606" w:type="dxa"/>
            <w:vMerge w:val="restart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Методичні розробки</w:t>
            </w:r>
          </w:p>
        </w:tc>
      </w:tr>
      <w:tr w:rsidR="00CB0A3E" w:rsidRPr="00440CF8" w:rsidTr="00440CF8">
        <w:tc>
          <w:tcPr>
            <w:tcW w:w="1276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Навчальні роки</w:t>
            </w:r>
          </w:p>
        </w:tc>
        <w:tc>
          <w:tcPr>
            <w:tcW w:w="1418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Результати</w:t>
            </w:r>
          </w:p>
        </w:tc>
        <w:tc>
          <w:tcPr>
            <w:tcW w:w="1417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Навчальні роки</w:t>
            </w:r>
          </w:p>
        </w:tc>
        <w:tc>
          <w:tcPr>
            <w:tcW w:w="1559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Результати</w:t>
            </w:r>
          </w:p>
        </w:tc>
        <w:tc>
          <w:tcPr>
            <w:tcW w:w="2977" w:type="dxa"/>
            <w:vMerge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</w:p>
        </w:tc>
        <w:tc>
          <w:tcPr>
            <w:tcW w:w="1606" w:type="dxa"/>
            <w:vMerge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</w:p>
        </w:tc>
      </w:tr>
      <w:tr w:rsidR="00CB0A3E" w:rsidRPr="00440CF8" w:rsidTr="00440CF8">
        <w:tc>
          <w:tcPr>
            <w:tcW w:w="1276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4</w:t>
            </w:r>
          </w:p>
        </w:tc>
        <w:tc>
          <w:tcPr>
            <w:tcW w:w="2977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7</w:t>
            </w:r>
          </w:p>
        </w:tc>
        <w:tc>
          <w:tcPr>
            <w:tcW w:w="1606" w:type="dxa"/>
          </w:tcPr>
          <w:p w:rsidR="00CB0A3E" w:rsidRPr="00440CF8" w:rsidRDefault="00CB0A3E" w:rsidP="00B4235E">
            <w:pPr>
              <w:jc w:val="center"/>
              <w:rPr>
                <w:lang w:val="uk-UA"/>
              </w:rPr>
            </w:pPr>
            <w:r w:rsidRPr="00440CF8">
              <w:rPr>
                <w:lang w:val="uk-UA"/>
              </w:rPr>
              <w:t>8</w:t>
            </w:r>
          </w:p>
        </w:tc>
      </w:tr>
      <w:tr w:rsidR="00CB0A3E" w:rsidRPr="00B11974" w:rsidTr="00440CF8">
        <w:trPr>
          <w:trHeight w:val="5953"/>
        </w:trPr>
        <w:tc>
          <w:tcPr>
            <w:tcW w:w="1276" w:type="dxa"/>
          </w:tcPr>
          <w:p w:rsidR="00CB0A3E" w:rsidRPr="00B4235E" w:rsidRDefault="00CB0A3E" w:rsidP="006E271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B0A3E" w:rsidRPr="00B4235E" w:rsidRDefault="00CB0A3E" w:rsidP="00E707F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B0A3E" w:rsidRPr="00B4235E" w:rsidRDefault="00CB0A3E" w:rsidP="00E707F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B0A3E" w:rsidRPr="00B4235E" w:rsidRDefault="00CB0A3E" w:rsidP="00E707F9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CB0A3E" w:rsidRPr="00B67595" w:rsidRDefault="00CB0A3E" w:rsidP="00E707F9">
            <w:pPr>
              <w:rPr>
                <w:lang w:val="uk-UA"/>
              </w:rPr>
            </w:pPr>
            <w:r w:rsidRPr="00B67595">
              <w:t>районний семінар вихователів району по темі «Дарунки осені з городу»</w:t>
            </w:r>
            <w:r>
              <w:rPr>
                <w:lang w:val="uk-UA"/>
              </w:rPr>
              <w:t xml:space="preserve"> (2019 р.</w:t>
            </w:r>
            <w:r w:rsidRPr="00B67595">
              <w:rPr>
                <w:lang w:val="uk-UA"/>
              </w:rPr>
              <w:t>)</w:t>
            </w:r>
          </w:p>
          <w:p w:rsidR="00CB0A3E" w:rsidRPr="00B67595" w:rsidRDefault="00CB0A3E" w:rsidP="00E707F9">
            <w:pPr>
              <w:rPr>
                <w:lang w:val="uk-UA"/>
              </w:rPr>
            </w:pPr>
          </w:p>
          <w:p w:rsidR="00CB0A3E" w:rsidRPr="00B67595" w:rsidRDefault="00CB0A3E" w:rsidP="00E707F9">
            <w:pPr>
              <w:rPr>
                <w:lang w:val="uk-UA" w:eastAsia="uk-UA"/>
              </w:rPr>
            </w:pPr>
            <w:r w:rsidRPr="00B67595">
              <w:t>заняття</w:t>
            </w:r>
            <w:r w:rsidRPr="00B67595">
              <w:rPr>
                <w:lang w:val="uk-UA"/>
              </w:rPr>
              <w:t>-семінар</w:t>
            </w:r>
            <w:r w:rsidRPr="00B67595">
              <w:t xml:space="preserve"> для молодих вихователів «Аналіз та самоаналіз проведеного заняття»</w:t>
            </w:r>
            <w:r>
              <w:rPr>
                <w:lang w:val="uk-UA"/>
              </w:rPr>
              <w:t>(2020 р.</w:t>
            </w:r>
            <w:r w:rsidRPr="00B67595">
              <w:rPr>
                <w:lang w:val="uk-UA"/>
              </w:rPr>
              <w:t>)</w:t>
            </w:r>
          </w:p>
          <w:p w:rsidR="00CB0A3E" w:rsidRPr="00B67595" w:rsidRDefault="00CB0A3E" w:rsidP="00E707F9">
            <w:pPr>
              <w:rPr>
                <w:lang w:val="uk-UA" w:eastAsia="uk-UA"/>
              </w:rPr>
            </w:pPr>
          </w:p>
          <w:p w:rsidR="00CB0A3E" w:rsidRPr="00B67595" w:rsidRDefault="00CB0A3E" w:rsidP="00E707F9">
            <w:pPr>
              <w:rPr>
                <w:lang w:val="uk-UA" w:eastAsia="uk-UA"/>
              </w:rPr>
            </w:pPr>
            <w:r w:rsidRPr="00B67595">
              <w:rPr>
                <w:lang w:val="uk-UA" w:eastAsia="uk-UA"/>
              </w:rPr>
              <w:t>онлайн-семінар</w:t>
            </w:r>
          </w:p>
          <w:p w:rsidR="00CB0A3E" w:rsidRDefault="00CB0A3E" w:rsidP="00E707F9">
            <w:pPr>
              <w:rPr>
                <w:lang w:val="uk-UA" w:eastAsia="uk-UA"/>
              </w:rPr>
            </w:pPr>
            <w:r w:rsidRPr="00B67595">
              <w:rPr>
                <w:lang w:val="uk-UA" w:eastAsia="uk-UA"/>
              </w:rPr>
              <w:t>«Реалізація парціальної програми «Духовно-моральне виховання дітей дошкільного віку на засадах християнських цінностей»</w:t>
            </w:r>
          </w:p>
          <w:p w:rsidR="00CB0A3E" w:rsidRPr="00B4235E" w:rsidRDefault="00CB0A3E" w:rsidP="00E707F9">
            <w:pPr>
              <w:rPr>
                <w:lang w:val="uk-UA"/>
              </w:rPr>
            </w:pPr>
            <w:r>
              <w:rPr>
                <w:lang w:val="uk-UA" w:eastAsia="uk-UA"/>
              </w:rPr>
              <w:t>(2021 р.)</w:t>
            </w:r>
          </w:p>
          <w:p w:rsidR="00CB0A3E" w:rsidRPr="00B4235E" w:rsidRDefault="00CB0A3E" w:rsidP="00E707F9">
            <w:pPr>
              <w:rPr>
                <w:lang w:val="uk-UA"/>
              </w:rPr>
            </w:pPr>
          </w:p>
          <w:p w:rsidR="00CB0A3E" w:rsidRPr="00B4235E" w:rsidRDefault="00CB0A3E" w:rsidP="00E707F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B0A3E" w:rsidRDefault="00CB0A3E" w:rsidP="00E707F9">
            <w:pPr>
              <w:rPr>
                <w:lang w:val="uk-UA"/>
              </w:rPr>
            </w:pPr>
            <w:r>
              <w:rPr>
                <w:lang w:val="uk-UA"/>
              </w:rPr>
              <w:t>Виступ на м/о:</w:t>
            </w:r>
          </w:p>
          <w:p w:rsidR="00CB0A3E" w:rsidRDefault="00CB0A3E" w:rsidP="00E707F9">
            <w:pPr>
              <w:rPr>
                <w:lang w:val="uk-UA"/>
              </w:rPr>
            </w:pPr>
            <w:r>
              <w:rPr>
                <w:lang w:val="uk-UA"/>
              </w:rPr>
              <w:t>«Форми роботи з дітьми дошкільного віку. Використання мнемотехніки для розучування віршів»</w:t>
            </w:r>
          </w:p>
          <w:p w:rsidR="00CB0A3E" w:rsidRDefault="00CB0A3E" w:rsidP="00E707F9">
            <w:pPr>
              <w:rPr>
                <w:lang w:val="uk-UA"/>
              </w:rPr>
            </w:pPr>
            <w:r>
              <w:rPr>
                <w:lang w:val="uk-UA"/>
              </w:rPr>
              <w:t>(2020 р.)</w:t>
            </w:r>
          </w:p>
          <w:p w:rsidR="00CB0A3E" w:rsidRDefault="00CB0A3E" w:rsidP="00E707F9">
            <w:pPr>
              <w:rPr>
                <w:lang w:val="uk-UA"/>
              </w:rPr>
            </w:pPr>
          </w:p>
          <w:p w:rsidR="00CB0A3E" w:rsidRPr="00A36C33" w:rsidRDefault="00CB0A3E" w:rsidP="00A36C33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Виступ на педраді:</w:t>
            </w:r>
          </w:p>
          <w:p w:rsidR="00CB0A3E" w:rsidRPr="00A36C33" w:rsidRDefault="00CB0A3E" w:rsidP="00A36C33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082F2A">
              <w:t>Удосконалення процесу виховання шляхом вибору ефективних форм виховної роботи»</w:t>
            </w:r>
            <w:r>
              <w:rPr>
                <w:lang w:val="uk-UA"/>
              </w:rPr>
              <w:t xml:space="preserve"> (2021 р.)</w:t>
            </w:r>
          </w:p>
          <w:p w:rsidR="00CB0A3E" w:rsidRPr="00A36C33" w:rsidRDefault="00CB0A3E" w:rsidP="00E707F9"/>
          <w:p w:rsidR="00CB0A3E" w:rsidRPr="00B4235E" w:rsidRDefault="00CB0A3E" w:rsidP="002B3311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>Виховні заходи:</w:t>
            </w:r>
          </w:p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>«Моя мама зможе» (2019 р.) «Випускне свято 2019»«Осінній ярмарок» (2019 р.)</w:t>
            </w:r>
          </w:p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>«Святий Миколай, ти до нас прийди…(2019 р.)«Свято осені» (2020 р.)«Миколай, Миколай, ти до нас завітай» (2020р.)</w:t>
            </w:r>
          </w:p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>«Різдвяне свято» (2021 р.)«Свято осені 2021»«Свято Миколая 2021»</w:t>
            </w:r>
          </w:p>
          <w:p w:rsidR="00CB0A3E" w:rsidRDefault="00CB0A3E" w:rsidP="002B3311">
            <w:pPr>
              <w:rPr>
                <w:lang w:val="uk-UA"/>
              </w:rPr>
            </w:pPr>
          </w:p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>Майстер клас: «Виготовлення стрітенської свічки»</w:t>
            </w:r>
          </w:p>
          <w:p w:rsidR="00CB0A3E" w:rsidRDefault="00CB0A3E" w:rsidP="002B3311">
            <w:pPr>
              <w:rPr>
                <w:lang w:val="uk-UA"/>
              </w:rPr>
            </w:pPr>
          </w:p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з математики «Підсумкове заняття»</w:t>
            </w:r>
          </w:p>
          <w:p w:rsidR="00CB0A3E" w:rsidRDefault="00CB0A3E" w:rsidP="002B3311">
            <w:pPr>
              <w:rPr>
                <w:lang w:val="uk-UA"/>
              </w:rPr>
            </w:pPr>
            <w:r>
              <w:rPr>
                <w:lang w:val="uk-UA"/>
              </w:rPr>
              <w:t xml:space="preserve">з дітьми старшого дошкільного віку. </w:t>
            </w:r>
          </w:p>
          <w:p w:rsidR="00CB0A3E" w:rsidRDefault="00CB0A3E" w:rsidP="002B3311">
            <w:pPr>
              <w:rPr>
                <w:lang w:val="uk-UA"/>
              </w:rPr>
            </w:pPr>
          </w:p>
          <w:p w:rsidR="00CB0A3E" w:rsidRPr="00B4235E" w:rsidRDefault="00CB0A3E" w:rsidP="002B3311">
            <w:pPr>
              <w:rPr>
                <w:lang w:val="uk-UA"/>
              </w:rPr>
            </w:pPr>
          </w:p>
        </w:tc>
        <w:tc>
          <w:tcPr>
            <w:tcW w:w="1606" w:type="dxa"/>
          </w:tcPr>
          <w:p w:rsidR="00CB0A3E" w:rsidRDefault="00CB0A3E" w:rsidP="00440CF8">
            <w:r>
              <w:rPr>
                <w:lang w:val="uk-UA"/>
              </w:rPr>
              <w:t xml:space="preserve">Підібрала </w:t>
            </w:r>
            <w:r w:rsidRPr="006D47BF">
              <w:t>матеріал</w:t>
            </w:r>
            <w:r>
              <w:rPr>
                <w:lang w:val="uk-UA"/>
              </w:rPr>
              <w:t>и</w:t>
            </w:r>
            <w:r w:rsidRPr="006D47BF">
              <w:t xml:space="preserve"> до тем занять з народознавства зг</w:t>
            </w:r>
            <w:r>
              <w:t xml:space="preserve">ідно вимог програми «Українське </w:t>
            </w:r>
            <w:r w:rsidRPr="006D47BF">
              <w:t>дошкілля».</w:t>
            </w:r>
          </w:p>
          <w:p w:rsidR="00CB0A3E" w:rsidRDefault="00CB0A3E" w:rsidP="00440CF8"/>
          <w:p w:rsidR="00CB0A3E" w:rsidRPr="00440CF8" w:rsidRDefault="00CB0A3E" w:rsidP="00440CF8">
            <w:pPr>
              <w:rPr>
                <w:lang w:val="uk-UA"/>
              </w:rPr>
            </w:pPr>
            <w:r w:rsidRPr="00440CF8">
              <w:t>Склала анкети для батьків по темі: «Дотримання режиму дня», «Здоровий спосіб життя».</w:t>
            </w:r>
          </w:p>
          <w:p w:rsidR="00CB0A3E" w:rsidRPr="00440CF8" w:rsidRDefault="00CB0A3E" w:rsidP="00E707F9">
            <w:pPr>
              <w:rPr>
                <w:lang w:val="uk-UA"/>
              </w:rPr>
            </w:pPr>
          </w:p>
          <w:p w:rsidR="00CB0A3E" w:rsidRPr="00B4235E" w:rsidRDefault="00CB0A3E" w:rsidP="00440CF8">
            <w:pPr>
              <w:rPr>
                <w:lang w:val="uk-UA"/>
              </w:rPr>
            </w:pPr>
          </w:p>
        </w:tc>
      </w:tr>
    </w:tbl>
    <w:p w:rsidR="00CB0A3E" w:rsidRPr="00D365CD" w:rsidRDefault="00CB0A3E" w:rsidP="002626B5">
      <w:pPr>
        <w:rPr>
          <w:sz w:val="28"/>
          <w:szCs w:val="28"/>
          <w:lang w:val="uk-UA"/>
        </w:rPr>
      </w:pPr>
      <w:r w:rsidRPr="00D365CD">
        <w:rPr>
          <w:sz w:val="28"/>
          <w:szCs w:val="28"/>
          <w:lang w:val="uk-UA"/>
        </w:rPr>
        <w:t xml:space="preserve">Заступник директора </w:t>
      </w:r>
    </w:p>
    <w:p w:rsidR="00CB0A3E" w:rsidRPr="00D365CD" w:rsidRDefault="00CB0A3E" w:rsidP="002626B5">
      <w:pPr>
        <w:rPr>
          <w:sz w:val="28"/>
          <w:szCs w:val="28"/>
          <w:lang w:val="uk-UA"/>
        </w:rPr>
      </w:pPr>
      <w:r w:rsidRPr="00D365CD">
        <w:rPr>
          <w:sz w:val="28"/>
          <w:szCs w:val="28"/>
          <w:lang w:val="uk-UA"/>
        </w:rPr>
        <w:t xml:space="preserve">З навчально – виховної роботи                 </w:t>
      </w:r>
      <w:r>
        <w:rPr>
          <w:sz w:val="28"/>
          <w:szCs w:val="28"/>
          <w:lang w:val="uk-UA"/>
        </w:rPr>
        <w:t xml:space="preserve">                        Е.Т. Михалюк</w:t>
      </w:r>
    </w:p>
    <w:p w:rsidR="00CB0A3E" w:rsidRDefault="00CB0A3E"/>
    <w:sectPr w:rsidR="00CB0A3E" w:rsidSect="00D40B42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3E" w:rsidRDefault="00CB0A3E" w:rsidP="00D76779">
      <w:r>
        <w:separator/>
      </w:r>
    </w:p>
  </w:endnote>
  <w:endnote w:type="continuationSeparator" w:id="0">
    <w:p w:rsidR="00CB0A3E" w:rsidRDefault="00CB0A3E" w:rsidP="00D7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3E" w:rsidRDefault="00CB0A3E" w:rsidP="00D76779">
      <w:r>
        <w:separator/>
      </w:r>
    </w:p>
  </w:footnote>
  <w:footnote w:type="continuationSeparator" w:id="0">
    <w:p w:rsidR="00CB0A3E" w:rsidRDefault="00CB0A3E" w:rsidP="00D7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6B5"/>
    <w:rsid w:val="00082F2A"/>
    <w:rsid w:val="000E2562"/>
    <w:rsid w:val="00151737"/>
    <w:rsid w:val="00167745"/>
    <w:rsid w:val="001A24F3"/>
    <w:rsid w:val="001F59C5"/>
    <w:rsid w:val="00203379"/>
    <w:rsid w:val="00207083"/>
    <w:rsid w:val="00220478"/>
    <w:rsid w:val="00260D07"/>
    <w:rsid w:val="002626B5"/>
    <w:rsid w:val="002B3311"/>
    <w:rsid w:val="002C51D7"/>
    <w:rsid w:val="002D7876"/>
    <w:rsid w:val="00335D96"/>
    <w:rsid w:val="0039578F"/>
    <w:rsid w:val="00440CF8"/>
    <w:rsid w:val="00460FC4"/>
    <w:rsid w:val="00495ED9"/>
    <w:rsid w:val="004B129D"/>
    <w:rsid w:val="004E4C6C"/>
    <w:rsid w:val="005126F8"/>
    <w:rsid w:val="00540D2E"/>
    <w:rsid w:val="00594228"/>
    <w:rsid w:val="005951FC"/>
    <w:rsid w:val="005A3F94"/>
    <w:rsid w:val="0068118A"/>
    <w:rsid w:val="006A7386"/>
    <w:rsid w:val="006B33CD"/>
    <w:rsid w:val="006D47BF"/>
    <w:rsid w:val="006E271C"/>
    <w:rsid w:val="007368E3"/>
    <w:rsid w:val="00757A15"/>
    <w:rsid w:val="007A0CA2"/>
    <w:rsid w:val="007A2E60"/>
    <w:rsid w:val="007D5208"/>
    <w:rsid w:val="00805CF2"/>
    <w:rsid w:val="008105B1"/>
    <w:rsid w:val="0087315C"/>
    <w:rsid w:val="0087489C"/>
    <w:rsid w:val="00876341"/>
    <w:rsid w:val="008E542D"/>
    <w:rsid w:val="009915ED"/>
    <w:rsid w:val="009D0B63"/>
    <w:rsid w:val="00A0574B"/>
    <w:rsid w:val="00A36C33"/>
    <w:rsid w:val="00A4050B"/>
    <w:rsid w:val="00A60DAD"/>
    <w:rsid w:val="00B11974"/>
    <w:rsid w:val="00B4235E"/>
    <w:rsid w:val="00B5296C"/>
    <w:rsid w:val="00B52AC9"/>
    <w:rsid w:val="00B67595"/>
    <w:rsid w:val="00B878C0"/>
    <w:rsid w:val="00BA6E5C"/>
    <w:rsid w:val="00BB485A"/>
    <w:rsid w:val="00BC02BE"/>
    <w:rsid w:val="00BC2E5D"/>
    <w:rsid w:val="00C0710D"/>
    <w:rsid w:val="00C93790"/>
    <w:rsid w:val="00CB0A3E"/>
    <w:rsid w:val="00CD34CB"/>
    <w:rsid w:val="00CE0A16"/>
    <w:rsid w:val="00CE44C1"/>
    <w:rsid w:val="00CF0B9F"/>
    <w:rsid w:val="00CF5A90"/>
    <w:rsid w:val="00D365CD"/>
    <w:rsid w:val="00D40B42"/>
    <w:rsid w:val="00D6651F"/>
    <w:rsid w:val="00D76779"/>
    <w:rsid w:val="00D76E9D"/>
    <w:rsid w:val="00DE35F9"/>
    <w:rsid w:val="00E5037F"/>
    <w:rsid w:val="00E707F9"/>
    <w:rsid w:val="00E75519"/>
    <w:rsid w:val="00E83669"/>
    <w:rsid w:val="00EA4A6F"/>
    <w:rsid w:val="00ED59CC"/>
    <w:rsid w:val="00EE737D"/>
    <w:rsid w:val="00EF5B5C"/>
    <w:rsid w:val="00F4395D"/>
    <w:rsid w:val="00FA5CBA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6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626B5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2626B5"/>
    <w:rPr>
      <w:rFonts w:cs="Times New Roman"/>
      <w:b/>
    </w:rPr>
  </w:style>
  <w:style w:type="character" w:customStyle="1" w:styleId="apple-converted-space">
    <w:name w:val="apple-converted-space"/>
    <w:uiPriority w:val="99"/>
    <w:rsid w:val="002626B5"/>
  </w:style>
  <w:style w:type="paragraph" w:styleId="DocumentMap">
    <w:name w:val="Document Map"/>
    <w:basedOn w:val="Normal"/>
    <w:link w:val="DocumentMapChar"/>
    <w:uiPriority w:val="99"/>
    <w:semiHidden/>
    <w:rsid w:val="00CF5A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D7677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7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D7677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779"/>
    <w:rPr>
      <w:rFonts w:ascii="Times New Roman" w:hAnsi="Times New Roman"/>
      <w:sz w:val="24"/>
    </w:rPr>
  </w:style>
  <w:style w:type="character" w:customStyle="1" w:styleId="1">
    <w:name w:val="Заголовок №1_"/>
    <w:link w:val="10"/>
    <w:uiPriority w:val="99"/>
    <w:locked/>
    <w:rsid w:val="00A36C33"/>
    <w:rPr>
      <w:rFonts w:ascii="Arial Narrow" w:eastAsia="Times New Roman" w:hAnsi="Arial Narrow"/>
      <w:b/>
      <w:sz w:val="2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36C33"/>
    <w:pPr>
      <w:widowControl w:val="0"/>
      <w:shd w:val="clear" w:color="auto" w:fill="FFFFFF"/>
      <w:spacing w:after="60" w:line="240" w:lineRule="atLeast"/>
      <w:jc w:val="both"/>
      <w:outlineLvl w:val="0"/>
    </w:pPr>
    <w:rPr>
      <w:rFonts w:ascii="Arial Narrow" w:eastAsia="Calibri" w:hAnsi="Arial Narrow" w:cs="Arial Narrow"/>
      <w:b/>
      <w:bCs/>
      <w:sz w:val="21"/>
      <w:szCs w:val="21"/>
    </w:rPr>
  </w:style>
  <w:style w:type="paragraph" w:styleId="NoSpacing">
    <w:name w:val="No Spacing"/>
    <w:uiPriority w:val="99"/>
    <w:qFormat/>
    <w:rsid w:val="00A36C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600</Words>
  <Characters>3422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User</dc:creator>
  <cp:keywords/>
  <dc:description/>
  <cp:lastModifiedBy>Work</cp:lastModifiedBy>
  <cp:revision>2</cp:revision>
  <cp:lastPrinted>2017-03-22T07:58:00Z</cp:lastPrinted>
  <dcterms:created xsi:type="dcterms:W3CDTF">2022-04-05T14:28:00Z</dcterms:created>
  <dcterms:modified xsi:type="dcterms:W3CDTF">2022-04-05T14:28:00Z</dcterms:modified>
</cp:coreProperties>
</file>