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41" w:rsidRDefault="007A1941" w:rsidP="001E7D18">
      <w:pPr>
        <w:jc w:val="center"/>
      </w:pPr>
      <w:r w:rsidRPr="00CA095E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8pt;visibility:visible">
            <v:imagedata r:id="rId5" o:title=""/>
          </v:shape>
        </w:pict>
      </w:r>
    </w:p>
    <w:p w:rsidR="007A1941" w:rsidRDefault="007A1941" w:rsidP="001E7D18">
      <w:pPr>
        <w:jc w:val="center"/>
        <w:rPr>
          <w:lang w:val="ru-RU"/>
        </w:rPr>
      </w:pPr>
      <w:r>
        <w:rPr>
          <w:rFonts w:ascii="Times New Roman" w:hAnsi="Times New Roman"/>
          <w:b/>
          <w:bCs/>
          <w:caps/>
          <w:lang w:val="ru-RU" w:eastAsia="ru-RU"/>
        </w:rPr>
        <w:t>Україна</w:t>
      </w:r>
    </w:p>
    <w:p w:rsidR="007A1941" w:rsidRDefault="007A1941" w:rsidP="001E7D1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lang w:val="ru-RU" w:eastAsia="ru-RU"/>
        </w:rPr>
      </w:pPr>
      <w:r>
        <w:rPr>
          <w:rFonts w:ascii="Times New Roman" w:hAnsi="Times New Roman"/>
          <w:b/>
          <w:bCs/>
          <w:color w:val="000000"/>
          <w:lang w:val="ru-RU" w:eastAsia="ru-RU"/>
        </w:rPr>
        <w:t>Поздимирський навчально-виховний комплекс</w:t>
      </w:r>
    </w:p>
    <w:p w:rsidR="007A1941" w:rsidRDefault="007A1941" w:rsidP="001E7D18">
      <w:pPr>
        <w:spacing w:after="0" w:line="240" w:lineRule="auto"/>
        <w:jc w:val="center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«Загальноосвітня школа </w:t>
      </w:r>
      <w:r>
        <w:rPr>
          <w:rFonts w:ascii="Times New Roman" w:hAnsi="Times New Roman"/>
          <w:lang w:eastAsia="ru-RU"/>
        </w:rPr>
        <w:t>I</w:t>
      </w:r>
      <w:r>
        <w:rPr>
          <w:rFonts w:ascii="Times New Roman" w:hAnsi="Times New Roman"/>
          <w:lang w:val="ru-RU" w:eastAsia="ru-RU"/>
        </w:rPr>
        <w:t>-</w:t>
      </w:r>
      <w:r>
        <w:rPr>
          <w:rFonts w:ascii="Times New Roman" w:hAnsi="Times New Roman"/>
          <w:lang w:eastAsia="ru-RU"/>
        </w:rPr>
        <w:t>II</w:t>
      </w:r>
      <w:r>
        <w:rPr>
          <w:rFonts w:ascii="Times New Roman" w:hAnsi="Times New Roman"/>
          <w:lang w:val="ru-RU" w:eastAsia="ru-RU"/>
        </w:rPr>
        <w:t xml:space="preserve"> ступенів-дошкільний заклад»</w:t>
      </w:r>
    </w:p>
    <w:p w:rsidR="007A1941" w:rsidRDefault="007A1941" w:rsidP="001E7D18">
      <w:pPr>
        <w:spacing w:after="0" w:line="240" w:lineRule="auto"/>
        <w:outlineLvl w:val="0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    </w:t>
      </w:r>
      <w:r>
        <w:rPr>
          <w:rFonts w:ascii="Times New Roman" w:hAnsi="Times New Roman"/>
          <w:lang w:val="uk-UA" w:eastAsia="ru-RU"/>
        </w:rPr>
        <w:t>Червоноградськоі міськоі ради</w:t>
      </w:r>
      <w:r>
        <w:rPr>
          <w:rFonts w:ascii="Times New Roman" w:hAnsi="Times New Roman"/>
          <w:lang w:val="ru-RU" w:eastAsia="ru-RU"/>
        </w:rPr>
        <w:t xml:space="preserve"> Львівської області  с.Поздимир 80216, тел.0689252737</w:t>
      </w:r>
    </w:p>
    <w:p w:rsidR="007A1941" w:rsidRDefault="007A1941" w:rsidP="001E7D18">
      <w:pPr>
        <w:spacing w:after="0" w:line="240" w:lineRule="auto"/>
        <w:outlineLvl w:val="0"/>
        <w:rPr>
          <w:rFonts w:ascii="Times New Roman" w:hAnsi="Times New Roman"/>
          <w:lang w:eastAsia="ru-RU"/>
        </w:rPr>
      </w:pPr>
      <w:r w:rsidRPr="007602F8">
        <w:rPr>
          <w:rFonts w:ascii="Times New Roman" w:hAnsi="Times New Roman"/>
          <w:lang w:val="ru-RU" w:eastAsia="ru-RU"/>
        </w:rPr>
        <w:t xml:space="preserve">                                 </w:t>
      </w:r>
      <w:r>
        <w:rPr>
          <w:rFonts w:ascii="Times New Roman" w:hAnsi="Times New Roman"/>
          <w:lang w:eastAsia="ru-RU"/>
        </w:rPr>
        <w:t>e-mail:</w:t>
      </w:r>
      <w:r>
        <w:rPr>
          <w:rFonts w:ascii="Times New Roman" w:hAnsi="Times New Roman"/>
          <w:color w:val="666666"/>
          <w:shd w:val="clear" w:color="auto" w:fill="FFFFFF"/>
          <w:lang w:eastAsia="ru-RU"/>
        </w:rPr>
        <w:t xml:space="preserve"> nvkpozdymyr@gmail.com</w:t>
      </w:r>
      <w:r>
        <w:rPr>
          <w:rFonts w:ascii="Times New Roman" w:hAnsi="Times New Roman"/>
          <w:lang w:eastAsia="ru-RU"/>
        </w:rPr>
        <w:t xml:space="preserve"> ЄРДПО</w:t>
      </w:r>
      <w:r>
        <w:rPr>
          <w:rFonts w:ascii="Times New Roman" w:hAnsi="Times New Roman"/>
          <w:lang w:val="uk-UA" w:eastAsia="ru-RU"/>
        </w:rPr>
        <w:t xml:space="preserve">У </w:t>
      </w:r>
      <w:r>
        <w:rPr>
          <w:rFonts w:ascii="Times New Roman" w:hAnsi="Times New Roman"/>
          <w:lang w:eastAsia="ru-RU"/>
        </w:rPr>
        <w:t>22375551</w:t>
      </w:r>
    </w:p>
    <w:p w:rsidR="007A1941" w:rsidRPr="007602F8" w:rsidRDefault="007A1941" w:rsidP="001E7D18">
      <w:pPr>
        <w:rPr>
          <w:rFonts w:ascii="Times New Roman" w:hAnsi="Times New Roman"/>
          <w:sz w:val="28"/>
          <w:szCs w:val="28"/>
        </w:rPr>
      </w:pPr>
      <w:r w:rsidRPr="007602F8">
        <w:rPr>
          <w:rFonts w:ascii="Times New Roman" w:hAnsi="Times New Roman"/>
          <w:sz w:val="28"/>
          <w:szCs w:val="28"/>
        </w:rPr>
        <w:t xml:space="preserve">   </w:t>
      </w:r>
    </w:p>
    <w:p w:rsidR="007A1941" w:rsidRDefault="007A1941" w:rsidP="001E7D1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25.03.2022 №01-12/</w:t>
      </w:r>
    </w:p>
    <w:p w:rsidR="007A1941" w:rsidRDefault="007A1941" w:rsidP="001B5CA2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Атестаційна комісія ІІ рівня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Червоноградської  міської ради</w:t>
      </w:r>
    </w:p>
    <w:p w:rsidR="007A1941" w:rsidRDefault="007A1941" w:rsidP="001B5CA2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Любови Горбай,                                                                                                                                                              голови атестаційної комісії І рівня                                                                                 Поздимирського НВК</w:t>
      </w:r>
    </w:p>
    <w:p w:rsidR="007A1941" w:rsidRDefault="007A1941" w:rsidP="001B5CA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A1941" w:rsidRDefault="007A1941" w:rsidP="001B5CA2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КЛОПОТАННЯ</w:t>
      </w:r>
    </w:p>
    <w:p w:rsidR="007A1941" w:rsidRDefault="007A1941" w:rsidP="001B5CA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Атестаційною комісією І рівня Поздимирського НВК 24.03.2022р. прийняті рішення:</w:t>
      </w:r>
    </w:p>
    <w:p w:rsidR="007A1941" w:rsidRDefault="007A1941" w:rsidP="001B5CA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1.про відповідність займаній посаді вчителя фізики Гук Софії Василівні та про атестацію її на відповідність раніше присвоєній кваліфікаційній категорії «спеціаліст вищої категорії»,</w:t>
      </w:r>
      <w:r w:rsidRPr="00FC058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відповідність раніше присвоєному  педагогічному званню «старший учитель»;</w:t>
      </w:r>
    </w:p>
    <w:p w:rsidR="007A1941" w:rsidRDefault="007A1941" w:rsidP="001B5CA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2.про відповідність займаній посаді вчителя німецької мови Покотило Галини Володимирівни та про атестацію на присвоєння їй кваліфікаційної категорії       « спеціаліст вищої категорії»;</w:t>
      </w:r>
    </w:p>
    <w:p w:rsidR="007A1941" w:rsidRDefault="007A1941" w:rsidP="00FC058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FC058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відповідність займаній посаді вчителя початкових класів Скуби Оксани Григорівни та на відповідність раніше присвоєному  педагогічному званню «старший учитель»</w:t>
      </w:r>
    </w:p>
    <w:p w:rsidR="007A1941" w:rsidRDefault="007A1941" w:rsidP="00FC058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Атестаційною комісією І рівня</w:t>
      </w:r>
      <w:r w:rsidRPr="00FC058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Поздимирського НВК встановлено,що професійна діяльність вказаних педагогів відповідає вимогам </w:t>
      </w:r>
      <w:r>
        <w:rPr>
          <w:rFonts w:ascii="Times New Roman" w:hAnsi="Times New Roman"/>
          <w:sz w:val="20"/>
          <w:szCs w:val="20"/>
          <w:lang w:val="uk-UA"/>
        </w:rPr>
        <w:t>П.П. 4.6.,5.3.</w:t>
      </w:r>
      <w:r>
        <w:rPr>
          <w:rFonts w:ascii="Times New Roman" w:hAnsi="Times New Roman"/>
          <w:sz w:val="28"/>
          <w:szCs w:val="28"/>
          <w:lang w:val="uk-UA"/>
        </w:rPr>
        <w:t xml:space="preserve">Типового положення про атестацію педагогічних працівників. На підставі вищесказаного, керуючись вимогами </w:t>
      </w:r>
      <w:r>
        <w:rPr>
          <w:rFonts w:ascii="Times New Roman" w:hAnsi="Times New Roman"/>
          <w:sz w:val="20"/>
          <w:szCs w:val="20"/>
          <w:lang w:val="uk-UA"/>
        </w:rPr>
        <w:t xml:space="preserve">П. 2.12. </w:t>
      </w:r>
      <w:r>
        <w:rPr>
          <w:rFonts w:ascii="Times New Roman" w:hAnsi="Times New Roman"/>
          <w:sz w:val="28"/>
          <w:szCs w:val="28"/>
          <w:lang w:val="uk-UA"/>
        </w:rPr>
        <w:t>Типового</w:t>
      </w:r>
      <w:r w:rsidRPr="0034098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положення про атестацію педагогічних працівників, затвердженого наказом МОН України від 06.10.2010р. № 930, зареєстрованого в Міністерстві юстиції України 14.грудня 2010р. за № 1255/18550,із змінами,внесеними аказом МОН,молоді та спорту України 20.12 . 2011р. №1473,наказом МОН України 08.08.2013р. №1135 атестаційна комісія І рівня Поздимирського НВК порушує клопотання про:</w:t>
      </w:r>
    </w:p>
    <w:p w:rsidR="007A1941" w:rsidRDefault="007A1941" w:rsidP="0056771F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атестацію вчителя фізики Гук Софії Василівні  на відповідність раніше присвоєній кваліфікаційній категорії «спеціаліст вищої категорії»,</w:t>
      </w:r>
      <w:r w:rsidRPr="00FC058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відповідність раніше присвоєному  педагогічному званню «старший учитель»;</w:t>
      </w:r>
    </w:p>
    <w:p w:rsidR="007A1941" w:rsidRDefault="007A1941" w:rsidP="0056771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2) присвоєння вчителю німецької мови Покотило Галині Володимирівні                                                             кваліфікаційної категорії  « спеціаліст вищої категорії»;</w:t>
      </w:r>
    </w:p>
    <w:p w:rsidR="007A1941" w:rsidRDefault="007A1941" w:rsidP="00B3677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3) атестацію вчителя початкових класів Скуби Оксани Григорівни  на відповідність раніше присвоєному  педагогічному званню «старший учитель»</w:t>
      </w:r>
    </w:p>
    <w:p w:rsidR="007A1941" w:rsidRDefault="007A1941" w:rsidP="0056771F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p w:rsidR="007A1941" w:rsidRDefault="007A1941" w:rsidP="00FC058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Додатки:</w:t>
      </w:r>
    </w:p>
    <w:p w:rsidR="007A1941" w:rsidRDefault="007A1941" w:rsidP="00C353FF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Витяг з протоколу засідання атестаційної комісії І рівня</w:t>
      </w:r>
      <w:r w:rsidRPr="00B3677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Поздимирського НВК від 24.03.2022р. № 4.</w:t>
      </w:r>
    </w:p>
    <w:p w:rsidR="007A1941" w:rsidRDefault="007A1941" w:rsidP="00C353FF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Атестаційний лист вчителя фізики Гук С.В.</w:t>
      </w:r>
    </w:p>
    <w:p w:rsidR="007A1941" w:rsidRDefault="007A1941" w:rsidP="00C353FF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Атестаційний лист вчителя німецької мови Покотило Г.В.</w:t>
      </w:r>
    </w:p>
    <w:p w:rsidR="007A1941" w:rsidRDefault="007A1941" w:rsidP="00C353FF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Атестаційний лист вчителя початкових класів Скуби О.Г.</w:t>
      </w:r>
    </w:p>
    <w:p w:rsidR="007A1941" w:rsidRDefault="007A1941" w:rsidP="00C353FF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 про результати  вивчення професійної діяльності Гук С.В.,</w:t>
      </w:r>
      <w:r w:rsidRPr="00C353F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Покотило Г.В.,</w:t>
      </w:r>
      <w:r w:rsidRPr="00C353F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Скуби О.Г.</w:t>
      </w:r>
    </w:p>
    <w:p w:rsidR="007A1941" w:rsidRDefault="007A1941" w:rsidP="00C353FF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Портфоліо з досвіду учителів Гук С.В.,</w:t>
      </w:r>
      <w:r w:rsidRPr="00C353F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Покотило Г.В.,</w:t>
      </w:r>
      <w:r w:rsidRPr="00C353F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Скуби О.Г.</w:t>
      </w:r>
    </w:p>
    <w:p w:rsidR="007A1941" w:rsidRPr="00340987" w:rsidRDefault="007A1941" w:rsidP="00C353FF">
      <w:pPr>
        <w:ind w:left="360"/>
        <w:rPr>
          <w:rFonts w:ascii="Times New Roman" w:hAnsi="Times New Roman"/>
          <w:sz w:val="28"/>
          <w:szCs w:val="28"/>
          <w:lang w:val="uk-UA"/>
        </w:rPr>
      </w:pPr>
    </w:p>
    <w:p w:rsidR="007A1941" w:rsidRDefault="007A1941" w:rsidP="001B5CA2">
      <w:pPr>
        <w:rPr>
          <w:rFonts w:ascii="Times New Roman" w:hAnsi="Times New Roman"/>
          <w:sz w:val="28"/>
          <w:szCs w:val="28"/>
          <w:lang w:val="uk-UA"/>
        </w:rPr>
      </w:pPr>
    </w:p>
    <w:p w:rsidR="007A1941" w:rsidRDefault="007A1941" w:rsidP="00C353F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:rsidR="007A1941" w:rsidRDefault="007A1941" w:rsidP="00B3677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Голова атестаційної комісії                                                                                                                    І рівня Поздимирського НВК                                          Л.Горбай</w:t>
      </w:r>
    </w:p>
    <w:p w:rsidR="007A1941" w:rsidRPr="00340987" w:rsidRDefault="007A1941">
      <w:pPr>
        <w:rPr>
          <w:lang w:val="uk-UA"/>
        </w:rPr>
      </w:pPr>
    </w:p>
    <w:sectPr w:rsidR="007A1941" w:rsidRPr="00340987" w:rsidSect="00660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5E78"/>
    <w:multiLevelType w:val="hybridMultilevel"/>
    <w:tmpl w:val="E1F88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E5A240D"/>
    <w:multiLevelType w:val="hybridMultilevel"/>
    <w:tmpl w:val="61F8DB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83F"/>
    <w:rsid w:val="001B5CA2"/>
    <w:rsid w:val="001E7D18"/>
    <w:rsid w:val="002144DB"/>
    <w:rsid w:val="00340987"/>
    <w:rsid w:val="004C0E29"/>
    <w:rsid w:val="00507FD7"/>
    <w:rsid w:val="0056771F"/>
    <w:rsid w:val="006564EE"/>
    <w:rsid w:val="00660112"/>
    <w:rsid w:val="007602F8"/>
    <w:rsid w:val="007A1941"/>
    <w:rsid w:val="008E0AE7"/>
    <w:rsid w:val="009123DF"/>
    <w:rsid w:val="009579BF"/>
    <w:rsid w:val="0096583F"/>
    <w:rsid w:val="00B3677F"/>
    <w:rsid w:val="00C353FF"/>
    <w:rsid w:val="00CA095E"/>
    <w:rsid w:val="00DF11AE"/>
    <w:rsid w:val="00FC0588"/>
    <w:rsid w:val="00FC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D18"/>
    <w:pPr>
      <w:spacing w:after="160" w:line="25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7D18"/>
    <w:rPr>
      <w:rFonts w:ascii="Tahoma" w:hAnsi="Tahoma"/>
      <w:sz w:val="16"/>
      <w:lang w:val="en-US" w:eastAsia="x-none"/>
    </w:rPr>
  </w:style>
  <w:style w:type="paragraph" w:styleId="DocumentMap">
    <w:name w:val="Document Map"/>
    <w:basedOn w:val="Normal"/>
    <w:link w:val="DocumentMapChar"/>
    <w:uiPriority w:val="99"/>
    <w:semiHidden/>
    <w:rsid w:val="00507F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2</Pages>
  <Words>531</Words>
  <Characters>3029</Characters>
  <Application>Microsoft Office Word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Work</cp:lastModifiedBy>
  <cp:revision>5</cp:revision>
  <dcterms:created xsi:type="dcterms:W3CDTF">2021-04-01T13:18:00Z</dcterms:created>
  <dcterms:modified xsi:type="dcterms:W3CDTF">2022-03-28T11:55:00Z</dcterms:modified>
</cp:coreProperties>
</file>