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30F" w:rsidRDefault="0038330F"/>
    <w:p w:rsidR="0038330F" w:rsidRDefault="0038330F"/>
    <w:p w:rsidR="0038330F" w:rsidRPr="00D41551" w:rsidRDefault="0038330F" w:rsidP="0040349D">
      <w:pPr>
        <w:jc w:val="center"/>
        <w:outlineLvl w:val="0"/>
        <w:rPr>
          <w:b/>
          <w:sz w:val="24"/>
          <w:szCs w:val="24"/>
        </w:rPr>
      </w:pPr>
      <w:r w:rsidRPr="00D41551">
        <w:rPr>
          <w:b/>
          <w:sz w:val="24"/>
          <w:szCs w:val="24"/>
        </w:rPr>
        <w:t xml:space="preserve">Звіт </w:t>
      </w:r>
    </w:p>
    <w:p w:rsidR="0038330F" w:rsidRPr="00D41551" w:rsidRDefault="0038330F" w:rsidP="0040349D">
      <w:pPr>
        <w:jc w:val="center"/>
        <w:outlineLvl w:val="0"/>
        <w:rPr>
          <w:sz w:val="24"/>
          <w:szCs w:val="24"/>
        </w:rPr>
      </w:pPr>
      <w:r w:rsidRPr="00D41551">
        <w:rPr>
          <w:b/>
          <w:sz w:val="24"/>
          <w:szCs w:val="24"/>
        </w:rPr>
        <w:t>про чисельність педагогічних працівників Поздимирського НВК, які атестувалися у 2021/2022 навчальному році</w:t>
      </w:r>
    </w:p>
    <w:p w:rsidR="0038330F" w:rsidRDefault="0038330F"/>
    <w:tbl>
      <w:tblPr>
        <w:tblW w:w="14760" w:type="dxa"/>
        <w:tblInd w:w="93" w:type="dxa"/>
        <w:tblLook w:val="00A0" w:firstRow="1" w:lastRow="0" w:firstColumn="1" w:lastColumn="0" w:noHBand="0" w:noVBand="0"/>
      </w:tblPr>
      <w:tblGrid>
        <w:gridCol w:w="1575"/>
        <w:gridCol w:w="1149"/>
        <w:gridCol w:w="782"/>
        <w:gridCol w:w="654"/>
        <w:gridCol w:w="602"/>
        <w:gridCol w:w="649"/>
        <w:gridCol w:w="725"/>
        <w:gridCol w:w="672"/>
        <w:gridCol w:w="760"/>
        <w:gridCol w:w="693"/>
        <w:gridCol w:w="629"/>
        <w:gridCol w:w="745"/>
        <w:gridCol w:w="741"/>
        <w:gridCol w:w="790"/>
        <w:gridCol w:w="867"/>
        <w:gridCol w:w="867"/>
        <w:gridCol w:w="868"/>
        <w:gridCol w:w="992"/>
      </w:tblGrid>
      <w:tr w:rsidR="0038330F" w:rsidRPr="001A5AD9" w:rsidTr="001A5AD9">
        <w:trPr>
          <w:trHeight w:val="288"/>
        </w:trPr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8330F" w:rsidRPr="001A5AD9" w:rsidRDefault="0038330F" w:rsidP="001A5AD9">
            <w:pPr>
              <w:jc w:val="center"/>
              <w:rPr>
                <w:color w:val="000000"/>
                <w:lang w:eastAsia="uk-UA"/>
              </w:rPr>
            </w:pPr>
            <w:r w:rsidRPr="00676E3A">
              <w:rPr>
                <w:color w:val="000000"/>
                <w:lang w:eastAsia="uk-UA"/>
              </w:rPr>
              <w:t>Заклад освіти</w:t>
            </w:r>
            <w:r w:rsidRPr="001A5AD9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05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8330F" w:rsidRPr="001A5AD9" w:rsidRDefault="0038330F" w:rsidP="001A5AD9">
            <w:pPr>
              <w:jc w:val="center"/>
              <w:rPr>
                <w:color w:val="000000"/>
                <w:lang w:eastAsia="uk-UA"/>
              </w:rPr>
            </w:pPr>
            <w:r w:rsidRPr="001A5AD9">
              <w:rPr>
                <w:color w:val="000000"/>
                <w:lang w:eastAsia="uk-UA"/>
              </w:rPr>
              <w:t>Всього атестовано педагогів</w:t>
            </w:r>
          </w:p>
        </w:tc>
        <w:tc>
          <w:tcPr>
            <w:tcW w:w="430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30F" w:rsidRPr="001A5AD9" w:rsidRDefault="0038330F" w:rsidP="001A5AD9">
            <w:pPr>
              <w:jc w:val="center"/>
              <w:rPr>
                <w:color w:val="000000"/>
                <w:lang w:eastAsia="uk-UA"/>
              </w:rPr>
            </w:pPr>
            <w:r w:rsidRPr="001A5AD9">
              <w:rPr>
                <w:color w:val="000000"/>
                <w:lang w:eastAsia="uk-UA"/>
              </w:rPr>
              <w:t>Присвоєно педагогічне звання</w:t>
            </w:r>
            <w:r w:rsidRPr="001A5AD9">
              <w:rPr>
                <w:b/>
                <w:bCs/>
                <w:color w:val="000000"/>
                <w:lang w:eastAsia="uk-UA"/>
              </w:rPr>
              <w:t xml:space="preserve"> </w:t>
            </w:r>
            <w:r w:rsidRPr="001A5AD9">
              <w:rPr>
                <w:color w:val="000000"/>
                <w:lang w:eastAsia="uk-UA"/>
              </w:rPr>
              <w:t>/ відповідає раніше присвоєному  педагогічному званню</w:t>
            </w:r>
          </w:p>
        </w:tc>
        <w:tc>
          <w:tcPr>
            <w:tcW w:w="6501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0F" w:rsidRPr="001A5AD9" w:rsidRDefault="0038330F" w:rsidP="001A5AD9">
            <w:pPr>
              <w:jc w:val="center"/>
              <w:rPr>
                <w:color w:val="000000"/>
                <w:lang w:eastAsia="uk-UA"/>
              </w:rPr>
            </w:pPr>
            <w:r w:rsidRPr="001A5AD9">
              <w:rPr>
                <w:color w:val="000000"/>
                <w:lang w:eastAsia="uk-UA"/>
              </w:rPr>
              <w:t>Присвоєно / відповідає раніше присвоєній кваліфікаційній категорії</w:t>
            </w:r>
          </w:p>
        </w:tc>
        <w:tc>
          <w:tcPr>
            <w:tcW w:w="189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8330F" w:rsidRPr="001A5AD9" w:rsidRDefault="0038330F" w:rsidP="001A5AD9">
            <w:pPr>
              <w:jc w:val="center"/>
              <w:rPr>
                <w:color w:val="000000"/>
                <w:lang w:eastAsia="uk-UA"/>
              </w:rPr>
            </w:pPr>
            <w:r w:rsidRPr="001A5AD9">
              <w:rPr>
                <w:color w:val="000000"/>
                <w:lang w:eastAsia="uk-UA"/>
              </w:rPr>
              <w:t>Встановлено / відповідає раніше встановленому тарифному розряду</w:t>
            </w:r>
          </w:p>
        </w:tc>
      </w:tr>
      <w:tr w:rsidR="0038330F" w:rsidRPr="00676E3A" w:rsidTr="001A5AD9">
        <w:trPr>
          <w:trHeight w:val="765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8330F" w:rsidRPr="001A5AD9" w:rsidRDefault="0038330F" w:rsidP="001A5AD9">
            <w:pPr>
              <w:rPr>
                <w:color w:val="000000"/>
                <w:lang w:eastAsia="uk-UA"/>
              </w:rPr>
            </w:pPr>
          </w:p>
        </w:tc>
        <w:tc>
          <w:tcPr>
            <w:tcW w:w="105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8330F" w:rsidRPr="001A5AD9" w:rsidRDefault="0038330F" w:rsidP="001A5AD9">
            <w:pPr>
              <w:rPr>
                <w:color w:val="000000"/>
                <w:lang w:eastAsia="uk-UA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30F" w:rsidRPr="001A5AD9" w:rsidRDefault="0038330F" w:rsidP="001A5AD9">
            <w:pPr>
              <w:jc w:val="center"/>
              <w:rPr>
                <w:color w:val="000000"/>
                <w:lang w:eastAsia="uk-UA"/>
              </w:rPr>
            </w:pPr>
            <w:r w:rsidRPr="001A5AD9">
              <w:rPr>
                <w:color w:val="000000"/>
                <w:lang w:eastAsia="uk-UA"/>
              </w:rPr>
              <w:t>учитель-методист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30F" w:rsidRPr="001A5AD9" w:rsidRDefault="0038330F" w:rsidP="001A5AD9">
            <w:pPr>
              <w:jc w:val="center"/>
              <w:rPr>
                <w:color w:val="000000"/>
                <w:lang w:eastAsia="uk-UA"/>
              </w:rPr>
            </w:pPr>
            <w:r w:rsidRPr="001A5AD9">
              <w:rPr>
                <w:color w:val="000000"/>
                <w:lang w:eastAsia="uk-UA"/>
              </w:rPr>
              <w:t>старший учитель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30F" w:rsidRPr="001A5AD9" w:rsidRDefault="0038330F" w:rsidP="001A5AD9">
            <w:pPr>
              <w:jc w:val="center"/>
              <w:rPr>
                <w:color w:val="000000"/>
                <w:lang w:eastAsia="uk-UA"/>
              </w:rPr>
            </w:pPr>
            <w:r w:rsidRPr="001A5AD9">
              <w:rPr>
                <w:color w:val="000000"/>
                <w:lang w:eastAsia="uk-UA"/>
              </w:rPr>
              <w:t>інші педагогічні звання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0F" w:rsidRPr="001A5AD9" w:rsidRDefault="0038330F" w:rsidP="001A5AD9">
            <w:pPr>
              <w:jc w:val="center"/>
              <w:rPr>
                <w:color w:val="000000"/>
                <w:lang w:eastAsia="uk-UA"/>
              </w:rPr>
            </w:pPr>
            <w:r w:rsidRPr="001A5AD9">
              <w:rPr>
                <w:color w:val="000000"/>
                <w:lang w:eastAsia="uk-UA"/>
              </w:rPr>
              <w:t>спеціаліст вищої категорії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30F" w:rsidRPr="001A5AD9" w:rsidRDefault="0038330F" w:rsidP="001A5AD9">
            <w:pPr>
              <w:jc w:val="center"/>
              <w:rPr>
                <w:color w:val="000000"/>
                <w:lang w:eastAsia="uk-UA"/>
              </w:rPr>
            </w:pPr>
            <w:r w:rsidRPr="001A5AD9">
              <w:rPr>
                <w:color w:val="000000"/>
                <w:lang w:eastAsia="uk-UA"/>
              </w:rPr>
              <w:t>спеціаліст першої категорії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30F" w:rsidRPr="001A5AD9" w:rsidRDefault="0038330F" w:rsidP="001A5AD9">
            <w:pPr>
              <w:jc w:val="center"/>
              <w:rPr>
                <w:color w:val="000000"/>
                <w:lang w:eastAsia="uk-UA"/>
              </w:rPr>
            </w:pPr>
            <w:r w:rsidRPr="001A5AD9">
              <w:rPr>
                <w:color w:val="000000"/>
                <w:lang w:eastAsia="uk-UA"/>
              </w:rPr>
              <w:t>спеціаліст другої категорії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30F" w:rsidRPr="001A5AD9" w:rsidRDefault="0038330F" w:rsidP="001A5AD9">
            <w:pPr>
              <w:jc w:val="center"/>
              <w:rPr>
                <w:color w:val="000000"/>
                <w:lang w:eastAsia="uk-UA"/>
              </w:rPr>
            </w:pPr>
            <w:r w:rsidRPr="001A5AD9">
              <w:rPr>
                <w:color w:val="000000"/>
                <w:lang w:eastAsia="uk-UA"/>
              </w:rPr>
              <w:t>спеціаліст</w:t>
            </w:r>
          </w:p>
        </w:tc>
        <w:tc>
          <w:tcPr>
            <w:tcW w:w="189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8330F" w:rsidRPr="001A5AD9" w:rsidRDefault="0038330F" w:rsidP="001A5AD9">
            <w:pPr>
              <w:rPr>
                <w:color w:val="000000"/>
                <w:lang w:eastAsia="uk-UA"/>
              </w:rPr>
            </w:pPr>
          </w:p>
        </w:tc>
      </w:tr>
      <w:tr w:rsidR="0038330F" w:rsidRPr="00676E3A" w:rsidTr="001A5AD9">
        <w:trPr>
          <w:trHeight w:val="1860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8330F" w:rsidRPr="001A5AD9" w:rsidRDefault="0038330F" w:rsidP="001A5AD9">
            <w:pPr>
              <w:rPr>
                <w:color w:val="000000"/>
                <w:lang w:eastAsia="uk-UA"/>
              </w:rPr>
            </w:pPr>
          </w:p>
        </w:tc>
        <w:tc>
          <w:tcPr>
            <w:tcW w:w="105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8330F" w:rsidRPr="001A5AD9" w:rsidRDefault="0038330F" w:rsidP="001A5AD9">
            <w:pPr>
              <w:rPr>
                <w:color w:val="000000"/>
                <w:lang w:eastAsia="uk-UA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bottom"/>
          </w:tcPr>
          <w:p w:rsidR="0038330F" w:rsidRPr="001A5AD9" w:rsidRDefault="0038330F" w:rsidP="001A5AD9">
            <w:pPr>
              <w:jc w:val="center"/>
              <w:rPr>
                <w:color w:val="000000"/>
                <w:lang w:eastAsia="uk-UA"/>
              </w:rPr>
            </w:pPr>
            <w:r w:rsidRPr="001A5AD9">
              <w:rPr>
                <w:color w:val="000000"/>
                <w:lang w:eastAsia="uk-UA"/>
              </w:rPr>
              <w:t>Присвоєно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bottom"/>
          </w:tcPr>
          <w:p w:rsidR="0038330F" w:rsidRPr="001A5AD9" w:rsidRDefault="0038330F" w:rsidP="001A5AD9">
            <w:pPr>
              <w:jc w:val="center"/>
              <w:rPr>
                <w:color w:val="000000"/>
                <w:lang w:eastAsia="uk-UA"/>
              </w:rPr>
            </w:pPr>
            <w:r w:rsidRPr="001A5AD9">
              <w:rPr>
                <w:color w:val="000000"/>
                <w:lang w:eastAsia="uk-UA"/>
              </w:rPr>
              <w:t>Відповідає раніше присвоєному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bottom"/>
          </w:tcPr>
          <w:p w:rsidR="0038330F" w:rsidRPr="001A5AD9" w:rsidRDefault="0038330F" w:rsidP="001A5AD9">
            <w:pPr>
              <w:jc w:val="center"/>
              <w:rPr>
                <w:color w:val="000000"/>
                <w:lang w:eastAsia="uk-UA"/>
              </w:rPr>
            </w:pPr>
            <w:r w:rsidRPr="001A5AD9">
              <w:rPr>
                <w:color w:val="000000"/>
                <w:lang w:eastAsia="uk-UA"/>
              </w:rPr>
              <w:t>Присвоєно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bottom"/>
          </w:tcPr>
          <w:p w:rsidR="0038330F" w:rsidRPr="001A5AD9" w:rsidRDefault="0038330F" w:rsidP="001A5AD9">
            <w:pPr>
              <w:jc w:val="center"/>
              <w:rPr>
                <w:color w:val="000000"/>
                <w:lang w:eastAsia="uk-UA"/>
              </w:rPr>
            </w:pPr>
            <w:r w:rsidRPr="001A5AD9">
              <w:rPr>
                <w:color w:val="000000"/>
                <w:lang w:eastAsia="uk-UA"/>
              </w:rPr>
              <w:t>Відповідає раніше присвоєному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bottom"/>
          </w:tcPr>
          <w:p w:rsidR="0038330F" w:rsidRPr="001A5AD9" w:rsidRDefault="0038330F" w:rsidP="001A5AD9">
            <w:pPr>
              <w:jc w:val="center"/>
              <w:rPr>
                <w:color w:val="000000"/>
                <w:lang w:eastAsia="uk-UA"/>
              </w:rPr>
            </w:pPr>
            <w:r w:rsidRPr="001A5AD9">
              <w:rPr>
                <w:color w:val="000000"/>
                <w:lang w:eastAsia="uk-UA"/>
              </w:rPr>
              <w:t>Присвоєно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38330F" w:rsidRPr="001A5AD9" w:rsidRDefault="0038330F" w:rsidP="001A5AD9">
            <w:pPr>
              <w:jc w:val="center"/>
              <w:rPr>
                <w:color w:val="000000"/>
                <w:lang w:eastAsia="uk-UA"/>
              </w:rPr>
            </w:pPr>
            <w:r w:rsidRPr="001A5AD9">
              <w:rPr>
                <w:color w:val="000000"/>
                <w:lang w:eastAsia="uk-UA"/>
              </w:rPr>
              <w:t>Відповідає раніше присвоєному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extDirection w:val="btLr"/>
            <w:vAlign w:val="bottom"/>
          </w:tcPr>
          <w:p w:rsidR="0038330F" w:rsidRPr="001A5AD9" w:rsidRDefault="0038330F" w:rsidP="001A5AD9">
            <w:pPr>
              <w:jc w:val="center"/>
              <w:rPr>
                <w:color w:val="000000"/>
                <w:lang w:eastAsia="uk-UA"/>
              </w:rPr>
            </w:pPr>
            <w:r w:rsidRPr="001A5AD9">
              <w:rPr>
                <w:color w:val="000000"/>
                <w:lang w:eastAsia="uk-UA"/>
              </w:rPr>
              <w:t>Присвоєно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bottom"/>
          </w:tcPr>
          <w:p w:rsidR="0038330F" w:rsidRPr="001A5AD9" w:rsidRDefault="0038330F" w:rsidP="001A5AD9">
            <w:pPr>
              <w:jc w:val="center"/>
              <w:rPr>
                <w:color w:val="000000"/>
                <w:lang w:eastAsia="uk-UA"/>
              </w:rPr>
            </w:pPr>
            <w:r w:rsidRPr="001A5AD9">
              <w:rPr>
                <w:color w:val="000000"/>
                <w:lang w:eastAsia="uk-UA"/>
              </w:rPr>
              <w:t>Відповідає раніше присвоєній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bottom"/>
          </w:tcPr>
          <w:p w:rsidR="0038330F" w:rsidRPr="001A5AD9" w:rsidRDefault="0038330F" w:rsidP="001A5AD9">
            <w:pPr>
              <w:jc w:val="center"/>
              <w:rPr>
                <w:color w:val="000000"/>
                <w:lang w:eastAsia="uk-UA"/>
              </w:rPr>
            </w:pPr>
            <w:r w:rsidRPr="001A5AD9">
              <w:rPr>
                <w:color w:val="000000"/>
                <w:lang w:eastAsia="uk-UA"/>
              </w:rPr>
              <w:t>Присвоєно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bottom"/>
          </w:tcPr>
          <w:p w:rsidR="0038330F" w:rsidRPr="001A5AD9" w:rsidRDefault="0038330F" w:rsidP="001A5AD9">
            <w:pPr>
              <w:jc w:val="center"/>
              <w:rPr>
                <w:color w:val="000000"/>
                <w:lang w:eastAsia="uk-UA"/>
              </w:rPr>
            </w:pPr>
            <w:r w:rsidRPr="001A5AD9">
              <w:rPr>
                <w:color w:val="000000"/>
                <w:lang w:eastAsia="uk-UA"/>
              </w:rPr>
              <w:t>Відповідає раніше присвоєній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bottom"/>
          </w:tcPr>
          <w:p w:rsidR="0038330F" w:rsidRPr="001A5AD9" w:rsidRDefault="0038330F" w:rsidP="001A5AD9">
            <w:pPr>
              <w:jc w:val="center"/>
              <w:rPr>
                <w:color w:val="000000"/>
                <w:lang w:eastAsia="uk-UA"/>
              </w:rPr>
            </w:pPr>
            <w:r w:rsidRPr="001A5AD9">
              <w:rPr>
                <w:color w:val="000000"/>
                <w:lang w:eastAsia="uk-UA"/>
              </w:rPr>
              <w:t>Присвоєно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bottom"/>
          </w:tcPr>
          <w:p w:rsidR="0038330F" w:rsidRPr="001A5AD9" w:rsidRDefault="0038330F" w:rsidP="001A5AD9">
            <w:pPr>
              <w:jc w:val="center"/>
              <w:rPr>
                <w:color w:val="000000"/>
                <w:lang w:eastAsia="uk-UA"/>
              </w:rPr>
            </w:pPr>
            <w:r w:rsidRPr="001A5AD9">
              <w:rPr>
                <w:color w:val="000000"/>
                <w:lang w:eastAsia="uk-UA"/>
              </w:rPr>
              <w:t>Відповідає раніше присвоєній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bottom"/>
          </w:tcPr>
          <w:p w:rsidR="0038330F" w:rsidRPr="001A5AD9" w:rsidRDefault="0038330F" w:rsidP="001A5AD9">
            <w:pPr>
              <w:jc w:val="center"/>
              <w:rPr>
                <w:color w:val="000000"/>
                <w:lang w:eastAsia="uk-UA"/>
              </w:rPr>
            </w:pPr>
            <w:r w:rsidRPr="001A5AD9">
              <w:rPr>
                <w:color w:val="000000"/>
                <w:lang w:eastAsia="uk-UA"/>
              </w:rPr>
              <w:t>Присвоєно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38330F" w:rsidRPr="001A5AD9" w:rsidRDefault="0038330F" w:rsidP="001A5AD9">
            <w:pPr>
              <w:jc w:val="center"/>
              <w:rPr>
                <w:color w:val="000000"/>
                <w:lang w:eastAsia="uk-UA"/>
              </w:rPr>
            </w:pPr>
            <w:r w:rsidRPr="001A5AD9">
              <w:rPr>
                <w:color w:val="000000"/>
                <w:lang w:eastAsia="uk-UA"/>
              </w:rPr>
              <w:t>Відповідає раніше присвоєній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extDirection w:val="btLr"/>
            <w:vAlign w:val="bottom"/>
          </w:tcPr>
          <w:p w:rsidR="0038330F" w:rsidRPr="001A5AD9" w:rsidRDefault="0038330F" w:rsidP="001A5AD9">
            <w:pPr>
              <w:jc w:val="center"/>
              <w:rPr>
                <w:color w:val="000000"/>
                <w:lang w:eastAsia="uk-UA"/>
              </w:rPr>
            </w:pPr>
            <w:r w:rsidRPr="001A5AD9">
              <w:rPr>
                <w:color w:val="000000"/>
                <w:lang w:eastAsia="uk-UA"/>
              </w:rPr>
              <w:t>Присвоєно (встановлено)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38330F" w:rsidRPr="001A5AD9" w:rsidRDefault="0038330F" w:rsidP="001A5AD9">
            <w:pPr>
              <w:jc w:val="center"/>
              <w:rPr>
                <w:color w:val="000000"/>
                <w:lang w:eastAsia="uk-UA"/>
              </w:rPr>
            </w:pPr>
            <w:r w:rsidRPr="001A5AD9">
              <w:rPr>
                <w:color w:val="000000"/>
                <w:lang w:eastAsia="uk-UA"/>
              </w:rPr>
              <w:t>Відповідає раніше присвоєному</w:t>
            </w:r>
          </w:p>
        </w:tc>
      </w:tr>
      <w:tr w:rsidR="0038330F" w:rsidRPr="00676E3A" w:rsidTr="001A5AD9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8330F" w:rsidRPr="001A5AD9" w:rsidRDefault="0038330F" w:rsidP="001A5AD9">
            <w:pPr>
              <w:rPr>
                <w:color w:val="000000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30F" w:rsidRPr="001A5AD9" w:rsidRDefault="0038330F" w:rsidP="001A5AD9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30F" w:rsidRPr="001A5AD9" w:rsidRDefault="0038330F" w:rsidP="001A5AD9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30F" w:rsidRPr="001A5AD9" w:rsidRDefault="0038330F" w:rsidP="001A5AD9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30F" w:rsidRPr="001A5AD9" w:rsidRDefault="0038330F" w:rsidP="001A5AD9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30F" w:rsidRPr="001A5AD9" w:rsidRDefault="0038330F" w:rsidP="001A5AD9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30F" w:rsidRPr="001A5AD9" w:rsidRDefault="0038330F" w:rsidP="001A5AD9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330F" w:rsidRPr="001A5AD9" w:rsidRDefault="0038330F" w:rsidP="001A5AD9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30F" w:rsidRPr="001A5AD9" w:rsidRDefault="0038330F" w:rsidP="001A5AD9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30F" w:rsidRPr="001A5AD9" w:rsidRDefault="0038330F" w:rsidP="001A5AD9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30F" w:rsidRPr="001A5AD9" w:rsidRDefault="0038330F" w:rsidP="001A5AD9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30F" w:rsidRPr="001A5AD9" w:rsidRDefault="0038330F" w:rsidP="001A5AD9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30F" w:rsidRPr="001A5AD9" w:rsidRDefault="0038330F" w:rsidP="001A5AD9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30F" w:rsidRPr="001A5AD9" w:rsidRDefault="0038330F" w:rsidP="001A5AD9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30F" w:rsidRPr="001A5AD9" w:rsidRDefault="0038330F" w:rsidP="001A5AD9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330F" w:rsidRPr="001A5AD9" w:rsidRDefault="0038330F" w:rsidP="001A5AD9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30F" w:rsidRPr="001A5AD9" w:rsidRDefault="0038330F" w:rsidP="001A5AD9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8330F" w:rsidRPr="001A5AD9" w:rsidRDefault="0038330F" w:rsidP="001A5AD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38330F" w:rsidRPr="00676E3A" w:rsidTr="001A5AD9">
        <w:trPr>
          <w:trHeight w:val="516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8330F" w:rsidRPr="001A5AD9" w:rsidRDefault="0038330F" w:rsidP="001A5AD9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Поздимирський НВК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30F" w:rsidRPr="001A5AD9" w:rsidRDefault="0038330F" w:rsidP="001A5AD9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30F" w:rsidRPr="001A5AD9" w:rsidRDefault="0038330F" w:rsidP="001A5AD9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-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30F" w:rsidRPr="001A5AD9" w:rsidRDefault="0038330F" w:rsidP="001A5AD9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30F" w:rsidRPr="001A5AD9" w:rsidRDefault="0038330F" w:rsidP="001A5AD9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30F" w:rsidRPr="001A5AD9" w:rsidRDefault="0038330F" w:rsidP="001A5AD9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30F" w:rsidRPr="001A5AD9" w:rsidRDefault="0038330F" w:rsidP="001A5AD9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-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330F" w:rsidRPr="001A5AD9" w:rsidRDefault="0038330F" w:rsidP="001A5AD9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-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30F" w:rsidRPr="001A5AD9" w:rsidRDefault="0038330F" w:rsidP="001A5AD9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30F" w:rsidRPr="001A5AD9" w:rsidRDefault="0038330F" w:rsidP="001A5AD9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30F" w:rsidRPr="001A5AD9" w:rsidRDefault="0038330F" w:rsidP="001A5AD9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30F" w:rsidRPr="001A5AD9" w:rsidRDefault="0038330F" w:rsidP="001A5AD9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30F" w:rsidRPr="001A5AD9" w:rsidRDefault="0038330F" w:rsidP="001A5AD9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30F" w:rsidRPr="001A5AD9" w:rsidRDefault="0038330F" w:rsidP="001A5AD9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30F" w:rsidRPr="001A5AD9" w:rsidRDefault="0038330F" w:rsidP="001A5AD9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330F" w:rsidRPr="001A5AD9" w:rsidRDefault="0038330F" w:rsidP="001A5AD9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-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30F" w:rsidRPr="001A5AD9" w:rsidRDefault="0038330F" w:rsidP="001A5AD9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8330F" w:rsidRPr="001A5AD9" w:rsidRDefault="0038330F" w:rsidP="001A5AD9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2(11 розряд Єдиної тарифної сітки)</w:t>
            </w:r>
          </w:p>
        </w:tc>
      </w:tr>
    </w:tbl>
    <w:p w:rsidR="0038330F" w:rsidRDefault="0038330F"/>
    <w:p w:rsidR="0038330F" w:rsidRDefault="0038330F" w:rsidP="00827DBA"/>
    <w:p w:rsidR="0038330F" w:rsidRDefault="0038330F" w:rsidP="0040349D">
      <w:pPr>
        <w:outlineLvl w:val="0"/>
      </w:pPr>
      <w:r>
        <w:t>Кількість педагогічних працівників  - 17</w:t>
      </w:r>
    </w:p>
    <w:p w:rsidR="0038330F" w:rsidRDefault="0038330F">
      <w:r>
        <w:t>з них:</w:t>
      </w:r>
    </w:p>
    <w:p w:rsidR="0038330F" w:rsidRDefault="0038330F" w:rsidP="00C9056E">
      <w:pPr>
        <w:ind w:firstLine="567"/>
      </w:pPr>
      <w:r>
        <w:t>спеціаліст вищої категорії_12__________</w:t>
      </w:r>
    </w:p>
    <w:p w:rsidR="0038330F" w:rsidRDefault="0038330F" w:rsidP="00C9056E">
      <w:pPr>
        <w:ind w:firstLine="567"/>
      </w:pPr>
      <w:r>
        <w:t>спеціаліст І категорії____1____________</w:t>
      </w:r>
    </w:p>
    <w:p w:rsidR="0038330F" w:rsidRDefault="0038330F" w:rsidP="00C9056E">
      <w:pPr>
        <w:ind w:firstLine="567"/>
      </w:pPr>
      <w:r>
        <w:t>спеціаліст ІІ категорії ___0___________</w:t>
      </w:r>
    </w:p>
    <w:p w:rsidR="0038330F" w:rsidRDefault="0038330F" w:rsidP="00C9056E">
      <w:pPr>
        <w:ind w:firstLine="567"/>
      </w:pPr>
      <w:r>
        <w:t>спеціаліст___________0_____</w:t>
      </w:r>
    </w:p>
    <w:p w:rsidR="0038330F" w:rsidRDefault="0038330F" w:rsidP="00C9056E">
      <w:r>
        <w:t>мають педагогічне звання:</w:t>
      </w:r>
    </w:p>
    <w:p w:rsidR="0038330F" w:rsidRDefault="0038330F" w:rsidP="0040349D">
      <w:pPr>
        <w:ind w:firstLine="567"/>
        <w:outlineLvl w:val="0"/>
      </w:pPr>
      <w:r>
        <w:t xml:space="preserve"> «Старший учитель»__9__________</w:t>
      </w:r>
    </w:p>
    <w:p w:rsidR="0038330F" w:rsidRDefault="0038330F" w:rsidP="00C9056E">
      <w:pPr>
        <w:ind w:firstLine="567"/>
      </w:pPr>
      <w:r>
        <w:t>«Вчитель-методист»____1_______</w:t>
      </w:r>
    </w:p>
    <w:p w:rsidR="0038330F" w:rsidRDefault="0038330F" w:rsidP="00C9056E">
      <w:pPr>
        <w:ind w:firstLine="567"/>
      </w:pPr>
      <w:r>
        <w:t>11 тарифний розряд з оплати праці - 4</w:t>
      </w:r>
    </w:p>
    <w:p w:rsidR="0038330F" w:rsidRDefault="0038330F" w:rsidP="00C9056E">
      <w:pPr>
        <w:ind w:firstLine="567"/>
      </w:pPr>
    </w:p>
    <w:p w:rsidR="0038330F" w:rsidRDefault="0038330F" w:rsidP="00C9056E">
      <w:pPr>
        <w:ind w:firstLine="567"/>
      </w:pPr>
      <w:r>
        <w:t>Директор                                                                           Любов  ГОРБАЙ</w:t>
      </w:r>
    </w:p>
    <w:sectPr w:rsidR="0038330F" w:rsidSect="001A5AD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5AD9"/>
    <w:rsid w:val="00003F18"/>
    <w:rsid w:val="000D4D35"/>
    <w:rsid w:val="000E4523"/>
    <w:rsid w:val="001A5AD9"/>
    <w:rsid w:val="00235794"/>
    <w:rsid w:val="00355356"/>
    <w:rsid w:val="0038330F"/>
    <w:rsid w:val="0040349D"/>
    <w:rsid w:val="00457D97"/>
    <w:rsid w:val="004B074F"/>
    <w:rsid w:val="00514396"/>
    <w:rsid w:val="0061434B"/>
    <w:rsid w:val="00676E3A"/>
    <w:rsid w:val="006A740A"/>
    <w:rsid w:val="007015C0"/>
    <w:rsid w:val="00745074"/>
    <w:rsid w:val="0081595D"/>
    <w:rsid w:val="00827DBA"/>
    <w:rsid w:val="008E2CCE"/>
    <w:rsid w:val="00964606"/>
    <w:rsid w:val="009F1573"/>
    <w:rsid w:val="009F3CFC"/>
    <w:rsid w:val="00AF6ED4"/>
    <w:rsid w:val="00B40C74"/>
    <w:rsid w:val="00B47CC2"/>
    <w:rsid w:val="00C02848"/>
    <w:rsid w:val="00C210B4"/>
    <w:rsid w:val="00C9056E"/>
    <w:rsid w:val="00D41551"/>
    <w:rsid w:val="00DB01CD"/>
    <w:rsid w:val="00EE52BA"/>
    <w:rsid w:val="00F5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CCE"/>
    <w:rPr>
      <w:sz w:val="20"/>
      <w:szCs w:val="20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E2C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2CCE"/>
    <w:rPr>
      <w:rFonts w:ascii="Arial" w:hAnsi="Arial"/>
      <w:b/>
      <w:kern w:val="32"/>
      <w:sz w:val="32"/>
      <w:lang w:val="ru-RU" w:eastAsia="ru-RU"/>
    </w:rPr>
  </w:style>
  <w:style w:type="paragraph" w:styleId="Title">
    <w:name w:val="Title"/>
    <w:basedOn w:val="Normal"/>
    <w:next w:val="Subtitle"/>
    <w:link w:val="TitleChar"/>
    <w:uiPriority w:val="99"/>
    <w:qFormat/>
    <w:rsid w:val="008E2CCE"/>
    <w:pPr>
      <w:suppressAutoHyphens/>
      <w:jc w:val="center"/>
    </w:pPr>
    <w:rPr>
      <w:sz w:val="36"/>
      <w:szCs w:val="24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8E2CCE"/>
    <w:rPr>
      <w:sz w:val="24"/>
      <w:lang w:val="x-none" w:eastAsia="ar-SA" w:bidi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8E2CCE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E2CCE"/>
    <w:rPr>
      <w:rFonts w:ascii="Cambria" w:hAnsi="Cambria"/>
      <w:i/>
      <w:color w:val="4F81BD"/>
      <w:spacing w:val="15"/>
      <w:sz w:val="24"/>
    </w:rPr>
  </w:style>
  <w:style w:type="paragraph" w:styleId="ListParagraph">
    <w:name w:val="List Paragraph"/>
    <w:basedOn w:val="Normal"/>
    <w:uiPriority w:val="99"/>
    <w:qFormat/>
    <w:rsid w:val="008E2CC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40349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sz w:val="2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59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1</Pages>
  <Words>207</Words>
  <Characters>1183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</dc:title>
  <dc:subject/>
  <dc:creator>PC</dc:creator>
  <cp:keywords/>
  <dc:description/>
  <cp:lastModifiedBy>Work</cp:lastModifiedBy>
  <cp:revision>9</cp:revision>
  <dcterms:created xsi:type="dcterms:W3CDTF">2021-04-22T09:01:00Z</dcterms:created>
  <dcterms:modified xsi:type="dcterms:W3CDTF">2022-06-06T16:26:00Z</dcterms:modified>
</cp:coreProperties>
</file>