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5D" w:rsidRDefault="00F4395D" w:rsidP="002626B5">
      <w:pPr>
        <w:rPr>
          <w:b/>
          <w:sz w:val="28"/>
          <w:szCs w:val="28"/>
          <w:lang w:val="uk-UA"/>
        </w:rPr>
      </w:pPr>
    </w:p>
    <w:p w:rsidR="00F4395D" w:rsidRDefault="00F4395D" w:rsidP="002626B5">
      <w:pPr>
        <w:rPr>
          <w:b/>
          <w:sz w:val="28"/>
          <w:szCs w:val="28"/>
          <w:lang w:val="uk-UA"/>
        </w:rPr>
      </w:pPr>
      <w:r w:rsidRPr="00876341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F4395D" w:rsidRDefault="00F4395D" w:rsidP="002626B5">
      <w:pPr>
        <w:rPr>
          <w:b/>
          <w:sz w:val="28"/>
          <w:szCs w:val="28"/>
          <w:lang w:val="uk-UA"/>
        </w:rPr>
      </w:pPr>
      <w:r w:rsidRPr="00757A15">
        <w:rPr>
          <w:b/>
          <w:sz w:val="28"/>
          <w:szCs w:val="28"/>
          <w:lang w:val="uk-UA"/>
        </w:rPr>
        <w:t xml:space="preserve">                                                 </w:t>
      </w:r>
      <w:r w:rsidRPr="00876341">
        <w:rPr>
          <w:b/>
          <w:sz w:val="28"/>
          <w:szCs w:val="28"/>
          <w:lang w:val="uk-UA"/>
        </w:rPr>
        <w:t xml:space="preserve"> </w:t>
      </w:r>
      <w:r w:rsidRPr="00ED59CC">
        <w:rPr>
          <w:b/>
          <w:sz w:val="28"/>
          <w:szCs w:val="28"/>
          <w:lang w:val="uk-UA"/>
        </w:rPr>
        <w:t xml:space="preserve">Таблиця результатів методичної </w:t>
      </w:r>
      <w:r>
        <w:rPr>
          <w:sz w:val="28"/>
          <w:szCs w:val="28"/>
          <w:lang w:val="uk-UA"/>
        </w:rPr>
        <w:t xml:space="preserve">   </w:t>
      </w:r>
      <w:r w:rsidRPr="00B52AC9">
        <w:rPr>
          <w:b/>
          <w:sz w:val="28"/>
          <w:szCs w:val="28"/>
          <w:lang w:val="uk-UA"/>
        </w:rPr>
        <w:t xml:space="preserve"> діяльності</w:t>
      </w:r>
    </w:p>
    <w:p w:rsidR="00F4395D" w:rsidRDefault="00F4395D" w:rsidP="008748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вчителя  німецької мови</w:t>
      </w:r>
      <w:r>
        <w:rPr>
          <w:sz w:val="28"/>
          <w:szCs w:val="28"/>
          <w:lang w:val="uk-UA"/>
        </w:rPr>
        <w:t xml:space="preserve"> Поздимирського НВК «Загальноосвітня школа І-ІІст.-дошкільний заклад» </w:t>
      </w:r>
    </w:p>
    <w:p w:rsidR="00F4395D" w:rsidRDefault="00F4395D" w:rsidP="00CF5A9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Червоноградської міської ради</w:t>
      </w:r>
    </w:p>
    <w:p w:rsidR="00F4395D" w:rsidRDefault="00F4395D" w:rsidP="00CF5A9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Покотило Галини Володимирівни,</w:t>
      </w:r>
    </w:p>
    <w:p w:rsidR="00F4395D" w:rsidRPr="00ED59CC" w:rsidRDefault="00F4395D" w:rsidP="00CF5A9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претендує на присвоєння вищої категорії</w:t>
      </w:r>
    </w:p>
    <w:p w:rsidR="00F4395D" w:rsidRDefault="00F4395D" w:rsidP="002626B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509"/>
        <w:gridCol w:w="1863"/>
        <w:gridCol w:w="1508"/>
        <w:gridCol w:w="1911"/>
        <w:gridCol w:w="1408"/>
        <w:gridCol w:w="1979"/>
        <w:gridCol w:w="918"/>
        <w:gridCol w:w="1377"/>
        <w:gridCol w:w="918"/>
      </w:tblGrid>
      <w:tr w:rsidR="00F4395D" w:rsidRPr="0068118A" w:rsidTr="00B4235E">
        <w:trPr>
          <w:cantSplit/>
          <w:trHeight w:val="2445"/>
        </w:trPr>
        <w:tc>
          <w:tcPr>
            <w:tcW w:w="1478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Чий ППД використовує і поширює</w:t>
            </w:r>
          </w:p>
        </w:tc>
        <w:tc>
          <w:tcPr>
            <w:tcW w:w="1478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Кому з молодих вчителів надає практичну допомогу і яку саме</w:t>
            </w:r>
          </w:p>
        </w:tc>
        <w:tc>
          <w:tcPr>
            <w:tcW w:w="1478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Робота над фаховим самовдосконаленням</w:t>
            </w:r>
          </w:p>
        </w:tc>
        <w:tc>
          <w:tcPr>
            <w:tcW w:w="1478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Які найбільш ефективні форми і методи запроваджує у навчально-виховний процес</w:t>
            </w:r>
          </w:p>
        </w:tc>
        <w:tc>
          <w:tcPr>
            <w:tcW w:w="1479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Яку брала участь у розробленні шкільного компонента змісту освіти</w:t>
            </w:r>
          </w:p>
        </w:tc>
        <w:tc>
          <w:tcPr>
            <w:tcW w:w="1479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Кому з педагогів інших ЗНЗ надає практичну допомогу в освоєнні досвіду</w:t>
            </w:r>
          </w:p>
        </w:tc>
        <w:tc>
          <w:tcPr>
            <w:tcW w:w="1479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Яку участь брала у діяльності професійних методоб</w:t>
            </w:r>
            <w:r w:rsidRPr="00B4235E">
              <w:rPr>
                <w:sz w:val="20"/>
                <w:szCs w:val="20"/>
              </w:rPr>
              <w:t>’</w:t>
            </w:r>
            <w:r w:rsidRPr="00B4235E">
              <w:rPr>
                <w:sz w:val="20"/>
                <w:szCs w:val="20"/>
                <w:lang w:val="uk-UA"/>
              </w:rPr>
              <w:t>єднань, асоціацій</w:t>
            </w:r>
          </w:p>
        </w:tc>
        <w:tc>
          <w:tcPr>
            <w:tcW w:w="1479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Перелік власних методичних розробок</w:t>
            </w:r>
          </w:p>
        </w:tc>
        <w:tc>
          <w:tcPr>
            <w:tcW w:w="1479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Тема власного педагогічного досвіду</w:t>
            </w:r>
          </w:p>
        </w:tc>
        <w:tc>
          <w:tcPr>
            <w:tcW w:w="1479" w:type="dxa"/>
            <w:textDirection w:val="btLr"/>
          </w:tcPr>
          <w:p w:rsidR="00F4395D" w:rsidRPr="00B4235E" w:rsidRDefault="00F4395D" w:rsidP="00B423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4235E">
              <w:rPr>
                <w:sz w:val="20"/>
                <w:szCs w:val="20"/>
                <w:lang w:val="uk-UA"/>
              </w:rPr>
              <w:t>Дата схвалення методичних доробок вченою радою ЛОІППО, радою ІМЦО (№ протоколу)</w:t>
            </w:r>
          </w:p>
        </w:tc>
      </w:tr>
      <w:tr w:rsidR="00F4395D" w:rsidTr="00B4235E">
        <w:trPr>
          <w:trHeight w:val="5528"/>
        </w:trPr>
        <w:tc>
          <w:tcPr>
            <w:tcW w:w="1478" w:type="dxa"/>
          </w:tcPr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Савчук І.Г.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 xml:space="preserve">(викладач 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ЛОІППО),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Горбач Л.(учитель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Німецької мови ЗОШ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І-ІІ-ІІІ ст.№248 м.Київ)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Сотнико-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/>
                <w:bdr w:val="none" w:sz="0" w:space="0" w:color="auto" w:frame="1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Ва С.,Гоголє-</w:t>
            </w:r>
          </w:p>
          <w:p w:rsidR="00F4395D" w:rsidRPr="00B4235E" w:rsidRDefault="00F4395D" w:rsidP="00B423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4235E">
              <w:rPr>
                <w:rStyle w:val="Strong"/>
                <w:b w:val="0"/>
                <w:bCs/>
                <w:bdr w:val="none" w:sz="0" w:space="0" w:color="auto" w:frame="1"/>
              </w:rPr>
              <w:t>ва Г.</w:t>
            </w:r>
          </w:p>
          <w:p w:rsidR="00F4395D" w:rsidRPr="00B4235E" w:rsidRDefault="00F4395D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</w:tcPr>
          <w:p w:rsidR="00F4395D" w:rsidRPr="00B4235E" w:rsidRDefault="00F4395D" w:rsidP="00E707F9">
            <w:pPr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 xml:space="preserve">Гуменюк М.М.   при складанні конспектів та підборі завдань творчого характеру </w:t>
            </w:r>
          </w:p>
        </w:tc>
        <w:tc>
          <w:tcPr>
            <w:tcW w:w="1478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Курси  підвищення кваліфікації при ЛОІППО, курси «Стартуємо до успішної школи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</w:t>
            </w:r>
            <w:r w:rsidRPr="00B4235E">
              <w:rPr>
                <w:lang w:val="en-US"/>
              </w:rPr>
              <w:t>PROMETEUS</w:t>
            </w:r>
            <w:r w:rsidRPr="00B4235E">
              <w:rPr>
                <w:lang w:val="uk-UA"/>
              </w:rPr>
              <w:t>),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Курс «Ефективні рішення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en-US"/>
              </w:rPr>
              <w:t>GOGLE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en-US"/>
              </w:rPr>
              <w:t>FOR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en-US"/>
              </w:rPr>
              <w:t>EDUCATION</w:t>
            </w:r>
            <w:r w:rsidRPr="00B4235E">
              <w:rPr>
                <w:lang w:val="uk-UA"/>
              </w:rPr>
              <w:t xml:space="preserve"> для хмарної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взаємодії»</w:t>
            </w:r>
          </w:p>
          <w:p w:rsidR="00F4395D" w:rsidRPr="00B4235E" w:rsidRDefault="00F4395D" w:rsidP="00E707F9">
            <w:pPr>
              <w:rPr>
                <w:sz w:val="28"/>
                <w:szCs w:val="28"/>
                <w:lang w:val="uk-UA"/>
              </w:rPr>
            </w:pPr>
            <w:r w:rsidRPr="00B4235E">
              <w:rPr>
                <w:lang w:val="uk-UA"/>
              </w:rPr>
              <w:t>(«Академія цифрового розвитку»)</w:t>
            </w:r>
          </w:p>
        </w:tc>
        <w:tc>
          <w:tcPr>
            <w:tcW w:w="1478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Форми роботи: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робота в групах та парах, рольові ігри.</w:t>
            </w:r>
          </w:p>
          <w:p w:rsidR="00F4395D" w:rsidRPr="00B4235E" w:rsidRDefault="00F4395D" w:rsidP="00E707F9">
            <w:pPr>
              <w:rPr>
                <w:sz w:val="28"/>
                <w:szCs w:val="28"/>
                <w:lang w:val="uk-UA"/>
              </w:rPr>
            </w:pPr>
            <w:r w:rsidRPr="00B4235E">
              <w:rPr>
                <w:lang w:val="uk-UA"/>
              </w:rPr>
              <w:t>Інноваційні технології, зокрема, інтерактивні</w:t>
            </w:r>
          </w:p>
        </w:tc>
        <w:tc>
          <w:tcPr>
            <w:tcW w:w="1479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У розробці: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Положення про внутрішню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Систему самооцінювання закладу освіти;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Стратегії розвитку закладу освіти на 2021-2025 н.р.; Освітніх програм закладу. Положення про дистанційне навчання</w:t>
            </w:r>
          </w:p>
        </w:tc>
        <w:tc>
          <w:tcPr>
            <w:tcW w:w="1479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Майброда О.В.,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ЗОШ І –ІІ ст. с. Щуровичі,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Ясінська Н.З. ЗОШ І-ІІ-ІІІ ст. с.Березівка</w:t>
            </w:r>
          </w:p>
        </w:tc>
        <w:tc>
          <w:tcPr>
            <w:tcW w:w="1479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ЛОІППО. «Розвиток професійних компетентностей учителів німецької мови в умовах упровадження Нової української школи»</w:t>
            </w:r>
          </w:p>
          <w:p w:rsidR="00F4395D" w:rsidRPr="00B4235E" w:rsidRDefault="00F4395D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</w:tcPr>
          <w:p w:rsidR="00F4395D" w:rsidRPr="00B4235E" w:rsidRDefault="00F4395D" w:rsidP="00207083">
            <w:pPr>
              <w:rPr>
                <w:sz w:val="20"/>
                <w:szCs w:val="20"/>
                <w:lang w:val="uk-UA"/>
              </w:rPr>
            </w:pPr>
          </w:p>
          <w:p w:rsidR="00F4395D" w:rsidRPr="00B4235E" w:rsidRDefault="00F4395D" w:rsidP="00B423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Рольові ігри як засіб навчання іноземної мови на сучасному уроці </w:t>
            </w:r>
          </w:p>
        </w:tc>
        <w:tc>
          <w:tcPr>
            <w:tcW w:w="1479" w:type="dxa"/>
          </w:tcPr>
          <w:p w:rsidR="00F4395D" w:rsidRPr="00B4235E" w:rsidRDefault="00F4395D" w:rsidP="00E707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4395D" w:rsidRDefault="00F4395D" w:rsidP="00262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Г.В. Покотило</w:t>
      </w:r>
    </w:p>
    <w:p w:rsidR="00F4395D" w:rsidRPr="00203379" w:rsidRDefault="00F4395D" w:rsidP="002626B5">
      <w:pPr>
        <w:rPr>
          <w:sz w:val="28"/>
          <w:szCs w:val="28"/>
          <w:lang w:val="uk-UA"/>
        </w:rPr>
      </w:pPr>
      <w:r w:rsidRPr="00A60DAD">
        <w:rPr>
          <w:lang w:val="uk-UA"/>
        </w:rPr>
        <w:t>Вчитель ___________                           _______________</w:t>
      </w:r>
    </w:p>
    <w:p w:rsidR="00F4395D" w:rsidRPr="00A60DAD" w:rsidRDefault="00F4395D" w:rsidP="002626B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r w:rsidRPr="00A60DAD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 </w:t>
      </w:r>
      <w:r w:rsidRPr="00A60DAD">
        <w:rPr>
          <w:sz w:val="20"/>
          <w:szCs w:val="20"/>
          <w:lang w:val="uk-UA"/>
        </w:rPr>
        <w:t xml:space="preserve"> (підпис)                         </w:t>
      </w:r>
      <w:r>
        <w:rPr>
          <w:sz w:val="20"/>
          <w:szCs w:val="20"/>
          <w:lang w:val="uk-UA"/>
        </w:rPr>
        <w:t xml:space="preserve">       </w:t>
      </w:r>
      <w:r w:rsidRPr="00A60DAD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A60DAD">
        <w:rPr>
          <w:sz w:val="20"/>
          <w:szCs w:val="20"/>
          <w:lang w:val="uk-UA"/>
        </w:rPr>
        <w:t xml:space="preserve">   (ініціали</w:t>
      </w:r>
      <w:r>
        <w:rPr>
          <w:sz w:val="20"/>
          <w:szCs w:val="20"/>
          <w:lang w:val="uk-UA"/>
        </w:rPr>
        <w:t>,</w:t>
      </w:r>
      <w:r w:rsidRPr="00A60D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прізвище</w:t>
      </w:r>
      <w:r w:rsidRPr="00A60DAD">
        <w:rPr>
          <w:sz w:val="20"/>
          <w:szCs w:val="20"/>
          <w:lang w:val="uk-UA"/>
        </w:rPr>
        <w:t>)</w:t>
      </w:r>
    </w:p>
    <w:p w:rsidR="00F4395D" w:rsidRDefault="00F4395D" w:rsidP="002626B5">
      <w:pPr>
        <w:jc w:val="center"/>
        <w:rPr>
          <w:b/>
          <w:sz w:val="28"/>
          <w:szCs w:val="28"/>
          <w:lang w:val="uk-UA"/>
        </w:rPr>
      </w:pPr>
    </w:p>
    <w:p w:rsidR="00F4395D" w:rsidRDefault="00F4395D" w:rsidP="002626B5">
      <w:pPr>
        <w:jc w:val="center"/>
        <w:rPr>
          <w:b/>
          <w:sz w:val="28"/>
          <w:szCs w:val="28"/>
          <w:lang w:val="uk-UA"/>
        </w:rPr>
      </w:pPr>
    </w:p>
    <w:p w:rsidR="00F4395D" w:rsidRDefault="00F4395D" w:rsidP="00CF5A90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C93790">
        <w:rPr>
          <w:b/>
          <w:sz w:val="28"/>
          <w:szCs w:val="28"/>
          <w:lang w:val="uk-UA"/>
        </w:rPr>
        <w:t>Таблиця результатів педагогічної діяльності</w:t>
      </w:r>
    </w:p>
    <w:p w:rsidR="00F4395D" w:rsidRDefault="00F4395D" w:rsidP="002626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вчителя німецької мови Поздимирського НВК</w:t>
      </w:r>
    </w:p>
    <w:p w:rsidR="00F4395D" w:rsidRDefault="00F4395D" w:rsidP="002626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Покотило Галини Володимирівни</w:t>
      </w:r>
    </w:p>
    <w:p w:rsidR="00F4395D" w:rsidRPr="00BC02BE" w:rsidRDefault="00F4395D" w:rsidP="002626B5">
      <w:pPr>
        <w:jc w:val="center"/>
        <w:rPr>
          <w:sz w:val="28"/>
          <w:szCs w:val="28"/>
          <w:vertAlign w:val="subscript"/>
          <w:lang w:val="uk-UA"/>
        </w:rPr>
      </w:pPr>
    </w:p>
    <w:tbl>
      <w:tblPr>
        <w:tblW w:w="15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418"/>
        <w:gridCol w:w="1984"/>
        <w:gridCol w:w="2126"/>
        <w:gridCol w:w="2410"/>
        <w:gridCol w:w="2551"/>
        <w:gridCol w:w="1748"/>
      </w:tblGrid>
      <w:tr w:rsidR="00F4395D" w:rsidTr="00B4235E">
        <w:tc>
          <w:tcPr>
            <w:tcW w:w="6946" w:type="dxa"/>
            <w:gridSpan w:val="4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Результати роботи з обдарованими учнями</w:t>
            </w:r>
          </w:p>
        </w:tc>
        <w:tc>
          <w:tcPr>
            <w:tcW w:w="8835" w:type="dxa"/>
            <w:gridSpan w:val="4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Участь вчителя в методичних заходах (шкільних, міських, обласних)</w:t>
            </w:r>
          </w:p>
        </w:tc>
      </w:tr>
      <w:tr w:rsidR="00F4395D" w:rsidTr="00B4235E">
        <w:tc>
          <w:tcPr>
            <w:tcW w:w="3544" w:type="dxa"/>
            <w:gridSpan w:val="2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Олімпіади, конкурси, змагання інше</w:t>
            </w:r>
          </w:p>
        </w:tc>
        <w:tc>
          <w:tcPr>
            <w:tcW w:w="3402" w:type="dxa"/>
            <w:gridSpan w:val="2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Науково-практичні конференції</w:t>
            </w:r>
          </w:p>
        </w:tc>
        <w:tc>
          <w:tcPr>
            <w:tcW w:w="2126" w:type="dxa"/>
            <w:vMerge w:val="restart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Семінари</w:t>
            </w:r>
          </w:p>
        </w:tc>
        <w:tc>
          <w:tcPr>
            <w:tcW w:w="2410" w:type="dxa"/>
            <w:vMerge w:val="restart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Виступи на м/о, педрадах</w:t>
            </w:r>
          </w:p>
        </w:tc>
        <w:tc>
          <w:tcPr>
            <w:tcW w:w="2551" w:type="dxa"/>
            <w:vMerge w:val="restart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Відкриті уроки та позакласні заходи</w:t>
            </w:r>
          </w:p>
        </w:tc>
        <w:tc>
          <w:tcPr>
            <w:tcW w:w="1748" w:type="dxa"/>
            <w:vMerge w:val="restart"/>
          </w:tcPr>
          <w:p w:rsidR="00F4395D" w:rsidRPr="00B4235E" w:rsidRDefault="00F4395D" w:rsidP="00B4235E">
            <w:pPr>
              <w:jc w:val="center"/>
              <w:rPr>
                <w:sz w:val="26"/>
                <w:szCs w:val="26"/>
                <w:lang w:val="uk-UA"/>
              </w:rPr>
            </w:pPr>
            <w:r w:rsidRPr="00B4235E">
              <w:rPr>
                <w:sz w:val="26"/>
                <w:szCs w:val="26"/>
                <w:lang w:val="uk-UA"/>
              </w:rPr>
              <w:t>Методичні розробки</w:t>
            </w:r>
          </w:p>
        </w:tc>
      </w:tr>
      <w:tr w:rsidR="00F4395D" w:rsidRPr="006A7386" w:rsidTr="00B4235E">
        <w:tc>
          <w:tcPr>
            <w:tcW w:w="1276" w:type="dxa"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  <w:r w:rsidRPr="00B4235E">
              <w:rPr>
                <w:lang w:val="uk-UA"/>
              </w:rPr>
              <w:t>Навчальні роки</w:t>
            </w:r>
          </w:p>
        </w:tc>
        <w:tc>
          <w:tcPr>
            <w:tcW w:w="2268" w:type="dxa"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  <w:r w:rsidRPr="00B4235E">
              <w:rPr>
                <w:lang w:val="uk-UA"/>
              </w:rPr>
              <w:t>Результати</w:t>
            </w:r>
          </w:p>
        </w:tc>
        <w:tc>
          <w:tcPr>
            <w:tcW w:w="1418" w:type="dxa"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  <w:r w:rsidRPr="00B4235E">
              <w:rPr>
                <w:lang w:val="uk-UA"/>
              </w:rPr>
              <w:t>Навчальні роки</w:t>
            </w:r>
          </w:p>
        </w:tc>
        <w:tc>
          <w:tcPr>
            <w:tcW w:w="1984" w:type="dxa"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  <w:r w:rsidRPr="00B4235E">
              <w:rPr>
                <w:lang w:val="uk-UA"/>
              </w:rPr>
              <w:t>Результати</w:t>
            </w:r>
          </w:p>
        </w:tc>
        <w:tc>
          <w:tcPr>
            <w:tcW w:w="2126" w:type="dxa"/>
            <w:vMerge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</w:p>
        </w:tc>
        <w:tc>
          <w:tcPr>
            <w:tcW w:w="1748" w:type="dxa"/>
            <w:vMerge/>
          </w:tcPr>
          <w:p w:rsidR="00F4395D" w:rsidRPr="00B4235E" w:rsidRDefault="00F4395D" w:rsidP="00B4235E">
            <w:pPr>
              <w:jc w:val="center"/>
              <w:rPr>
                <w:lang w:val="uk-UA"/>
              </w:rPr>
            </w:pPr>
          </w:p>
        </w:tc>
      </w:tr>
      <w:tr w:rsidR="00F4395D" w:rsidTr="00B4235E">
        <w:tc>
          <w:tcPr>
            <w:tcW w:w="1276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48" w:type="dxa"/>
          </w:tcPr>
          <w:p w:rsidR="00F4395D" w:rsidRPr="00B4235E" w:rsidRDefault="00F4395D" w:rsidP="00B4235E">
            <w:pPr>
              <w:jc w:val="center"/>
              <w:rPr>
                <w:sz w:val="28"/>
                <w:szCs w:val="28"/>
                <w:lang w:val="uk-UA"/>
              </w:rPr>
            </w:pPr>
            <w:r w:rsidRPr="00B4235E">
              <w:rPr>
                <w:sz w:val="28"/>
                <w:szCs w:val="28"/>
                <w:lang w:val="uk-UA"/>
              </w:rPr>
              <w:t>8</w:t>
            </w:r>
          </w:p>
        </w:tc>
      </w:tr>
      <w:tr w:rsidR="00F4395D" w:rsidRPr="00B11974" w:rsidTr="00B4235E">
        <w:trPr>
          <w:trHeight w:val="2098"/>
        </w:trPr>
        <w:tc>
          <w:tcPr>
            <w:tcW w:w="1276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2018-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2019н.р.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2019 -2020 н.р.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2020- 2021 н.р.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2021 – 2022 н.р.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Шкільна олімпіада з німецької мови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Шкільна олімпіада з німецької мови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Шкільна олімпіада з німецької мови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Шкільна олімпіада з німецької мови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Осіння олімпіада з німецької мови на платформі На Урок</w:t>
            </w:r>
          </w:p>
        </w:tc>
        <w:tc>
          <w:tcPr>
            <w:tcW w:w="1418" w:type="dxa"/>
          </w:tcPr>
          <w:p w:rsidR="00F4395D" w:rsidRPr="00B4235E" w:rsidRDefault="00F4395D" w:rsidP="00E707F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F4395D" w:rsidRPr="00B4235E" w:rsidRDefault="00F4395D" w:rsidP="00E707F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 Використання інтерактивних технологій у навчально-виховному процесі»(2018 р.)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«Життєва компетентність дітей – основа розвитку особистості»(2020 р.)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 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Лекторій для батьків «Трудове виховання дітей у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сім’ї»(2020 р.)</w:t>
            </w:r>
          </w:p>
        </w:tc>
        <w:tc>
          <w:tcPr>
            <w:tcW w:w="2410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 Використання інтернет-технологій у навчально-виховному процесі»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(м/о, 2018)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«Лабораторія досвіду «Вернісаж педагогічних сюжетів: організація повторення і систематизації знань учнів 9 класу»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(м|/о,2018 р.)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Методичний калейдоскоп  «Розважаючись, навчатися»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 м/о,2019р,)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«Толерантність у концепції гуманної педагогіки» (педагогічні читання,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2021)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Майстер-клас «Професійна мобільність педагога або чому треба вчитися і змінюватися все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життя?»(2021 р.)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 «</w:t>
            </w:r>
            <w:r w:rsidRPr="00B4235E">
              <w:rPr>
                <w:lang w:val="de-DE"/>
              </w:rPr>
              <w:t>Deutschland</w:t>
            </w:r>
            <w:r w:rsidRPr="00B4235E">
              <w:rPr>
                <w:lang w:val="uk-UA"/>
              </w:rPr>
              <w:t xml:space="preserve"> 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( 5 клас, 2018 р.)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</w:t>
            </w:r>
            <w:r w:rsidRPr="00B4235E">
              <w:rPr>
                <w:lang w:val="de-DE"/>
              </w:rPr>
              <w:t>Modische Kleidung</w:t>
            </w:r>
            <w:r w:rsidRPr="00B4235E">
              <w:rPr>
                <w:lang w:val="uk-UA"/>
              </w:rPr>
              <w:t xml:space="preserve">» (4 клас, 2019)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</w:t>
            </w:r>
            <w:r w:rsidRPr="00B4235E">
              <w:rPr>
                <w:lang w:val="de-DE"/>
              </w:rPr>
              <w:t>Das ist meine Schule</w:t>
            </w:r>
            <w:r w:rsidRPr="00B4235E">
              <w:rPr>
                <w:lang w:val="uk-UA"/>
              </w:rPr>
              <w:t>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(4 кл 2019)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</w:t>
            </w:r>
            <w:r w:rsidRPr="00B4235E">
              <w:rPr>
                <w:lang w:val="en-US"/>
              </w:rPr>
              <w:t>Weihnachtsquiz</w:t>
            </w:r>
            <w:r w:rsidRPr="00B4235E">
              <w:rPr>
                <w:lang w:val="uk-UA"/>
              </w:rPr>
              <w:t>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(7 клас 2019)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Позакласний заклад з участю батьків «</w:t>
            </w:r>
            <w:r w:rsidRPr="00B4235E">
              <w:rPr>
                <w:lang w:val="en-US"/>
              </w:rPr>
              <w:t>Weihnachten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en-US"/>
              </w:rPr>
              <w:t>in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en-US"/>
              </w:rPr>
              <w:t>Deutschland</w:t>
            </w:r>
            <w:r w:rsidRPr="00B4235E">
              <w:rPr>
                <w:lang w:val="uk-UA"/>
              </w:rPr>
              <w:t>»(2020)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Вікторина «</w:t>
            </w:r>
            <w:r w:rsidRPr="00B4235E">
              <w:rPr>
                <w:lang w:val="de-DE"/>
              </w:rPr>
              <w:t>Deutschspr</w:t>
            </w:r>
            <w:r w:rsidRPr="00B4235E">
              <w:rPr>
                <w:lang w:val="uk-UA"/>
              </w:rPr>
              <w:t>ä</w:t>
            </w:r>
            <w:r w:rsidRPr="00B4235E">
              <w:rPr>
                <w:lang w:val="de-DE"/>
              </w:rPr>
              <w:t>chige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de-DE"/>
              </w:rPr>
              <w:t>L</w:t>
            </w:r>
            <w:r w:rsidRPr="00B4235E">
              <w:rPr>
                <w:lang w:val="uk-UA"/>
              </w:rPr>
              <w:t>ä</w:t>
            </w:r>
            <w:r w:rsidRPr="00B4235E">
              <w:rPr>
                <w:lang w:val="de-DE"/>
              </w:rPr>
              <w:t>nder</w:t>
            </w:r>
            <w:r w:rsidRPr="00B4235E">
              <w:rPr>
                <w:lang w:val="uk-UA"/>
              </w:rPr>
              <w:t xml:space="preserve">»(9 кл., 2021)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« </w:t>
            </w:r>
            <w:r w:rsidRPr="00B4235E">
              <w:rPr>
                <w:lang w:val="de-DE"/>
              </w:rPr>
              <w:t>Wann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de-DE"/>
              </w:rPr>
              <w:t>hast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de-DE"/>
              </w:rPr>
              <w:t>du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de-DE"/>
              </w:rPr>
              <w:t>Geburtstag</w:t>
            </w:r>
            <w:r w:rsidRPr="00B4235E">
              <w:rPr>
                <w:lang w:val="uk-UA"/>
              </w:rPr>
              <w:t>?»(3 клас 2021)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</w:t>
            </w:r>
            <w:r w:rsidRPr="00B4235E">
              <w:rPr>
                <w:lang w:val="de-DE"/>
              </w:rPr>
              <w:t>Bekannte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de-DE"/>
              </w:rPr>
              <w:t>deutsche</w:t>
            </w:r>
            <w:r w:rsidRPr="00B4235E">
              <w:rPr>
                <w:lang w:val="uk-UA"/>
              </w:rPr>
              <w:t xml:space="preserve"> </w:t>
            </w:r>
            <w:r w:rsidRPr="00B4235E">
              <w:rPr>
                <w:lang w:val="de-DE"/>
              </w:rPr>
              <w:t>Sportler</w:t>
            </w:r>
            <w:r w:rsidRPr="00B4235E">
              <w:rPr>
                <w:lang w:val="uk-UA"/>
              </w:rPr>
              <w:t>»(7 клас, 2021)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</w:tc>
        <w:tc>
          <w:tcPr>
            <w:tcW w:w="1748" w:type="dxa"/>
          </w:tcPr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Ігрові технології на уроках німецької мови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Добірка  карток для вивчення лексики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( 1 клас)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Онлайн-тести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 «</w:t>
            </w:r>
            <w:r w:rsidRPr="00B4235E">
              <w:rPr>
                <w:lang w:val="de-DE"/>
              </w:rPr>
              <w:t>DieMassen</w:t>
            </w:r>
            <w:r w:rsidRPr="00B4235E">
              <w:rPr>
                <w:lang w:val="uk-UA"/>
              </w:rPr>
              <w:t>-</w:t>
            </w:r>
            <w:r w:rsidRPr="00B4235E">
              <w:rPr>
                <w:lang w:val="de-DE"/>
              </w:rPr>
              <w:t>medien</w:t>
            </w:r>
            <w:r w:rsidRPr="00B4235E">
              <w:rPr>
                <w:lang w:val="uk-UA"/>
              </w:rPr>
              <w:t>»(8кл.)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</w:t>
            </w:r>
            <w:r w:rsidRPr="00B4235E">
              <w:rPr>
                <w:lang w:val="de-DE"/>
              </w:rPr>
              <w:t>Essen und Trinken</w:t>
            </w:r>
            <w:r w:rsidRPr="00B4235E">
              <w:rPr>
                <w:lang w:val="uk-UA"/>
              </w:rPr>
              <w:t>»(7 кл.)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>«</w:t>
            </w:r>
            <w:r w:rsidRPr="00B4235E">
              <w:rPr>
                <w:lang w:val="de-DE"/>
              </w:rPr>
              <w:t>Deutschland</w:t>
            </w:r>
            <w:r w:rsidRPr="00B4235E">
              <w:rPr>
                <w:lang w:val="uk-UA"/>
              </w:rPr>
              <w:t>»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  <w:r w:rsidRPr="00B4235E">
              <w:rPr>
                <w:lang w:val="uk-UA"/>
              </w:rPr>
              <w:t xml:space="preserve">( 9 кл.) </w:t>
            </w:r>
          </w:p>
          <w:p w:rsidR="00F4395D" w:rsidRPr="00B4235E" w:rsidRDefault="00F4395D" w:rsidP="00E707F9">
            <w:pPr>
              <w:rPr>
                <w:lang w:val="uk-UA"/>
              </w:rPr>
            </w:pPr>
          </w:p>
          <w:p w:rsidR="00F4395D" w:rsidRPr="00B4235E" w:rsidRDefault="00F4395D" w:rsidP="00E707F9">
            <w:pPr>
              <w:rPr>
                <w:lang w:val="uk-UA"/>
              </w:rPr>
            </w:pPr>
          </w:p>
        </w:tc>
      </w:tr>
    </w:tbl>
    <w:p w:rsidR="00F4395D" w:rsidRPr="00D365CD" w:rsidRDefault="00F4395D" w:rsidP="002626B5">
      <w:pPr>
        <w:rPr>
          <w:sz w:val="28"/>
          <w:szCs w:val="28"/>
          <w:lang w:val="uk-UA"/>
        </w:rPr>
      </w:pPr>
      <w:r w:rsidRPr="00D365CD">
        <w:rPr>
          <w:sz w:val="28"/>
          <w:szCs w:val="28"/>
          <w:lang w:val="uk-UA"/>
        </w:rPr>
        <w:t xml:space="preserve">Заступник директора </w:t>
      </w:r>
    </w:p>
    <w:p w:rsidR="00F4395D" w:rsidRPr="00D365CD" w:rsidRDefault="00F4395D" w:rsidP="002626B5">
      <w:pPr>
        <w:rPr>
          <w:sz w:val="28"/>
          <w:szCs w:val="28"/>
          <w:lang w:val="uk-UA"/>
        </w:rPr>
      </w:pPr>
      <w:r w:rsidRPr="00D365CD">
        <w:rPr>
          <w:sz w:val="28"/>
          <w:szCs w:val="28"/>
          <w:lang w:val="uk-UA"/>
        </w:rPr>
        <w:t xml:space="preserve">З навчально – виховної роботи                 </w:t>
      </w:r>
      <w:r>
        <w:rPr>
          <w:sz w:val="28"/>
          <w:szCs w:val="28"/>
          <w:lang w:val="uk-UA"/>
        </w:rPr>
        <w:t xml:space="preserve">                        Е.Т. Михалюк</w:t>
      </w:r>
    </w:p>
    <w:p w:rsidR="00F4395D" w:rsidRDefault="00F4395D"/>
    <w:sectPr w:rsidR="00F4395D" w:rsidSect="00D40B42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6B5"/>
    <w:rsid w:val="000E2562"/>
    <w:rsid w:val="00151737"/>
    <w:rsid w:val="00167745"/>
    <w:rsid w:val="001A24F3"/>
    <w:rsid w:val="001F59C5"/>
    <w:rsid w:val="00203379"/>
    <w:rsid w:val="00207083"/>
    <w:rsid w:val="00260D07"/>
    <w:rsid w:val="002626B5"/>
    <w:rsid w:val="002C51D7"/>
    <w:rsid w:val="00335D96"/>
    <w:rsid w:val="0039578F"/>
    <w:rsid w:val="004E4C6C"/>
    <w:rsid w:val="005126F8"/>
    <w:rsid w:val="00540D2E"/>
    <w:rsid w:val="00594228"/>
    <w:rsid w:val="005951FC"/>
    <w:rsid w:val="005A3F94"/>
    <w:rsid w:val="0068118A"/>
    <w:rsid w:val="006A7386"/>
    <w:rsid w:val="006B33CD"/>
    <w:rsid w:val="00757A15"/>
    <w:rsid w:val="007A2E60"/>
    <w:rsid w:val="007D5208"/>
    <w:rsid w:val="00805CF2"/>
    <w:rsid w:val="008105B1"/>
    <w:rsid w:val="0087315C"/>
    <w:rsid w:val="0087489C"/>
    <w:rsid w:val="00876341"/>
    <w:rsid w:val="009915ED"/>
    <w:rsid w:val="009D0B63"/>
    <w:rsid w:val="00A0574B"/>
    <w:rsid w:val="00A4050B"/>
    <w:rsid w:val="00A60DAD"/>
    <w:rsid w:val="00B11974"/>
    <w:rsid w:val="00B4235E"/>
    <w:rsid w:val="00B5296C"/>
    <w:rsid w:val="00B52AC9"/>
    <w:rsid w:val="00BB485A"/>
    <w:rsid w:val="00BC02BE"/>
    <w:rsid w:val="00C0710D"/>
    <w:rsid w:val="00C93790"/>
    <w:rsid w:val="00CD34CB"/>
    <w:rsid w:val="00CE0A16"/>
    <w:rsid w:val="00CE44C1"/>
    <w:rsid w:val="00CF5A90"/>
    <w:rsid w:val="00D365CD"/>
    <w:rsid w:val="00D40B42"/>
    <w:rsid w:val="00E707F9"/>
    <w:rsid w:val="00E75519"/>
    <w:rsid w:val="00E83669"/>
    <w:rsid w:val="00EA4A6F"/>
    <w:rsid w:val="00ED59CC"/>
    <w:rsid w:val="00EE737D"/>
    <w:rsid w:val="00F4395D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6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626B5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2626B5"/>
    <w:rPr>
      <w:rFonts w:cs="Times New Roman"/>
      <w:b/>
    </w:rPr>
  </w:style>
  <w:style w:type="character" w:customStyle="1" w:styleId="apple-converted-space">
    <w:name w:val="apple-converted-space"/>
    <w:uiPriority w:val="99"/>
    <w:rsid w:val="002626B5"/>
  </w:style>
  <w:style w:type="paragraph" w:styleId="DocumentMap">
    <w:name w:val="Document Map"/>
    <w:basedOn w:val="Normal"/>
    <w:link w:val="DocumentMapChar"/>
    <w:uiPriority w:val="99"/>
    <w:semiHidden/>
    <w:rsid w:val="00CF5A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660</Words>
  <Characters>3762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User</dc:creator>
  <cp:keywords/>
  <dc:description/>
  <cp:lastModifiedBy>Work</cp:lastModifiedBy>
  <cp:revision>3</cp:revision>
  <cp:lastPrinted>2017-03-22T07:58:00Z</cp:lastPrinted>
  <dcterms:created xsi:type="dcterms:W3CDTF">2022-03-11T12:20:00Z</dcterms:created>
  <dcterms:modified xsi:type="dcterms:W3CDTF">2022-03-11T13:05:00Z</dcterms:modified>
</cp:coreProperties>
</file>