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DD" w:rsidRPr="002123BF" w:rsidRDefault="004E1BDD" w:rsidP="0065416A">
      <w:pPr>
        <w:pStyle w:val="Heading1"/>
        <w:rPr>
          <w:szCs w:val="26"/>
        </w:rPr>
      </w:pPr>
      <w:r w:rsidRPr="002123BF">
        <w:rPr>
          <w:szCs w:val="26"/>
        </w:rPr>
        <w:t>ЗАТВЕРДЖЕНО</w:t>
      </w:r>
    </w:p>
    <w:p w:rsidR="004E1BDD" w:rsidRPr="002123BF" w:rsidRDefault="004E1BDD" w:rsidP="0065416A">
      <w:pPr>
        <w:shd w:val="clear" w:color="auto" w:fill="FFFFFF"/>
        <w:spacing w:line="304" w:lineRule="exact"/>
        <w:ind w:left="2598"/>
        <w:rPr>
          <w:sz w:val="26"/>
          <w:szCs w:val="26"/>
        </w:rPr>
      </w:pPr>
      <w:r w:rsidRPr="002123BF">
        <w:rPr>
          <w:color w:val="000000"/>
          <w:spacing w:val="-2"/>
          <w:sz w:val="26"/>
          <w:szCs w:val="26"/>
          <w:lang w:val="uk-UA"/>
        </w:rPr>
        <w:t xml:space="preserve">рішення </w:t>
      </w:r>
      <w:r>
        <w:rPr>
          <w:color w:val="000000"/>
          <w:spacing w:val="-2"/>
          <w:sz w:val="26"/>
          <w:szCs w:val="26"/>
          <w:lang w:val="uk-UA"/>
        </w:rPr>
        <w:t>сесії</w:t>
      </w:r>
      <w:r w:rsidRPr="002123BF">
        <w:rPr>
          <w:color w:val="000000"/>
          <w:spacing w:val="-2"/>
          <w:sz w:val="26"/>
          <w:szCs w:val="26"/>
          <w:lang w:val="uk-UA"/>
        </w:rPr>
        <w:t xml:space="preserve"> Червоноградської</w:t>
      </w:r>
    </w:p>
    <w:p w:rsidR="004E1BDD" w:rsidRDefault="004E1BDD" w:rsidP="0065416A">
      <w:pPr>
        <w:shd w:val="clear" w:color="auto" w:fill="FFFFFF"/>
        <w:spacing w:line="304" w:lineRule="exact"/>
        <w:ind w:left="2619"/>
        <w:rPr>
          <w:color w:val="000000"/>
          <w:spacing w:val="-1"/>
          <w:sz w:val="26"/>
          <w:szCs w:val="26"/>
          <w:lang w:val="uk-UA"/>
        </w:rPr>
      </w:pPr>
      <w:r w:rsidRPr="002123BF">
        <w:rPr>
          <w:color w:val="000000"/>
          <w:spacing w:val="-1"/>
          <w:sz w:val="26"/>
          <w:szCs w:val="26"/>
          <w:lang w:val="uk-UA"/>
        </w:rPr>
        <w:t>міської ради</w:t>
      </w:r>
    </w:p>
    <w:p w:rsidR="004E1BDD" w:rsidRPr="002123BF" w:rsidRDefault="004E1BDD" w:rsidP="0065416A">
      <w:pPr>
        <w:shd w:val="clear" w:color="auto" w:fill="FFFFFF"/>
        <w:spacing w:line="304" w:lineRule="exact"/>
        <w:ind w:left="2619"/>
        <w:rPr>
          <w:sz w:val="26"/>
          <w:szCs w:val="26"/>
        </w:rPr>
      </w:pPr>
      <w:r>
        <w:rPr>
          <w:color w:val="000000"/>
          <w:spacing w:val="-1"/>
          <w:sz w:val="26"/>
          <w:szCs w:val="26"/>
          <w:lang w:val="uk-UA"/>
        </w:rPr>
        <w:t>20.05.2021 № 472</w:t>
      </w:r>
    </w:p>
    <w:p w:rsidR="004E1BDD" w:rsidRPr="009906BF" w:rsidRDefault="004E1BDD" w:rsidP="0065416A">
      <w:pPr>
        <w:shd w:val="clear" w:color="auto" w:fill="FFFFFF"/>
        <w:spacing w:after="2887" w:line="304" w:lineRule="exact"/>
        <w:ind w:left="2656"/>
        <w:rPr>
          <w:color w:val="000000"/>
          <w:sz w:val="26"/>
          <w:szCs w:val="26"/>
          <w:u w:val="single"/>
          <w:lang w:val="uk-UA"/>
        </w:rPr>
      </w:pPr>
    </w:p>
    <w:p w:rsidR="004E1BDD" w:rsidRPr="009906BF" w:rsidRDefault="004E1BDD" w:rsidP="0065416A">
      <w:pPr>
        <w:shd w:val="clear" w:color="auto" w:fill="FFFFFF"/>
        <w:spacing w:after="2887" w:line="304" w:lineRule="exact"/>
        <w:ind w:left="2656"/>
        <w:rPr>
          <w:sz w:val="26"/>
          <w:szCs w:val="26"/>
        </w:rPr>
        <w:sectPr w:rsidR="004E1BDD" w:rsidRPr="009906BF">
          <w:pgSz w:w="11909" w:h="16834"/>
          <w:pgMar w:top="1423" w:right="1117" w:bottom="360" w:left="3787" w:header="708" w:footer="708" w:gutter="0"/>
          <w:cols w:space="60"/>
          <w:noEndnote/>
        </w:sectPr>
      </w:pPr>
    </w:p>
    <w:p w:rsidR="004E1BDD" w:rsidRPr="0073255A" w:rsidRDefault="004E1BDD" w:rsidP="0065416A">
      <w:pPr>
        <w:framePr w:h="507" w:hSpace="10080" w:wrap="notBeside" w:vAnchor="text" w:hAnchor="margin" w:x="1" w:y="1"/>
        <w:rPr>
          <w:b/>
          <w:i/>
          <w:sz w:val="32"/>
          <w:szCs w:val="32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</w:t>
      </w:r>
    </w:p>
    <w:p w:rsidR="004E1BDD" w:rsidRPr="002123BF" w:rsidRDefault="004E1BDD" w:rsidP="0065416A">
      <w:pPr>
        <w:pStyle w:val="Caption"/>
        <w:ind w:left="0" w:firstLine="593"/>
        <w:rPr>
          <w:sz w:val="72"/>
          <w:szCs w:val="72"/>
        </w:rPr>
      </w:pPr>
      <w:r w:rsidRPr="002123BF">
        <w:rPr>
          <w:sz w:val="72"/>
          <w:szCs w:val="72"/>
        </w:rPr>
        <w:t>П Р О Г Р А М А</w:t>
      </w:r>
    </w:p>
    <w:p w:rsidR="004E1BDD" w:rsidRPr="002123BF" w:rsidRDefault="004E1BDD" w:rsidP="0065416A">
      <w:pPr>
        <w:shd w:val="clear" w:color="auto" w:fill="FFFFFF"/>
        <w:spacing w:before="174" w:line="905" w:lineRule="exact"/>
        <w:ind w:left="593" w:right="1910"/>
        <w:jc w:val="center"/>
        <w:rPr>
          <w:i/>
          <w:color w:val="000000"/>
          <w:sz w:val="52"/>
          <w:szCs w:val="52"/>
          <w:lang w:val="uk-UA"/>
        </w:rPr>
      </w:pPr>
      <w:r>
        <w:rPr>
          <w:i/>
          <w:color w:val="000000"/>
          <w:sz w:val="52"/>
          <w:szCs w:val="52"/>
          <w:lang w:val="uk-UA"/>
        </w:rPr>
        <w:t>«</w:t>
      </w:r>
      <w:r w:rsidRPr="002123BF">
        <w:rPr>
          <w:i/>
          <w:color w:val="000000"/>
          <w:sz w:val="52"/>
          <w:szCs w:val="52"/>
          <w:lang w:val="uk-UA"/>
        </w:rPr>
        <w:t>Обдаровані діти</w:t>
      </w:r>
      <w:r>
        <w:rPr>
          <w:i/>
          <w:color w:val="000000"/>
          <w:sz w:val="52"/>
          <w:szCs w:val="52"/>
          <w:lang w:val="uk-UA"/>
        </w:rPr>
        <w:t>»</w:t>
      </w:r>
    </w:p>
    <w:p w:rsidR="004E1BDD" w:rsidRPr="002123BF" w:rsidRDefault="004E1BDD" w:rsidP="0065416A">
      <w:pPr>
        <w:shd w:val="clear" w:color="auto" w:fill="FFFFFF"/>
        <w:spacing w:before="174" w:line="905" w:lineRule="exact"/>
        <w:ind w:left="593" w:right="1910"/>
        <w:jc w:val="center"/>
        <w:rPr>
          <w:i/>
          <w:color w:val="000000"/>
          <w:sz w:val="52"/>
          <w:szCs w:val="52"/>
          <w:lang w:val="uk-UA"/>
        </w:rPr>
      </w:pPr>
      <w:r w:rsidRPr="002123BF">
        <w:rPr>
          <w:i/>
          <w:color w:val="000000"/>
          <w:sz w:val="52"/>
          <w:szCs w:val="52"/>
          <w:lang w:val="uk-UA"/>
        </w:rPr>
        <w:t>на 20</w:t>
      </w:r>
      <w:r w:rsidRPr="00316086">
        <w:rPr>
          <w:i/>
          <w:color w:val="000000"/>
          <w:sz w:val="52"/>
          <w:szCs w:val="52"/>
        </w:rPr>
        <w:t>21</w:t>
      </w:r>
      <w:r w:rsidRPr="002123BF">
        <w:rPr>
          <w:i/>
          <w:color w:val="000000"/>
          <w:sz w:val="52"/>
          <w:szCs w:val="52"/>
          <w:lang w:val="uk-UA"/>
        </w:rPr>
        <w:t>-20</w:t>
      </w:r>
      <w:r>
        <w:rPr>
          <w:i/>
          <w:color w:val="000000"/>
          <w:sz w:val="52"/>
          <w:szCs w:val="52"/>
          <w:lang w:val="uk-UA"/>
        </w:rPr>
        <w:t>2</w:t>
      </w:r>
      <w:r w:rsidRPr="00316086">
        <w:rPr>
          <w:i/>
          <w:color w:val="000000"/>
          <w:sz w:val="52"/>
          <w:szCs w:val="52"/>
        </w:rPr>
        <w:t>5</w:t>
      </w:r>
      <w:r w:rsidRPr="002123BF">
        <w:rPr>
          <w:i/>
          <w:color w:val="000000"/>
          <w:sz w:val="52"/>
          <w:szCs w:val="52"/>
          <w:lang w:val="uk-UA"/>
        </w:rPr>
        <w:t xml:space="preserve"> роки</w:t>
      </w:r>
    </w:p>
    <w:p w:rsidR="004E1BDD" w:rsidRPr="002123BF" w:rsidRDefault="004E1BDD" w:rsidP="0065416A">
      <w:pPr>
        <w:shd w:val="clear" w:color="auto" w:fill="FFFFFF"/>
        <w:spacing w:before="174" w:line="905" w:lineRule="exact"/>
        <w:ind w:left="593" w:right="1910"/>
        <w:jc w:val="center"/>
        <w:rPr>
          <w:i/>
          <w:color w:val="000000"/>
          <w:sz w:val="24"/>
          <w:szCs w:val="24"/>
          <w:lang w:val="uk-UA"/>
        </w:rPr>
      </w:pPr>
    </w:p>
    <w:p w:rsidR="004E1BDD" w:rsidRPr="002123BF" w:rsidRDefault="004E1BDD" w:rsidP="0065416A">
      <w:pPr>
        <w:shd w:val="clear" w:color="auto" w:fill="FFFFFF"/>
        <w:spacing w:before="174" w:line="905" w:lineRule="exact"/>
        <w:ind w:left="593" w:right="1910"/>
        <w:jc w:val="center"/>
        <w:rPr>
          <w:i/>
          <w:color w:val="000000"/>
          <w:sz w:val="24"/>
          <w:szCs w:val="24"/>
          <w:lang w:val="uk-UA"/>
        </w:rPr>
      </w:pPr>
    </w:p>
    <w:p w:rsidR="004E1BDD" w:rsidRPr="002123BF" w:rsidRDefault="004E1BDD" w:rsidP="0065416A">
      <w:pPr>
        <w:shd w:val="clear" w:color="auto" w:fill="FFFFFF"/>
        <w:spacing w:before="174" w:line="905" w:lineRule="exact"/>
        <w:ind w:left="593" w:right="1910"/>
        <w:jc w:val="center"/>
        <w:rPr>
          <w:i/>
          <w:color w:val="000000"/>
          <w:sz w:val="24"/>
          <w:szCs w:val="24"/>
          <w:lang w:val="uk-UA"/>
        </w:rPr>
      </w:pPr>
    </w:p>
    <w:p w:rsidR="004E1BDD" w:rsidRPr="002123BF" w:rsidRDefault="004E1BDD" w:rsidP="0065416A">
      <w:pPr>
        <w:shd w:val="clear" w:color="auto" w:fill="FFFFFF"/>
        <w:spacing w:before="174" w:line="905" w:lineRule="exact"/>
        <w:ind w:left="593" w:right="1910"/>
        <w:jc w:val="center"/>
        <w:rPr>
          <w:i/>
          <w:color w:val="000000"/>
          <w:sz w:val="24"/>
          <w:szCs w:val="24"/>
          <w:lang w:val="uk-UA"/>
        </w:rPr>
      </w:pPr>
    </w:p>
    <w:p w:rsidR="004E1BDD" w:rsidRPr="002123BF" w:rsidRDefault="004E1BDD" w:rsidP="0065416A">
      <w:pPr>
        <w:shd w:val="clear" w:color="auto" w:fill="FFFFFF"/>
        <w:spacing w:before="174" w:line="905" w:lineRule="exact"/>
        <w:ind w:left="593" w:right="1910"/>
        <w:jc w:val="center"/>
        <w:rPr>
          <w:i/>
          <w:color w:val="000000"/>
          <w:sz w:val="24"/>
          <w:szCs w:val="24"/>
          <w:lang w:val="uk-UA"/>
        </w:rPr>
      </w:pPr>
    </w:p>
    <w:p w:rsidR="004E1BDD" w:rsidRPr="00316086" w:rsidRDefault="004E1BDD" w:rsidP="0065416A">
      <w:pPr>
        <w:shd w:val="clear" w:color="auto" w:fill="FFFFFF"/>
        <w:spacing w:before="174" w:line="905" w:lineRule="exact"/>
        <w:ind w:left="593" w:right="1910"/>
        <w:jc w:val="center"/>
        <w:rPr>
          <w:b/>
          <w:color w:val="000000"/>
          <w:spacing w:val="-2"/>
          <w:sz w:val="28"/>
          <w:szCs w:val="28"/>
        </w:rPr>
      </w:pPr>
      <w:r w:rsidRPr="002123BF">
        <w:rPr>
          <w:b/>
          <w:color w:val="000000"/>
          <w:spacing w:val="-2"/>
          <w:sz w:val="28"/>
          <w:szCs w:val="28"/>
          <w:lang w:val="uk-UA"/>
        </w:rPr>
        <w:t>м.Червоноград-20</w:t>
      </w:r>
      <w:r w:rsidRPr="00316086">
        <w:rPr>
          <w:b/>
          <w:color w:val="000000"/>
          <w:spacing w:val="-2"/>
          <w:sz w:val="28"/>
          <w:szCs w:val="28"/>
        </w:rPr>
        <w:t>21</w:t>
      </w:r>
    </w:p>
    <w:p w:rsidR="004E1BDD" w:rsidRDefault="004E1BDD" w:rsidP="0065416A">
      <w:pPr>
        <w:shd w:val="clear" w:color="auto" w:fill="FFFFFF"/>
        <w:ind w:left="4486"/>
        <w:rPr>
          <w:b/>
          <w:color w:val="000000"/>
          <w:sz w:val="24"/>
          <w:szCs w:val="24"/>
          <w:lang w:val="uk-UA"/>
        </w:rPr>
      </w:pPr>
    </w:p>
    <w:p w:rsidR="004E1BDD" w:rsidRPr="002123BF" w:rsidRDefault="004E1BDD" w:rsidP="0065416A">
      <w:pPr>
        <w:shd w:val="clear" w:color="auto" w:fill="FFFFFF"/>
        <w:ind w:left="4486"/>
        <w:rPr>
          <w:b/>
          <w:color w:val="000000"/>
          <w:sz w:val="24"/>
          <w:szCs w:val="24"/>
          <w:lang w:val="uk-UA"/>
        </w:rPr>
      </w:pPr>
    </w:p>
    <w:p w:rsidR="004E1BDD" w:rsidRPr="002123BF" w:rsidRDefault="004E1BDD" w:rsidP="0065416A">
      <w:pPr>
        <w:shd w:val="clear" w:color="auto" w:fill="FFFFFF"/>
        <w:ind w:left="4486"/>
        <w:rPr>
          <w:b/>
          <w:color w:val="000000"/>
          <w:sz w:val="24"/>
          <w:szCs w:val="24"/>
          <w:lang w:val="uk-UA"/>
        </w:rPr>
      </w:pPr>
    </w:p>
    <w:p w:rsidR="004E1BDD" w:rsidRPr="00316086" w:rsidRDefault="004E1BDD" w:rsidP="0065416A">
      <w:pPr>
        <w:shd w:val="clear" w:color="auto" w:fill="FFFFFF"/>
        <w:ind w:left="360"/>
        <w:jc w:val="center"/>
        <w:rPr>
          <w:b/>
          <w:color w:val="000000"/>
          <w:sz w:val="28"/>
          <w:szCs w:val="28"/>
        </w:rPr>
      </w:pPr>
      <w:r w:rsidRPr="00361F18">
        <w:rPr>
          <w:b/>
          <w:bCs/>
          <w:sz w:val="26"/>
          <w:szCs w:val="26"/>
          <w:lang w:val="uk-UA"/>
        </w:rPr>
        <w:t xml:space="preserve">1. </w:t>
      </w:r>
      <w:r w:rsidRPr="002123BF">
        <w:rPr>
          <w:b/>
          <w:color w:val="000000"/>
          <w:sz w:val="28"/>
          <w:szCs w:val="28"/>
          <w:lang w:val="uk-UA"/>
        </w:rPr>
        <w:t>Вступ</w:t>
      </w:r>
    </w:p>
    <w:p w:rsidR="004E1BDD" w:rsidRPr="00DE54DD" w:rsidRDefault="004E1BDD" w:rsidP="0065416A">
      <w:pPr>
        <w:pStyle w:val="a"/>
        <w:rPr>
          <w:sz w:val="28"/>
          <w:szCs w:val="28"/>
        </w:rPr>
      </w:pPr>
      <w:r w:rsidRPr="00DE54DD">
        <w:rPr>
          <w:sz w:val="28"/>
          <w:szCs w:val="28"/>
        </w:rPr>
        <w:t xml:space="preserve">Високий рівень інтелектуального, творчого потенціалу кожної країни є тим основним фактором, який суттєво впливає на її загальний </w:t>
      </w:r>
      <w:r>
        <w:rPr>
          <w:sz w:val="28"/>
          <w:szCs w:val="28"/>
        </w:rPr>
        <w:t>та</w:t>
      </w:r>
      <w:r w:rsidRPr="00DE54DD">
        <w:rPr>
          <w:sz w:val="28"/>
          <w:szCs w:val="28"/>
        </w:rPr>
        <w:t xml:space="preserve"> економічний розвиток. Це стимулює зацікавленість проблемами обдарованості, творчості, інтелекту, які поступово переростають у послідовну державну політику, спрямовану на пошук, навчання, виховання і розвиток обдарованих дітей та молоді, на адекватне стимулювання творчої праці серед фахівців, на захист</w:t>
      </w:r>
      <w:r>
        <w:rPr>
          <w:sz w:val="28"/>
          <w:szCs w:val="28"/>
        </w:rPr>
        <w:t xml:space="preserve"> і підтримку </w:t>
      </w:r>
      <w:r w:rsidRPr="00DE54DD">
        <w:rPr>
          <w:sz w:val="28"/>
          <w:szCs w:val="28"/>
        </w:rPr>
        <w:t>таланту.</w:t>
      </w:r>
    </w:p>
    <w:p w:rsidR="004E1BDD" w:rsidRPr="000776B4" w:rsidRDefault="004E1BDD" w:rsidP="0065416A">
      <w:pPr>
        <w:ind w:firstLine="567"/>
        <w:jc w:val="both"/>
        <w:rPr>
          <w:sz w:val="28"/>
          <w:szCs w:val="28"/>
          <w:lang w:val="uk-UA"/>
        </w:rPr>
      </w:pPr>
      <w:r w:rsidRPr="000776B4">
        <w:rPr>
          <w:sz w:val="28"/>
          <w:szCs w:val="28"/>
          <w:lang w:val="uk-UA"/>
        </w:rPr>
        <w:t xml:space="preserve">Програму </w:t>
      </w:r>
      <w:r>
        <w:rPr>
          <w:sz w:val="28"/>
          <w:szCs w:val="28"/>
          <w:lang w:val="uk-UA"/>
        </w:rPr>
        <w:t xml:space="preserve">«Обдаровані діти» </w:t>
      </w:r>
      <w:r w:rsidRPr="000776B4">
        <w:rPr>
          <w:sz w:val="28"/>
          <w:szCs w:val="28"/>
          <w:lang w:val="uk-UA"/>
        </w:rPr>
        <w:t xml:space="preserve">розроблено з метою пошуку, підтримки і стимулювання інтелектуально і творчо обдарованих дітей та молоді, </w:t>
      </w:r>
      <w:r w:rsidRPr="00054411">
        <w:rPr>
          <w:sz w:val="28"/>
          <w:szCs w:val="28"/>
          <w:lang w:val="uk-UA" w:eastAsia="uk-UA"/>
        </w:rPr>
        <w:t xml:space="preserve">подальшої реалізації державної політики у сфері створення сприятливих умов </w:t>
      </w:r>
      <w:r>
        <w:rPr>
          <w:sz w:val="28"/>
          <w:szCs w:val="28"/>
          <w:lang w:val="uk-UA" w:eastAsia="uk-UA"/>
        </w:rPr>
        <w:t>для</w:t>
      </w:r>
      <w:r w:rsidRPr="00054411">
        <w:rPr>
          <w:sz w:val="28"/>
          <w:szCs w:val="28"/>
          <w:lang w:val="uk-UA" w:eastAsia="uk-UA"/>
        </w:rPr>
        <w:t xml:space="preserve"> </w:t>
      </w:r>
      <w:r w:rsidRPr="000776B4">
        <w:rPr>
          <w:sz w:val="28"/>
          <w:szCs w:val="28"/>
          <w:lang w:val="uk-UA"/>
        </w:rPr>
        <w:t>самореалізації творчої особистості в сучасному суспільстві</w:t>
      </w:r>
      <w:r>
        <w:rPr>
          <w:sz w:val="28"/>
          <w:szCs w:val="28"/>
          <w:lang w:val="uk-UA"/>
        </w:rPr>
        <w:t xml:space="preserve">, </w:t>
      </w:r>
      <w:r w:rsidRPr="00054411">
        <w:rPr>
          <w:sz w:val="28"/>
          <w:szCs w:val="28"/>
          <w:lang w:val="uk-UA" w:eastAsia="uk-UA"/>
        </w:rPr>
        <w:t xml:space="preserve">набуття навичок і знань, у яких найбільше виявляються природні </w:t>
      </w:r>
      <w:r>
        <w:rPr>
          <w:sz w:val="28"/>
          <w:szCs w:val="28"/>
          <w:lang w:val="uk-UA" w:eastAsia="uk-UA"/>
        </w:rPr>
        <w:t xml:space="preserve">нахили дитини </w:t>
      </w:r>
      <w:r w:rsidRPr="00054411">
        <w:rPr>
          <w:sz w:val="28"/>
          <w:szCs w:val="28"/>
          <w:lang w:val="uk-UA" w:eastAsia="uk-UA"/>
        </w:rPr>
        <w:t xml:space="preserve">в певних галузях діяльності, застосування її здібностей в Україні, а також залучення педагогічних і науково-педагогічних працівників до роботи з обдарованою </w:t>
      </w:r>
      <w:r>
        <w:rPr>
          <w:sz w:val="28"/>
          <w:szCs w:val="28"/>
          <w:lang w:val="uk-UA" w:eastAsia="uk-UA"/>
        </w:rPr>
        <w:t xml:space="preserve"> </w:t>
      </w:r>
      <w:r w:rsidRPr="00054411">
        <w:rPr>
          <w:sz w:val="28"/>
          <w:szCs w:val="28"/>
          <w:lang w:val="uk-UA" w:eastAsia="uk-UA"/>
        </w:rPr>
        <w:t>молоддю</w:t>
      </w:r>
      <w:r w:rsidRPr="000776B4">
        <w:rPr>
          <w:sz w:val="28"/>
          <w:szCs w:val="28"/>
          <w:lang w:val="uk-UA"/>
        </w:rPr>
        <w:t xml:space="preserve">. </w:t>
      </w:r>
    </w:p>
    <w:p w:rsidR="004E1BDD" w:rsidRDefault="004E1BDD" w:rsidP="0065416A">
      <w:pPr>
        <w:ind w:firstLine="567"/>
        <w:jc w:val="both"/>
        <w:rPr>
          <w:sz w:val="28"/>
          <w:szCs w:val="28"/>
          <w:lang w:val="uk-UA"/>
        </w:rPr>
      </w:pPr>
      <w:r w:rsidRPr="000776B4">
        <w:rPr>
          <w:sz w:val="28"/>
          <w:szCs w:val="28"/>
          <w:lang w:val="uk-UA"/>
        </w:rPr>
        <w:t xml:space="preserve"> Комплексом психолого</w:t>
      </w:r>
      <w:r>
        <w:rPr>
          <w:sz w:val="28"/>
          <w:szCs w:val="28"/>
          <w:lang w:val="uk-UA"/>
        </w:rPr>
        <w:t>-</w:t>
      </w:r>
      <w:r w:rsidRPr="000776B4">
        <w:rPr>
          <w:sz w:val="28"/>
          <w:szCs w:val="28"/>
          <w:lang w:val="uk-UA"/>
        </w:rPr>
        <w:t>педагогічних, організаційних, правових, економічних і науково</w:t>
      </w:r>
      <w:r>
        <w:rPr>
          <w:sz w:val="28"/>
          <w:szCs w:val="28"/>
          <w:lang w:val="uk-UA"/>
        </w:rPr>
        <w:t>-</w:t>
      </w:r>
      <w:r w:rsidRPr="000776B4">
        <w:rPr>
          <w:sz w:val="28"/>
          <w:szCs w:val="28"/>
          <w:lang w:val="uk-UA"/>
        </w:rPr>
        <w:t xml:space="preserve">практичних заходів Програми передбачається розроблення і впровадження ефективних засобів та технологій пошуку навчання, виховання і самовдосконалення обдарованих дітей та молоді, створення умов для </w:t>
      </w:r>
      <w:r>
        <w:rPr>
          <w:sz w:val="28"/>
          <w:szCs w:val="28"/>
          <w:lang w:val="uk-UA"/>
        </w:rPr>
        <w:t xml:space="preserve">їхнього </w:t>
      </w:r>
      <w:r w:rsidRPr="000776B4">
        <w:rPr>
          <w:sz w:val="28"/>
          <w:szCs w:val="28"/>
          <w:lang w:val="uk-UA"/>
        </w:rPr>
        <w:t>гармонійного розвитку</w:t>
      </w:r>
      <w:r>
        <w:rPr>
          <w:sz w:val="28"/>
          <w:szCs w:val="28"/>
          <w:lang w:val="uk-UA"/>
        </w:rPr>
        <w:t xml:space="preserve">. </w:t>
      </w:r>
    </w:p>
    <w:p w:rsidR="004E1BDD" w:rsidRPr="009F5372" w:rsidRDefault="004E1BDD" w:rsidP="0065416A">
      <w:pPr>
        <w:ind w:firstLine="567"/>
        <w:jc w:val="both"/>
        <w:rPr>
          <w:sz w:val="28"/>
          <w:szCs w:val="28"/>
          <w:lang w:val="uk-UA"/>
        </w:rPr>
      </w:pPr>
      <w:r w:rsidRPr="009F5372">
        <w:rPr>
          <w:sz w:val="28"/>
          <w:szCs w:val="28"/>
          <w:lang w:val="uk-UA"/>
        </w:rPr>
        <w:t>Реалізація Програми сприятиме удосконаленню діяльності закладів освіти, педагогічних колективів, позашкільних закладів</w:t>
      </w:r>
      <w:r>
        <w:rPr>
          <w:sz w:val="28"/>
          <w:szCs w:val="28"/>
          <w:lang w:val="uk-UA"/>
        </w:rPr>
        <w:t xml:space="preserve"> у </w:t>
      </w:r>
      <w:r w:rsidRPr="009F5372">
        <w:rPr>
          <w:sz w:val="28"/>
          <w:szCs w:val="28"/>
          <w:lang w:val="uk-UA"/>
        </w:rPr>
        <w:t>сучасному суспільстві, забезпечить підготовку учнів до різних етапів Всеукраїнських олімпіад та конкурсів-захистів науково-дослідницьких робіт учнів</w:t>
      </w:r>
      <w:r>
        <w:rPr>
          <w:sz w:val="28"/>
          <w:szCs w:val="28"/>
          <w:lang w:val="uk-UA"/>
        </w:rPr>
        <w:t xml:space="preserve"> – </w:t>
      </w:r>
      <w:r w:rsidRPr="009F5372">
        <w:rPr>
          <w:sz w:val="28"/>
          <w:szCs w:val="28"/>
          <w:lang w:val="uk-UA"/>
        </w:rPr>
        <w:t>членів</w:t>
      </w:r>
      <w:r>
        <w:rPr>
          <w:sz w:val="28"/>
          <w:szCs w:val="28"/>
          <w:lang w:val="uk-UA"/>
        </w:rPr>
        <w:t xml:space="preserve"> </w:t>
      </w:r>
      <w:r w:rsidRPr="009F5372">
        <w:rPr>
          <w:sz w:val="28"/>
          <w:szCs w:val="28"/>
          <w:lang w:val="uk-UA"/>
        </w:rPr>
        <w:t xml:space="preserve">Малої академії наук України, </w:t>
      </w:r>
      <w:r>
        <w:rPr>
          <w:sz w:val="28"/>
          <w:szCs w:val="28"/>
          <w:lang w:val="uk-UA"/>
        </w:rPr>
        <w:t xml:space="preserve">інших інтелектуальних і мистецьких конкурсів, </w:t>
      </w:r>
      <w:r w:rsidRPr="009F5372">
        <w:rPr>
          <w:sz w:val="28"/>
          <w:szCs w:val="28"/>
          <w:lang w:val="uk-UA"/>
        </w:rPr>
        <w:t>відзначення їх</w:t>
      </w:r>
      <w:r>
        <w:rPr>
          <w:sz w:val="28"/>
          <w:szCs w:val="28"/>
          <w:lang w:val="uk-UA"/>
        </w:rPr>
        <w:t>ніх</w:t>
      </w:r>
      <w:r w:rsidRPr="009F5372">
        <w:rPr>
          <w:sz w:val="28"/>
          <w:szCs w:val="28"/>
          <w:lang w:val="uk-UA"/>
        </w:rPr>
        <w:t xml:space="preserve"> досягнень. </w:t>
      </w:r>
    </w:p>
    <w:p w:rsidR="004E1BDD" w:rsidRPr="00054411" w:rsidRDefault="004E1BDD" w:rsidP="00654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Pr="00054411">
        <w:rPr>
          <w:color w:val="000000"/>
          <w:sz w:val="28"/>
          <w:szCs w:val="28"/>
          <w:lang w:val="uk-UA"/>
        </w:rPr>
        <w:t xml:space="preserve">рограма є основою для розроблення програм роботи з обдарованою молоддю в закладах </w:t>
      </w:r>
      <w:r>
        <w:rPr>
          <w:color w:val="000000"/>
          <w:sz w:val="28"/>
          <w:szCs w:val="28"/>
          <w:lang w:val="uk-UA"/>
        </w:rPr>
        <w:t xml:space="preserve">дошкільної, загальної середньої та позашкільної </w:t>
      </w:r>
      <w:r w:rsidRPr="00054411">
        <w:rPr>
          <w:color w:val="000000"/>
          <w:sz w:val="28"/>
          <w:szCs w:val="28"/>
          <w:lang w:val="uk-UA"/>
        </w:rPr>
        <w:t>освіти.</w:t>
      </w:r>
    </w:p>
    <w:p w:rsidR="004E1BDD" w:rsidRPr="002C25B7" w:rsidRDefault="004E1BDD" w:rsidP="0065416A">
      <w:pPr>
        <w:shd w:val="clear" w:color="auto" w:fill="FFFFFF"/>
        <w:spacing w:before="181"/>
        <w:ind w:firstLine="567"/>
        <w:rPr>
          <w:b/>
          <w:color w:val="000000"/>
          <w:sz w:val="28"/>
          <w:szCs w:val="28"/>
          <w:lang w:val="uk-UA"/>
        </w:rPr>
      </w:pPr>
    </w:p>
    <w:p w:rsidR="004E1BDD" w:rsidRPr="00316086" w:rsidRDefault="004E1BDD" w:rsidP="0065416A">
      <w:pPr>
        <w:shd w:val="clear" w:color="auto" w:fill="FFFFFF"/>
        <w:spacing w:before="181"/>
        <w:ind w:left="3929"/>
        <w:rPr>
          <w:b/>
          <w:color w:val="000000"/>
          <w:sz w:val="28"/>
          <w:szCs w:val="28"/>
        </w:rPr>
      </w:pPr>
      <w:r w:rsidRPr="002123BF">
        <w:rPr>
          <w:b/>
          <w:color w:val="000000"/>
          <w:sz w:val="28"/>
          <w:szCs w:val="28"/>
          <w:lang w:val="uk-UA"/>
        </w:rPr>
        <w:t>2. Мета програми</w:t>
      </w:r>
    </w:p>
    <w:p w:rsidR="004E1BDD" w:rsidRPr="00316086" w:rsidRDefault="004E1BDD" w:rsidP="0065416A">
      <w:pPr>
        <w:shd w:val="clear" w:color="auto" w:fill="FFFFFF"/>
        <w:spacing w:before="181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Мета</w:t>
      </w:r>
      <w:r w:rsidRPr="00316086">
        <w:rPr>
          <w:sz w:val="28"/>
          <w:szCs w:val="28"/>
        </w:rPr>
        <w:t xml:space="preserve">  </w:t>
      </w:r>
      <w:r>
        <w:rPr>
          <w:sz w:val="28"/>
          <w:szCs w:val="28"/>
        </w:rPr>
        <w:t>Програми</w:t>
      </w:r>
      <w:r w:rsidRPr="00316086">
        <w:rPr>
          <w:sz w:val="28"/>
          <w:szCs w:val="28"/>
        </w:rPr>
        <w:t xml:space="preserve">  </w:t>
      </w:r>
      <w:r>
        <w:rPr>
          <w:sz w:val="28"/>
          <w:szCs w:val="28"/>
        </w:rPr>
        <w:t>полягає</w:t>
      </w:r>
      <w:r w:rsidRPr="0031608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316086">
        <w:rPr>
          <w:sz w:val="28"/>
          <w:szCs w:val="28"/>
        </w:rPr>
        <w:t xml:space="preserve"> </w:t>
      </w:r>
      <w:r>
        <w:rPr>
          <w:sz w:val="28"/>
          <w:szCs w:val="28"/>
        </w:rPr>
        <w:t>вихованні</w:t>
      </w:r>
      <w:r w:rsidRPr="00316086">
        <w:rPr>
          <w:sz w:val="28"/>
          <w:szCs w:val="28"/>
        </w:rPr>
        <w:t xml:space="preserve">  </w:t>
      </w:r>
      <w:r>
        <w:rPr>
          <w:sz w:val="28"/>
          <w:szCs w:val="28"/>
        </w:rPr>
        <w:t>підростаючого</w:t>
      </w:r>
      <w:r w:rsidRPr="00316086">
        <w:rPr>
          <w:sz w:val="28"/>
          <w:szCs w:val="28"/>
        </w:rPr>
        <w:t xml:space="preserve"> </w:t>
      </w:r>
      <w:r>
        <w:rPr>
          <w:sz w:val="28"/>
          <w:szCs w:val="28"/>
        </w:rPr>
        <w:t>покоління</w:t>
      </w:r>
      <w:r w:rsidRPr="00316086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в</w:t>
      </w:r>
      <w:r w:rsidRPr="00316086">
        <w:rPr>
          <w:sz w:val="28"/>
          <w:szCs w:val="28"/>
        </w:rPr>
        <w:t xml:space="preserve"> </w:t>
      </w:r>
      <w:r>
        <w:rPr>
          <w:sz w:val="28"/>
          <w:szCs w:val="28"/>
        </w:rPr>
        <w:t>дусі</w:t>
      </w:r>
      <w:r w:rsidRPr="00316086">
        <w:rPr>
          <w:sz w:val="28"/>
          <w:szCs w:val="28"/>
        </w:rPr>
        <w:t xml:space="preserve"> </w:t>
      </w:r>
      <w:r>
        <w:rPr>
          <w:sz w:val="28"/>
          <w:szCs w:val="28"/>
        </w:rPr>
        <w:t>патріотизму</w:t>
      </w:r>
      <w:r w:rsidRPr="00316086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Pr="00316086">
        <w:rPr>
          <w:sz w:val="28"/>
          <w:szCs w:val="28"/>
        </w:rPr>
        <w:t xml:space="preserve"> </w:t>
      </w:r>
      <w:r>
        <w:rPr>
          <w:sz w:val="28"/>
          <w:szCs w:val="28"/>
        </w:rPr>
        <w:t>демократичних</w:t>
      </w:r>
      <w:r w:rsidRPr="00316086">
        <w:rPr>
          <w:sz w:val="28"/>
          <w:szCs w:val="28"/>
        </w:rPr>
        <w:t xml:space="preserve"> </w:t>
      </w:r>
      <w:r>
        <w:rPr>
          <w:sz w:val="28"/>
          <w:szCs w:val="28"/>
        </w:rPr>
        <w:t>цінностей</w:t>
      </w:r>
      <w:r w:rsidRPr="00316086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316086">
        <w:rPr>
          <w:sz w:val="28"/>
          <w:szCs w:val="28"/>
        </w:rPr>
        <w:t xml:space="preserve"> </w:t>
      </w:r>
      <w:r>
        <w:rPr>
          <w:sz w:val="28"/>
          <w:szCs w:val="28"/>
        </w:rPr>
        <w:t>створенні</w:t>
      </w:r>
      <w:r w:rsidRPr="00316086">
        <w:rPr>
          <w:sz w:val="28"/>
          <w:szCs w:val="28"/>
        </w:rPr>
        <w:t xml:space="preserve"> </w:t>
      </w:r>
      <w:r>
        <w:rPr>
          <w:sz w:val="28"/>
          <w:szCs w:val="28"/>
        </w:rPr>
        <w:t>умов</w:t>
      </w:r>
      <w:r w:rsidRPr="00316086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316086">
        <w:rPr>
          <w:sz w:val="28"/>
          <w:szCs w:val="28"/>
        </w:rPr>
        <w:t xml:space="preserve"> </w:t>
      </w:r>
      <w:r>
        <w:rPr>
          <w:sz w:val="28"/>
          <w:szCs w:val="28"/>
        </w:rPr>
        <w:t>надання</w:t>
      </w:r>
      <w:r w:rsidRPr="00316086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системної</w:t>
      </w:r>
      <w:r w:rsidRPr="00316086">
        <w:rPr>
          <w:sz w:val="28"/>
          <w:szCs w:val="28"/>
        </w:rPr>
        <w:t xml:space="preserve"> </w:t>
      </w:r>
      <w:r>
        <w:rPr>
          <w:sz w:val="28"/>
          <w:szCs w:val="28"/>
        </w:rPr>
        <w:t>підтримки</w:t>
      </w:r>
      <w:r w:rsidRPr="00316086">
        <w:rPr>
          <w:sz w:val="28"/>
          <w:szCs w:val="28"/>
        </w:rPr>
        <w:t xml:space="preserve"> </w:t>
      </w:r>
      <w:r>
        <w:rPr>
          <w:sz w:val="28"/>
          <w:szCs w:val="28"/>
        </w:rPr>
        <w:t>обдарованим</w:t>
      </w:r>
      <w:r w:rsidRPr="00316086">
        <w:rPr>
          <w:sz w:val="28"/>
          <w:szCs w:val="28"/>
        </w:rPr>
        <w:t xml:space="preserve"> </w:t>
      </w:r>
      <w:r>
        <w:rPr>
          <w:sz w:val="28"/>
          <w:szCs w:val="28"/>
        </w:rPr>
        <w:t>дітям</w:t>
      </w:r>
      <w:r w:rsidRPr="00316086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Pr="00316086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молоді</w:t>
      </w:r>
      <w:r w:rsidRPr="00316086">
        <w:rPr>
          <w:sz w:val="28"/>
          <w:szCs w:val="28"/>
        </w:rPr>
        <w:t xml:space="preserve">, </w:t>
      </w:r>
      <w:r>
        <w:rPr>
          <w:sz w:val="28"/>
          <w:szCs w:val="28"/>
        </w:rPr>
        <w:t>їх</w:t>
      </w:r>
      <w:r>
        <w:rPr>
          <w:sz w:val="28"/>
          <w:szCs w:val="28"/>
          <w:lang w:val="uk-UA"/>
        </w:rPr>
        <w:t>нього</w:t>
      </w:r>
      <w:r w:rsidRPr="00316086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творчого</w:t>
      </w:r>
      <w:r w:rsidRPr="00316086">
        <w:rPr>
          <w:sz w:val="28"/>
          <w:szCs w:val="28"/>
        </w:rPr>
        <w:t xml:space="preserve">, </w:t>
      </w:r>
      <w:r>
        <w:rPr>
          <w:sz w:val="28"/>
          <w:szCs w:val="28"/>
        </w:rPr>
        <w:t>інтелектуального</w:t>
      </w:r>
      <w:r w:rsidRPr="00316086">
        <w:rPr>
          <w:sz w:val="28"/>
          <w:szCs w:val="28"/>
        </w:rPr>
        <w:t xml:space="preserve">, </w:t>
      </w:r>
      <w:r>
        <w:rPr>
          <w:sz w:val="28"/>
          <w:szCs w:val="28"/>
        </w:rPr>
        <w:t>духовного</w:t>
      </w:r>
      <w:r w:rsidRPr="00316086">
        <w:rPr>
          <w:sz w:val="28"/>
          <w:szCs w:val="28"/>
        </w:rPr>
        <w:t xml:space="preserve"> </w:t>
      </w:r>
      <w:r>
        <w:rPr>
          <w:sz w:val="28"/>
          <w:szCs w:val="28"/>
        </w:rPr>
        <w:t>і</w:t>
      </w:r>
      <w:r w:rsidRPr="00316086">
        <w:rPr>
          <w:sz w:val="28"/>
          <w:szCs w:val="28"/>
        </w:rPr>
        <w:t xml:space="preserve">  </w:t>
      </w:r>
      <w:r>
        <w:rPr>
          <w:sz w:val="28"/>
          <w:szCs w:val="28"/>
        </w:rPr>
        <w:t>фізичного</w:t>
      </w:r>
      <w:r w:rsidRPr="00316086">
        <w:rPr>
          <w:sz w:val="28"/>
          <w:szCs w:val="28"/>
        </w:rPr>
        <w:t xml:space="preserve"> </w:t>
      </w:r>
      <w:r>
        <w:rPr>
          <w:sz w:val="28"/>
          <w:szCs w:val="28"/>
        </w:rPr>
        <w:t>розвитку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</w:rPr>
        <w:t>всебічн</w:t>
      </w:r>
      <w:r>
        <w:rPr>
          <w:sz w:val="28"/>
          <w:szCs w:val="28"/>
          <w:lang w:val="uk-UA"/>
        </w:rPr>
        <w:t>ому</w:t>
      </w:r>
      <w:r w:rsidRPr="00316086">
        <w:rPr>
          <w:sz w:val="28"/>
          <w:szCs w:val="28"/>
        </w:rPr>
        <w:t xml:space="preserve"> </w:t>
      </w:r>
      <w:r>
        <w:rPr>
          <w:sz w:val="28"/>
          <w:szCs w:val="28"/>
        </w:rPr>
        <w:t>сприянн</w:t>
      </w:r>
      <w:r>
        <w:rPr>
          <w:sz w:val="28"/>
          <w:szCs w:val="28"/>
          <w:lang w:val="uk-UA"/>
        </w:rPr>
        <w:t>і</w:t>
      </w:r>
      <w:r w:rsidRPr="00316086">
        <w:rPr>
          <w:sz w:val="28"/>
          <w:szCs w:val="28"/>
        </w:rPr>
        <w:t xml:space="preserve"> </w:t>
      </w:r>
      <w:r w:rsidRPr="000776B4">
        <w:rPr>
          <w:sz w:val="28"/>
          <w:szCs w:val="28"/>
        </w:rPr>
        <w:t>розвитку</w:t>
      </w:r>
      <w:r w:rsidRPr="00316086">
        <w:rPr>
          <w:sz w:val="28"/>
          <w:szCs w:val="28"/>
        </w:rPr>
        <w:t xml:space="preserve"> </w:t>
      </w:r>
      <w:r w:rsidRPr="000776B4">
        <w:rPr>
          <w:sz w:val="28"/>
          <w:szCs w:val="28"/>
        </w:rPr>
        <w:t>обдарованих</w:t>
      </w:r>
      <w:r w:rsidRPr="00316086">
        <w:rPr>
          <w:sz w:val="28"/>
          <w:szCs w:val="28"/>
        </w:rPr>
        <w:t xml:space="preserve"> </w:t>
      </w:r>
      <w:r w:rsidRPr="000776B4">
        <w:rPr>
          <w:sz w:val="28"/>
          <w:szCs w:val="28"/>
        </w:rPr>
        <w:t>дітей</w:t>
      </w:r>
      <w:r w:rsidRPr="00316086">
        <w:rPr>
          <w:sz w:val="28"/>
          <w:szCs w:val="28"/>
        </w:rPr>
        <w:t xml:space="preserve"> </w:t>
      </w:r>
      <w:r w:rsidRPr="000776B4">
        <w:rPr>
          <w:sz w:val="28"/>
          <w:szCs w:val="28"/>
        </w:rPr>
        <w:t>та</w:t>
      </w:r>
      <w:r w:rsidRPr="00316086">
        <w:rPr>
          <w:sz w:val="28"/>
          <w:szCs w:val="28"/>
        </w:rPr>
        <w:t xml:space="preserve"> </w:t>
      </w:r>
      <w:r w:rsidRPr="000776B4">
        <w:rPr>
          <w:sz w:val="28"/>
          <w:szCs w:val="28"/>
        </w:rPr>
        <w:t>учнівської</w:t>
      </w:r>
      <w:r w:rsidRPr="00316086">
        <w:rPr>
          <w:sz w:val="28"/>
          <w:szCs w:val="28"/>
        </w:rPr>
        <w:t xml:space="preserve"> </w:t>
      </w:r>
      <w:r w:rsidRPr="000776B4">
        <w:rPr>
          <w:sz w:val="28"/>
          <w:szCs w:val="28"/>
        </w:rPr>
        <w:t>молоді</w:t>
      </w:r>
      <w:r>
        <w:rPr>
          <w:sz w:val="28"/>
          <w:szCs w:val="28"/>
          <w:lang w:val="uk-UA"/>
        </w:rPr>
        <w:t xml:space="preserve">; </w:t>
      </w:r>
      <w:r w:rsidRPr="000776B4">
        <w:rPr>
          <w:sz w:val="28"/>
          <w:szCs w:val="28"/>
        </w:rPr>
        <w:t>формуванн</w:t>
      </w:r>
      <w:r>
        <w:rPr>
          <w:sz w:val="28"/>
          <w:szCs w:val="28"/>
          <w:lang w:val="uk-UA"/>
        </w:rPr>
        <w:t>і</w:t>
      </w:r>
      <w:r w:rsidRPr="00316086">
        <w:rPr>
          <w:sz w:val="28"/>
          <w:szCs w:val="28"/>
        </w:rPr>
        <w:t xml:space="preserve"> </w:t>
      </w:r>
      <w:r w:rsidRPr="000776B4">
        <w:rPr>
          <w:sz w:val="28"/>
          <w:szCs w:val="28"/>
        </w:rPr>
        <w:t>творчої</w:t>
      </w:r>
      <w:r w:rsidRPr="00316086">
        <w:rPr>
          <w:sz w:val="28"/>
          <w:szCs w:val="28"/>
        </w:rPr>
        <w:t xml:space="preserve"> </w:t>
      </w:r>
      <w:r w:rsidRPr="000776B4">
        <w:rPr>
          <w:sz w:val="28"/>
          <w:szCs w:val="28"/>
        </w:rPr>
        <w:t>особистості</w:t>
      </w:r>
      <w:r>
        <w:rPr>
          <w:sz w:val="28"/>
          <w:szCs w:val="28"/>
          <w:lang w:val="uk-UA"/>
        </w:rPr>
        <w:t xml:space="preserve">; удосконаленні </w:t>
      </w:r>
      <w:r w:rsidRPr="000776B4">
        <w:rPr>
          <w:sz w:val="28"/>
          <w:szCs w:val="28"/>
        </w:rPr>
        <w:t>системи</w:t>
      </w:r>
      <w:r w:rsidRPr="00316086">
        <w:rPr>
          <w:sz w:val="28"/>
          <w:szCs w:val="28"/>
        </w:rPr>
        <w:t xml:space="preserve"> </w:t>
      </w:r>
      <w:r w:rsidRPr="000776B4">
        <w:rPr>
          <w:sz w:val="28"/>
          <w:szCs w:val="28"/>
        </w:rPr>
        <w:t>роботи</w:t>
      </w:r>
      <w:r w:rsidRPr="00316086">
        <w:rPr>
          <w:sz w:val="28"/>
          <w:szCs w:val="28"/>
        </w:rPr>
        <w:t xml:space="preserve"> </w:t>
      </w:r>
      <w:r w:rsidRPr="000776B4">
        <w:rPr>
          <w:sz w:val="28"/>
          <w:szCs w:val="28"/>
        </w:rPr>
        <w:t>з</w:t>
      </w:r>
      <w:r w:rsidRPr="00316086">
        <w:rPr>
          <w:sz w:val="28"/>
          <w:szCs w:val="28"/>
        </w:rPr>
        <w:t xml:space="preserve"> </w:t>
      </w:r>
      <w:r w:rsidRPr="000776B4">
        <w:rPr>
          <w:sz w:val="28"/>
          <w:szCs w:val="28"/>
        </w:rPr>
        <w:t>обдарованими</w:t>
      </w:r>
      <w:r w:rsidRPr="00316086">
        <w:rPr>
          <w:sz w:val="28"/>
          <w:szCs w:val="28"/>
        </w:rPr>
        <w:t xml:space="preserve"> </w:t>
      </w:r>
      <w:r w:rsidRPr="000776B4">
        <w:rPr>
          <w:sz w:val="28"/>
          <w:szCs w:val="28"/>
        </w:rPr>
        <w:t>дітьми</w:t>
      </w:r>
      <w:r w:rsidRPr="00316086">
        <w:rPr>
          <w:sz w:val="28"/>
          <w:szCs w:val="28"/>
        </w:rPr>
        <w:t>.</w:t>
      </w:r>
    </w:p>
    <w:p w:rsidR="004E1BDD" w:rsidRPr="00316086" w:rsidRDefault="004E1BDD" w:rsidP="0065416A">
      <w:pPr>
        <w:jc w:val="both"/>
        <w:rPr>
          <w:sz w:val="24"/>
          <w:szCs w:val="24"/>
        </w:rPr>
      </w:pPr>
    </w:p>
    <w:p w:rsidR="004E1BDD" w:rsidRPr="00054411" w:rsidRDefault="004E1BDD" w:rsidP="0065416A">
      <w:pPr>
        <w:jc w:val="both"/>
        <w:rPr>
          <w:sz w:val="28"/>
          <w:szCs w:val="28"/>
          <w:lang w:val="uk-UA"/>
        </w:rPr>
      </w:pPr>
    </w:p>
    <w:p w:rsidR="004E1BDD" w:rsidRPr="002123BF" w:rsidRDefault="004E1BDD" w:rsidP="0065416A">
      <w:pPr>
        <w:numPr>
          <w:ilvl w:val="0"/>
          <w:numId w:val="8"/>
        </w:numPr>
        <w:shd w:val="clear" w:color="auto" w:fill="FFFFFF"/>
        <w:spacing w:before="311"/>
        <w:jc w:val="center"/>
        <w:rPr>
          <w:b/>
          <w:color w:val="000000"/>
          <w:sz w:val="28"/>
          <w:szCs w:val="28"/>
          <w:lang w:val="uk-UA"/>
        </w:rPr>
      </w:pPr>
      <w:r w:rsidRPr="002123BF">
        <w:rPr>
          <w:b/>
          <w:color w:val="000000"/>
          <w:sz w:val="28"/>
          <w:szCs w:val="28"/>
          <w:lang w:val="uk-UA"/>
        </w:rPr>
        <w:t>Завдання програми</w:t>
      </w:r>
    </w:p>
    <w:p w:rsidR="004E1BDD" w:rsidRPr="002123BF" w:rsidRDefault="004E1BDD" w:rsidP="0065416A">
      <w:pPr>
        <w:pStyle w:val="BodyText2"/>
        <w:ind w:left="142"/>
        <w:rPr>
          <w:b/>
          <w:sz w:val="24"/>
          <w:szCs w:val="24"/>
        </w:rPr>
      </w:pPr>
    </w:p>
    <w:p w:rsidR="004E1BDD" w:rsidRPr="000776B4" w:rsidRDefault="004E1BDD" w:rsidP="0065416A">
      <w:pPr>
        <w:widowControl/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r w:rsidRPr="000776B4">
        <w:rPr>
          <w:sz w:val="28"/>
          <w:szCs w:val="28"/>
        </w:rPr>
        <w:t xml:space="preserve">абезпечення ефективності та результативності </w:t>
      </w:r>
      <w:r>
        <w:rPr>
          <w:sz w:val="28"/>
          <w:szCs w:val="28"/>
          <w:lang w:val="uk-UA"/>
        </w:rPr>
        <w:t>освітнього</w:t>
      </w:r>
      <w:r w:rsidRPr="000776B4">
        <w:rPr>
          <w:sz w:val="28"/>
          <w:szCs w:val="28"/>
        </w:rPr>
        <w:t xml:space="preserve"> процесу на основі співпраці у системі </w:t>
      </w:r>
      <w:r>
        <w:rPr>
          <w:sz w:val="28"/>
          <w:szCs w:val="28"/>
          <w:lang w:val="uk-UA"/>
        </w:rPr>
        <w:t>«</w:t>
      </w:r>
      <w:r w:rsidRPr="000776B4">
        <w:rPr>
          <w:sz w:val="28"/>
          <w:szCs w:val="28"/>
        </w:rPr>
        <w:t xml:space="preserve">обдарована дитина—творчий </w:t>
      </w:r>
      <w:r>
        <w:rPr>
          <w:sz w:val="28"/>
          <w:szCs w:val="28"/>
          <w:lang w:val="uk-UA"/>
        </w:rPr>
        <w:t>педагог».</w:t>
      </w:r>
      <w:r w:rsidRPr="000776B4">
        <w:rPr>
          <w:sz w:val="28"/>
          <w:szCs w:val="28"/>
        </w:rPr>
        <w:t xml:space="preserve"> </w:t>
      </w:r>
    </w:p>
    <w:p w:rsidR="004E1BDD" w:rsidRPr="000776B4" w:rsidRDefault="004E1BDD" w:rsidP="0065416A">
      <w:pPr>
        <w:widowControl/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Pr="000776B4">
        <w:rPr>
          <w:sz w:val="28"/>
          <w:szCs w:val="28"/>
        </w:rPr>
        <w:t xml:space="preserve">изначення основних напрямків роботи з обдарованими </w:t>
      </w:r>
      <w:r>
        <w:rPr>
          <w:sz w:val="28"/>
          <w:szCs w:val="28"/>
          <w:lang w:val="uk-UA"/>
        </w:rPr>
        <w:t>діть</w:t>
      </w:r>
      <w:r w:rsidRPr="000776B4">
        <w:rPr>
          <w:sz w:val="28"/>
          <w:szCs w:val="28"/>
        </w:rPr>
        <w:t>ми, впровадження інноваційних методів роботи</w:t>
      </w:r>
      <w:r>
        <w:rPr>
          <w:sz w:val="28"/>
          <w:szCs w:val="28"/>
          <w:lang w:val="uk-UA"/>
        </w:rPr>
        <w:t>.</w:t>
      </w:r>
      <w:r w:rsidRPr="000776B4">
        <w:rPr>
          <w:sz w:val="28"/>
          <w:szCs w:val="28"/>
        </w:rPr>
        <w:t xml:space="preserve"> </w:t>
      </w:r>
    </w:p>
    <w:p w:rsidR="004E1BDD" w:rsidRPr="00091B07" w:rsidRDefault="004E1BDD" w:rsidP="0065416A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Pr="000776B4">
        <w:rPr>
          <w:sz w:val="28"/>
          <w:szCs w:val="28"/>
        </w:rPr>
        <w:t>ідвищення соціального статусу обдарованих учнів та їх</w:t>
      </w:r>
      <w:r>
        <w:rPr>
          <w:sz w:val="28"/>
          <w:szCs w:val="28"/>
          <w:lang w:val="uk-UA"/>
        </w:rPr>
        <w:t>ніх</w:t>
      </w:r>
      <w:r w:rsidRPr="000776B4">
        <w:rPr>
          <w:sz w:val="28"/>
          <w:szCs w:val="28"/>
        </w:rPr>
        <w:t xml:space="preserve"> наставників. </w:t>
      </w:r>
    </w:p>
    <w:p w:rsidR="004E1BDD" w:rsidRDefault="004E1BDD" w:rsidP="0065416A">
      <w:pPr>
        <w:widowControl/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досконалення та оновлення науково-методичного забезпечення змісту, форм і методів роботи з обдарован</w:t>
      </w:r>
      <w:r>
        <w:rPr>
          <w:sz w:val="28"/>
          <w:szCs w:val="28"/>
          <w:lang w:val="uk-UA"/>
        </w:rPr>
        <w:t>ими дітьми та</w:t>
      </w:r>
      <w:r>
        <w:rPr>
          <w:sz w:val="28"/>
          <w:szCs w:val="28"/>
        </w:rPr>
        <w:t xml:space="preserve"> молоддю</w:t>
      </w:r>
      <w:r>
        <w:rPr>
          <w:sz w:val="28"/>
          <w:szCs w:val="28"/>
          <w:lang w:val="uk-UA"/>
        </w:rPr>
        <w:t>.</w:t>
      </w:r>
    </w:p>
    <w:p w:rsidR="004E1BDD" w:rsidRDefault="004E1BDD" w:rsidP="0065416A">
      <w:pPr>
        <w:widowControl/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 xml:space="preserve">творення умов для раннього виявлення і розвитку обдарованих та здібних дітей, заохочення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стимулювання їх</w:t>
      </w:r>
      <w:r>
        <w:rPr>
          <w:sz w:val="28"/>
          <w:szCs w:val="28"/>
          <w:lang w:val="uk-UA"/>
        </w:rPr>
        <w:t>ньої</w:t>
      </w:r>
      <w:r>
        <w:rPr>
          <w:sz w:val="28"/>
          <w:szCs w:val="28"/>
        </w:rPr>
        <w:t xml:space="preserve"> допитливості, інтелектуальної ініціативи та позитивних мотивів навчання в умовах оновленого змісту загальної середньої освіти, підготовки їх до життя з метою систематизації роботи вчителів зі здібними й обдарованими учнями та забезпечення перспективності у підготовці до учнівських предметних олімпіад</w:t>
      </w:r>
      <w:r>
        <w:rPr>
          <w:sz w:val="28"/>
          <w:szCs w:val="28"/>
          <w:lang w:val="uk-UA"/>
        </w:rPr>
        <w:t xml:space="preserve"> і конкурсу-захисту науково-дослідницьких робіт, інших інтелектуальних і творчих конкурсів.</w:t>
      </w:r>
    </w:p>
    <w:p w:rsidR="004E1BDD" w:rsidRDefault="004E1BDD" w:rsidP="0065416A">
      <w:pPr>
        <w:widowControl/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оординація діяльності місцевих органів  виконавчої влади та органів місцевого самоврядування, закладів</w:t>
      </w:r>
      <w:r w:rsidRPr="00316086">
        <w:rPr>
          <w:sz w:val="28"/>
          <w:szCs w:val="28"/>
        </w:rPr>
        <w:t xml:space="preserve"> освіти</w:t>
      </w:r>
      <w:r>
        <w:rPr>
          <w:sz w:val="28"/>
          <w:szCs w:val="28"/>
        </w:rPr>
        <w:t xml:space="preserve"> і громадських  організацій  з підтримки обдарованих дітей та молоді.</w:t>
      </w:r>
    </w:p>
    <w:p w:rsidR="004E1BDD" w:rsidRPr="00091B07" w:rsidRDefault="004E1BDD" w:rsidP="0065416A">
      <w:pPr>
        <w:widowControl/>
        <w:ind w:left="360"/>
        <w:jc w:val="both"/>
        <w:rPr>
          <w:sz w:val="28"/>
          <w:szCs w:val="28"/>
        </w:rPr>
      </w:pPr>
    </w:p>
    <w:p w:rsidR="004E1BDD" w:rsidRPr="002123BF" w:rsidRDefault="004E1BDD" w:rsidP="0065416A">
      <w:pPr>
        <w:shd w:val="clear" w:color="auto" w:fill="FFFFFF"/>
        <w:spacing w:before="203"/>
        <w:ind w:left="7"/>
        <w:jc w:val="center"/>
        <w:rPr>
          <w:sz w:val="28"/>
          <w:szCs w:val="28"/>
        </w:rPr>
      </w:pPr>
      <w:r w:rsidRPr="002123BF">
        <w:rPr>
          <w:b/>
          <w:color w:val="000000"/>
          <w:sz w:val="24"/>
          <w:szCs w:val="24"/>
          <w:lang w:val="uk-UA"/>
        </w:rPr>
        <w:t>4</w:t>
      </w:r>
      <w:r w:rsidRPr="002123BF">
        <w:rPr>
          <w:b/>
          <w:color w:val="000000"/>
          <w:sz w:val="28"/>
          <w:szCs w:val="28"/>
          <w:lang w:val="uk-UA"/>
        </w:rPr>
        <w:t>. Координація і контроль виконання програми</w:t>
      </w:r>
    </w:p>
    <w:p w:rsidR="004E1BDD" w:rsidRPr="007E662E" w:rsidRDefault="004E1BDD" w:rsidP="0065416A">
      <w:pPr>
        <w:shd w:val="clear" w:color="auto" w:fill="FFFFFF"/>
        <w:spacing w:before="174" w:line="282" w:lineRule="exact"/>
        <w:ind w:left="7" w:right="7" w:firstLine="716"/>
        <w:jc w:val="both"/>
        <w:rPr>
          <w:sz w:val="28"/>
          <w:szCs w:val="28"/>
          <w:lang w:val="uk-UA"/>
        </w:rPr>
      </w:pPr>
      <w:r w:rsidRPr="007E662E">
        <w:rPr>
          <w:color w:val="000000"/>
          <w:spacing w:val="4"/>
          <w:sz w:val="28"/>
          <w:szCs w:val="28"/>
          <w:lang w:val="uk-UA"/>
        </w:rPr>
        <w:t xml:space="preserve">Координація і контроль виконання програми покладається на відділ освіти </w:t>
      </w:r>
      <w:r w:rsidRPr="007E662E">
        <w:rPr>
          <w:color w:val="000000"/>
          <w:sz w:val="28"/>
          <w:szCs w:val="28"/>
          <w:lang w:val="uk-UA"/>
        </w:rPr>
        <w:t>Червоноградської міської ради.</w:t>
      </w:r>
    </w:p>
    <w:p w:rsidR="004E1BDD" w:rsidRPr="002123BF" w:rsidRDefault="004E1BDD" w:rsidP="0065416A">
      <w:pPr>
        <w:shd w:val="clear" w:color="auto" w:fill="FFFFFF"/>
        <w:spacing w:before="174" w:line="282" w:lineRule="exact"/>
        <w:ind w:left="7" w:right="7" w:firstLine="716"/>
        <w:jc w:val="both"/>
        <w:rPr>
          <w:sz w:val="24"/>
          <w:szCs w:val="24"/>
          <w:lang w:val="uk-UA"/>
        </w:rPr>
      </w:pPr>
    </w:p>
    <w:p w:rsidR="004E1BDD" w:rsidRPr="002F7FA2" w:rsidRDefault="004E1BDD" w:rsidP="0065416A">
      <w:pPr>
        <w:shd w:val="clear" w:color="auto" w:fill="FFFFFF"/>
        <w:ind w:left="14"/>
        <w:jc w:val="center"/>
        <w:rPr>
          <w:sz w:val="28"/>
          <w:szCs w:val="28"/>
          <w:lang w:val="uk-UA"/>
        </w:rPr>
      </w:pPr>
      <w:r w:rsidRPr="002123BF">
        <w:rPr>
          <w:b/>
          <w:color w:val="000000"/>
          <w:sz w:val="28"/>
          <w:szCs w:val="28"/>
          <w:lang w:val="uk-UA"/>
        </w:rPr>
        <w:t>5. Фінансово-економічне та матеріальне забезпечення</w:t>
      </w:r>
    </w:p>
    <w:p w:rsidR="004E1BDD" w:rsidRPr="00BD59EC" w:rsidRDefault="004E1BDD" w:rsidP="0065416A">
      <w:pPr>
        <w:shd w:val="clear" w:color="auto" w:fill="FFFFFF"/>
        <w:spacing w:before="181" w:line="275" w:lineRule="exact"/>
        <w:ind w:left="123" w:firstLine="716"/>
        <w:jc w:val="both"/>
        <w:rPr>
          <w:sz w:val="28"/>
          <w:szCs w:val="28"/>
          <w:lang w:val="uk-UA"/>
        </w:rPr>
      </w:pPr>
      <w:r w:rsidRPr="00BD59EC">
        <w:rPr>
          <w:color w:val="000000"/>
          <w:spacing w:val="-1"/>
          <w:sz w:val="28"/>
          <w:szCs w:val="28"/>
          <w:lang w:val="uk-UA"/>
        </w:rPr>
        <w:t xml:space="preserve">Фінансово-економічне та матеріальне забезпечення здійснюється у межах асигнувань, </w:t>
      </w:r>
      <w:r w:rsidRPr="00BD59EC">
        <w:rPr>
          <w:color w:val="000000"/>
          <w:spacing w:val="5"/>
          <w:sz w:val="28"/>
          <w:szCs w:val="28"/>
          <w:lang w:val="uk-UA"/>
        </w:rPr>
        <w:t xml:space="preserve">передбачених у місцевому бюджеті на утримання закладів освіти з конкретизацією </w:t>
      </w:r>
      <w:r w:rsidRPr="00BD59EC">
        <w:rPr>
          <w:color w:val="000000"/>
          <w:sz w:val="28"/>
          <w:szCs w:val="28"/>
          <w:lang w:val="uk-UA"/>
        </w:rPr>
        <w:t>коштів на виконання програми, а також з інших джерел, не заборонених чинним законодавством.</w:t>
      </w:r>
    </w:p>
    <w:p w:rsidR="004E1BDD" w:rsidRPr="002123BF" w:rsidRDefault="004E1BDD" w:rsidP="0065416A">
      <w:pPr>
        <w:shd w:val="clear" w:color="auto" w:fill="FFFFFF"/>
        <w:spacing w:before="304"/>
        <w:jc w:val="center"/>
        <w:rPr>
          <w:sz w:val="28"/>
          <w:szCs w:val="28"/>
        </w:rPr>
      </w:pPr>
      <w:r w:rsidRPr="002123BF">
        <w:rPr>
          <w:b/>
          <w:color w:val="000000"/>
          <w:sz w:val="28"/>
          <w:szCs w:val="28"/>
          <w:lang w:val="uk-UA"/>
        </w:rPr>
        <w:t>6. Очікувані результати</w:t>
      </w:r>
    </w:p>
    <w:p w:rsidR="004E1BDD" w:rsidRDefault="004E1BDD" w:rsidP="0065416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Виконання Програми дасть змогу: </w:t>
      </w:r>
    </w:p>
    <w:p w:rsidR="004E1BDD" w:rsidRDefault="004E1BDD" w:rsidP="0065416A">
      <w:pPr>
        <w:widowControl/>
        <w:numPr>
          <w:ilvl w:val="0"/>
          <w:numId w:val="12"/>
        </w:numPr>
        <w:tabs>
          <w:tab w:val="clear" w:pos="1065"/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сформувати систему виявлення і відбору обдарованих дітей та молоді та надання їм соціально-педагогічної підтримки;</w:t>
      </w:r>
    </w:p>
    <w:p w:rsidR="004E1BDD" w:rsidRDefault="004E1BDD" w:rsidP="0065416A">
      <w:pPr>
        <w:widowControl/>
        <w:numPr>
          <w:ilvl w:val="0"/>
          <w:numId w:val="12"/>
        </w:numPr>
        <w:tabs>
          <w:tab w:val="clear" w:pos="1065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підвищити рівень професійної компетентності педагогічних працівників у визначенні методів, форм, засобів та технологій навчання і виховання обдарованих</w:t>
      </w:r>
      <w:r w:rsidRPr="00342F5F">
        <w:rPr>
          <w:sz w:val="28"/>
          <w:szCs w:val="28"/>
        </w:rPr>
        <w:t xml:space="preserve"> </w:t>
      </w:r>
      <w:r>
        <w:rPr>
          <w:sz w:val="28"/>
          <w:szCs w:val="28"/>
        </w:rPr>
        <w:t>дітей та молоді;</w:t>
      </w:r>
    </w:p>
    <w:p w:rsidR="004E1BDD" w:rsidRDefault="004E1BDD" w:rsidP="0065416A">
      <w:pPr>
        <w:widowControl/>
        <w:numPr>
          <w:ilvl w:val="0"/>
          <w:numId w:val="12"/>
        </w:numPr>
        <w:tabs>
          <w:tab w:val="clear" w:pos="1065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втілити дієвий механізм стимулювання обдарованих</w:t>
      </w:r>
      <w:r w:rsidRPr="00342F5F">
        <w:rPr>
          <w:sz w:val="28"/>
          <w:szCs w:val="28"/>
        </w:rPr>
        <w:t xml:space="preserve"> </w:t>
      </w:r>
      <w:r>
        <w:rPr>
          <w:sz w:val="28"/>
          <w:szCs w:val="28"/>
        </w:rPr>
        <w:t>дітей та молоді, педагогічних працівників, які проводять роботу з ними;</w:t>
      </w:r>
    </w:p>
    <w:p w:rsidR="004E1BDD" w:rsidRDefault="004E1BDD" w:rsidP="0065416A">
      <w:pPr>
        <w:widowControl/>
        <w:numPr>
          <w:ilvl w:val="0"/>
          <w:numId w:val="12"/>
        </w:numPr>
        <w:tabs>
          <w:tab w:val="clear" w:pos="1065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консолідувати зусилля місцевих органів виконавчої влади, органів місцевого самоврядування, закладів</w:t>
      </w:r>
      <w:r w:rsidRPr="00316086">
        <w:rPr>
          <w:sz w:val="28"/>
          <w:szCs w:val="28"/>
        </w:rPr>
        <w:t xml:space="preserve"> освіти</w:t>
      </w:r>
      <w:r>
        <w:rPr>
          <w:sz w:val="28"/>
          <w:szCs w:val="28"/>
        </w:rPr>
        <w:t>, установ та організацій у роботі з</w:t>
      </w:r>
      <w:r w:rsidRPr="00342F5F">
        <w:rPr>
          <w:sz w:val="28"/>
          <w:szCs w:val="28"/>
        </w:rPr>
        <w:t xml:space="preserve"> </w:t>
      </w:r>
      <w:r>
        <w:rPr>
          <w:sz w:val="28"/>
          <w:szCs w:val="28"/>
        </w:rPr>
        <w:t>обдарованими</w:t>
      </w:r>
      <w:r w:rsidRPr="00342F5F">
        <w:rPr>
          <w:sz w:val="28"/>
          <w:szCs w:val="28"/>
        </w:rPr>
        <w:t xml:space="preserve"> </w:t>
      </w:r>
      <w:r>
        <w:rPr>
          <w:sz w:val="28"/>
          <w:szCs w:val="28"/>
        </w:rPr>
        <w:t>дітьми та молоддю</w:t>
      </w:r>
      <w:r>
        <w:rPr>
          <w:sz w:val="28"/>
          <w:szCs w:val="28"/>
          <w:lang w:val="uk-UA"/>
        </w:rPr>
        <w:t>;</w:t>
      </w:r>
    </w:p>
    <w:p w:rsidR="004E1BDD" w:rsidRPr="007E662E" w:rsidRDefault="004E1BDD" w:rsidP="00654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7E662E">
        <w:rPr>
          <w:color w:val="000000"/>
          <w:sz w:val="28"/>
          <w:szCs w:val="28"/>
          <w:lang w:val="uk-UA"/>
        </w:rPr>
        <w:t xml:space="preserve">      - забезпечити наступність </w:t>
      </w:r>
      <w:r>
        <w:rPr>
          <w:color w:val="000000"/>
          <w:sz w:val="28"/>
          <w:szCs w:val="28"/>
          <w:lang w:val="uk-UA"/>
        </w:rPr>
        <w:t>у</w:t>
      </w:r>
      <w:r w:rsidRPr="007E662E">
        <w:rPr>
          <w:color w:val="000000"/>
          <w:sz w:val="28"/>
          <w:szCs w:val="28"/>
          <w:lang w:val="uk-UA"/>
        </w:rPr>
        <w:t xml:space="preserve"> роботі з обдарован</w:t>
      </w:r>
      <w:r>
        <w:rPr>
          <w:color w:val="000000"/>
          <w:sz w:val="28"/>
          <w:szCs w:val="28"/>
          <w:lang w:val="uk-UA"/>
        </w:rPr>
        <w:t>ими</w:t>
      </w:r>
      <w:r w:rsidRPr="007E662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дітьми</w:t>
      </w:r>
      <w:r w:rsidRPr="007E662E">
        <w:rPr>
          <w:color w:val="000000"/>
          <w:sz w:val="28"/>
          <w:szCs w:val="28"/>
          <w:lang w:val="uk-UA"/>
        </w:rPr>
        <w:t xml:space="preserve"> у закладах</w:t>
      </w:r>
      <w:r>
        <w:rPr>
          <w:color w:val="000000"/>
          <w:sz w:val="28"/>
          <w:szCs w:val="28"/>
          <w:lang w:val="uk-UA"/>
        </w:rPr>
        <w:t xml:space="preserve"> дошкільної, </w:t>
      </w:r>
      <w:r w:rsidRPr="007E662E">
        <w:rPr>
          <w:color w:val="000000"/>
          <w:sz w:val="28"/>
          <w:szCs w:val="28"/>
          <w:lang w:val="uk-UA"/>
        </w:rPr>
        <w:t>загально</w:t>
      </w:r>
      <w:r>
        <w:rPr>
          <w:color w:val="000000"/>
          <w:sz w:val="28"/>
          <w:szCs w:val="28"/>
          <w:lang w:val="uk-UA"/>
        </w:rPr>
        <w:t>ї середньої та</w:t>
      </w:r>
      <w:r w:rsidRPr="007E662E">
        <w:rPr>
          <w:color w:val="000000"/>
          <w:sz w:val="28"/>
          <w:szCs w:val="28"/>
          <w:lang w:val="uk-UA"/>
        </w:rPr>
        <w:t xml:space="preserve"> позашкільн</w:t>
      </w:r>
      <w:r>
        <w:rPr>
          <w:color w:val="000000"/>
          <w:sz w:val="28"/>
          <w:szCs w:val="28"/>
          <w:lang w:val="uk-UA"/>
        </w:rPr>
        <w:t>ої освіти</w:t>
      </w:r>
      <w:r w:rsidRPr="007E662E">
        <w:rPr>
          <w:color w:val="000000"/>
          <w:sz w:val="28"/>
          <w:szCs w:val="28"/>
          <w:lang w:val="uk-UA"/>
        </w:rPr>
        <w:t>;</w:t>
      </w:r>
    </w:p>
    <w:p w:rsidR="004E1BDD" w:rsidRPr="007E662E" w:rsidRDefault="004E1BDD" w:rsidP="00654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7E662E">
        <w:rPr>
          <w:color w:val="000000"/>
          <w:sz w:val="28"/>
          <w:szCs w:val="28"/>
          <w:lang w:val="uk-UA"/>
        </w:rPr>
        <w:t xml:space="preserve">       - активно залучати обдаровану молодь до науково-дослідницької, інтелектуальної, творчої діяльності;</w:t>
      </w:r>
    </w:p>
    <w:p w:rsidR="004E1BDD" w:rsidRDefault="004E1BDD" w:rsidP="00654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7E662E">
        <w:rPr>
          <w:color w:val="000000"/>
          <w:sz w:val="28"/>
          <w:szCs w:val="28"/>
          <w:lang w:val="uk-UA"/>
        </w:rPr>
        <w:t xml:space="preserve">        - </w:t>
      </w:r>
      <w:r>
        <w:rPr>
          <w:color w:val="000000"/>
          <w:sz w:val="28"/>
          <w:szCs w:val="28"/>
          <w:lang w:val="uk-UA"/>
        </w:rPr>
        <w:t>продовжити модерніз</w:t>
      </w:r>
      <w:r w:rsidRPr="007E662E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>цію</w:t>
      </w:r>
      <w:r w:rsidRPr="007E662E">
        <w:rPr>
          <w:color w:val="000000"/>
          <w:sz w:val="28"/>
          <w:szCs w:val="28"/>
          <w:lang w:val="uk-UA"/>
        </w:rPr>
        <w:t xml:space="preserve"> матеріально-технічн</w:t>
      </w:r>
      <w:r>
        <w:rPr>
          <w:color w:val="000000"/>
          <w:sz w:val="28"/>
          <w:szCs w:val="28"/>
          <w:lang w:val="uk-UA"/>
        </w:rPr>
        <w:t>ої</w:t>
      </w:r>
      <w:r w:rsidRPr="007E662E">
        <w:rPr>
          <w:color w:val="000000"/>
          <w:sz w:val="28"/>
          <w:szCs w:val="28"/>
          <w:lang w:val="uk-UA"/>
        </w:rPr>
        <w:t xml:space="preserve"> баз</w:t>
      </w:r>
      <w:r>
        <w:rPr>
          <w:color w:val="000000"/>
          <w:sz w:val="28"/>
          <w:szCs w:val="28"/>
          <w:lang w:val="uk-UA"/>
        </w:rPr>
        <w:t>и</w:t>
      </w:r>
      <w:r w:rsidRPr="007E662E">
        <w:rPr>
          <w:color w:val="000000"/>
          <w:sz w:val="28"/>
          <w:szCs w:val="28"/>
          <w:lang w:val="uk-UA"/>
        </w:rPr>
        <w:t xml:space="preserve"> закладів</w:t>
      </w:r>
      <w:r>
        <w:rPr>
          <w:color w:val="000000"/>
          <w:sz w:val="28"/>
          <w:szCs w:val="28"/>
          <w:lang w:val="uk-UA"/>
        </w:rPr>
        <w:t xml:space="preserve"> освіти</w:t>
      </w:r>
      <w:r w:rsidRPr="007E662E">
        <w:rPr>
          <w:color w:val="000000"/>
          <w:sz w:val="28"/>
          <w:szCs w:val="28"/>
          <w:lang w:val="uk-UA"/>
        </w:rPr>
        <w:t>.</w:t>
      </w:r>
    </w:p>
    <w:p w:rsidR="004E1BDD" w:rsidRPr="007E662E" w:rsidRDefault="004E1BDD" w:rsidP="00654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</w:p>
    <w:p w:rsidR="004E1BDD" w:rsidRPr="002C25B7" w:rsidRDefault="004E1BDD" w:rsidP="0065416A">
      <w:pPr>
        <w:shd w:val="clear" w:color="auto" w:fill="FFFFFF"/>
        <w:spacing w:after="181" w:line="275" w:lineRule="exact"/>
        <w:ind w:left="839" w:right="463"/>
        <w:rPr>
          <w:sz w:val="24"/>
          <w:szCs w:val="24"/>
          <w:lang w:val="uk-UA"/>
        </w:rPr>
      </w:pPr>
    </w:p>
    <w:p w:rsidR="004E1BDD" w:rsidRDefault="004E1BDD" w:rsidP="0065416A">
      <w:pPr>
        <w:shd w:val="clear" w:color="auto" w:fill="FFFFFF"/>
        <w:spacing w:after="181" w:line="275" w:lineRule="exact"/>
        <w:ind w:left="839" w:right="463"/>
        <w:rPr>
          <w:sz w:val="24"/>
          <w:szCs w:val="24"/>
          <w:lang w:val="uk-UA"/>
        </w:rPr>
      </w:pPr>
    </w:p>
    <w:p w:rsidR="004E1BDD" w:rsidRPr="002123BF" w:rsidRDefault="004E1BDD" w:rsidP="0065416A">
      <w:pPr>
        <w:shd w:val="clear" w:color="auto" w:fill="FFFFFF"/>
        <w:ind w:left="854"/>
        <w:jc w:val="center"/>
        <w:rPr>
          <w:b/>
          <w:sz w:val="28"/>
          <w:szCs w:val="28"/>
        </w:rPr>
      </w:pPr>
      <w:r w:rsidRPr="002123BF">
        <w:rPr>
          <w:b/>
          <w:sz w:val="24"/>
          <w:szCs w:val="24"/>
        </w:rPr>
        <w:br w:type="column"/>
      </w:r>
      <w:r w:rsidRPr="002123BF">
        <w:rPr>
          <w:b/>
          <w:color w:val="000000"/>
          <w:sz w:val="28"/>
          <w:szCs w:val="28"/>
          <w:lang w:val="uk-UA"/>
        </w:rPr>
        <w:t>7. Заходи щодо реалізації програми</w:t>
      </w:r>
    </w:p>
    <w:p w:rsidR="004E1BDD" w:rsidRPr="002123BF" w:rsidRDefault="004E1BDD" w:rsidP="0065416A">
      <w:pPr>
        <w:shd w:val="clear" w:color="auto" w:fill="FFFFFF"/>
        <w:spacing w:before="289" w:line="304" w:lineRule="exact"/>
        <w:jc w:val="center"/>
        <w:rPr>
          <w:sz w:val="28"/>
          <w:szCs w:val="28"/>
        </w:rPr>
      </w:pPr>
      <w:r>
        <w:rPr>
          <w:b/>
          <w:color w:val="000000"/>
          <w:spacing w:val="-3"/>
          <w:sz w:val="28"/>
          <w:szCs w:val="28"/>
          <w:lang w:val="uk-UA"/>
        </w:rPr>
        <w:t xml:space="preserve">7.1. </w:t>
      </w:r>
      <w:r w:rsidRPr="002123BF">
        <w:rPr>
          <w:b/>
          <w:color w:val="000000"/>
          <w:spacing w:val="-3"/>
          <w:sz w:val="28"/>
          <w:szCs w:val="28"/>
          <w:lang w:val="uk-UA"/>
        </w:rPr>
        <w:t xml:space="preserve">Пошук і виявлення обдарованих дітей </w:t>
      </w:r>
      <w:r>
        <w:rPr>
          <w:b/>
          <w:color w:val="000000"/>
          <w:spacing w:val="-3"/>
          <w:sz w:val="28"/>
          <w:szCs w:val="28"/>
          <w:lang w:val="uk-UA"/>
        </w:rPr>
        <w:t>у</w:t>
      </w:r>
      <w:r w:rsidRPr="002123BF">
        <w:rPr>
          <w:b/>
          <w:color w:val="000000"/>
          <w:spacing w:val="-3"/>
          <w:sz w:val="28"/>
          <w:szCs w:val="28"/>
          <w:lang w:val="uk-UA"/>
        </w:rPr>
        <w:t xml:space="preserve"> </w:t>
      </w:r>
      <w:r w:rsidRPr="002123BF">
        <w:rPr>
          <w:b/>
          <w:color w:val="000000"/>
          <w:spacing w:val="1"/>
          <w:sz w:val="28"/>
          <w:szCs w:val="28"/>
          <w:lang w:val="uk-UA"/>
        </w:rPr>
        <w:t>закладах</w:t>
      </w:r>
      <w:r w:rsidRPr="002123BF">
        <w:rPr>
          <w:b/>
          <w:color w:val="000000"/>
          <w:spacing w:val="-3"/>
          <w:sz w:val="28"/>
          <w:szCs w:val="28"/>
          <w:lang w:val="uk-UA"/>
        </w:rPr>
        <w:t xml:space="preserve"> </w:t>
      </w:r>
      <w:r>
        <w:rPr>
          <w:b/>
          <w:color w:val="000000"/>
          <w:spacing w:val="-3"/>
          <w:sz w:val="28"/>
          <w:szCs w:val="28"/>
          <w:lang w:val="uk-UA"/>
        </w:rPr>
        <w:t>дошкільної</w:t>
      </w:r>
      <w:r w:rsidRPr="002123BF">
        <w:rPr>
          <w:b/>
          <w:color w:val="000000"/>
          <w:spacing w:val="-3"/>
          <w:sz w:val="28"/>
          <w:szCs w:val="28"/>
          <w:lang w:val="uk-UA"/>
        </w:rPr>
        <w:t xml:space="preserve"> </w:t>
      </w:r>
      <w:r>
        <w:rPr>
          <w:b/>
          <w:color w:val="000000"/>
          <w:spacing w:val="1"/>
          <w:sz w:val="28"/>
          <w:szCs w:val="28"/>
          <w:lang w:val="uk-UA"/>
        </w:rPr>
        <w:t>освіти</w:t>
      </w:r>
      <w:r w:rsidRPr="002123BF">
        <w:rPr>
          <w:b/>
          <w:color w:val="000000"/>
          <w:spacing w:val="1"/>
          <w:sz w:val="28"/>
          <w:szCs w:val="28"/>
          <w:lang w:val="uk-UA"/>
        </w:rPr>
        <w:t xml:space="preserve"> </w:t>
      </w:r>
    </w:p>
    <w:p w:rsidR="004E1BDD" w:rsidRPr="002123BF" w:rsidRDefault="004E1BDD" w:rsidP="0065416A">
      <w:pPr>
        <w:spacing w:after="282" w:line="1" w:lineRule="exact"/>
        <w:jc w:val="center"/>
        <w:rPr>
          <w:sz w:val="24"/>
          <w:szCs w:val="24"/>
        </w:rPr>
      </w:pPr>
    </w:p>
    <w:tbl>
      <w:tblPr>
        <w:tblW w:w="992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5073"/>
        <w:gridCol w:w="1708"/>
        <w:gridCol w:w="2489"/>
      </w:tblGrid>
      <w:tr w:rsidR="004E1BDD" w:rsidRPr="002123BF" w:rsidTr="0065416A">
        <w:trPr>
          <w:trHeight w:hRule="exact" w:val="58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spacing w:line="282" w:lineRule="exact"/>
              <w:ind w:left="7" w:right="145" w:hanging="14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№ </w:t>
            </w:r>
            <w:r w:rsidRPr="002123BF">
              <w:rPr>
                <w:color w:val="000000"/>
                <w:spacing w:val="-4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2077"/>
              <w:rPr>
                <w:sz w:val="24"/>
                <w:szCs w:val="24"/>
              </w:rPr>
            </w:pPr>
            <w:r w:rsidRPr="002123BF">
              <w:rPr>
                <w:color w:val="000000"/>
                <w:spacing w:val="6"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318"/>
              <w:rPr>
                <w:sz w:val="24"/>
                <w:szCs w:val="24"/>
              </w:rPr>
            </w:pP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t>Терміни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420"/>
              <w:rPr>
                <w:sz w:val="24"/>
                <w:szCs w:val="24"/>
              </w:rPr>
            </w:pP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4E1BDD" w:rsidRPr="002123BF" w:rsidTr="0065416A">
        <w:trPr>
          <w:trHeight w:hRule="exact" w:val="19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181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2373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687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1071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</w:tr>
      <w:tr w:rsidR="004E1BDD" w:rsidRPr="002123BF" w:rsidTr="0065416A">
        <w:trPr>
          <w:trHeight w:hRule="exact" w:val="84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36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33421B" w:rsidRDefault="004E1BDD" w:rsidP="00581CF4">
            <w:pPr>
              <w:shd w:val="clear" w:color="auto" w:fill="FFFFFF"/>
              <w:spacing w:line="275" w:lineRule="exact"/>
              <w:ind w:right="94"/>
              <w:jc w:val="both"/>
              <w:rPr>
                <w:sz w:val="24"/>
                <w:szCs w:val="24"/>
              </w:rPr>
            </w:pPr>
            <w:r w:rsidRPr="0033421B">
              <w:rPr>
                <w:sz w:val="24"/>
                <w:szCs w:val="24"/>
              </w:rPr>
              <w:t>Поповн</w:t>
            </w:r>
            <w:r w:rsidRPr="0033421B">
              <w:rPr>
                <w:sz w:val="24"/>
                <w:szCs w:val="24"/>
                <w:lang w:val="uk-UA"/>
              </w:rPr>
              <w:t>юва</w:t>
            </w:r>
            <w:r w:rsidRPr="0033421B">
              <w:rPr>
                <w:sz w:val="24"/>
                <w:szCs w:val="24"/>
              </w:rPr>
              <w:t>ти  банк психодіагностичних методик, спрямованих на виявлення обдарован</w:t>
            </w:r>
            <w:r w:rsidRPr="0033421B">
              <w:rPr>
                <w:sz w:val="24"/>
                <w:szCs w:val="24"/>
                <w:lang w:val="uk-UA"/>
              </w:rPr>
              <w:t>их дітей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33421B" w:rsidRDefault="004E1BDD" w:rsidP="00581CF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33421B">
              <w:rPr>
                <w:sz w:val="24"/>
                <w:szCs w:val="24"/>
                <w:lang w:val="uk-UA"/>
              </w:rPr>
              <w:t xml:space="preserve">Двічі на рік 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33421B" w:rsidRDefault="004E1BDD" w:rsidP="00581CF4">
            <w:pPr>
              <w:shd w:val="clear" w:color="auto" w:fill="FFFFFF"/>
              <w:spacing w:line="275" w:lineRule="exact"/>
              <w:ind w:right="543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ЦПРПП</w:t>
            </w:r>
            <w:r w:rsidRPr="0033421B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, </w:t>
            </w: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директори</w:t>
            </w:r>
            <w:r w:rsidRPr="0033421B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  <w:r w:rsidRPr="0033421B">
              <w:rPr>
                <w:color w:val="000000"/>
                <w:sz w:val="24"/>
                <w:szCs w:val="24"/>
                <w:lang w:val="uk-UA"/>
              </w:rPr>
              <w:t>ЗД</w:t>
            </w:r>
            <w:r>
              <w:rPr>
                <w:color w:val="000000"/>
                <w:sz w:val="24"/>
                <w:szCs w:val="24"/>
                <w:lang w:val="uk-UA"/>
              </w:rPr>
              <w:t>О</w:t>
            </w:r>
            <w:r w:rsidRPr="0033421B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E1BDD" w:rsidRPr="002123BF" w:rsidTr="00C36C4B">
        <w:trPr>
          <w:trHeight w:hRule="exact" w:val="328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36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33421B" w:rsidRDefault="004E1BDD" w:rsidP="00581CF4">
            <w:pPr>
              <w:shd w:val="clear" w:color="auto" w:fill="FFFFFF"/>
              <w:spacing w:line="275" w:lineRule="exact"/>
              <w:ind w:right="94" w:firstLine="7"/>
              <w:jc w:val="both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33421B">
              <w:rPr>
                <w:color w:val="000000"/>
                <w:sz w:val="24"/>
                <w:szCs w:val="24"/>
                <w:lang w:val="uk-UA"/>
              </w:rPr>
              <w:t xml:space="preserve">3 метою виявлення здібних та обдарованих </w:t>
            </w:r>
            <w:r w:rsidRPr="0033421B"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дітей проводити в </w:t>
            </w:r>
            <w:r w:rsidRPr="0033421B">
              <w:rPr>
                <w:color w:val="000000"/>
                <w:spacing w:val="-1"/>
                <w:sz w:val="24"/>
                <w:szCs w:val="24"/>
                <w:lang w:val="uk-UA"/>
              </w:rPr>
              <w:t>закладах</w:t>
            </w:r>
            <w:r w:rsidRPr="0033421B"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  <w:lang w:val="uk-UA"/>
              </w:rPr>
              <w:t>дошкільної</w:t>
            </w:r>
            <w:r w:rsidRPr="0033421B"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  <w:lang w:val="uk-UA"/>
              </w:rPr>
              <w:t>освіти</w:t>
            </w:r>
            <w:r w:rsidRPr="0033421B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: </w:t>
            </w:r>
          </w:p>
          <w:p w:rsidR="004E1BDD" w:rsidRPr="0033421B" w:rsidRDefault="004E1BDD" w:rsidP="00581CF4">
            <w:pPr>
              <w:numPr>
                <w:ilvl w:val="0"/>
                <w:numId w:val="4"/>
              </w:numPr>
              <w:shd w:val="clear" w:color="auto" w:fill="FFFFFF"/>
              <w:spacing w:line="275" w:lineRule="exact"/>
              <w:ind w:right="9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3421B">
              <w:rPr>
                <w:color w:val="000000"/>
                <w:sz w:val="24"/>
                <w:szCs w:val="24"/>
                <w:lang w:val="uk-UA"/>
              </w:rPr>
              <w:t xml:space="preserve">виставки малюнків, вишивок, виробів з бісеру, глини, пластиліну тощо; </w:t>
            </w:r>
          </w:p>
          <w:p w:rsidR="004E1BDD" w:rsidRPr="0033421B" w:rsidRDefault="004E1BDD" w:rsidP="00581CF4">
            <w:pPr>
              <w:numPr>
                <w:ilvl w:val="0"/>
                <w:numId w:val="4"/>
              </w:numPr>
              <w:shd w:val="clear" w:color="auto" w:fill="FFFFFF"/>
              <w:spacing w:line="275" w:lineRule="exact"/>
              <w:ind w:right="9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3421B">
              <w:rPr>
                <w:color w:val="000000"/>
                <w:sz w:val="24"/>
                <w:szCs w:val="24"/>
                <w:lang w:val="uk-UA"/>
              </w:rPr>
              <w:t xml:space="preserve">конкурси швидкості лічби; </w:t>
            </w:r>
          </w:p>
          <w:p w:rsidR="004E1BDD" w:rsidRPr="0033421B" w:rsidRDefault="004E1BDD" w:rsidP="00581CF4">
            <w:pPr>
              <w:numPr>
                <w:ilvl w:val="0"/>
                <w:numId w:val="4"/>
              </w:numPr>
              <w:shd w:val="clear" w:color="auto" w:fill="FFFFFF"/>
              <w:spacing w:line="275" w:lineRule="exact"/>
              <w:ind w:right="94"/>
              <w:jc w:val="both"/>
              <w:rPr>
                <w:sz w:val="24"/>
                <w:szCs w:val="24"/>
              </w:rPr>
            </w:pPr>
            <w:r w:rsidRPr="0033421B">
              <w:rPr>
                <w:color w:val="000000"/>
                <w:sz w:val="24"/>
                <w:szCs w:val="24"/>
                <w:lang w:val="uk-UA"/>
              </w:rPr>
              <w:t xml:space="preserve">конкурси складання </w:t>
            </w:r>
            <w:r>
              <w:rPr>
                <w:color w:val="000000"/>
                <w:sz w:val="24"/>
                <w:szCs w:val="24"/>
                <w:lang w:val="en-US"/>
              </w:rPr>
              <w:t>LEGO</w:t>
            </w:r>
            <w:r w:rsidRPr="00316086">
              <w:rPr>
                <w:color w:val="000000"/>
                <w:sz w:val="24"/>
                <w:szCs w:val="24"/>
              </w:rPr>
              <w:t xml:space="preserve"> </w:t>
            </w:r>
            <w:r w:rsidRPr="0033421B">
              <w:rPr>
                <w:color w:val="000000"/>
                <w:sz w:val="24"/>
                <w:szCs w:val="24"/>
                <w:lang w:val="uk-UA"/>
              </w:rPr>
              <w:t xml:space="preserve">конструкторів, пазлів; </w:t>
            </w:r>
          </w:p>
          <w:p w:rsidR="004E1BDD" w:rsidRPr="0033421B" w:rsidRDefault="004E1BDD" w:rsidP="00581CF4">
            <w:pPr>
              <w:numPr>
                <w:ilvl w:val="0"/>
                <w:numId w:val="4"/>
              </w:numPr>
              <w:shd w:val="clear" w:color="auto" w:fill="FFFFFF"/>
              <w:spacing w:line="275" w:lineRule="exact"/>
              <w:ind w:right="94"/>
              <w:jc w:val="both"/>
              <w:rPr>
                <w:sz w:val="24"/>
                <w:szCs w:val="24"/>
              </w:rPr>
            </w:pPr>
            <w:r w:rsidRPr="0033421B">
              <w:rPr>
                <w:color w:val="000000"/>
                <w:sz w:val="24"/>
                <w:szCs w:val="24"/>
                <w:lang w:val="uk-UA"/>
              </w:rPr>
              <w:t xml:space="preserve">конкурси розв'язання головоломок, знання </w:t>
            </w:r>
            <w:r w:rsidRPr="0033421B"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лічилок, загадок, віршів, казок; </w:t>
            </w:r>
          </w:p>
          <w:p w:rsidR="004E1BDD" w:rsidRPr="0033421B" w:rsidRDefault="004E1BDD" w:rsidP="00581CF4">
            <w:pPr>
              <w:numPr>
                <w:ilvl w:val="0"/>
                <w:numId w:val="4"/>
              </w:numPr>
              <w:shd w:val="clear" w:color="auto" w:fill="FFFFFF"/>
              <w:spacing w:line="275" w:lineRule="exact"/>
              <w:ind w:right="94"/>
              <w:jc w:val="both"/>
              <w:rPr>
                <w:sz w:val="24"/>
                <w:szCs w:val="24"/>
              </w:rPr>
            </w:pPr>
            <w:r w:rsidRPr="0033421B">
              <w:rPr>
                <w:color w:val="000000"/>
                <w:spacing w:val="1"/>
                <w:sz w:val="24"/>
                <w:szCs w:val="24"/>
                <w:lang w:val="uk-UA"/>
              </w:rPr>
              <w:t>конкурси юних вокалістів;</w:t>
            </w:r>
          </w:p>
          <w:p w:rsidR="004E1BDD" w:rsidRPr="0033421B" w:rsidRDefault="004E1BDD" w:rsidP="00C36C4B">
            <w:pPr>
              <w:numPr>
                <w:ilvl w:val="0"/>
                <w:numId w:val="4"/>
              </w:numPr>
              <w:shd w:val="clear" w:color="auto" w:fill="FFFFFF"/>
              <w:spacing w:line="275" w:lineRule="exact"/>
              <w:ind w:right="94"/>
              <w:jc w:val="both"/>
              <w:rPr>
                <w:sz w:val="24"/>
                <w:szCs w:val="24"/>
              </w:rPr>
            </w:pPr>
            <w:r w:rsidRPr="0033421B">
              <w:rPr>
                <w:color w:val="000000"/>
                <w:spacing w:val="1"/>
                <w:sz w:val="24"/>
                <w:szCs w:val="24"/>
                <w:lang w:val="uk-UA"/>
              </w:rPr>
              <w:t>шахові та шашкові турніри.</w:t>
            </w:r>
          </w:p>
          <w:p w:rsidR="004E1BDD" w:rsidRPr="0033421B" w:rsidRDefault="004E1BDD" w:rsidP="00581CF4">
            <w:pPr>
              <w:numPr>
                <w:ilvl w:val="0"/>
                <w:numId w:val="4"/>
              </w:numPr>
              <w:shd w:val="clear" w:color="auto" w:fill="FFFFFF"/>
              <w:spacing w:line="275" w:lineRule="exact"/>
              <w:ind w:right="94"/>
              <w:rPr>
                <w:sz w:val="24"/>
                <w:szCs w:val="24"/>
              </w:rPr>
            </w:pPr>
            <w:r w:rsidRPr="0033421B">
              <w:rPr>
                <w:color w:val="000000"/>
                <w:sz w:val="24"/>
                <w:szCs w:val="24"/>
                <w:lang w:val="uk-UA"/>
              </w:rPr>
              <w:t>шахові та шашкові турніри.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33421B" w:rsidRDefault="004E1BDD" w:rsidP="00581CF4">
            <w:pPr>
              <w:shd w:val="clear" w:color="auto" w:fill="FFFFFF"/>
              <w:rPr>
                <w:sz w:val="24"/>
                <w:szCs w:val="24"/>
              </w:rPr>
            </w:pPr>
            <w:r w:rsidRPr="0033421B">
              <w:rPr>
                <w:color w:val="000000"/>
                <w:spacing w:val="-3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33421B" w:rsidRDefault="004E1BDD" w:rsidP="00581CF4">
            <w:pPr>
              <w:shd w:val="clear" w:color="auto" w:fill="FFFFFF"/>
              <w:spacing w:line="282" w:lineRule="exact"/>
              <w:ind w:right="535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ЦПРПП</w:t>
            </w:r>
            <w:r w:rsidRPr="0033421B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, </w:t>
            </w: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директори</w:t>
            </w:r>
            <w:r w:rsidRPr="0033421B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  <w:r w:rsidRPr="0033421B">
              <w:rPr>
                <w:color w:val="000000"/>
                <w:sz w:val="24"/>
                <w:szCs w:val="24"/>
                <w:lang w:val="uk-UA"/>
              </w:rPr>
              <w:t>ЗД</w:t>
            </w:r>
            <w:r>
              <w:rPr>
                <w:color w:val="000000"/>
                <w:sz w:val="24"/>
                <w:szCs w:val="24"/>
                <w:lang w:val="uk-UA"/>
              </w:rPr>
              <w:t>О</w:t>
            </w:r>
          </w:p>
        </w:tc>
      </w:tr>
      <w:tr w:rsidR="004E1BDD" w:rsidRPr="002123BF" w:rsidTr="00C36C4B">
        <w:trPr>
          <w:trHeight w:hRule="exact" w:val="899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33421B" w:rsidRDefault="004E1BDD" w:rsidP="00581CF4">
            <w:pPr>
              <w:shd w:val="clear" w:color="auto" w:fill="FFFFFF"/>
              <w:spacing w:line="275" w:lineRule="exact"/>
              <w:ind w:right="94" w:firstLine="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3421B">
              <w:rPr>
                <w:color w:val="000000"/>
                <w:sz w:val="24"/>
                <w:szCs w:val="24"/>
                <w:lang w:val="uk-UA"/>
              </w:rPr>
              <w:t>Запроваджувати нові інтер</w:t>
            </w:r>
            <w:r>
              <w:rPr>
                <w:color w:val="000000"/>
                <w:sz w:val="24"/>
                <w:szCs w:val="24"/>
                <w:lang w:val="uk-UA"/>
              </w:rPr>
              <w:t>активні конкурси, турніри</w:t>
            </w:r>
            <w:r w:rsidRPr="0033421B">
              <w:rPr>
                <w:color w:val="000000"/>
                <w:sz w:val="24"/>
                <w:szCs w:val="24"/>
                <w:lang w:val="uk-UA"/>
              </w:rPr>
              <w:t xml:space="preserve"> для дітей дошкільного віку за моделями сучасних телепро</w:t>
            </w:r>
            <w:r>
              <w:rPr>
                <w:color w:val="000000"/>
                <w:sz w:val="24"/>
                <w:szCs w:val="24"/>
                <w:lang w:val="uk-UA"/>
              </w:rPr>
              <w:t>є</w:t>
            </w:r>
            <w:r w:rsidRPr="0033421B">
              <w:rPr>
                <w:color w:val="000000"/>
                <w:sz w:val="24"/>
                <w:szCs w:val="24"/>
                <w:lang w:val="uk-UA"/>
              </w:rPr>
              <w:t>ктів і талант-шоу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33421B" w:rsidRDefault="004E1BDD" w:rsidP="00581CF4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 2021-2025</w:t>
            </w:r>
            <w:r w:rsidRPr="0033421B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33421B" w:rsidRDefault="004E1BDD" w:rsidP="00581CF4">
            <w:pPr>
              <w:shd w:val="clear" w:color="auto" w:fill="FFFFFF"/>
              <w:spacing w:line="282" w:lineRule="exact"/>
              <w:ind w:right="535"/>
              <w:rPr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Директори </w:t>
            </w:r>
            <w:r w:rsidRPr="0033421B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  </w:t>
            </w: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ЗДО</w:t>
            </w:r>
            <w:r w:rsidRPr="0033421B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</w:tr>
      <w:tr w:rsidR="004E1BDD" w:rsidRPr="002123BF" w:rsidTr="00C36C4B">
        <w:trPr>
          <w:trHeight w:hRule="exact" w:val="89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2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33421B" w:rsidRDefault="004E1BDD" w:rsidP="00581CF4">
            <w:pPr>
              <w:shd w:val="clear" w:color="auto" w:fill="FFFFFF"/>
              <w:spacing w:line="275" w:lineRule="exact"/>
              <w:ind w:right="94" w:firstLine="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33421B">
              <w:rPr>
                <w:color w:val="000000"/>
                <w:sz w:val="24"/>
                <w:szCs w:val="24"/>
                <w:lang w:val="uk-UA"/>
              </w:rPr>
              <w:t>Проводити заняття батьківського всеобучу з питань виявлення та підтримки здібностей і нахилів у дітей дошкільного віку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33421B" w:rsidRDefault="004E1BDD" w:rsidP="00581CF4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Двічі на рік 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33421B" w:rsidRDefault="004E1BDD" w:rsidP="00581CF4">
            <w:pPr>
              <w:shd w:val="clear" w:color="auto" w:fill="FFFFFF"/>
              <w:spacing w:line="282" w:lineRule="exact"/>
              <w:ind w:right="535"/>
              <w:rPr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ЦПРПП</w:t>
            </w:r>
            <w:r w:rsidRPr="0033421B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, </w:t>
            </w: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директори</w:t>
            </w:r>
            <w:r w:rsidRPr="0033421B">
              <w:rPr>
                <w:color w:val="000000"/>
                <w:sz w:val="24"/>
                <w:szCs w:val="24"/>
                <w:lang w:val="uk-UA"/>
              </w:rPr>
              <w:t xml:space="preserve"> ЗД</w:t>
            </w:r>
            <w:r>
              <w:rPr>
                <w:color w:val="000000"/>
                <w:sz w:val="24"/>
                <w:szCs w:val="24"/>
                <w:lang w:val="uk-UA"/>
              </w:rPr>
              <w:t>О</w:t>
            </w:r>
          </w:p>
        </w:tc>
      </w:tr>
    </w:tbl>
    <w:p w:rsidR="004E1BDD" w:rsidRPr="002A34E1" w:rsidRDefault="004E1BDD" w:rsidP="0065416A">
      <w:pPr>
        <w:rPr>
          <w:sz w:val="24"/>
          <w:szCs w:val="24"/>
        </w:rPr>
      </w:pPr>
    </w:p>
    <w:p w:rsidR="004E1BDD" w:rsidRPr="002A34E1" w:rsidRDefault="004E1BDD" w:rsidP="0065416A">
      <w:pPr>
        <w:rPr>
          <w:sz w:val="24"/>
          <w:szCs w:val="24"/>
        </w:rPr>
      </w:pPr>
    </w:p>
    <w:p w:rsidR="004E1BDD" w:rsidRDefault="004E1BDD" w:rsidP="0065416A">
      <w:pPr>
        <w:shd w:val="clear" w:color="auto" w:fill="FFFFFF"/>
        <w:spacing w:line="297" w:lineRule="exact"/>
        <w:ind w:left="2410" w:right="1181" w:hanging="435"/>
        <w:jc w:val="center"/>
        <w:rPr>
          <w:b/>
          <w:color w:val="000000"/>
          <w:sz w:val="28"/>
          <w:szCs w:val="28"/>
          <w:lang w:val="uk-UA"/>
        </w:rPr>
      </w:pPr>
      <w:r w:rsidRPr="002123BF">
        <w:rPr>
          <w:b/>
          <w:color w:val="000000"/>
          <w:sz w:val="28"/>
          <w:szCs w:val="28"/>
          <w:lang w:val="uk-UA"/>
        </w:rPr>
        <w:t xml:space="preserve">7.2.  Навчання та виховання обдарованих дітей </w:t>
      </w:r>
    </w:p>
    <w:p w:rsidR="004E1BDD" w:rsidRPr="002123BF" w:rsidRDefault="004E1BDD" w:rsidP="0065416A">
      <w:pPr>
        <w:shd w:val="clear" w:color="auto" w:fill="FFFFFF"/>
        <w:spacing w:line="297" w:lineRule="exact"/>
        <w:ind w:left="2410" w:right="1181" w:hanging="435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у</w:t>
      </w:r>
      <w:r w:rsidRPr="002123BF">
        <w:rPr>
          <w:b/>
          <w:color w:val="000000"/>
          <w:spacing w:val="1"/>
          <w:sz w:val="28"/>
          <w:szCs w:val="28"/>
          <w:lang w:val="uk-UA"/>
        </w:rPr>
        <w:t xml:space="preserve"> закладах </w:t>
      </w:r>
      <w:r>
        <w:rPr>
          <w:b/>
          <w:color w:val="000000"/>
          <w:spacing w:val="1"/>
          <w:sz w:val="28"/>
          <w:szCs w:val="28"/>
          <w:lang w:val="uk-UA"/>
        </w:rPr>
        <w:t>дошкільної освіти</w:t>
      </w:r>
      <w:r w:rsidRPr="002123BF">
        <w:rPr>
          <w:b/>
          <w:color w:val="000000"/>
          <w:spacing w:val="1"/>
          <w:sz w:val="28"/>
          <w:szCs w:val="28"/>
          <w:lang w:val="uk-UA"/>
        </w:rPr>
        <w:t xml:space="preserve"> </w:t>
      </w:r>
    </w:p>
    <w:p w:rsidR="004E1BDD" w:rsidRPr="002123BF" w:rsidRDefault="004E1BDD" w:rsidP="0065416A">
      <w:pPr>
        <w:spacing w:after="174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6"/>
        <w:gridCol w:w="5058"/>
        <w:gridCol w:w="1708"/>
        <w:gridCol w:w="2489"/>
      </w:tblGrid>
      <w:tr w:rsidR="004E1BDD" w:rsidRPr="002123BF" w:rsidTr="00581CF4">
        <w:trPr>
          <w:trHeight w:hRule="exact" w:val="579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spacing w:line="282" w:lineRule="exact"/>
              <w:ind w:left="7" w:right="152" w:hanging="7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№ </w:t>
            </w:r>
            <w:r w:rsidRPr="002123BF">
              <w:rPr>
                <w:color w:val="000000"/>
                <w:spacing w:val="-4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2062"/>
              <w:rPr>
                <w:sz w:val="24"/>
                <w:szCs w:val="24"/>
              </w:rPr>
            </w:pPr>
            <w:r w:rsidRPr="002123BF">
              <w:rPr>
                <w:color w:val="000000"/>
                <w:spacing w:val="-1"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>Терміни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412"/>
              <w:rPr>
                <w:sz w:val="24"/>
                <w:szCs w:val="24"/>
              </w:rPr>
            </w:pP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4E1BDD" w:rsidRPr="002123BF" w:rsidTr="00581CF4">
        <w:trPr>
          <w:trHeight w:hRule="exact" w:val="20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188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2366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1078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</w:tr>
      <w:tr w:rsidR="004E1BDD" w:rsidRPr="002123BF" w:rsidTr="00C36C4B">
        <w:trPr>
          <w:trHeight w:hRule="exact" w:val="95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314BA1" w:rsidRDefault="004E1BDD" w:rsidP="00581CF4">
            <w:pPr>
              <w:shd w:val="clear" w:color="auto" w:fill="FFFFFF"/>
              <w:spacing w:line="282" w:lineRule="exact"/>
              <w:ind w:left="7" w:right="104"/>
              <w:jc w:val="both"/>
              <w:rPr>
                <w:sz w:val="24"/>
                <w:szCs w:val="24"/>
              </w:rPr>
            </w:pPr>
            <w:r w:rsidRPr="00314BA1">
              <w:rPr>
                <w:sz w:val="24"/>
                <w:szCs w:val="24"/>
              </w:rPr>
              <w:t xml:space="preserve">Проводити апробацію методик і програм, спрямованих на виявлення та розвиток здібностей </w:t>
            </w:r>
            <w:r>
              <w:rPr>
                <w:sz w:val="24"/>
                <w:szCs w:val="24"/>
                <w:lang w:val="uk-UA"/>
              </w:rPr>
              <w:t>і</w:t>
            </w:r>
            <w:r w:rsidRPr="00314BA1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ахилів вихованців </w:t>
            </w:r>
            <w:r w:rsidRPr="00314BA1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  <w:lang w:val="uk-UA"/>
              </w:rPr>
              <w:t>О</w:t>
            </w:r>
            <w:r w:rsidRPr="00314B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314BA1" w:rsidRDefault="004E1BDD" w:rsidP="00581CF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314BA1" w:rsidRDefault="004E1BDD" w:rsidP="00581CF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ЦПРПП</w:t>
            </w:r>
            <w:r w:rsidRPr="0033421B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, </w:t>
            </w: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директори</w:t>
            </w:r>
            <w:r w:rsidRPr="0033421B">
              <w:rPr>
                <w:color w:val="000000"/>
                <w:sz w:val="24"/>
                <w:szCs w:val="24"/>
                <w:lang w:val="uk-UA"/>
              </w:rPr>
              <w:t xml:space="preserve"> ЗД</w:t>
            </w:r>
            <w:r>
              <w:rPr>
                <w:color w:val="000000"/>
                <w:sz w:val="24"/>
                <w:szCs w:val="24"/>
                <w:lang w:val="uk-UA"/>
              </w:rPr>
              <w:t>О</w:t>
            </w:r>
          </w:p>
        </w:tc>
      </w:tr>
      <w:tr w:rsidR="004E1BDD" w:rsidRPr="002123BF" w:rsidTr="00581CF4">
        <w:trPr>
          <w:trHeight w:hRule="exact" w:val="112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314BA1" w:rsidRDefault="004E1BDD" w:rsidP="00DB48C5">
            <w:pPr>
              <w:shd w:val="clear" w:color="auto" w:fill="FFFFFF"/>
              <w:spacing w:line="275" w:lineRule="exact"/>
              <w:ind w:left="7" w:right="104"/>
              <w:jc w:val="both"/>
              <w:rPr>
                <w:sz w:val="24"/>
                <w:szCs w:val="24"/>
              </w:rPr>
            </w:pPr>
            <w:r w:rsidRPr="00314BA1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Створювати в закладах </w:t>
            </w: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дошкільної освіти</w:t>
            </w:r>
            <w:r w:rsidRPr="00314BA1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 </w:t>
            </w:r>
            <w:r w:rsidRPr="00314BA1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гуртки за інтересами і залучати до їх ведення </w:t>
            </w:r>
            <w:r w:rsidRPr="00314BA1">
              <w:rPr>
                <w:color w:val="000000"/>
                <w:sz w:val="24"/>
                <w:szCs w:val="24"/>
                <w:lang w:val="uk-UA"/>
              </w:rPr>
              <w:t>керівників гуртків ЗП</w:t>
            </w:r>
            <w:r>
              <w:rPr>
                <w:color w:val="000000"/>
                <w:sz w:val="24"/>
                <w:szCs w:val="24"/>
                <w:lang w:val="uk-UA"/>
              </w:rPr>
              <w:t>О</w:t>
            </w:r>
            <w:r w:rsidRPr="00314BA1">
              <w:rPr>
                <w:color w:val="000000"/>
                <w:sz w:val="24"/>
                <w:szCs w:val="24"/>
                <w:lang w:val="uk-UA"/>
              </w:rPr>
              <w:t>, педагогів ЗЗ</w:t>
            </w:r>
            <w:r>
              <w:rPr>
                <w:color w:val="000000"/>
                <w:sz w:val="24"/>
                <w:szCs w:val="24"/>
                <w:lang w:val="uk-UA"/>
              </w:rPr>
              <w:t>СО</w:t>
            </w:r>
            <w:r w:rsidRPr="00314BA1">
              <w:rPr>
                <w:color w:val="000000"/>
                <w:sz w:val="24"/>
                <w:szCs w:val="24"/>
                <w:lang w:val="uk-UA"/>
              </w:rPr>
              <w:t xml:space="preserve"> та старшокласників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314BA1" w:rsidRDefault="004E1BDD" w:rsidP="00DB48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4BA1">
              <w:rPr>
                <w:color w:val="000000"/>
                <w:sz w:val="24"/>
                <w:szCs w:val="24"/>
                <w:lang w:val="uk-UA"/>
              </w:rPr>
              <w:t>20</w:t>
            </w:r>
            <w:r>
              <w:rPr>
                <w:color w:val="000000"/>
                <w:sz w:val="24"/>
                <w:szCs w:val="24"/>
                <w:lang w:val="uk-UA"/>
              </w:rPr>
              <w:t>2</w:t>
            </w:r>
            <w:r w:rsidRPr="00314BA1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-2025</w:t>
            </w:r>
            <w:r w:rsidRPr="00314BA1">
              <w:rPr>
                <w:color w:val="000000"/>
                <w:sz w:val="24"/>
                <w:szCs w:val="24"/>
                <w:lang w:val="uk-UA"/>
              </w:rPr>
              <w:t xml:space="preserve"> р.р.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314BA1" w:rsidRDefault="004E1BDD" w:rsidP="00581CF4">
            <w:pPr>
              <w:shd w:val="clear" w:color="auto" w:fill="FFFFFF"/>
              <w:spacing w:line="282" w:lineRule="exact"/>
              <w:ind w:right="535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ЦПРПП</w:t>
            </w:r>
            <w:r w:rsidRPr="0033421B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, </w:t>
            </w: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директори</w:t>
            </w:r>
            <w:r w:rsidRPr="0033421B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  <w:r w:rsidRPr="0033421B">
              <w:rPr>
                <w:color w:val="000000"/>
                <w:sz w:val="24"/>
                <w:szCs w:val="24"/>
                <w:lang w:val="uk-UA"/>
              </w:rPr>
              <w:t>ЗД</w:t>
            </w:r>
            <w:r>
              <w:rPr>
                <w:color w:val="000000"/>
                <w:sz w:val="24"/>
                <w:szCs w:val="24"/>
                <w:lang w:val="uk-UA"/>
              </w:rPr>
              <w:t>О</w:t>
            </w:r>
          </w:p>
        </w:tc>
      </w:tr>
      <w:tr w:rsidR="004E1BDD" w:rsidRPr="002123BF" w:rsidTr="00581CF4">
        <w:trPr>
          <w:trHeight w:hRule="exact" w:val="73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314BA1" w:rsidRDefault="004E1BDD" w:rsidP="00DB48C5">
            <w:pPr>
              <w:shd w:val="clear" w:color="auto" w:fill="FFFFFF"/>
              <w:spacing w:line="275" w:lineRule="exact"/>
              <w:ind w:left="7" w:right="104" w:hanging="7"/>
              <w:jc w:val="both"/>
              <w:rPr>
                <w:sz w:val="24"/>
                <w:szCs w:val="24"/>
              </w:rPr>
            </w:pPr>
            <w:r w:rsidRPr="00314BA1">
              <w:rPr>
                <w:color w:val="000000"/>
                <w:spacing w:val="-2"/>
                <w:sz w:val="24"/>
                <w:szCs w:val="24"/>
                <w:lang w:val="uk-UA"/>
              </w:rPr>
              <w:t>Відкривати в ЗД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О</w:t>
            </w:r>
            <w:r w:rsidRPr="00314BA1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 профільні групи різних </w:t>
            </w:r>
            <w:r w:rsidRPr="00314BA1">
              <w:rPr>
                <w:color w:val="000000"/>
                <w:spacing w:val="-1"/>
                <w:sz w:val="24"/>
                <w:szCs w:val="24"/>
                <w:lang w:val="uk-UA"/>
              </w:rPr>
              <w:t>напрямків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314BA1" w:rsidRDefault="004E1BDD" w:rsidP="00DB48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4BA1">
              <w:rPr>
                <w:color w:val="000000"/>
                <w:sz w:val="24"/>
                <w:szCs w:val="24"/>
                <w:lang w:val="uk-UA"/>
              </w:rPr>
              <w:t>20</w:t>
            </w:r>
            <w:r>
              <w:rPr>
                <w:color w:val="000000"/>
                <w:sz w:val="24"/>
                <w:szCs w:val="24"/>
                <w:lang w:val="uk-UA"/>
              </w:rPr>
              <w:t>2</w:t>
            </w:r>
            <w:r w:rsidRPr="00314BA1">
              <w:rPr>
                <w:color w:val="000000"/>
                <w:sz w:val="24"/>
                <w:szCs w:val="24"/>
                <w:lang w:val="uk-UA"/>
              </w:rPr>
              <w:t>1-202</w:t>
            </w:r>
            <w:r>
              <w:rPr>
                <w:color w:val="000000"/>
                <w:sz w:val="24"/>
                <w:szCs w:val="24"/>
                <w:lang w:val="uk-UA"/>
              </w:rPr>
              <w:t>5</w:t>
            </w:r>
            <w:r w:rsidRPr="00314BA1">
              <w:rPr>
                <w:color w:val="000000"/>
                <w:sz w:val="24"/>
                <w:szCs w:val="24"/>
                <w:lang w:val="uk-UA"/>
              </w:rPr>
              <w:t xml:space="preserve"> р.р.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314BA1" w:rsidRDefault="004E1BDD" w:rsidP="00581CF4">
            <w:pPr>
              <w:shd w:val="clear" w:color="auto" w:fill="FFFFFF"/>
              <w:spacing w:line="282" w:lineRule="exact"/>
              <w:ind w:right="535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ЦПРПП</w:t>
            </w:r>
            <w:r w:rsidRPr="0033421B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, </w:t>
            </w: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директори</w:t>
            </w:r>
            <w:r w:rsidRPr="0033421B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  <w:r w:rsidRPr="0033421B">
              <w:rPr>
                <w:color w:val="000000"/>
                <w:sz w:val="24"/>
                <w:szCs w:val="24"/>
                <w:lang w:val="uk-UA"/>
              </w:rPr>
              <w:t>ЗД</w:t>
            </w:r>
            <w:r>
              <w:rPr>
                <w:color w:val="000000"/>
                <w:sz w:val="24"/>
                <w:szCs w:val="24"/>
                <w:lang w:val="uk-UA"/>
              </w:rPr>
              <w:t>О</w:t>
            </w:r>
          </w:p>
        </w:tc>
      </w:tr>
      <w:tr w:rsidR="004E1BDD" w:rsidRPr="002123BF" w:rsidTr="00581CF4">
        <w:trPr>
          <w:trHeight w:hRule="exact" w:val="56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314BA1" w:rsidRDefault="004E1BDD" w:rsidP="00DB48C5">
            <w:pPr>
              <w:shd w:val="clear" w:color="auto" w:fill="FFFFFF"/>
              <w:spacing w:line="282" w:lineRule="exact"/>
              <w:ind w:left="7" w:right="104" w:hanging="7"/>
              <w:jc w:val="both"/>
              <w:rPr>
                <w:sz w:val="24"/>
                <w:szCs w:val="24"/>
              </w:rPr>
            </w:pPr>
            <w:r w:rsidRPr="00314BA1">
              <w:rPr>
                <w:color w:val="000000"/>
                <w:spacing w:val="-2"/>
                <w:sz w:val="24"/>
                <w:szCs w:val="24"/>
                <w:lang w:val="uk-UA"/>
              </w:rPr>
              <w:t>Поповнювати в ЗД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О</w:t>
            </w:r>
            <w:r w:rsidRPr="00314BA1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 оснащення кімнат та куточків для самовираження </w:t>
            </w:r>
            <w:r w:rsidRPr="00314BA1">
              <w:rPr>
                <w:color w:val="000000"/>
                <w:sz w:val="24"/>
                <w:szCs w:val="24"/>
                <w:lang w:val="uk-UA"/>
              </w:rPr>
              <w:t>нахилів дитини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314BA1" w:rsidRDefault="004E1BDD" w:rsidP="00581C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4BA1">
              <w:rPr>
                <w:color w:val="000000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314BA1" w:rsidRDefault="004E1BDD" w:rsidP="00581CF4">
            <w:pPr>
              <w:shd w:val="clear" w:color="auto" w:fill="FFFFFF"/>
              <w:spacing w:line="282" w:lineRule="exact"/>
              <w:ind w:right="543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ЦПРПП</w:t>
            </w:r>
            <w:r w:rsidRPr="0033421B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, </w:t>
            </w: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директори</w:t>
            </w:r>
            <w:r w:rsidRPr="0033421B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  <w:r w:rsidRPr="0033421B">
              <w:rPr>
                <w:color w:val="000000"/>
                <w:sz w:val="24"/>
                <w:szCs w:val="24"/>
                <w:lang w:val="uk-UA"/>
              </w:rPr>
              <w:t>ЗД</w:t>
            </w:r>
            <w:r>
              <w:rPr>
                <w:color w:val="000000"/>
                <w:sz w:val="24"/>
                <w:szCs w:val="24"/>
                <w:lang w:val="uk-UA"/>
              </w:rPr>
              <w:t>О</w:t>
            </w:r>
          </w:p>
        </w:tc>
      </w:tr>
      <w:tr w:rsidR="004E1BDD" w:rsidRPr="002123BF" w:rsidTr="00581CF4">
        <w:trPr>
          <w:trHeight w:hRule="exact" w:val="579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314BA1" w:rsidRDefault="004E1BDD" w:rsidP="00581CF4">
            <w:pPr>
              <w:shd w:val="clear" w:color="auto" w:fill="FFFFFF"/>
              <w:spacing w:line="282" w:lineRule="exact"/>
              <w:ind w:left="7" w:right="104" w:hanging="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Проводити виставки-конкурси дитячих робіт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314BA1" w:rsidRDefault="004E1BDD" w:rsidP="00581CF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314BA1" w:rsidRDefault="004E1BDD" w:rsidP="00DB48C5">
            <w:pPr>
              <w:shd w:val="clear" w:color="auto" w:fill="FFFFFF"/>
              <w:spacing w:line="282" w:lineRule="exact"/>
              <w:ind w:right="543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Директори </w:t>
            </w:r>
            <w:r>
              <w:rPr>
                <w:sz w:val="24"/>
                <w:szCs w:val="24"/>
                <w:lang w:val="uk-UA"/>
              </w:rPr>
              <w:t xml:space="preserve"> ЗДО </w:t>
            </w:r>
          </w:p>
        </w:tc>
      </w:tr>
      <w:tr w:rsidR="004E1BDD" w:rsidRPr="002123BF" w:rsidTr="00581CF4">
        <w:trPr>
          <w:trHeight w:hRule="exact" w:val="102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Default="004E1BDD" w:rsidP="00581CF4">
            <w:pPr>
              <w:shd w:val="clear" w:color="auto" w:fill="FFFFFF"/>
              <w:spacing w:line="282" w:lineRule="exact"/>
              <w:ind w:left="7" w:right="104" w:hanging="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Залучати дітей до участі у конкурсах, що проводяться у місті, області та країні, у тому числі дитячими періодичними виданнями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314BA1" w:rsidRDefault="004E1BDD" w:rsidP="00DB48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4BA1">
              <w:rPr>
                <w:color w:val="000000"/>
                <w:sz w:val="24"/>
                <w:szCs w:val="24"/>
                <w:lang w:val="uk-UA"/>
              </w:rPr>
              <w:t>20</w:t>
            </w:r>
            <w:r>
              <w:rPr>
                <w:color w:val="000000"/>
                <w:sz w:val="24"/>
                <w:szCs w:val="24"/>
                <w:lang w:val="uk-UA"/>
              </w:rPr>
              <w:t>2</w:t>
            </w:r>
            <w:r w:rsidRPr="00314BA1">
              <w:rPr>
                <w:color w:val="000000"/>
                <w:sz w:val="24"/>
                <w:szCs w:val="24"/>
                <w:lang w:val="uk-UA"/>
              </w:rPr>
              <w:t>1-202</w:t>
            </w:r>
            <w:r>
              <w:rPr>
                <w:color w:val="000000"/>
                <w:sz w:val="24"/>
                <w:szCs w:val="24"/>
                <w:lang w:val="uk-UA"/>
              </w:rPr>
              <w:t>5</w:t>
            </w:r>
            <w:r w:rsidRPr="00314BA1">
              <w:rPr>
                <w:color w:val="000000"/>
                <w:sz w:val="24"/>
                <w:szCs w:val="24"/>
                <w:lang w:val="uk-UA"/>
              </w:rPr>
              <w:t xml:space="preserve"> р.р.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314BA1" w:rsidRDefault="004E1BDD" w:rsidP="00581CF4">
            <w:pPr>
              <w:shd w:val="clear" w:color="auto" w:fill="FFFFFF"/>
              <w:spacing w:line="282" w:lineRule="exact"/>
              <w:ind w:right="535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ЦПРПП</w:t>
            </w:r>
            <w:r w:rsidRPr="0033421B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, </w:t>
            </w: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директори</w:t>
            </w:r>
            <w:r w:rsidRPr="0033421B">
              <w:rPr>
                <w:color w:val="000000"/>
                <w:sz w:val="24"/>
                <w:szCs w:val="24"/>
                <w:lang w:val="uk-UA"/>
              </w:rPr>
              <w:t xml:space="preserve"> ЗД</w:t>
            </w:r>
            <w:r>
              <w:rPr>
                <w:color w:val="000000"/>
                <w:sz w:val="24"/>
                <w:szCs w:val="24"/>
                <w:lang w:val="uk-UA"/>
              </w:rPr>
              <w:t>О</w:t>
            </w:r>
          </w:p>
        </w:tc>
      </w:tr>
    </w:tbl>
    <w:p w:rsidR="004E1BDD" w:rsidRPr="00E6054A" w:rsidRDefault="004E1BDD" w:rsidP="0065416A">
      <w:pPr>
        <w:shd w:val="clear" w:color="auto" w:fill="FFFFFF"/>
        <w:spacing w:before="369" w:line="304" w:lineRule="exact"/>
        <w:ind w:left="1843" w:right="2261" w:firstLine="137"/>
        <w:jc w:val="center"/>
        <w:rPr>
          <w:b/>
          <w:sz w:val="28"/>
          <w:szCs w:val="28"/>
        </w:rPr>
      </w:pPr>
      <w:r w:rsidRPr="00E6054A">
        <w:rPr>
          <w:b/>
          <w:color w:val="000000"/>
          <w:sz w:val="28"/>
          <w:szCs w:val="28"/>
          <w:lang w:val="uk-UA"/>
        </w:rPr>
        <w:t>7.3. Пошук і виявлення обдарованих дітей у</w:t>
      </w:r>
      <w:r w:rsidRPr="00E6054A">
        <w:rPr>
          <w:b/>
          <w:color w:val="000000"/>
          <w:spacing w:val="-2"/>
          <w:sz w:val="28"/>
          <w:szCs w:val="28"/>
          <w:lang w:val="uk-UA"/>
        </w:rPr>
        <w:t xml:space="preserve"> </w:t>
      </w:r>
      <w:r>
        <w:rPr>
          <w:b/>
          <w:color w:val="000000"/>
          <w:spacing w:val="-2"/>
          <w:sz w:val="28"/>
          <w:szCs w:val="28"/>
          <w:lang w:val="uk-UA"/>
        </w:rPr>
        <w:t xml:space="preserve"> </w:t>
      </w:r>
      <w:r w:rsidRPr="00E6054A">
        <w:rPr>
          <w:b/>
          <w:color w:val="000000"/>
          <w:spacing w:val="-2"/>
          <w:sz w:val="28"/>
          <w:szCs w:val="28"/>
          <w:lang w:val="uk-UA"/>
        </w:rPr>
        <w:t>закладах загально</w:t>
      </w:r>
      <w:r>
        <w:rPr>
          <w:b/>
          <w:color w:val="000000"/>
          <w:spacing w:val="-2"/>
          <w:sz w:val="28"/>
          <w:szCs w:val="28"/>
          <w:lang w:val="uk-UA"/>
        </w:rPr>
        <w:t>ї середньої освіти</w:t>
      </w:r>
      <w:r w:rsidRPr="00E6054A">
        <w:rPr>
          <w:b/>
          <w:color w:val="000000"/>
          <w:spacing w:val="-2"/>
          <w:sz w:val="28"/>
          <w:szCs w:val="28"/>
          <w:lang w:val="uk-UA"/>
        </w:rPr>
        <w:t xml:space="preserve"> </w:t>
      </w:r>
    </w:p>
    <w:p w:rsidR="004E1BDD" w:rsidRPr="002123BF" w:rsidRDefault="004E1BDD" w:rsidP="0065416A">
      <w:pPr>
        <w:spacing w:after="282" w:line="1" w:lineRule="exact"/>
        <w:rPr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6"/>
        <w:gridCol w:w="5058"/>
        <w:gridCol w:w="1708"/>
        <w:gridCol w:w="2633"/>
      </w:tblGrid>
      <w:tr w:rsidR="004E1BDD" w:rsidRPr="002123BF" w:rsidTr="00581CF4">
        <w:trPr>
          <w:trHeight w:hRule="exact" w:val="579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spacing w:line="275" w:lineRule="exact"/>
              <w:ind w:left="7" w:right="152" w:hanging="14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№ </w:t>
            </w:r>
            <w:r w:rsidRPr="002123BF">
              <w:rPr>
                <w:color w:val="000000"/>
                <w:spacing w:val="-4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2062"/>
              <w:rPr>
                <w:sz w:val="24"/>
                <w:szCs w:val="24"/>
              </w:rPr>
            </w:pPr>
            <w:r w:rsidRPr="002123BF">
              <w:rPr>
                <w:color w:val="000000"/>
                <w:spacing w:val="7"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t>Терміни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405"/>
              <w:rPr>
                <w:sz w:val="24"/>
                <w:szCs w:val="24"/>
              </w:rPr>
            </w:pP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4E1BDD" w:rsidRPr="002123BF" w:rsidTr="00581CF4">
        <w:trPr>
          <w:trHeight w:hRule="exact" w:val="20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174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2359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1064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</w:tr>
      <w:tr w:rsidR="004E1BDD" w:rsidRPr="002123BF" w:rsidTr="00581CF4">
        <w:trPr>
          <w:trHeight w:hRule="exact" w:val="121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3D34D9" w:rsidRDefault="004E1BDD" w:rsidP="00581CF4">
            <w:pPr>
              <w:shd w:val="clear" w:color="auto" w:fill="FFFFFF"/>
              <w:spacing w:line="275" w:lineRule="exact"/>
              <w:ind w:right="29"/>
              <w:jc w:val="both"/>
              <w:rPr>
                <w:sz w:val="24"/>
                <w:szCs w:val="24"/>
                <w:lang w:val="uk-UA"/>
              </w:rPr>
            </w:pPr>
            <w:r w:rsidRPr="003D34D9">
              <w:rPr>
                <w:color w:val="000000"/>
                <w:sz w:val="24"/>
                <w:szCs w:val="24"/>
                <w:lang w:eastAsia="uk-UA"/>
              </w:rPr>
              <w:t>Здійснювати моніторинг результативності участі учнів у міських, обласних, Всеукраїнських та Міжнародних олімпіадах, конкурсах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DB48C5">
            <w:pPr>
              <w:shd w:val="clear" w:color="auto" w:fill="FFFFFF"/>
              <w:spacing w:line="275" w:lineRule="exact"/>
              <w:ind w:right="145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ЦПРПП</w:t>
            </w: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, </w:t>
            </w:r>
            <w:r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методист МНТУ, </w:t>
            </w: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>дирек</w:t>
            </w: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softHyphen/>
            </w: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t>тори З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ЗСО</w:t>
            </w:r>
          </w:p>
        </w:tc>
      </w:tr>
      <w:tr w:rsidR="004E1BDD" w:rsidRPr="002123BF" w:rsidTr="00316086">
        <w:trPr>
          <w:trHeight w:hRule="exact" w:val="1279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3D34D9" w:rsidRDefault="004E1BDD" w:rsidP="00DB48C5">
            <w:pPr>
              <w:shd w:val="clear" w:color="auto" w:fill="FFFFFF"/>
              <w:spacing w:line="282" w:lineRule="exact"/>
              <w:ind w:right="29"/>
              <w:jc w:val="both"/>
              <w:rPr>
                <w:sz w:val="24"/>
                <w:szCs w:val="24"/>
              </w:rPr>
            </w:pPr>
            <w:r w:rsidRPr="003D34D9">
              <w:rPr>
                <w:color w:val="000000"/>
                <w:sz w:val="24"/>
                <w:szCs w:val="24"/>
                <w:lang w:eastAsia="uk-UA"/>
              </w:rPr>
              <w:t xml:space="preserve">Здійснювати психодіагностичні тестування, спрямовані на пошук обдарованих дітей та молоді,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щодо</w:t>
            </w:r>
            <w:r w:rsidRPr="003D34D9">
              <w:rPr>
                <w:color w:val="000000"/>
                <w:sz w:val="24"/>
                <w:szCs w:val="24"/>
                <w:lang w:eastAsia="uk-UA"/>
              </w:rPr>
              <w:t xml:space="preserve"> визначення інтелектуального рівня розвитку різних вікових груп учнів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ЗЗСО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spacing w:line="275" w:lineRule="exact"/>
              <w:ind w:right="145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ЦПРПП, </w:t>
            </w: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>дирек</w:t>
            </w: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softHyphen/>
            </w: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t>тори З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ЗСО</w:t>
            </w:r>
          </w:p>
        </w:tc>
      </w:tr>
      <w:tr w:rsidR="004E1BDD" w:rsidRPr="002123BF" w:rsidTr="00C36C4B">
        <w:trPr>
          <w:trHeight w:hRule="exact" w:val="57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spacing w:line="275" w:lineRule="exact"/>
              <w:ind w:right="29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3 метою виявлення здібн</w:t>
            </w:r>
            <w:r>
              <w:rPr>
                <w:color w:val="000000"/>
                <w:sz w:val="24"/>
                <w:szCs w:val="24"/>
                <w:lang w:val="uk-UA"/>
              </w:rPr>
              <w:t>их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 та обдарован</w:t>
            </w:r>
            <w:r>
              <w:rPr>
                <w:color w:val="000000"/>
                <w:sz w:val="24"/>
                <w:szCs w:val="24"/>
                <w:lang w:val="uk-UA"/>
              </w:rPr>
              <w:t>их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  <w:lang w:val="uk-UA"/>
              </w:rPr>
              <w:t>дітей</w:t>
            </w:r>
            <w:r w:rsidRPr="002123BF">
              <w:rPr>
                <w:color w:val="000000"/>
                <w:spacing w:val="5"/>
                <w:sz w:val="24"/>
                <w:szCs w:val="24"/>
                <w:lang w:val="uk-UA"/>
              </w:rPr>
              <w:t xml:space="preserve">      проводити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: </w:t>
            </w:r>
          </w:p>
          <w:p w:rsidR="004E1BDD" w:rsidRPr="002123BF" w:rsidRDefault="004E1BDD" w:rsidP="00581CF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7"/>
                <w:tab w:val="num" w:pos="14"/>
                <w:tab w:val="left" w:pos="374"/>
              </w:tabs>
              <w:spacing w:line="275" w:lineRule="exact"/>
              <w:ind w:left="0" w:right="29" w:firstLine="180"/>
              <w:jc w:val="both"/>
              <w:rPr>
                <w:color w:val="000000"/>
                <w:spacing w:val="-2"/>
                <w:sz w:val="24"/>
                <w:szCs w:val="24"/>
                <w:lang w:val="uk-UA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шкільні та міські олімпіади з базових пред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метів; </w:t>
            </w:r>
          </w:p>
          <w:p w:rsidR="004E1BDD" w:rsidRPr="002123BF" w:rsidRDefault="004E1BDD" w:rsidP="00581CF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7"/>
                <w:tab w:val="num" w:pos="14"/>
                <w:tab w:val="left" w:pos="374"/>
              </w:tabs>
              <w:spacing w:line="275" w:lineRule="exact"/>
              <w:ind w:left="0" w:right="29" w:firstLine="180"/>
              <w:jc w:val="both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конкурси-захисти науково-дослідни</w:t>
            </w:r>
            <w:r>
              <w:rPr>
                <w:color w:val="000000"/>
                <w:sz w:val="24"/>
                <w:szCs w:val="24"/>
                <w:lang w:val="uk-UA"/>
              </w:rPr>
              <w:t>цьких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 робіт з основних предметів; </w:t>
            </w:r>
          </w:p>
          <w:p w:rsidR="004E1BDD" w:rsidRDefault="004E1BDD" w:rsidP="00581CF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14"/>
                <w:tab w:val="left" w:pos="374"/>
              </w:tabs>
              <w:spacing w:line="275" w:lineRule="exact"/>
              <w:ind w:left="0" w:right="29" w:firstLine="18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конкурси знавців рідної мови ім. Петра Яцика,  "Кенгуру",  "Колосок",  "Левеня", "Бобер", "Грінвіч"</w:t>
            </w:r>
            <w:r>
              <w:rPr>
                <w:color w:val="000000"/>
                <w:sz w:val="24"/>
                <w:szCs w:val="24"/>
                <w:lang w:val="uk-UA"/>
              </w:rPr>
              <w:t>та інші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4E1BDD" w:rsidRPr="002123BF" w:rsidRDefault="004E1BDD" w:rsidP="00581CF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14"/>
                <w:tab w:val="left" w:pos="374"/>
              </w:tabs>
              <w:spacing w:line="275" w:lineRule="exact"/>
              <w:ind w:left="0" w:right="29" w:firstLine="18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предметні турніри;</w:t>
            </w:r>
          </w:p>
          <w:p w:rsidR="004E1BDD" w:rsidRPr="002123BF" w:rsidRDefault="004E1BDD" w:rsidP="00581CF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7"/>
                <w:tab w:val="num" w:pos="14"/>
                <w:tab w:val="left" w:pos="374"/>
              </w:tabs>
              <w:spacing w:line="275" w:lineRule="exact"/>
              <w:ind w:left="0" w:right="29" w:firstLine="180"/>
              <w:jc w:val="both"/>
              <w:rPr>
                <w:sz w:val="24"/>
                <w:szCs w:val="24"/>
                <w:lang w:val="uk-UA"/>
              </w:rPr>
            </w:pPr>
            <w:r w:rsidRPr="002123BF">
              <w:rPr>
                <w:sz w:val="24"/>
                <w:szCs w:val="24"/>
                <w:lang w:val="uk-UA"/>
              </w:rPr>
              <w:t>турнір юних винахідників та раціоналізаторів;</w:t>
            </w:r>
          </w:p>
          <w:p w:rsidR="004E1BDD" w:rsidRPr="002123BF" w:rsidRDefault="004E1BDD" w:rsidP="00581CF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7"/>
                <w:tab w:val="num" w:pos="14"/>
                <w:tab w:val="left" w:pos="374"/>
              </w:tabs>
              <w:spacing w:line="275" w:lineRule="exact"/>
              <w:ind w:left="0" w:right="29" w:firstLine="180"/>
              <w:jc w:val="both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громадські огляди знань; </w:t>
            </w:r>
          </w:p>
          <w:p w:rsidR="004E1BDD" w:rsidRPr="002123BF" w:rsidRDefault="004E1BDD" w:rsidP="00581CF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7"/>
                <w:tab w:val="num" w:pos="14"/>
                <w:tab w:val="left" w:pos="374"/>
              </w:tabs>
              <w:spacing w:line="275" w:lineRule="exact"/>
              <w:ind w:left="0" w:right="29" w:firstLine="180"/>
              <w:jc w:val="both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предметні декади; </w:t>
            </w:r>
          </w:p>
          <w:p w:rsidR="004E1BDD" w:rsidRPr="002123BF" w:rsidRDefault="004E1BDD" w:rsidP="00581CF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7"/>
                <w:tab w:val="num" w:pos="14"/>
                <w:tab w:val="left" w:pos="374"/>
              </w:tabs>
              <w:spacing w:line="275" w:lineRule="exact"/>
              <w:ind w:left="0" w:right="29" w:firstLine="180"/>
              <w:jc w:val="both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конкурси ерудитів; </w:t>
            </w:r>
          </w:p>
          <w:p w:rsidR="004E1BDD" w:rsidRPr="002123BF" w:rsidRDefault="004E1BDD" w:rsidP="00581CF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7"/>
                <w:tab w:val="num" w:pos="14"/>
                <w:tab w:val="left" w:pos="374"/>
              </w:tabs>
              <w:spacing w:line="275" w:lineRule="exact"/>
              <w:ind w:left="0" w:right="29" w:firstLine="180"/>
              <w:jc w:val="both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конкурси-виставки учнівських робіт худож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2123BF">
              <w:rPr>
                <w:color w:val="000000"/>
                <w:spacing w:val="1"/>
                <w:sz w:val="24"/>
                <w:szCs w:val="24"/>
                <w:lang w:val="uk-UA"/>
              </w:rPr>
              <w:t>ньої творчості</w:t>
            </w:r>
            <w:r>
              <w:rPr>
                <w:color w:val="000000"/>
                <w:spacing w:val="1"/>
                <w:sz w:val="24"/>
                <w:szCs w:val="24"/>
                <w:lang w:val="uk-UA"/>
              </w:rPr>
              <w:t>, науково-технічної творчості</w:t>
            </w:r>
            <w:r w:rsidRPr="002123BF"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 та декоративно-ужиткових 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видів мистецтва; </w:t>
            </w:r>
          </w:p>
          <w:p w:rsidR="004E1BDD" w:rsidRPr="002123BF" w:rsidRDefault="004E1BDD" w:rsidP="00581CF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7"/>
                <w:tab w:val="num" w:pos="14"/>
                <w:tab w:val="left" w:pos="374"/>
              </w:tabs>
              <w:spacing w:line="275" w:lineRule="exact"/>
              <w:ind w:left="0" w:right="29" w:firstLine="180"/>
              <w:jc w:val="both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огляди-конкурси музичного, вокального, </w:t>
            </w:r>
            <w:r w:rsidRPr="002123BF"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хореографічного жанрів; </w:t>
            </w:r>
          </w:p>
          <w:p w:rsidR="004E1BDD" w:rsidRPr="002123BF" w:rsidRDefault="004E1BDD" w:rsidP="00581CF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7"/>
                <w:tab w:val="num" w:pos="14"/>
                <w:tab w:val="left" w:pos="374"/>
              </w:tabs>
              <w:spacing w:line="275" w:lineRule="exact"/>
              <w:ind w:left="0" w:right="29" w:firstLine="180"/>
              <w:jc w:val="both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шкільні та міські спартакіади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pacing w:val="5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DB48C5">
            <w:pPr>
              <w:shd w:val="clear" w:color="auto" w:fill="FFFFFF"/>
              <w:spacing w:line="282" w:lineRule="exact"/>
              <w:ind w:right="109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ЦПРПП</w:t>
            </w: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>, дирек</w:t>
            </w: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softHyphen/>
            </w: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t>тори З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ЗСО</w:t>
            </w:r>
          </w:p>
        </w:tc>
      </w:tr>
      <w:tr w:rsidR="004E1BDD" w:rsidRPr="002123BF" w:rsidTr="00DB48C5">
        <w:trPr>
          <w:trHeight w:hRule="exact" w:val="67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7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65416A">
            <w:pPr>
              <w:shd w:val="clear" w:color="auto" w:fill="FFFFFF"/>
              <w:spacing w:line="282" w:lineRule="exact"/>
              <w:ind w:right="29"/>
              <w:jc w:val="both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Щорічно </w:t>
            </w:r>
            <w:r>
              <w:rPr>
                <w:color w:val="000000"/>
                <w:sz w:val="24"/>
                <w:szCs w:val="24"/>
                <w:lang w:val="uk-UA"/>
              </w:rPr>
              <w:t>п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роводити набір </w:t>
            </w:r>
            <w:r>
              <w:rPr>
                <w:color w:val="000000"/>
                <w:sz w:val="24"/>
                <w:szCs w:val="24"/>
                <w:lang w:val="uk-UA"/>
              </w:rPr>
              <w:t>учнів 9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-11 </w:t>
            </w:r>
            <w:r w:rsidRPr="002123BF"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класів до навчання 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у секціях МНТУ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pacing w:val="-4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DB48C5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t>Директори ЗЗ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>СО, методист МНТУ</w:t>
            </w:r>
          </w:p>
        </w:tc>
      </w:tr>
      <w:tr w:rsidR="004E1BDD" w:rsidRPr="002123BF" w:rsidTr="00581CF4">
        <w:trPr>
          <w:trHeight w:hRule="exact" w:val="91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21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DB48C5">
            <w:pPr>
              <w:shd w:val="clear" w:color="auto" w:fill="FFFFFF"/>
              <w:spacing w:line="275" w:lineRule="exact"/>
              <w:ind w:right="29"/>
              <w:jc w:val="both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Сприяти залученню обдарованих дітей до </w:t>
            </w: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участі 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в конкурсному відборі</w:t>
            </w: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 для навчання у </w:t>
            </w:r>
            <w:r>
              <w:rPr>
                <w:color w:val="000000"/>
                <w:sz w:val="24"/>
                <w:szCs w:val="24"/>
                <w:lang w:val="uk-UA"/>
              </w:rPr>
              <w:t>Червоноградському ліцеї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318" w:hanging="299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Д</w:t>
            </w: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>ирек</w:t>
            </w: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softHyphen/>
            </w: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t>тори З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ЗСО</w:t>
            </w:r>
          </w:p>
        </w:tc>
      </w:tr>
      <w:tr w:rsidR="004E1BDD" w:rsidRPr="002123BF" w:rsidTr="008A437D">
        <w:trPr>
          <w:trHeight w:hRule="exact" w:val="522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spacing w:line="275" w:lineRule="exact"/>
              <w:ind w:right="29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Поповнювати </w:t>
            </w:r>
            <w:r w:rsidRPr="002123BF"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інформаційний банк даних </w:t>
            </w:r>
            <w:r>
              <w:rPr>
                <w:color w:val="000000"/>
                <w:spacing w:val="1"/>
                <w:sz w:val="24"/>
                <w:szCs w:val="24"/>
                <w:lang w:val="uk-UA"/>
              </w:rPr>
              <w:t>«</w:t>
            </w:r>
            <w:r w:rsidRPr="002123BF">
              <w:rPr>
                <w:color w:val="000000"/>
                <w:spacing w:val="1"/>
                <w:sz w:val="24"/>
                <w:szCs w:val="24"/>
                <w:lang w:val="uk-UA"/>
              </w:rPr>
              <w:t>Обдарова</w:t>
            </w:r>
            <w:r w:rsidRPr="002123BF">
              <w:rPr>
                <w:color w:val="000000"/>
                <w:spacing w:val="1"/>
                <w:sz w:val="24"/>
                <w:szCs w:val="24"/>
                <w:lang w:val="uk-UA"/>
              </w:rPr>
              <w:softHyphen/>
            </w:r>
            <w:r w:rsidRPr="002123BF">
              <w:rPr>
                <w:color w:val="000000"/>
                <w:sz w:val="24"/>
                <w:szCs w:val="24"/>
                <w:lang w:val="uk-UA"/>
              </w:rPr>
              <w:t>ність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, що включає в себе: </w:t>
            </w:r>
          </w:p>
          <w:p w:rsidR="004E1BDD" w:rsidRPr="002123BF" w:rsidRDefault="004E1BDD" w:rsidP="00581CF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7"/>
                <w:tab w:val="num" w:pos="14"/>
                <w:tab w:val="left" w:pos="374"/>
              </w:tabs>
              <w:spacing w:line="275" w:lineRule="exact"/>
              <w:ind w:left="0" w:right="29" w:firstLine="18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дані про особливо обдарованих дітей; </w:t>
            </w:r>
          </w:p>
          <w:p w:rsidR="004E1BDD" w:rsidRPr="00CF08CB" w:rsidRDefault="004E1BDD" w:rsidP="00581CF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7"/>
                <w:tab w:val="num" w:pos="14"/>
                <w:tab w:val="left" w:pos="374"/>
              </w:tabs>
              <w:spacing w:line="275" w:lineRule="exact"/>
              <w:ind w:left="0" w:right="29" w:firstLine="180"/>
              <w:jc w:val="both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дані про учасників міських предметних олімпіад та конкурс</w:t>
            </w:r>
            <w:r>
              <w:rPr>
                <w:color w:val="000000"/>
                <w:sz w:val="24"/>
                <w:szCs w:val="24"/>
                <w:lang w:val="uk-UA"/>
              </w:rPr>
              <w:t>у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-захист</w:t>
            </w:r>
            <w:r>
              <w:rPr>
                <w:color w:val="000000"/>
                <w:sz w:val="24"/>
                <w:szCs w:val="24"/>
                <w:lang w:val="uk-UA"/>
              </w:rPr>
              <w:t>у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 науково-</w:t>
            </w:r>
            <w:r w:rsidRPr="002123BF"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дослідницьких робіт; </w:t>
            </w:r>
          </w:p>
          <w:p w:rsidR="004E1BDD" w:rsidRPr="00CF08CB" w:rsidRDefault="004E1BDD" w:rsidP="00CF08CB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7"/>
                <w:tab w:val="num" w:pos="14"/>
                <w:tab w:val="left" w:pos="374"/>
              </w:tabs>
              <w:spacing w:line="275" w:lineRule="exact"/>
              <w:ind w:left="0" w:right="29" w:firstLine="180"/>
              <w:jc w:val="both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дані про учасників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заочних 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предметних олімпіад та конкурс</w:t>
            </w:r>
            <w:r>
              <w:rPr>
                <w:color w:val="000000"/>
                <w:sz w:val="24"/>
                <w:szCs w:val="24"/>
                <w:lang w:val="uk-UA"/>
              </w:rPr>
              <w:t>ів, які проводять ЗВО</w:t>
            </w:r>
            <w:r w:rsidRPr="002123BF"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; </w:t>
            </w:r>
          </w:p>
          <w:p w:rsidR="004E1BDD" w:rsidRPr="002123BF" w:rsidRDefault="004E1BDD" w:rsidP="00581CF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7"/>
                <w:tab w:val="num" w:pos="14"/>
                <w:tab w:val="left" w:pos="374"/>
              </w:tabs>
              <w:spacing w:line="275" w:lineRule="exact"/>
              <w:ind w:left="0" w:right="29" w:firstLine="180"/>
              <w:jc w:val="both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дані про учасників міських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обласних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і всеукраїнських 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кон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softHyphen/>
              <w:t>курсів естетичного</w:t>
            </w:r>
            <w:r>
              <w:rPr>
                <w:color w:val="000000"/>
                <w:sz w:val="24"/>
                <w:szCs w:val="24"/>
                <w:lang w:val="uk-UA"/>
              </w:rPr>
              <w:t>, технічного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 спрямування та спортив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softHyphen/>
              <w:t xml:space="preserve">них змагань; </w:t>
            </w:r>
          </w:p>
          <w:p w:rsidR="004E1BDD" w:rsidRPr="002123BF" w:rsidRDefault="004E1BDD" w:rsidP="00581CF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7"/>
                <w:tab w:val="num" w:pos="14"/>
                <w:tab w:val="left" w:pos="374"/>
              </w:tabs>
              <w:spacing w:line="275" w:lineRule="exact"/>
              <w:ind w:left="0" w:right="29" w:firstLine="180"/>
              <w:jc w:val="both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дані про вчителів, вихователів та керівників гуртків, які працюють з обдарованими діть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2123BF">
              <w:rPr>
                <w:color w:val="000000"/>
                <w:spacing w:val="-5"/>
                <w:sz w:val="24"/>
                <w:szCs w:val="24"/>
                <w:lang w:val="uk-UA"/>
              </w:rPr>
              <w:t xml:space="preserve">ми; </w:t>
            </w:r>
          </w:p>
          <w:p w:rsidR="004E1BDD" w:rsidRPr="002123BF" w:rsidRDefault="004E1BDD" w:rsidP="00581CF4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7"/>
                <w:tab w:val="num" w:pos="14"/>
                <w:tab w:val="left" w:pos="374"/>
              </w:tabs>
              <w:spacing w:line="275" w:lineRule="exact"/>
              <w:ind w:left="0" w:right="29" w:firstLine="180"/>
              <w:jc w:val="both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дані про мережу ЗЗ</w:t>
            </w:r>
            <w:r>
              <w:rPr>
                <w:color w:val="000000"/>
                <w:sz w:val="24"/>
                <w:szCs w:val="24"/>
                <w:lang w:val="uk-UA"/>
              </w:rPr>
              <w:t>СО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uk-UA"/>
              </w:rPr>
              <w:t>ЗПО, ЗДО</w:t>
            </w:r>
            <w:r w:rsidRPr="002123BF">
              <w:rPr>
                <w:color w:val="000000"/>
                <w:spacing w:val="1"/>
                <w:sz w:val="24"/>
                <w:szCs w:val="24"/>
                <w:lang w:val="uk-UA"/>
              </w:rPr>
              <w:t>, що працю</w:t>
            </w:r>
            <w:r w:rsidRPr="002123BF">
              <w:rPr>
                <w:color w:val="000000"/>
                <w:spacing w:val="1"/>
                <w:sz w:val="24"/>
                <w:szCs w:val="24"/>
                <w:lang w:val="uk-UA"/>
              </w:rPr>
              <w:softHyphen/>
              <w:t xml:space="preserve">ють з обдарованими дітьми; </w:t>
            </w:r>
          </w:p>
          <w:p w:rsidR="004E1BDD" w:rsidRPr="0060059E" w:rsidRDefault="004E1BDD" w:rsidP="0060059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367"/>
                <w:tab w:val="num" w:pos="14"/>
                <w:tab w:val="left" w:pos="374"/>
              </w:tabs>
              <w:spacing w:line="275" w:lineRule="exact"/>
              <w:ind w:left="0" w:right="29" w:firstLine="180"/>
              <w:jc w:val="both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оригінальні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авторські та адаптовані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  програми роботи з обдарованими дітьми,</w:t>
            </w:r>
          </w:p>
          <w:p w:rsidR="004E1BDD" w:rsidRPr="002123BF" w:rsidRDefault="004E1BDD" w:rsidP="0060059E">
            <w:pPr>
              <w:shd w:val="clear" w:color="auto" w:fill="FFFFFF"/>
              <w:spacing w:line="275" w:lineRule="exact"/>
              <w:ind w:right="29"/>
              <w:jc w:val="both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укладені педагогами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CF08CB">
            <w:pPr>
              <w:shd w:val="clear" w:color="auto" w:fill="FFFFFF"/>
              <w:spacing w:line="275" w:lineRule="exact"/>
              <w:ind w:right="145"/>
              <w:rPr>
                <w:sz w:val="24"/>
                <w:szCs w:val="24"/>
              </w:rPr>
            </w:pP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  <w:lang w:val="uk-UA"/>
              </w:rPr>
              <w:t>ЦПРПП</w:t>
            </w: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>, дирек</w:t>
            </w: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softHyphen/>
            </w: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t>тори З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ЗСО</w:t>
            </w: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, </w:t>
            </w: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методист МНТУ</w:t>
            </w:r>
          </w:p>
        </w:tc>
      </w:tr>
      <w:tr w:rsidR="004E1BDD" w:rsidRPr="002123BF" w:rsidTr="0060059E">
        <w:trPr>
          <w:trHeight w:hRule="exact" w:val="184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pStyle w:val="BodyText2"/>
              <w:ind w:right="29"/>
              <w:rPr>
                <w:b/>
                <w:i/>
                <w:sz w:val="24"/>
                <w:szCs w:val="24"/>
              </w:rPr>
            </w:pPr>
            <w:r w:rsidRPr="002123BF">
              <w:rPr>
                <w:color w:val="000000"/>
                <w:spacing w:val="-2"/>
                <w:sz w:val="24"/>
                <w:szCs w:val="24"/>
              </w:rPr>
              <w:t xml:space="preserve">Сприяти участі учнів у 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 w:rsidRPr="002123BF">
              <w:rPr>
                <w:color w:val="000000"/>
                <w:spacing w:val="-2"/>
                <w:sz w:val="24"/>
                <w:szCs w:val="24"/>
              </w:rPr>
              <w:t>сеукраїнських і міжна</w:t>
            </w:r>
            <w:r w:rsidRPr="002123BF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123BF">
              <w:rPr>
                <w:color w:val="000000"/>
                <w:spacing w:val="1"/>
                <w:sz w:val="24"/>
                <w:szCs w:val="24"/>
              </w:rPr>
              <w:t xml:space="preserve">родних конкурсах з різних галузей знань, у </w:t>
            </w:r>
            <w:r w:rsidRPr="002123BF">
              <w:rPr>
                <w:sz w:val="24"/>
                <w:szCs w:val="24"/>
              </w:rPr>
              <w:t xml:space="preserve">різ-номанітних просвітницьких конкурсах, вистав-ках, олімпіадах різного рівня, які проводяться  організаціями, Фондами, редакціями періодич-них видань, закладами </w:t>
            </w:r>
            <w:r>
              <w:rPr>
                <w:sz w:val="24"/>
                <w:szCs w:val="24"/>
              </w:rPr>
              <w:t>вищої освіти</w:t>
            </w:r>
          </w:p>
          <w:p w:rsidR="004E1BDD" w:rsidRPr="002123BF" w:rsidRDefault="004E1BDD" w:rsidP="00581CF4">
            <w:pPr>
              <w:shd w:val="clear" w:color="auto" w:fill="FFFFFF"/>
              <w:spacing w:line="275" w:lineRule="exact"/>
              <w:ind w:right="29"/>
              <w:rPr>
                <w:sz w:val="24"/>
                <w:szCs w:val="24"/>
                <w:lang w:val="uk-UA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2123BF">
              <w:rPr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6005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t>Директори ЗЗ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>СО</w:t>
            </w:r>
          </w:p>
        </w:tc>
      </w:tr>
    </w:tbl>
    <w:p w:rsidR="004E1BDD" w:rsidRDefault="004E1BDD" w:rsidP="0065416A">
      <w:pPr>
        <w:pStyle w:val="BlockText"/>
        <w:tabs>
          <w:tab w:val="left" w:pos="8280"/>
        </w:tabs>
        <w:ind w:right="1361"/>
        <w:rPr>
          <w:szCs w:val="28"/>
        </w:rPr>
      </w:pPr>
    </w:p>
    <w:p w:rsidR="004E1BDD" w:rsidRPr="005C7FB5" w:rsidRDefault="004E1BDD" w:rsidP="0065416A">
      <w:pPr>
        <w:pStyle w:val="BlockText"/>
        <w:tabs>
          <w:tab w:val="left" w:pos="8280"/>
        </w:tabs>
        <w:ind w:right="1361"/>
        <w:rPr>
          <w:szCs w:val="28"/>
        </w:rPr>
      </w:pPr>
      <w:r w:rsidRPr="005C7FB5">
        <w:rPr>
          <w:szCs w:val="28"/>
        </w:rPr>
        <w:t>7.4.   Навчання та виховання обдарованих дітей у закладах загально</w:t>
      </w:r>
      <w:r>
        <w:rPr>
          <w:szCs w:val="28"/>
        </w:rPr>
        <w:t xml:space="preserve">ї середньої </w:t>
      </w:r>
      <w:r w:rsidRPr="005C7FB5">
        <w:rPr>
          <w:szCs w:val="28"/>
        </w:rPr>
        <w:t>освіт</w:t>
      </w:r>
      <w:r>
        <w:rPr>
          <w:szCs w:val="28"/>
        </w:rPr>
        <w:t>и</w:t>
      </w:r>
      <w:r w:rsidRPr="005C7FB5">
        <w:rPr>
          <w:szCs w:val="28"/>
        </w:rPr>
        <w:t xml:space="preserve"> </w:t>
      </w:r>
    </w:p>
    <w:p w:rsidR="004E1BDD" w:rsidRPr="002123BF" w:rsidRDefault="004E1BDD" w:rsidP="0065416A">
      <w:pPr>
        <w:spacing w:after="174" w:line="1" w:lineRule="exact"/>
        <w:rPr>
          <w:sz w:val="24"/>
          <w:szCs w:val="24"/>
        </w:rPr>
      </w:pPr>
    </w:p>
    <w:tbl>
      <w:tblPr>
        <w:tblW w:w="99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6"/>
        <w:gridCol w:w="5058"/>
        <w:gridCol w:w="7"/>
        <w:gridCol w:w="8"/>
        <w:gridCol w:w="1693"/>
        <w:gridCol w:w="7"/>
        <w:gridCol w:w="15"/>
        <w:gridCol w:w="2469"/>
        <w:gridCol w:w="12"/>
      </w:tblGrid>
      <w:tr w:rsidR="004E1BDD" w:rsidRPr="002123BF" w:rsidTr="00581CF4">
        <w:trPr>
          <w:gridAfter w:val="1"/>
          <w:wAfter w:w="12" w:type="dxa"/>
          <w:trHeight w:hRule="exact" w:val="579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spacing w:line="275" w:lineRule="exact"/>
              <w:ind w:left="7" w:right="152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№ </w:t>
            </w: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2070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Зм іс</w:t>
            </w:r>
            <w:r w:rsidRPr="002123BF">
              <w:rPr>
                <w:color w:val="000000"/>
                <w:spacing w:val="-1"/>
                <w:sz w:val="24"/>
                <w:szCs w:val="24"/>
                <w:lang w:val="uk-UA"/>
              </w:rPr>
              <w:t>т</w:t>
            </w:r>
          </w:p>
        </w:tc>
        <w:tc>
          <w:tcPr>
            <w:tcW w:w="1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t>Терміни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412"/>
              <w:rPr>
                <w:sz w:val="24"/>
                <w:szCs w:val="24"/>
              </w:rPr>
            </w:pP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4E1BDD" w:rsidRPr="002123BF" w:rsidTr="00581CF4">
        <w:trPr>
          <w:gridAfter w:val="1"/>
          <w:wAfter w:w="12" w:type="dxa"/>
          <w:trHeight w:hRule="exact" w:val="20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181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5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2373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1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1071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</w:tr>
      <w:tr w:rsidR="004E1BDD" w:rsidRPr="002123BF" w:rsidTr="00581CF4">
        <w:trPr>
          <w:gridAfter w:val="1"/>
          <w:wAfter w:w="12" w:type="dxa"/>
          <w:trHeight w:hRule="exact" w:val="107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36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5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D00B4A" w:rsidRDefault="004E1BDD" w:rsidP="00581CF4">
            <w:pPr>
              <w:shd w:val="clear" w:color="auto" w:fill="FFFFFF"/>
              <w:spacing w:line="275" w:lineRule="exact"/>
              <w:ind w:right="87"/>
              <w:jc w:val="both"/>
              <w:rPr>
                <w:sz w:val="24"/>
                <w:szCs w:val="24"/>
              </w:rPr>
            </w:pPr>
            <w:r w:rsidRPr="00D00B4A">
              <w:rPr>
                <w:color w:val="000000"/>
                <w:sz w:val="24"/>
                <w:szCs w:val="24"/>
              </w:rPr>
              <w:t>Розшир</w:t>
            </w:r>
            <w:r>
              <w:rPr>
                <w:color w:val="000000"/>
                <w:sz w:val="24"/>
                <w:szCs w:val="24"/>
                <w:lang w:val="uk-UA"/>
              </w:rPr>
              <w:t>юва</w:t>
            </w:r>
            <w:r w:rsidRPr="00D00B4A">
              <w:rPr>
                <w:color w:val="000000"/>
                <w:sz w:val="24"/>
                <w:szCs w:val="24"/>
              </w:rPr>
              <w:t>ти мережу гуртків, факультативів, індивідуальних занять, удосконалити форми і методи позашкільної освіти в позаурочний та позанавчальний час</w:t>
            </w:r>
          </w:p>
        </w:tc>
        <w:tc>
          <w:tcPr>
            <w:tcW w:w="1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8308ED" w:rsidRDefault="004E1BDD" w:rsidP="00581CF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8308ED" w:rsidRDefault="004E1BDD" w:rsidP="0060059E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Керівники ЗЗСО</w:t>
            </w:r>
          </w:p>
        </w:tc>
      </w:tr>
      <w:tr w:rsidR="004E1BDD" w:rsidRPr="002123BF" w:rsidTr="00581CF4">
        <w:trPr>
          <w:gridAfter w:val="1"/>
          <w:wAfter w:w="12" w:type="dxa"/>
          <w:trHeight w:hRule="exact" w:val="107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D00B4A" w:rsidRDefault="004E1BDD" w:rsidP="00581CF4">
            <w:pPr>
              <w:shd w:val="clear" w:color="auto" w:fill="FFFFFF"/>
              <w:spacing w:line="275" w:lineRule="exact"/>
              <w:ind w:right="87"/>
              <w:jc w:val="both"/>
              <w:rPr>
                <w:color w:val="000000"/>
                <w:sz w:val="24"/>
                <w:szCs w:val="24"/>
              </w:rPr>
            </w:pPr>
            <w:r w:rsidRPr="00D00B4A">
              <w:rPr>
                <w:sz w:val="24"/>
                <w:szCs w:val="24"/>
                <w:lang w:val="uk-UA"/>
              </w:rPr>
              <w:t xml:space="preserve">Здійснювати </w:t>
            </w:r>
            <w:r>
              <w:rPr>
                <w:sz w:val="24"/>
                <w:szCs w:val="24"/>
                <w:lang w:val="uk-UA"/>
              </w:rPr>
              <w:t xml:space="preserve">в освітньому </w:t>
            </w:r>
            <w:r w:rsidRPr="00D00B4A">
              <w:rPr>
                <w:sz w:val="24"/>
                <w:szCs w:val="24"/>
                <w:lang w:val="uk-UA"/>
              </w:rPr>
              <w:t>процесі пошук, вивчення та апробацію ефективних педагогічних технологій роботи з обдарованими дітьми</w:t>
            </w:r>
          </w:p>
        </w:tc>
        <w:tc>
          <w:tcPr>
            <w:tcW w:w="1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8308ED" w:rsidRDefault="004E1BDD" w:rsidP="00581CF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D8637C">
            <w:pPr>
              <w:shd w:val="clear" w:color="auto" w:fill="FFFFFF"/>
              <w:spacing w:line="282" w:lineRule="exact"/>
              <w:ind w:right="109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ЦПРПП</w:t>
            </w: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>, дирек</w:t>
            </w: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softHyphen/>
            </w: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t>тори З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ЗСО</w:t>
            </w:r>
          </w:p>
        </w:tc>
      </w:tr>
      <w:tr w:rsidR="004E1BDD" w:rsidRPr="002123BF" w:rsidTr="00581CF4">
        <w:trPr>
          <w:gridAfter w:val="1"/>
          <w:wAfter w:w="12" w:type="dxa"/>
          <w:trHeight w:hRule="exact" w:val="110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D00B4A" w:rsidRDefault="004E1BDD" w:rsidP="00581CF4">
            <w:pPr>
              <w:shd w:val="clear" w:color="auto" w:fill="FFFFFF"/>
              <w:spacing w:line="275" w:lineRule="exact"/>
              <w:ind w:right="87"/>
              <w:jc w:val="both"/>
              <w:rPr>
                <w:sz w:val="24"/>
                <w:szCs w:val="24"/>
              </w:rPr>
            </w:pPr>
            <w:r w:rsidRPr="00D00B4A">
              <w:rPr>
                <w:color w:val="000000"/>
                <w:sz w:val="24"/>
                <w:szCs w:val="24"/>
              </w:rPr>
              <w:t xml:space="preserve">Сприяти публікації </w:t>
            </w:r>
            <w:r>
              <w:rPr>
                <w:color w:val="000000"/>
                <w:sz w:val="24"/>
                <w:szCs w:val="24"/>
                <w:lang w:val="uk-UA"/>
              </w:rPr>
              <w:t>в</w:t>
            </w:r>
            <w:r w:rsidRPr="00D00B4A">
              <w:rPr>
                <w:color w:val="000000"/>
                <w:sz w:val="24"/>
                <w:szCs w:val="24"/>
              </w:rPr>
              <w:t xml:space="preserve"> науково – популярних виданнях для дітей та юнацтва дослідницьких учнівських статей</w:t>
            </w:r>
            <w:r>
              <w:rPr>
                <w:color w:val="000000"/>
                <w:sz w:val="24"/>
                <w:szCs w:val="24"/>
                <w:lang w:val="uk-UA"/>
              </w:rPr>
              <w:t>,</w:t>
            </w:r>
            <w:r w:rsidRPr="00D00B4A">
              <w:rPr>
                <w:color w:val="000000"/>
                <w:sz w:val="24"/>
                <w:szCs w:val="24"/>
              </w:rPr>
              <w:t xml:space="preserve"> художніх збірок учнів, творів юних поетів,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художників, винахідників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8308ED" w:rsidRDefault="004E1BDD" w:rsidP="00581CF4">
            <w:pPr>
              <w:shd w:val="clear" w:color="auto" w:fill="FFFFFF"/>
              <w:ind w:right="8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D8637C">
            <w:pPr>
              <w:shd w:val="clear" w:color="auto" w:fill="FFFFFF"/>
              <w:spacing w:line="282" w:lineRule="exact"/>
              <w:ind w:right="109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ЦПРПП</w:t>
            </w: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>, дирек</w:t>
            </w: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softHyphen/>
            </w: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t>тори З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ЗСО</w:t>
            </w:r>
          </w:p>
        </w:tc>
      </w:tr>
      <w:tr w:rsidR="004E1BDD" w:rsidRPr="002123BF" w:rsidTr="00581CF4">
        <w:trPr>
          <w:gridAfter w:val="1"/>
          <w:wAfter w:w="12" w:type="dxa"/>
          <w:trHeight w:hRule="exact" w:val="86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D00B4A" w:rsidRDefault="004E1BDD" w:rsidP="005D2DA3">
            <w:pPr>
              <w:shd w:val="clear" w:color="auto" w:fill="FFFFFF"/>
              <w:spacing w:line="275" w:lineRule="exact"/>
              <w:ind w:right="87"/>
              <w:jc w:val="both"/>
              <w:rPr>
                <w:sz w:val="24"/>
                <w:szCs w:val="24"/>
              </w:rPr>
            </w:pPr>
            <w:r w:rsidRPr="00D00B4A">
              <w:rPr>
                <w:sz w:val="24"/>
                <w:szCs w:val="24"/>
                <w:lang w:val="uk-UA"/>
              </w:rPr>
              <w:t>Модернізувати обладнання закладів загально</w:t>
            </w:r>
            <w:r>
              <w:rPr>
                <w:sz w:val="24"/>
                <w:szCs w:val="24"/>
                <w:lang w:val="uk-UA"/>
              </w:rPr>
              <w:t>ї середньої освіти</w:t>
            </w:r>
            <w:r w:rsidRPr="00D00B4A">
              <w:rPr>
                <w:sz w:val="24"/>
                <w:szCs w:val="24"/>
                <w:lang w:val="uk-UA"/>
              </w:rPr>
              <w:t xml:space="preserve"> з метою створення умов для роботи з обдарованою молоддю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8308ED" w:rsidRDefault="004E1BDD" w:rsidP="00581CF4">
            <w:pPr>
              <w:shd w:val="clear" w:color="auto" w:fill="FFFFFF"/>
              <w:ind w:right="8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D2D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Відділ освіти, керівники ЗЗСО</w:t>
            </w:r>
          </w:p>
        </w:tc>
      </w:tr>
      <w:tr w:rsidR="004E1BDD" w:rsidRPr="002123BF" w:rsidTr="005D2DA3">
        <w:trPr>
          <w:gridAfter w:val="1"/>
          <w:wAfter w:w="12" w:type="dxa"/>
          <w:trHeight w:hRule="exact" w:val="71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5D2DA3" w:rsidRDefault="004E1BDD" w:rsidP="004C1AC4">
            <w:pPr>
              <w:shd w:val="clear" w:color="auto" w:fill="FFFFFF"/>
              <w:spacing w:line="275" w:lineRule="exact"/>
              <w:ind w:right="87"/>
              <w:jc w:val="both"/>
              <w:rPr>
                <w:sz w:val="24"/>
                <w:szCs w:val="24"/>
                <w:lang w:val="uk-UA"/>
              </w:rPr>
            </w:pPr>
            <w:r w:rsidRPr="005D2DA3">
              <w:rPr>
                <w:sz w:val="24"/>
                <w:szCs w:val="24"/>
                <w:lang w:val="uk-UA" w:eastAsia="uk-UA"/>
              </w:rPr>
              <w:t>З</w:t>
            </w:r>
            <w:r w:rsidRPr="00316086">
              <w:rPr>
                <w:sz w:val="24"/>
                <w:szCs w:val="24"/>
                <w:lang w:val="uk-UA" w:eastAsia="uk-UA"/>
              </w:rPr>
              <w:t>астос</w:t>
            </w:r>
            <w:r w:rsidRPr="005D2DA3">
              <w:rPr>
                <w:sz w:val="24"/>
                <w:szCs w:val="24"/>
                <w:lang w:val="uk-UA" w:eastAsia="uk-UA"/>
              </w:rPr>
              <w:t>ов</w:t>
            </w:r>
            <w:r w:rsidRPr="00316086">
              <w:rPr>
                <w:sz w:val="24"/>
                <w:szCs w:val="24"/>
                <w:lang w:val="uk-UA" w:eastAsia="uk-UA"/>
              </w:rPr>
              <w:t>ува</w:t>
            </w:r>
            <w:r w:rsidRPr="005D2DA3">
              <w:rPr>
                <w:sz w:val="24"/>
                <w:szCs w:val="24"/>
                <w:lang w:val="uk-UA" w:eastAsia="uk-UA"/>
              </w:rPr>
              <w:t>ти</w:t>
            </w:r>
            <w:r w:rsidRPr="00316086">
              <w:rPr>
                <w:sz w:val="24"/>
                <w:szCs w:val="24"/>
                <w:lang w:val="uk-UA" w:eastAsia="uk-UA"/>
              </w:rPr>
              <w:t xml:space="preserve"> інноваційні технологі</w:t>
            </w:r>
            <w:r w:rsidRPr="005D2DA3">
              <w:rPr>
                <w:sz w:val="24"/>
                <w:szCs w:val="24"/>
                <w:lang w:val="uk-UA" w:eastAsia="uk-UA"/>
              </w:rPr>
              <w:t>ї</w:t>
            </w:r>
            <w:r w:rsidRPr="00316086">
              <w:rPr>
                <w:sz w:val="24"/>
                <w:szCs w:val="24"/>
                <w:lang w:val="uk-UA" w:eastAsia="uk-UA"/>
              </w:rPr>
              <w:t>, оптимізаці</w:t>
            </w:r>
            <w:r w:rsidRPr="005D2DA3">
              <w:rPr>
                <w:sz w:val="24"/>
                <w:szCs w:val="24"/>
                <w:lang w:val="uk-UA" w:eastAsia="uk-UA"/>
              </w:rPr>
              <w:t>ю</w:t>
            </w:r>
            <w:r w:rsidRPr="00316086">
              <w:rPr>
                <w:sz w:val="24"/>
                <w:szCs w:val="24"/>
                <w:lang w:val="uk-UA" w:eastAsia="uk-UA"/>
              </w:rPr>
              <w:t xml:space="preserve"> та інтенсифікаці</w:t>
            </w:r>
            <w:r w:rsidRPr="005D2DA3">
              <w:rPr>
                <w:sz w:val="24"/>
                <w:szCs w:val="24"/>
                <w:lang w:val="uk-UA" w:eastAsia="uk-UA"/>
              </w:rPr>
              <w:t>ю</w:t>
            </w:r>
            <w:r w:rsidRPr="00316086">
              <w:rPr>
                <w:sz w:val="24"/>
                <w:szCs w:val="24"/>
                <w:lang w:val="uk-UA" w:eastAsia="uk-UA"/>
              </w:rPr>
              <w:t xml:space="preserve"> навчання</w:t>
            </w:r>
            <w:r w:rsidRPr="005D2DA3">
              <w:rPr>
                <w:sz w:val="24"/>
                <w:szCs w:val="24"/>
                <w:lang w:val="uk-UA" w:eastAsia="uk-UA"/>
              </w:rPr>
              <w:t xml:space="preserve"> у ЗО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Default="004E1BDD" w:rsidP="00581CF4">
            <w:pPr>
              <w:shd w:val="clear" w:color="auto" w:fill="FFFFFF"/>
              <w:ind w:right="8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D8637C">
            <w:pPr>
              <w:shd w:val="clear" w:color="auto" w:fill="FFFFFF"/>
              <w:spacing w:line="282" w:lineRule="exact"/>
              <w:ind w:right="109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ЦПРПП</w:t>
            </w: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>, дирек</w:t>
            </w: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softHyphen/>
            </w: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t>тори З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ЗСО</w:t>
            </w:r>
          </w:p>
        </w:tc>
      </w:tr>
      <w:tr w:rsidR="004E1BDD" w:rsidRPr="002123BF" w:rsidTr="00581CF4">
        <w:trPr>
          <w:gridAfter w:val="1"/>
          <w:wAfter w:w="12" w:type="dxa"/>
          <w:trHeight w:hRule="exact" w:val="91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D00B4A" w:rsidRDefault="004E1BDD" w:rsidP="005D2DA3">
            <w:pPr>
              <w:shd w:val="clear" w:color="auto" w:fill="FFFFFF"/>
              <w:spacing w:line="282" w:lineRule="exact"/>
              <w:ind w:right="87"/>
              <w:jc w:val="both"/>
              <w:rPr>
                <w:sz w:val="24"/>
                <w:szCs w:val="24"/>
              </w:rPr>
            </w:pPr>
            <w:r w:rsidRPr="00D00B4A">
              <w:rPr>
                <w:sz w:val="24"/>
                <w:szCs w:val="24"/>
                <w:lang w:val="uk-UA"/>
              </w:rPr>
              <w:t>Забезпечити співпрацю закладів</w:t>
            </w:r>
            <w:r>
              <w:rPr>
                <w:sz w:val="24"/>
                <w:szCs w:val="24"/>
                <w:lang w:val="uk-UA"/>
              </w:rPr>
              <w:t xml:space="preserve"> освіти</w:t>
            </w:r>
            <w:r w:rsidRPr="00D00B4A">
              <w:rPr>
                <w:sz w:val="24"/>
                <w:szCs w:val="24"/>
                <w:lang w:val="uk-UA"/>
              </w:rPr>
              <w:t xml:space="preserve"> з громадськими організаціями, батьками у сфері розвитку та підтримки обдарованої молоді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8308ED" w:rsidRDefault="004E1BDD" w:rsidP="00581CF4">
            <w:pPr>
              <w:shd w:val="clear" w:color="auto" w:fill="FFFFFF"/>
              <w:ind w:right="8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D2DA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Керівники ЗЗСО</w:t>
            </w:r>
          </w:p>
        </w:tc>
      </w:tr>
      <w:tr w:rsidR="004E1BDD" w:rsidRPr="002123BF" w:rsidTr="00581CF4">
        <w:trPr>
          <w:gridAfter w:val="1"/>
          <w:wAfter w:w="12" w:type="dxa"/>
          <w:trHeight w:hRule="exact" w:val="154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D00B4A" w:rsidRDefault="004E1BDD" w:rsidP="00581CF4">
            <w:pPr>
              <w:shd w:val="clear" w:color="auto" w:fill="FFFFFF"/>
              <w:spacing w:line="275" w:lineRule="exact"/>
              <w:ind w:right="87" w:hanging="7"/>
              <w:jc w:val="both"/>
              <w:rPr>
                <w:sz w:val="24"/>
                <w:szCs w:val="24"/>
              </w:rPr>
            </w:pPr>
            <w:r w:rsidRPr="00D00B4A">
              <w:rPr>
                <w:sz w:val="24"/>
                <w:szCs w:val="24"/>
              </w:rPr>
              <w:t>При вивченні стану викладання предметів включати в тексти контрольних робіт завдання проблемно-творчого характеру щодо виявлення умінь учнів логічно мислити та орієнтуватися у нестандартних ситуаціях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8308ED" w:rsidRDefault="004E1BDD" w:rsidP="00581CF4">
            <w:pPr>
              <w:shd w:val="clear" w:color="auto" w:fill="FFFFFF"/>
              <w:ind w:right="8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Відповідно до плану роботи  </w:t>
            </w:r>
          </w:p>
        </w:tc>
        <w:tc>
          <w:tcPr>
            <w:tcW w:w="2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D8637C">
            <w:pPr>
              <w:shd w:val="clear" w:color="auto" w:fill="FFFFFF"/>
              <w:spacing w:line="282" w:lineRule="exact"/>
              <w:ind w:right="109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ЦПРПП</w:t>
            </w: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>, дирек</w:t>
            </w: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softHyphen/>
            </w: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t>тори З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ЗСО</w:t>
            </w:r>
          </w:p>
        </w:tc>
      </w:tr>
      <w:tr w:rsidR="004E1BDD" w:rsidRPr="002123BF" w:rsidTr="00581CF4">
        <w:trPr>
          <w:gridAfter w:val="1"/>
          <w:wAfter w:w="12" w:type="dxa"/>
          <w:trHeight w:hRule="exact" w:val="88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D00B4A" w:rsidRDefault="004E1BDD" w:rsidP="00581CF4">
            <w:pPr>
              <w:shd w:val="clear" w:color="auto" w:fill="FFFFFF"/>
              <w:spacing w:line="275" w:lineRule="exact"/>
              <w:ind w:right="87" w:hanging="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Залучати учнів до участі в</w:t>
            </w:r>
            <w:r w:rsidRPr="00D00B4A">
              <w:rPr>
                <w:sz w:val="24"/>
                <w:szCs w:val="24"/>
              </w:rPr>
              <w:t xml:space="preserve">  Інтернет – олімпіад</w:t>
            </w:r>
            <w:r>
              <w:rPr>
                <w:sz w:val="24"/>
                <w:szCs w:val="24"/>
                <w:lang w:val="uk-UA"/>
              </w:rPr>
              <w:t>ах</w:t>
            </w:r>
            <w:r w:rsidRPr="00D00B4A">
              <w:rPr>
                <w:sz w:val="24"/>
                <w:szCs w:val="24"/>
              </w:rPr>
              <w:t>, Інтернет-конкурс</w:t>
            </w:r>
            <w:r>
              <w:rPr>
                <w:sz w:val="24"/>
                <w:szCs w:val="24"/>
                <w:lang w:val="uk-UA"/>
              </w:rPr>
              <w:t>ах</w:t>
            </w:r>
            <w:r w:rsidRPr="00D00B4A">
              <w:rPr>
                <w:sz w:val="24"/>
                <w:szCs w:val="24"/>
                <w:lang w:val="uk-UA"/>
              </w:rPr>
              <w:t xml:space="preserve">, Інтернет </w:t>
            </w:r>
            <w:r>
              <w:rPr>
                <w:sz w:val="24"/>
                <w:szCs w:val="24"/>
                <w:lang w:val="uk-UA"/>
              </w:rPr>
              <w:t>–</w:t>
            </w:r>
            <w:r w:rsidRPr="00D00B4A">
              <w:rPr>
                <w:sz w:val="24"/>
                <w:szCs w:val="24"/>
                <w:lang w:val="uk-UA"/>
              </w:rPr>
              <w:t xml:space="preserve"> турнір</w:t>
            </w:r>
            <w:r>
              <w:rPr>
                <w:sz w:val="24"/>
                <w:szCs w:val="24"/>
                <w:lang w:val="uk-UA"/>
              </w:rPr>
              <w:t>ах тощо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8308ED" w:rsidRDefault="004E1BDD" w:rsidP="00581CF4">
            <w:pPr>
              <w:shd w:val="clear" w:color="auto" w:fill="FFFFFF"/>
              <w:ind w:right="8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D8637C">
            <w:pPr>
              <w:shd w:val="clear" w:color="auto" w:fill="FFFFFF"/>
              <w:spacing w:line="282" w:lineRule="exact"/>
              <w:ind w:right="109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ЦПРПП</w:t>
            </w: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>, дирек</w:t>
            </w: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softHyphen/>
            </w: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t>тори З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ЗСО</w:t>
            </w:r>
          </w:p>
        </w:tc>
      </w:tr>
      <w:tr w:rsidR="004E1BDD" w:rsidRPr="002123BF" w:rsidTr="00277B44">
        <w:trPr>
          <w:gridAfter w:val="1"/>
          <w:wAfter w:w="12" w:type="dxa"/>
          <w:trHeight w:hRule="exact" w:val="44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D2DA3">
            <w:pPr>
              <w:shd w:val="clear" w:color="auto" w:fill="FFFFFF"/>
              <w:ind w:left="3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D00B4A" w:rsidRDefault="004E1BDD" w:rsidP="00581CF4">
            <w:pPr>
              <w:shd w:val="clear" w:color="auto" w:fill="FFFFFF"/>
              <w:spacing w:line="275" w:lineRule="exact"/>
              <w:ind w:right="87"/>
              <w:jc w:val="both"/>
              <w:rPr>
                <w:sz w:val="24"/>
                <w:szCs w:val="24"/>
              </w:rPr>
            </w:pPr>
            <w:r w:rsidRPr="00D00B4A">
              <w:rPr>
                <w:sz w:val="24"/>
                <w:szCs w:val="24"/>
              </w:rPr>
              <w:t>Залучати школярів до про</w:t>
            </w:r>
            <w:r>
              <w:rPr>
                <w:sz w:val="24"/>
                <w:szCs w:val="24"/>
                <w:lang w:val="uk-UA"/>
              </w:rPr>
              <w:t>є</w:t>
            </w:r>
            <w:r w:rsidRPr="00D00B4A">
              <w:rPr>
                <w:sz w:val="24"/>
                <w:szCs w:val="24"/>
              </w:rPr>
              <w:t>ктної діяльності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8308ED" w:rsidRDefault="004E1BDD" w:rsidP="00581CF4">
            <w:pPr>
              <w:shd w:val="clear" w:color="auto" w:fill="FFFFFF"/>
              <w:ind w:right="8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Протягом року  </w:t>
            </w:r>
          </w:p>
        </w:tc>
        <w:tc>
          <w:tcPr>
            <w:tcW w:w="2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B611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Керівники ЗЗСО</w:t>
            </w:r>
          </w:p>
        </w:tc>
      </w:tr>
      <w:tr w:rsidR="004E1BDD" w:rsidRPr="002123BF" w:rsidTr="00B611A1">
        <w:trPr>
          <w:gridAfter w:val="1"/>
          <w:wAfter w:w="12" w:type="dxa"/>
          <w:trHeight w:hRule="exact" w:val="71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3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D00B4A" w:rsidRDefault="004E1BDD" w:rsidP="00B611A1">
            <w:pPr>
              <w:shd w:val="clear" w:color="auto" w:fill="FFFFFF"/>
              <w:spacing w:line="275" w:lineRule="exact"/>
              <w:ind w:right="87"/>
              <w:jc w:val="both"/>
              <w:rPr>
                <w:sz w:val="24"/>
                <w:szCs w:val="24"/>
              </w:rPr>
            </w:pPr>
            <w:r w:rsidRPr="00D00B4A">
              <w:rPr>
                <w:sz w:val="24"/>
                <w:szCs w:val="24"/>
              </w:rPr>
              <w:t>Організ</w:t>
            </w:r>
            <w:r>
              <w:rPr>
                <w:sz w:val="24"/>
                <w:szCs w:val="24"/>
                <w:lang w:val="uk-UA"/>
              </w:rPr>
              <w:t>ов</w:t>
            </w:r>
            <w:r w:rsidRPr="00D00B4A">
              <w:rPr>
                <w:sz w:val="24"/>
                <w:szCs w:val="24"/>
              </w:rPr>
              <w:t xml:space="preserve">увати у кожному закладі </w:t>
            </w:r>
            <w:r>
              <w:rPr>
                <w:sz w:val="24"/>
                <w:szCs w:val="24"/>
                <w:lang w:val="uk-UA"/>
              </w:rPr>
              <w:t xml:space="preserve">освіти </w:t>
            </w:r>
            <w:r>
              <w:rPr>
                <w:sz w:val="24"/>
                <w:szCs w:val="24"/>
              </w:rPr>
              <w:t>персональн</w:t>
            </w:r>
            <w:r>
              <w:rPr>
                <w:sz w:val="24"/>
                <w:szCs w:val="24"/>
                <w:lang w:val="uk-UA"/>
              </w:rPr>
              <w:t>і</w:t>
            </w:r>
            <w:r w:rsidRPr="00D00B4A">
              <w:rPr>
                <w:sz w:val="24"/>
                <w:szCs w:val="24"/>
              </w:rPr>
              <w:t xml:space="preserve"> виставк</w:t>
            </w:r>
            <w:r>
              <w:rPr>
                <w:sz w:val="24"/>
                <w:szCs w:val="24"/>
                <w:lang w:val="uk-UA"/>
              </w:rPr>
              <w:t>и</w:t>
            </w:r>
            <w:r w:rsidRPr="00D00B4A">
              <w:rPr>
                <w:sz w:val="24"/>
                <w:szCs w:val="24"/>
              </w:rPr>
              <w:t xml:space="preserve"> робіт обдарованих  дітей 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8308ED" w:rsidRDefault="004E1BDD" w:rsidP="00581CF4">
            <w:pPr>
              <w:shd w:val="clear" w:color="auto" w:fill="FFFFFF"/>
              <w:ind w:right="8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Щоквартально  </w:t>
            </w:r>
          </w:p>
        </w:tc>
        <w:tc>
          <w:tcPr>
            <w:tcW w:w="2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B611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Керівники ЗЗСО</w:t>
            </w:r>
          </w:p>
        </w:tc>
      </w:tr>
      <w:tr w:rsidR="004E1BDD" w:rsidRPr="002123BF" w:rsidTr="00B611A1">
        <w:trPr>
          <w:gridAfter w:val="1"/>
          <w:wAfter w:w="12" w:type="dxa"/>
          <w:trHeight w:hRule="exact" w:val="707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B611A1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1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D00B4A" w:rsidRDefault="004E1BDD" w:rsidP="00B611A1">
            <w:pPr>
              <w:shd w:val="clear" w:color="auto" w:fill="FFFFFF"/>
              <w:spacing w:line="275" w:lineRule="exact"/>
              <w:ind w:right="87"/>
              <w:jc w:val="both"/>
              <w:rPr>
                <w:sz w:val="24"/>
                <w:szCs w:val="24"/>
              </w:rPr>
            </w:pPr>
            <w:r w:rsidRPr="00D00B4A">
              <w:rPr>
                <w:sz w:val="24"/>
                <w:szCs w:val="24"/>
              </w:rPr>
              <w:t xml:space="preserve">Продовжити в закладах </w:t>
            </w:r>
            <w:r>
              <w:rPr>
                <w:sz w:val="24"/>
                <w:szCs w:val="24"/>
                <w:lang w:val="uk-UA"/>
              </w:rPr>
              <w:t>освіти ОТГ</w:t>
            </w:r>
            <w:r w:rsidRPr="00D00B4A">
              <w:rPr>
                <w:sz w:val="24"/>
                <w:szCs w:val="24"/>
              </w:rPr>
              <w:t xml:space="preserve"> практику проведення предметних тижнів та Днів науки 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8308ED" w:rsidRDefault="004E1BDD" w:rsidP="00581CF4">
            <w:pPr>
              <w:shd w:val="clear" w:color="auto" w:fill="FFFFFF"/>
              <w:ind w:right="8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Відповідно до плану роботи  </w:t>
            </w:r>
          </w:p>
        </w:tc>
        <w:tc>
          <w:tcPr>
            <w:tcW w:w="2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Керівники ЗЗСО</w:t>
            </w:r>
          </w:p>
        </w:tc>
      </w:tr>
      <w:tr w:rsidR="004E1BDD" w:rsidRPr="002123BF" w:rsidTr="00581CF4">
        <w:trPr>
          <w:gridAfter w:val="1"/>
          <w:wAfter w:w="12" w:type="dxa"/>
          <w:trHeight w:hRule="exact" w:val="124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D00B4A" w:rsidRDefault="004E1BDD" w:rsidP="00581CF4">
            <w:pPr>
              <w:shd w:val="clear" w:color="auto" w:fill="FFFFFF"/>
              <w:spacing w:line="275" w:lineRule="exact"/>
              <w:ind w:right="87"/>
              <w:jc w:val="both"/>
              <w:rPr>
                <w:sz w:val="24"/>
                <w:szCs w:val="24"/>
              </w:rPr>
            </w:pPr>
            <w:r w:rsidRPr="00D00B4A">
              <w:rPr>
                <w:sz w:val="24"/>
                <w:szCs w:val="24"/>
              </w:rPr>
              <w:t xml:space="preserve">Організовувати зустрічі лідерів учнівського самоврядування з представниками міської ради з питань вирішення проблем </w:t>
            </w:r>
            <w:r>
              <w:rPr>
                <w:sz w:val="24"/>
                <w:szCs w:val="24"/>
                <w:lang w:val="uk-UA"/>
              </w:rPr>
              <w:t xml:space="preserve">обдарованої </w:t>
            </w:r>
            <w:r w:rsidRPr="00D00B4A">
              <w:rPr>
                <w:sz w:val="24"/>
                <w:szCs w:val="24"/>
              </w:rPr>
              <w:t>молоді міста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8308ED" w:rsidRDefault="004E1BDD" w:rsidP="00581CF4">
            <w:pPr>
              <w:shd w:val="clear" w:color="auto" w:fill="FFFFFF"/>
              <w:ind w:right="8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Двічі на рік  </w:t>
            </w:r>
          </w:p>
        </w:tc>
        <w:tc>
          <w:tcPr>
            <w:tcW w:w="2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D8637C">
            <w:pPr>
              <w:shd w:val="clear" w:color="auto" w:fill="FFFFFF"/>
              <w:spacing w:line="282" w:lineRule="exact"/>
              <w:ind w:right="109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ЦПРПП</w:t>
            </w: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>, дирек</w:t>
            </w: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softHyphen/>
            </w: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t>тори З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ЗСО</w:t>
            </w:r>
          </w:p>
        </w:tc>
      </w:tr>
      <w:tr w:rsidR="004E1BDD" w:rsidRPr="002123BF" w:rsidTr="00581CF4">
        <w:trPr>
          <w:gridAfter w:val="1"/>
          <w:wAfter w:w="12" w:type="dxa"/>
          <w:trHeight w:hRule="exact" w:val="116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13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D00B4A" w:rsidRDefault="004E1BDD" w:rsidP="00581CF4">
            <w:pPr>
              <w:shd w:val="clear" w:color="auto" w:fill="FFFFFF"/>
              <w:spacing w:line="275" w:lineRule="exact"/>
              <w:ind w:right="87"/>
              <w:jc w:val="both"/>
              <w:rPr>
                <w:sz w:val="24"/>
                <w:szCs w:val="24"/>
              </w:rPr>
            </w:pPr>
            <w:r w:rsidRPr="00D00B4A">
              <w:rPr>
                <w:sz w:val="24"/>
                <w:szCs w:val="24"/>
              </w:rPr>
              <w:t>Сприяти участі обдарованої молоді в міжнародних про</w:t>
            </w:r>
            <w:r>
              <w:rPr>
                <w:sz w:val="24"/>
                <w:szCs w:val="24"/>
                <w:lang w:val="uk-UA"/>
              </w:rPr>
              <w:t>є</w:t>
            </w:r>
            <w:r w:rsidRPr="00D00B4A">
              <w:rPr>
                <w:sz w:val="24"/>
                <w:szCs w:val="24"/>
              </w:rPr>
              <w:t>ктах, програмах, науково-практичних конференціях, олімпіадах, змаганнях і конкурсах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8308ED" w:rsidRDefault="004E1BDD" w:rsidP="00581CF4">
            <w:pPr>
              <w:shd w:val="clear" w:color="auto" w:fill="FFFFFF"/>
              <w:ind w:right="8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B611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ЦПРПП, керівники ЗЗСО</w:t>
            </w:r>
          </w:p>
        </w:tc>
      </w:tr>
      <w:tr w:rsidR="004E1BDD" w:rsidRPr="002123BF" w:rsidTr="00C77757">
        <w:trPr>
          <w:gridAfter w:val="1"/>
          <w:wAfter w:w="12" w:type="dxa"/>
          <w:trHeight w:hRule="exact" w:val="69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14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spacing w:line="275" w:lineRule="exact"/>
              <w:ind w:right="87" w:hanging="7"/>
              <w:jc w:val="both"/>
              <w:rPr>
                <w:sz w:val="24"/>
                <w:szCs w:val="24"/>
              </w:rPr>
            </w:pP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t>Проводити шкільні і міські турніри інтелекту</w:t>
            </w: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softHyphen/>
            </w:r>
            <w:r w:rsidRPr="002123BF">
              <w:rPr>
                <w:color w:val="000000"/>
                <w:spacing w:val="4"/>
                <w:sz w:val="24"/>
                <w:szCs w:val="24"/>
                <w:lang w:val="uk-UA"/>
              </w:rPr>
              <w:t>альних клубів "Що? Де? Коли?"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right="87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pacing w:val="-4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D8637C">
            <w:pPr>
              <w:shd w:val="clear" w:color="auto" w:fill="FFFFFF"/>
              <w:spacing w:line="282" w:lineRule="exact"/>
              <w:ind w:right="109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ЦПРПП</w:t>
            </w: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>, дирек</w:t>
            </w: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softHyphen/>
            </w: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t>тори З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ЗСО</w:t>
            </w:r>
          </w:p>
        </w:tc>
      </w:tr>
      <w:tr w:rsidR="004E1BDD" w:rsidRPr="002123BF" w:rsidTr="00581CF4">
        <w:trPr>
          <w:gridAfter w:val="1"/>
          <w:wAfter w:w="12" w:type="dxa"/>
          <w:trHeight w:hRule="exact" w:val="91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right="145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15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spacing w:line="275" w:lineRule="exact"/>
              <w:ind w:right="87"/>
              <w:jc w:val="both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Проводити шкільні та міські свята вшануван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softHyphen/>
              <w:t>ня учнів-переможців міських, об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ласних та Всеукраїнських олімпіад, конкурсів, </w:t>
            </w:r>
            <w:r w:rsidRPr="002123BF">
              <w:rPr>
                <w:color w:val="000000"/>
                <w:spacing w:val="-1"/>
                <w:sz w:val="24"/>
                <w:szCs w:val="24"/>
                <w:lang w:val="uk-UA"/>
              </w:rPr>
              <w:t>спартакіад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right="87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D8637C">
            <w:pPr>
              <w:shd w:val="clear" w:color="auto" w:fill="FFFFFF"/>
              <w:spacing w:line="282" w:lineRule="exact"/>
              <w:ind w:right="109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Відділ освіти, ЦПРПП</w:t>
            </w: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>, дирек</w:t>
            </w: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softHyphen/>
            </w: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t>тори З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ЗСО</w:t>
            </w:r>
          </w:p>
        </w:tc>
      </w:tr>
      <w:tr w:rsidR="004E1BDD" w:rsidRPr="002123BF" w:rsidTr="00581CF4">
        <w:trPr>
          <w:trHeight w:hRule="exact" w:val="89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right="152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16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spacing w:line="275" w:lineRule="exact"/>
              <w:ind w:right="87"/>
              <w:jc w:val="both"/>
              <w:rPr>
                <w:sz w:val="24"/>
                <w:szCs w:val="24"/>
              </w:rPr>
            </w:pP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Проводити зустрічі школярів з політичними, релігійними діячами, письменниками, 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митцями, науковцями, </w:t>
            </w: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t>видат</w:t>
            </w: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softHyphen/>
            </w:r>
            <w:r w:rsidRPr="002123BF">
              <w:rPr>
                <w:color w:val="000000"/>
                <w:spacing w:val="-1"/>
                <w:sz w:val="24"/>
                <w:szCs w:val="24"/>
                <w:lang w:val="uk-UA"/>
              </w:rPr>
              <w:t>ними людьми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Щоквартально </w:t>
            </w:r>
          </w:p>
        </w:tc>
        <w:tc>
          <w:tcPr>
            <w:tcW w:w="2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B611A1">
            <w:pPr>
              <w:shd w:val="clear" w:color="auto" w:fill="FFFFFF"/>
              <w:rPr>
                <w:sz w:val="24"/>
                <w:szCs w:val="24"/>
              </w:rPr>
            </w:pP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t>Директори ЗЗ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>СО</w:t>
            </w:r>
          </w:p>
        </w:tc>
      </w:tr>
      <w:tr w:rsidR="004E1BDD" w:rsidRPr="002123BF" w:rsidTr="00C77757">
        <w:trPr>
          <w:trHeight w:hRule="exact" w:val="1157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right="152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17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right="87"/>
              <w:jc w:val="both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2123BF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Залучати обдарованих дітей до навчання: </w:t>
            </w:r>
          </w:p>
          <w:p w:rsidR="004E1BDD" w:rsidRPr="002123BF" w:rsidRDefault="004E1BDD" w:rsidP="00581CF4">
            <w:pPr>
              <w:numPr>
                <w:ilvl w:val="0"/>
                <w:numId w:val="2"/>
              </w:numPr>
              <w:shd w:val="clear" w:color="auto" w:fill="FFFFFF"/>
              <w:ind w:left="0" w:right="87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у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 секціях МНТУ м.Червонограда;</w:t>
            </w:r>
          </w:p>
          <w:p w:rsidR="004E1BDD" w:rsidRPr="002123BF" w:rsidRDefault="004E1BDD" w:rsidP="00581CF4">
            <w:pPr>
              <w:numPr>
                <w:ilvl w:val="0"/>
                <w:numId w:val="3"/>
              </w:numPr>
              <w:shd w:val="clear" w:color="auto" w:fill="FFFFFF"/>
              <w:spacing w:line="282" w:lineRule="exact"/>
              <w:ind w:left="0" w:right="87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у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 заочних школах та курсах при </w:t>
            </w:r>
            <w:r>
              <w:rPr>
                <w:color w:val="000000"/>
                <w:sz w:val="24"/>
                <w:szCs w:val="24"/>
                <w:lang w:val="uk-UA"/>
              </w:rPr>
              <w:t>ЗВО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; </w:t>
            </w:r>
          </w:p>
          <w:p w:rsidR="004E1BDD" w:rsidRPr="002123BF" w:rsidRDefault="004E1BDD" w:rsidP="00581CF4">
            <w:pPr>
              <w:numPr>
                <w:ilvl w:val="0"/>
                <w:numId w:val="2"/>
              </w:numPr>
              <w:shd w:val="clear" w:color="auto" w:fill="FFFFFF"/>
              <w:ind w:left="0" w:right="87"/>
              <w:jc w:val="both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в очно-дистанційній школі при ОМАН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D8637C">
            <w:pPr>
              <w:shd w:val="clear" w:color="auto" w:fill="FFFFFF"/>
              <w:spacing w:line="282" w:lineRule="exact"/>
              <w:ind w:right="109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ЦПРПП</w:t>
            </w: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>, дирек</w:t>
            </w: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softHyphen/>
            </w: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t>тори З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ЗСО, методист МНТУ</w:t>
            </w:r>
          </w:p>
        </w:tc>
      </w:tr>
      <w:tr w:rsidR="004E1BDD" w:rsidRPr="002123BF" w:rsidTr="00581CF4">
        <w:trPr>
          <w:trHeight w:hRule="exact" w:val="1207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right="145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18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spacing w:line="275" w:lineRule="exact"/>
              <w:ind w:right="87" w:firstLine="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Сприяти </w:t>
            </w:r>
            <w:r w:rsidRPr="002123BF">
              <w:rPr>
                <w:color w:val="000000"/>
                <w:spacing w:val="-1"/>
                <w:sz w:val="24"/>
                <w:szCs w:val="24"/>
                <w:lang w:val="uk-UA"/>
              </w:rPr>
              <w:t>оздоровленн</w:t>
            </w:r>
            <w:r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ю </w:t>
            </w:r>
            <w:r w:rsidRPr="002123BF">
              <w:rPr>
                <w:color w:val="000000"/>
                <w:spacing w:val="-1"/>
                <w:sz w:val="24"/>
                <w:szCs w:val="24"/>
                <w:lang w:val="uk-UA"/>
              </w:rPr>
              <w:t>обдарован</w:t>
            </w: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их</w:t>
            </w:r>
            <w:r w:rsidRPr="002123BF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дітей та </w:t>
            </w:r>
            <w:r w:rsidRPr="002123BF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 </w:t>
            </w:r>
            <w:r w:rsidRPr="002123BF">
              <w:rPr>
                <w:color w:val="000000"/>
                <w:spacing w:val="2"/>
                <w:sz w:val="24"/>
                <w:szCs w:val="24"/>
                <w:lang w:val="uk-UA"/>
              </w:rPr>
              <w:t xml:space="preserve">учнівської молоді у </w:t>
            </w:r>
            <w:r>
              <w:rPr>
                <w:color w:val="000000"/>
                <w:spacing w:val="2"/>
                <w:sz w:val="24"/>
                <w:szCs w:val="24"/>
                <w:lang w:val="uk-UA"/>
              </w:rPr>
              <w:t xml:space="preserve">пришкільних таборах, </w:t>
            </w:r>
            <w:r w:rsidRPr="002123BF">
              <w:rPr>
                <w:color w:val="000000"/>
                <w:spacing w:val="2"/>
                <w:sz w:val="24"/>
                <w:szCs w:val="24"/>
                <w:lang w:val="uk-UA"/>
              </w:rPr>
              <w:t xml:space="preserve">літніх </w:t>
            </w:r>
            <w:r>
              <w:rPr>
                <w:color w:val="000000"/>
                <w:spacing w:val="2"/>
                <w:sz w:val="24"/>
                <w:szCs w:val="24"/>
                <w:lang w:val="uk-UA"/>
              </w:rPr>
              <w:t xml:space="preserve">обласних, всеукраїнських і міжнародних </w:t>
            </w:r>
            <w:r w:rsidRPr="002123BF">
              <w:rPr>
                <w:color w:val="000000"/>
                <w:spacing w:val="2"/>
                <w:sz w:val="24"/>
                <w:szCs w:val="24"/>
                <w:lang w:val="uk-UA"/>
              </w:rPr>
              <w:t>профільних табо</w:t>
            </w:r>
            <w:r w:rsidRPr="002123BF">
              <w:rPr>
                <w:color w:val="000000"/>
                <w:spacing w:val="2"/>
                <w:sz w:val="24"/>
                <w:szCs w:val="24"/>
                <w:lang w:val="uk-UA"/>
              </w:rPr>
              <w:softHyphen/>
            </w:r>
            <w:r w:rsidRPr="002123BF">
              <w:rPr>
                <w:color w:val="000000"/>
                <w:spacing w:val="-4"/>
                <w:sz w:val="24"/>
                <w:szCs w:val="24"/>
                <w:lang w:val="uk-UA"/>
              </w:rPr>
              <w:t>рах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B611A1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Відділ освіти, </w:t>
            </w:r>
            <w:r>
              <w:rPr>
                <w:color w:val="000000"/>
                <w:spacing w:val="-3"/>
                <w:sz w:val="24"/>
                <w:szCs w:val="24"/>
                <w:lang w:val="uk-UA"/>
              </w:rPr>
              <w:t>ЦПРПП</w:t>
            </w:r>
          </w:p>
        </w:tc>
      </w:tr>
      <w:tr w:rsidR="004E1BDD" w:rsidRPr="002123BF" w:rsidTr="00277B44">
        <w:trPr>
          <w:trHeight w:hRule="exact" w:val="199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right="145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19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spacing w:line="275" w:lineRule="exact"/>
              <w:ind w:right="87"/>
              <w:jc w:val="both"/>
              <w:rPr>
                <w:sz w:val="24"/>
                <w:szCs w:val="24"/>
              </w:rPr>
            </w:pP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t>Виплачувати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t>стипендії для обдарова</w:t>
            </w: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softHyphen/>
            </w:r>
            <w:r w:rsidRPr="002123BF">
              <w:rPr>
                <w:color w:val="000000"/>
                <w:sz w:val="24"/>
                <w:szCs w:val="24"/>
                <w:lang w:val="uk-UA"/>
              </w:rPr>
              <w:t>них дітей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–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 призерів </w:t>
            </w:r>
            <w:r w:rsidRPr="002123BF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2123BF">
              <w:rPr>
                <w:color w:val="000000"/>
                <w:sz w:val="24"/>
                <w:szCs w:val="24"/>
              </w:rPr>
              <w:t xml:space="preserve">, </w:t>
            </w:r>
            <w:r w:rsidRPr="002123BF">
              <w:rPr>
                <w:color w:val="000000"/>
                <w:sz w:val="24"/>
                <w:szCs w:val="24"/>
                <w:lang w:val="en-US"/>
              </w:rPr>
              <w:t>IV</w:t>
            </w:r>
            <w:r w:rsidRPr="002123BF">
              <w:rPr>
                <w:color w:val="000000"/>
                <w:sz w:val="24"/>
                <w:szCs w:val="24"/>
              </w:rPr>
              <w:t xml:space="preserve"> 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етапів Всеукраїнсь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2123BF">
              <w:rPr>
                <w:color w:val="000000"/>
                <w:spacing w:val="-1"/>
                <w:sz w:val="24"/>
                <w:szCs w:val="24"/>
                <w:lang w:val="uk-UA"/>
              </w:rPr>
              <w:t>ких предметних олімпіад</w:t>
            </w:r>
            <w:r>
              <w:rPr>
                <w:color w:val="000000"/>
                <w:spacing w:val="-1"/>
                <w:sz w:val="24"/>
                <w:szCs w:val="24"/>
                <w:lang w:val="uk-UA"/>
              </w:rPr>
              <w:t>;</w:t>
            </w:r>
            <w:r w:rsidRPr="002123BF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 ІІ, ІІІ етапів конкурсу-захисту  </w:t>
            </w:r>
            <w:r w:rsidRPr="002123BF">
              <w:rPr>
                <w:color w:val="000000"/>
                <w:spacing w:val="2"/>
                <w:sz w:val="24"/>
                <w:szCs w:val="24"/>
                <w:lang w:val="uk-UA"/>
              </w:rPr>
              <w:t>науково-дослідницьких робіт</w:t>
            </w:r>
            <w:r>
              <w:rPr>
                <w:color w:val="000000"/>
                <w:spacing w:val="2"/>
                <w:sz w:val="24"/>
                <w:szCs w:val="24"/>
                <w:lang w:val="uk-UA"/>
              </w:rPr>
              <w:t xml:space="preserve">; </w:t>
            </w:r>
            <w:r w:rsidRPr="002123BF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D00B4A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2123BF">
              <w:rPr>
                <w:color w:val="000000"/>
                <w:sz w:val="24"/>
                <w:szCs w:val="24"/>
                <w:lang w:val="en-US"/>
              </w:rPr>
              <w:t>IV</w:t>
            </w:r>
            <w:r w:rsidRPr="00D00B4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етапів Всеукраїнськ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ого конкурсу учнівських творів ім. Т.Шевченка, Міжнародного 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конкурсу знавців української мови ім. П.Яцика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pacing w:val="-4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>Відділ освіти</w:t>
            </w:r>
          </w:p>
        </w:tc>
      </w:tr>
      <w:tr w:rsidR="004E1BDD" w:rsidRPr="002123BF" w:rsidTr="008A437D">
        <w:trPr>
          <w:trHeight w:hRule="exact" w:val="199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Pr="002123B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spacing w:line="282" w:lineRule="exact"/>
              <w:ind w:right="8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Виплачувати</w:t>
            </w: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r w:rsidRPr="002123BF">
              <w:rPr>
                <w:color w:val="000000"/>
                <w:spacing w:val="5"/>
                <w:sz w:val="24"/>
                <w:szCs w:val="24"/>
                <w:lang w:val="uk-UA"/>
              </w:rPr>
              <w:t xml:space="preserve">за рахунок коштів 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міського бюджету</w:t>
            </w: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 одноразову стипендію 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призерам заключного етапу </w:t>
            </w:r>
            <w:r>
              <w:rPr>
                <w:color w:val="000000"/>
                <w:sz w:val="24"/>
                <w:szCs w:val="24"/>
                <w:lang w:val="uk-UA"/>
              </w:rPr>
              <w:t>в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сеукраїнських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і міжнародних 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конкурсів есте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2123BF">
              <w:rPr>
                <w:color w:val="000000"/>
                <w:spacing w:val="5"/>
                <w:sz w:val="24"/>
                <w:szCs w:val="24"/>
                <w:lang w:val="uk-UA"/>
              </w:rPr>
              <w:t>тичного</w:t>
            </w:r>
            <w:r>
              <w:rPr>
                <w:color w:val="000000"/>
                <w:spacing w:val="5"/>
                <w:sz w:val="24"/>
                <w:szCs w:val="24"/>
                <w:lang w:val="uk-UA"/>
              </w:rPr>
              <w:t xml:space="preserve"> та науково-технічного </w:t>
            </w:r>
            <w:r w:rsidRPr="002123BF">
              <w:rPr>
                <w:color w:val="000000"/>
                <w:spacing w:val="5"/>
                <w:sz w:val="24"/>
                <w:szCs w:val="24"/>
                <w:lang w:val="uk-UA"/>
              </w:rPr>
              <w:t xml:space="preserve"> спрямування</w:t>
            </w:r>
            <w:r>
              <w:rPr>
                <w:color w:val="000000"/>
                <w:spacing w:val="5"/>
                <w:sz w:val="24"/>
                <w:szCs w:val="24"/>
                <w:lang w:val="uk-UA"/>
              </w:rPr>
              <w:t xml:space="preserve">, </w:t>
            </w:r>
            <w:r w:rsidRPr="002123BF">
              <w:rPr>
                <w:color w:val="000000"/>
                <w:spacing w:val="5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в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сеукраїн</w:t>
            </w:r>
            <w:r>
              <w:rPr>
                <w:color w:val="000000"/>
                <w:sz w:val="24"/>
                <w:szCs w:val="24"/>
                <w:lang w:val="uk-UA"/>
              </w:rPr>
              <w:t>-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ських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та міжнародних 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інтелектуальних конкурсів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pacing w:val="-4"/>
                <w:sz w:val="24"/>
                <w:szCs w:val="24"/>
                <w:lang w:val="uk-UA"/>
              </w:rPr>
              <w:t>Щорічно</w:t>
            </w:r>
            <w:r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 з вересня 2021 року</w:t>
            </w:r>
          </w:p>
        </w:tc>
        <w:tc>
          <w:tcPr>
            <w:tcW w:w="2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>Відділ освіти</w:t>
            </w:r>
          </w:p>
        </w:tc>
      </w:tr>
      <w:tr w:rsidR="004E1BDD" w:rsidRPr="002123BF" w:rsidTr="008A437D">
        <w:trPr>
          <w:trHeight w:hRule="exact" w:val="305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5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D00B4A" w:rsidRDefault="004E1BDD" w:rsidP="003C0EE3">
            <w:pPr>
              <w:shd w:val="clear" w:color="auto" w:fill="FFFFFF"/>
              <w:spacing w:line="275" w:lineRule="exact"/>
              <w:ind w:right="87" w:firstLine="7"/>
              <w:jc w:val="both"/>
              <w:rPr>
                <w:sz w:val="24"/>
                <w:szCs w:val="24"/>
                <w:lang w:val="uk-UA"/>
              </w:rPr>
            </w:pP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t>Стимулювати працю педагогів, які підготува</w:t>
            </w: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softHyphen/>
            </w: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ли призерів </w:t>
            </w:r>
            <w:r w:rsidRPr="002123BF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D00B4A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2123BF">
              <w:rPr>
                <w:color w:val="000000"/>
                <w:sz w:val="24"/>
                <w:szCs w:val="24"/>
                <w:lang w:val="en-US"/>
              </w:rPr>
              <w:t>IV</w:t>
            </w:r>
            <w:r w:rsidRPr="00D00B4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етапів Всеукраїнських предметних олімпіад</w:t>
            </w:r>
            <w:r>
              <w:rPr>
                <w:color w:val="000000"/>
                <w:sz w:val="24"/>
                <w:szCs w:val="24"/>
                <w:lang w:val="uk-UA"/>
              </w:rPr>
              <w:t>,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 ІІ, ІІІ етапів конкурсу-захисту </w:t>
            </w:r>
            <w:r w:rsidRPr="002123BF">
              <w:rPr>
                <w:color w:val="000000"/>
                <w:spacing w:val="2"/>
                <w:sz w:val="24"/>
                <w:szCs w:val="24"/>
                <w:lang w:val="uk-UA"/>
              </w:rPr>
              <w:t>науково-дослідницьких робіт</w:t>
            </w:r>
            <w:r>
              <w:rPr>
                <w:color w:val="000000"/>
                <w:spacing w:val="2"/>
                <w:sz w:val="24"/>
                <w:szCs w:val="24"/>
                <w:lang w:val="uk-UA"/>
              </w:rPr>
              <w:t xml:space="preserve">, </w:t>
            </w:r>
            <w:r w:rsidRPr="002123BF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D00B4A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2123BF">
              <w:rPr>
                <w:color w:val="000000"/>
                <w:sz w:val="24"/>
                <w:szCs w:val="24"/>
                <w:lang w:val="en-US"/>
              </w:rPr>
              <w:t>IV</w:t>
            </w:r>
            <w:r w:rsidRPr="00D00B4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етапів Всеукраїнськ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ого конкурсу учнівських творів ім. Т.Шевченка, Міжнародного 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конкурсу знавців української мови ім. П.Яцика, 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заключного етапу </w:t>
            </w:r>
            <w:r>
              <w:rPr>
                <w:color w:val="000000"/>
                <w:sz w:val="24"/>
                <w:szCs w:val="24"/>
                <w:lang w:val="uk-UA"/>
              </w:rPr>
              <w:t>в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сеукраїнських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та міжнародних конкурсів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 есте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2123BF">
              <w:rPr>
                <w:color w:val="000000"/>
                <w:spacing w:val="5"/>
                <w:sz w:val="24"/>
                <w:szCs w:val="24"/>
                <w:lang w:val="uk-UA"/>
              </w:rPr>
              <w:t>тичного</w:t>
            </w:r>
            <w:r>
              <w:rPr>
                <w:color w:val="000000"/>
                <w:spacing w:val="5"/>
                <w:sz w:val="24"/>
                <w:szCs w:val="24"/>
                <w:lang w:val="uk-UA"/>
              </w:rPr>
              <w:t xml:space="preserve"> та науково-технічного </w:t>
            </w:r>
            <w:r w:rsidRPr="002123BF">
              <w:rPr>
                <w:color w:val="000000"/>
                <w:spacing w:val="5"/>
                <w:sz w:val="24"/>
                <w:szCs w:val="24"/>
                <w:lang w:val="uk-UA"/>
              </w:rPr>
              <w:t xml:space="preserve"> спрямування</w:t>
            </w:r>
            <w:r>
              <w:rPr>
                <w:color w:val="000000"/>
                <w:spacing w:val="5"/>
                <w:sz w:val="24"/>
                <w:szCs w:val="24"/>
                <w:lang w:val="uk-UA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інтелекту-альних конкурсів 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3C0E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pacing w:val="-4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3C0EE3">
            <w:pPr>
              <w:shd w:val="clear" w:color="auto" w:fill="FFFFFF"/>
              <w:spacing w:line="282" w:lineRule="exact"/>
              <w:ind w:right="745"/>
              <w:rPr>
                <w:sz w:val="24"/>
                <w:szCs w:val="24"/>
              </w:rPr>
            </w:pPr>
            <w:r w:rsidRPr="002123BF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Відділ освіти, </w:t>
            </w: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>директори ЗЗ</w:t>
            </w:r>
            <w:r>
              <w:rPr>
                <w:color w:val="000000"/>
                <w:spacing w:val="-3"/>
                <w:sz w:val="24"/>
                <w:szCs w:val="24"/>
                <w:lang w:val="uk-UA"/>
              </w:rPr>
              <w:t>СО</w:t>
            </w:r>
          </w:p>
        </w:tc>
      </w:tr>
      <w:tr w:rsidR="004E1BDD" w:rsidRPr="002123BF" w:rsidTr="00277B44">
        <w:trPr>
          <w:trHeight w:hRule="exact" w:val="1249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Default="004E1BDD" w:rsidP="00581CF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5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CF4706" w:rsidRDefault="004E1BDD" w:rsidP="001D7917">
            <w:pPr>
              <w:shd w:val="clear" w:color="auto" w:fill="FFFFFF"/>
              <w:spacing w:line="282" w:lineRule="exact"/>
              <w:ind w:right="87" w:firstLine="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F4706">
              <w:rPr>
                <w:color w:val="000000"/>
                <w:sz w:val="24"/>
                <w:szCs w:val="24"/>
                <w:lang w:val="uk-UA" w:eastAsia="uk-UA"/>
              </w:rPr>
              <w:t xml:space="preserve">Укладати двосторонні угоди щодо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 xml:space="preserve">інтелектуальної і </w:t>
            </w:r>
            <w:r w:rsidRPr="00CF4706">
              <w:rPr>
                <w:color w:val="000000"/>
                <w:sz w:val="24"/>
                <w:szCs w:val="24"/>
                <w:lang w:val="uk-UA" w:eastAsia="uk-UA"/>
              </w:rPr>
              <w:t>творчої співпраці закладів загально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ї середньої освіт</w:t>
            </w:r>
            <w:r w:rsidRPr="00CF4706">
              <w:rPr>
                <w:color w:val="000000"/>
                <w:sz w:val="24"/>
                <w:szCs w:val="24"/>
                <w:lang w:val="uk-UA" w:eastAsia="uk-UA"/>
              </w:rPr>
              <w:t xml:space="preserve">и 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і</w:t>
            </w:r>
            <w:r w:rsidRPr="00CF4706">
              <w:rPr>
                <w:color w:val="000000"/>
                <w:sz w:val="24"/>
                <w:szCs w:val="24"/>
                <w:lang w:val="uk-UA" w:eastAsia="uk-UA"/>
              </w:rPr>
              <w:t xml:space="preserve">з закладами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освіти</w:t>
            </w:r>
            <w:r w:rsidRPr="00CF4706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І-ІІ та ІІІ-</w:t>
            </w:r>
            <w:r w:rsidRPr="002123BF">
              <w:rPr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рівнів акредитації 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1D7917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2021-2025</w:t>
            </w:r>
          </w:p>
        </w:tc>
        <w:tc>
          <w:tcPr>
            <w:tcW w:w="2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1D7917">
            <w:pPr>
              <w:shd w:val="clear" w:color="auto" w:fill="FFFFFF"/>
              <w:ind w:left="7"/>
              <w:rPr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>Директори ЗЗСО</w:t>
            </w:r>
          </w:p>
        </w:tc>
      </w:tr>
      <w:tr w:rsidR="004E1BDD" w:rsidRPr="002123BF" w:rsidTr="00277B44">
        <w:trPr>
          <w:trHeight w:hRule="exact" w:val="1788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Default="004E1BDD" w:rsidP="00581CF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5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BD319D" w:rsidRDefault="004E1BDD" w:rsidP="001D7917">
            <w:pPr>
              <w:shd w:val="clear" w:color="auto" w:fill="FFFFFF"/>
              <w:spacing w:line="282" w:lineRule="exact"/>
              <w:ind w:right="87" w:firstLine="7"/>
              <w:jc w:val="both"/>
              <w:rPr>
                <w:sz w:val="24"/>
                <w:szCs w:val="24"/>
                <w:lang w:val="uk-UA" w:eastAsia="uk-UA"/>
              </w:rPr>
            </w:pPr>
            <w:r w:rsidRPr="00BD319D">
              <w:rPr>
                <w:sz w:val="24"/>
                <w:szCs w:val="24"/>
                <w:lang w:val="uk-UA" w:eastAsia="uk-UA"/>
              </w:rPr>
              <w:t xml:space="preserve">Проводити </w:t>
            </w:r>
            <w:r>
              <w:rPr>
                <w:sz w:val="24"/>
                <w:szCs w:val="24"/>
                <w:lang w:val="uk-UA" w:eastAsia="uk-UA"/>
              </w:rPr>
              <w:t xml:space="preserve">на </w:t>
            </w:r>
            <w:r w:rsidRPr="00BD319D">
              <w:rPr>
                <w:sz w:val="24"/>
                <w:szCs w:val="24"/>
                <w:lang w:val="uk-UA" w:eastAsia="uk-UA"/>
              </w:rPr>
              <w:t>п</w:t>
            </w:r>
            <w:r w:rsidRPr="00BD319D">
              <w:rPr>
                <w:color w:val="000000"/>
                <w:sz w:val="24"/>
                <w:szCs w:val="24"/>
                <w:lang w:val="uk-UA"/>
              </w:rPr>
              <w:t>остійн</w:t>
            </w:r>
            <w:r>
              <w:rPr>
                <w:color w:val="000000"/>
                <w:sz w:val="24"/>
                <w:szCs w:val="24"/>
                <w:lang w:val="uk-UA"/>
              </w:rPr>
              <w:t>ій основі</w:t>
            </w:r>
            <w:r w:rsidRPr="00BD319D">
              <w:rPr>
                <w:color w:val="000000"/>
                <w:sz w:val="24"/>
                <w:szCs w:val="24"/>
                <w:lang w:val="uk-UA"/>
              </w:rPr>
              <w:t xml:space="preserve"> консультативний пункт для батьків обдарованих дітей, </w:t>
            </w:r>
            <w:r w:rsidRPr="00BD319D">
              <w:rPr>
                <w:sz w:val="24"/>
                <w:szCs w:val="24"/>
                <w:lang w:val="uk-UA" w:eastAsia="uk-UA"/>
              </w:rPr>
              <w:t xml:space="preserve"> н</w:t>
            </w:r>
            <w:r w:rsidRPr="00BD319D">
              <w:rPr>
                <w:sz w:val="24"/>
                <w:szCs w:val="24"/>
                <w:lang w:val="uk-UA"/>
              </w:rPr>
              <w:t>авчальний курс-тренінг для батьків обдарованих дітей</w:t>
            </w:r>
            <w:r w:rsidRPr="00BD319D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</w:t>
            </w:r>
            <w:r w:rsidRPr="00BD319D">
              <w:rPr>
                <w:color w:val="000000"/>
                <w:sz w:val="24"/>
                <w:szCs w:val="24"/>
                <w:lang w:val="uk-UA"/>
              </w:rPr>
              <w:t>щодо проблематики життєдіяльності дітей з нестандартним рівнем розвитку здібностей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3A7607" w:rsidRDefault="004E1BDD" w:rsidP="001D7917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val="uk-UA"/>
              </w:rPr>
            </w:pPr>
            <w:r>
              <w:rPr>
                <w:spacing w:val="-4"/>
                <w:sz w:val="24"/>
                <w:szCs w:val="24"/>
                <w:lang w:val="uk-UA"/>
              </w:rPr>
              <w:t xml:space="preserve">Постійно  </w:t>
            </w:r>
          </w:p>
        </w:tc>
        <w:tc>
          <w:tcPr>
            <w:tcW w:w="2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1D7917">
            <w:pPr>
              <w:shd w:val="clear" w:color="auto" w:fill="FFFFFF"/>
              <w:spacing w:line="282" w:lineRule="exact"/>
              <w:ind w:right="109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ЦПРПП</w:t>
            </w: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>, дирек</w:t>
            </w: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softHyphen/>
            </w: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t>тори З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ЗСО</w:t>
            </w:r>
          </w:p>
        </w:tc>
      </w:tr>
      <w:tr w:rsidR="004E1BDD" w:rsidRPr="002123BF" w:rsidTr="00277B44">
        <w:trPr>
          <w:trHeight w:hRule="exact" w:val="125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Default="004E1BDD" w:rsidP="00581CF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5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2C1421">
            <w:pPr>
              <w:shd w:val="clear" w:color="auto" w:fill="FFFFFF"/>
              <w:spacing w:line="282" w:lineRule="exact"/>
              <w:ind w:right="8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123BF">
              <w:rPr>
                <w:sz w:val="24"/>
                <w:szCs w:val="24"/>
              </w:rPr>
              <w:t>Висвітлювати в засобах масової інформації</w:t>
            </w:r>
            <w:r>
              <w:rPr>
                <w:sz w:val="24"/>
                <w:szCs w:val="24"/>
                <w:lang w:val="uk-UA"/>
              </w:rPr>
              <w:t>, соціальних</w:t>
            </w:r>
            <w:r w:rsidRPr="00212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мережах та на сайтах закладів </w:t>
            </w:r>
            <w:r w:rsidRPr="002123BF">
              <w:rPr>
                <w:sz w:val="24"/>
                <w:szCs w:val="24"/>
              </w:rPr>
              <w:t>твор</w:t>
            </w:r>
            <w:r w:rsidRPr="002123BF">
              <w:rPr>
                <w:sz w:val="24"/>
                <w:szCs w:val="24"/>
              </w:rPr>
              <w:softHyphen/>
              <w:t>чі здобутки учнівської молоді, її участь у конкурсах, олімпіадах, оглядах тощо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2C1421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  <w:lang w:val="uk-UA"/>
              </w:rPr>
            </w:pP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2C1421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ЦПРПП</w:t>
            </w: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>, дирек</w:t>
            </w: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softHyphen/>
            </w: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t>тори З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ЗСО</w:t>
            </w:r>
          </w:p>
        </w:tc>
      </w:tr>
    </w:tbl>
    <w:p w:rsidR="004E1BDD" w:rsidRPr="003A7607" w:rsidRDefault="004E1BDD" w:rsidP="0065416A">
      <w:pPr>
        <w:shd w:val="clear" w:color="auto" w:fill="FFFFFF"/>
        <w:spacing w:before="188"/>
        <w:ind w:right="1901"/>
        <w:rPr>
          <w:b/>
          <w:sz w:val="28"/>
          <w:szCs w:val="28"/>
          <w:lang w:val="uk-UA"/>
        </w:rPr>
      </w:pPr>
    </w:p>
    <w:p w:rsidR="004E1BDD" w:rsidRPr="00C77757" w:rsidRDefault="004E1BDD" w:rsidP="00C77757">
      <w:pPr>
        <w:numPr>
          <w:ilvl w:val="1"/>
          <w:numId w:val="15"/>
        </w:numPr>
        <w:shd w:val="clear" w:color="auto" w:fill="FFFFFF"/>
        <w:spacing w:before="188"/>
        <w:ind w:right="1901" w:hanging="11"/>
        <w:jc w:val="center"/>
        <w:rPr>
          <w:b/>
          <w:sz w:val="28"/>
          <w:szCs w:val="28"/>
          <w:lang w:val="uk-UA"/>
        </w:rPr>
      </w:pPr>
      <w:r w:rsidRPr="00CF4706">
        <w:rPr>
          <w:b/>
          <w:color w:val="000000"/>
          <w:sz w:val="28"/>
          <w:szCs w:val="28"/>
          <w:lang w:val="uk-UA"/>
        </w:rPr>
        <w:t>Організація н</w:t>
      </w:r>
      <w:r w:rsidRPr="00CF4706">
        <w:rPr>
          <w:b/>
          <w:sz w:val="28"/>
          <w:szCs w:val="28"/>
        </w:rPr>
        <w:t>авчання та виховання обдарованих дітей у закладах</w:t>
      </w:r>
      <w:r w:rsidRPr="00CF4706">
        <w:rPr>
          <w:b/>
          <w:sz w:val="28"/>
          <w:szCs w:val="28"/>
          <w:lang w:val="uk-UA"/>
        </w:rPr>
        <w:t xml:space="preserve"> позашкільн</w:t>
      </w:r>
      <w:r>
        <w:rPr>
          <w:b/>
          <w:sz w:val="28"/>
          <w:szCs w:val="28"/>
          <w:lang w:val="uk-UA"/>
        </w:rPr>
        <w:t>ої освіти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6"/>
        <w:gridCol w:w="5073"/>
        <w:gridCol w:w="1708"/>
        <w:gridCol w:w="2476"/>
      </w:tblGrid>
      <w:tr w:rsidR="004E1BDD" w:rsidRPr="007546A7" w:rsidTr="00581CF4">
        <w:trPr>
          <w:trHeight w:hRule="exact" w:val="58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7546A7" w:rsidRDefault="004E1BDD" w:rsidP="00581CF4">
            <w:pPr>
              <w:shd w:val="clear" w:color="auto" w:fill="FFFFFF"/>
              <w:spacing w:line="282" w:lineRule="exact"/>
              <w:ind w:left="7" w:right="159" w:hanging="14"/>
              <w:jc w:val="center"/>
              <w:rPr>
                <w:sz w:val="24"/>
                <w:szCs w:val="24"/>
                <w:lang w:val="uk-UA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№ </w:t>
            </w:r>
            <w:r w:rsidRPr="002123BF">
              <w:rPr>
                <w:color w:val="000000"/>
                <w:spacing w:val="-4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7546A7" w:rsidRDefault="004E1BDD" w:rsidP="00581CF4">
            <w:pPr>
              <w:shd w:val="clear" w:color="auto" w:fill="FFFFFF"/>
              <w:ind w:left="2070"/>
              <w:rPr>
                <w:sz w:val="24"/>
                <w:szCs w:val="24"/>
                <w:lang w:val="uk-UA"/>
              </w:rPr>
            </w:pPr>
            <w:r w:rsidRPr="002123BF">
              <w:rPr>
                <w:color w:val="000000"/>
                <w:spacing w:val="6"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7546A7" w:rsidRDefault="004E1BDD" w:rsidP="00581CF4">
            <w:pPr>
              <w:shd w:val="clear" w:color="auto" w:fill="FFFFFF"/>
              <w:ind w:left="311"/>
              <w:rPr>
                <w:sz w:val="24"/>
                <w:szCs w:val="24"/>
                <w:lang w:val="uk-UA"/>
              </w:rPr>
            </w:pP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>Терміни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7546A7" w:rsidRDefault="004E1BDD" w:rsidP="00581CF4">
            <w:pPr>
              <w:shd w:val="clear" w:color="auto" w:fill="FFFFFF"/>
              <w:ind w:left="405"/>
              <w:rPr>
                <w:sz w:val="24"/>
                <w:szCs w:val="24"/>
                <w:lang w:val="uk-UA"/>
              </w:rPr>
            </w:pP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4E1BDD" w:rsidRPr="007546A7" w:rsidTr="00581CF4">
        <w:trPr>
          <w:trHeight w:hRule="exact" w:val="19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7546A7" w:rsidRDefault="004E1BDD" w:rsidP="00581CF4">
            <w:pPr>
              <w:shd w:val="clear" w:color="auto" w:fill="FFFFFF"/>
              <w:ind w:left="181"/>
              <w:rPr>
                <w:sz w:val="24"/>
                <w:szCs w:val="24"/>
                <w:lang w:val="uk-UA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7546A7" w:rsidRDefault="004E1BDD" w:rsidP="00581CF4">
            <w:pPr>
              <w:shd w:val="clear" w:color="auto" w:fill="FFFFFF"/>
              <w:ind w:left="2366"/>
              <w:rPr>
                <w:sz w:val="24"/>
                <w:szCs w:val="24"/>
                <w:lang w:val="uk-UA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7546A7" w:rsidRDefault="004E1BDD" w:rsidP="00581CF4">
            <w:pPr>
              <w:shd w:val="clear" w:color="auto" w:fill="FFFFFF"/>
              <w:ind w:left="673"/>
              <w:rPr>
                <w:sz w:val="24"/>
                <w:szCs w:val="24"/>
                <w:lang w:val="uk-UA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7546A7" w:rsidRDefault="004E1BDD" w:rsidP="00581CF4">
            <w:pPr>
              <w:shd w:val="clear" w:color="auto" w:fill="FFFFFF"/>
              <w:ind w:left="1064"/>
              <w:rPr>
                <w:sz w:val="24"/>
                <w:szCs w:val="24"/>
                <w:lang w:val="uk-UA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</w:tr>
      <w:tr w:rsidR="004E1BDD" w:rsidRPr="002123BF" w:rsidTr="00581CF4">
        <w:trPr>
          <w:trHeight w:hRule="exact" w:val="113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71014F" w:rsidRDefault="004E1BDD" w:rsidP="00581CF4">
            <w:pPr>
              <w:shd w:val="clear" w:color="auto" w:fill="FFFFFF"/>
              <w:spacing w:line="275" w:lineRule="exact"/>
              <w:ind w:right="36" w:hanging="7"/>
              <w:jc w:val="both"/>
              <w:rPr>
                <w:sz w:val="24"/>
                <w:szCs w:val="24"/>
              </w:rPr>
            </w:pPr>
            <w:r w:rsidRPr="0071014F">
              <w:rPr>
                <w:bCs/>
                <w:sz w:val="24"/>
                <w:szCs w:val="24"/>
              </w:rPr>
              <w:t>Залучати до роботи в підліткових клубах за місцем проживання фахівців, представників молодіжних організацій, творчих спілок та об’єднань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8308ED" w:rsidRDefault="004E1BDD" w:rsidP="00581CF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C7775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ЦПРПП</w:t>
            </w: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, </w:t>
            </w: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керівники ЗПО</w:t>
            </w:r>
          </w:p>
        </w:tc>
      </w:tr>
      <w:tr w:rsidR="004E1BDD" w:rsidRPr="002123BF" w:rsidTr="00581CF4">
        <w:trPr>
          <w:trHeight w:hRule="exact" w:val="10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5B0A79" w:rsidRDefault="004E1BDD" w:rsidP="00C77757">
            <w:pPr>
              <w:shd w:val="clear" w:color="auto" w:fill="FFFFFF"/>
              <w:spacing w:line="282" w:lineRule="exact"/>
              <w:ind w:right="36"/>
              <w:jc w:val="both"/>
              <w:rPr>
                <w:sz w:val="24"/>
                <w:szCs w:val="24"/>
                <w:lang w:val="uk-UA"/>
              </w:rPr>
            </w:pPr>
            <w:r w:rsidRPr="0071014F">
              <w:rPr>
                <w:sz w:val="24"/>
                <w:szCs w:val="24"/>
                <w:lang w:val="uk-UA"/>
              </w:rPr>
              <w:t xml:space="preserve">Здійснювати моніторинг інтересів та запитів учнів </w:t>
            </w:r>
            <w:r>
              <w:rPr>
                <w:sz w:val="24"/>
                <w:szCs w:val="24"/>
                <w:lang w:val="uk-UA"/>
              </w:rPr>
              <w:t xml:space="preserve">ЗЗСО </w:t>
            </w:r>
            <w:r w:rsidRPr="0071014F">
              <w:rPr>
                <w:sz w:val="24"/>
                <w:szCs w:val="24"/>
                <w:lang w:val="uk-UA"/>
              </w:rPr>
              <w:t xml:space="preserve">з метою удосконалення мережі гуртків, клубів, які діють як на базі </w:t>
            </w:r>
            <w:r>
              <w:rPr>
                <w:sz w:val="24"/>
                <w:szCs w:val="24"/>
                <w:lang w:val="uk-UA"/>
              </w:rPr>
              <w:t xml:space="preserve">ЗПО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Default="004E1BDD" w:rsidP="00581CF4">
            <w:pPr>
              <w:shd w:val="clear" w:color="auto" w:fill="FFFFFF"/>
              <w:ind w:lef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Щорічно 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5B0A79" w:rsidRDefault="004E1BDD" w:rsidP="00C77757">
            <w:pPr>
              <w:shd w:val="clear" w:color="auto" w:fill="FFFFFF"/>
              <w:spacing w:line="289" w:lineRule="exact"/>
              <w:ind w:right="46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Керівники ЗПО </w:t>
            </w:r>
          </w:p>
        </w:tc>
      </w:tr>
      <w:tr w:rsidR="004E1BDD" w:rsidRPr="002123BF" w:rsidTr="00581CF4">
        <w:trPr>
          <w:trHeight w:hRule="exact" w:val="113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71014F" w:rsidRDefault="004E1BDD" w:rsidP="00581CF4">
            <w:pPr>
              <w:shd w:val="clear" w:color="auto" w:fill="FFFFFF"/>
              <w:spacing w:line="282" w:lineRule="exact"/>
              <w:ind w:right="3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Налагодити </w:t>
            </w:r>
            <w:r w:rsidRPr="0071014F">
              <w:rPr>
                <w:sz w:val="24"/>
                <w:szCs w:val="24"/>
              </w:rPr>
              <w:t xml:space="preserve"> роботу </w:t>
            </w:r>
            <w:r>
              <w:rPr>
                <w:sz w:val="24"/>
                <w:szCs w:val="24"/>
                <w:lang w:val="uk-UA"/>
              </w:rPr>
              <w:t>з</w:t>
            </w:r>
            <w:r w:rsidRPr="0071014F">
              <w:rPr>
                <w:sz w:val="24"/>
                <w:szCs w:val="24"/>
              </w:rPr>
              <w:t xml:space="preserve"> виявленн</w:t>
            </w:r>
            <w:r>
              <w:rPr>
                <w:sz w:val="24"/>
                <w:szCs w:val="24"/>
                <w:lang w:val="uk-UA"/>
              </w:rPr>
              <w:t>я</w:t>
            </w:r>
            <w:r w:rsidRPr="0071014F">
              <w:rPr>
                <w:sz w:val="24"/>
                <w:szCs w:val="24"/>
              </w:rPr>
              <w:t>, підтрим</w:t>
            </w:r>
            <w:r>
              <w:rPr>
                <w:sz w:val="24"/>
                <w:szCs w:val="24"/>
                <w:lang w:val="uk-UA"/>
              </w:rPr>
              <w:t>ки</w:t>
            </w:r>
            <w:r w:rsidRPr="0071014F">
              <w:rPr>
                <w:sz w:val="24"/>
                <w:szCs w:val="24"/>
              </w:rPr>
              <w:t xml:space="preserve">  та супроводу обдарованих дітей серед дітей з обмеженими можливостями та особливими потребами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Default="004E1BDD" w:rsidP="00581CF4">
            <w:pPr>
              <w:shd w:val="clear" w:color="auto" w:fill="FFFFFF"/>
              <w:ind w:lef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вересня 2021 року  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5B0A79" w:rsidRDefault="004E1BDD" w:rsidP="00D21966">
            <w:pPr>
              <w:shd w:val="clear" w:color="auto" w:fill="FFFFFF"/>
              <w:spacing w:line="289" w:lineRule="exact"/>
              <w:ind w:right="46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Керівники ЗПО </w:t>
            </w:r>
          </w:p>
        </w:tc>
      </w:tr>
      <w:tr w:rsidR="004E1BDD" w:rsidRPr="002123BF" w:rsidTr="00581CF4">
        <w:trPr>
          <w:trHeight w:hRule="exact" w:val="113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71014F" w:rsidRDefault="004E1BDD" w:rsidP="00581CF4">
            <w:pPr>
              <w:shd w:val="clear" w:color="auto" w:fill="FFFFFF"/>
              <w:spacing w:line="282" w:lineRule="exact"/>
              <w:ind w:right="36"/>
              <w:jc w:val="both"/>
              <w:rPr>
                <w:sz w:val="24"/>
                <w:szCs w:val="24"/>
              </w:rPr>
            </w:pPr>
            <w:r w:rsidRPr="0071014F">
              <w:rPr>
                <w:sz w:val="24"/>
                <w:szCs w:val="24"/>
              </w:rPr>
              <w:t xml:space="preserve">Виявляти та підтримувати обдарованих </w:t>
            </w:r>
            <w:r>
              <w:rPr>
                <w:sz w:val="24"/>
                <w:szCs w:val="24"/>
                <w:lang w:val="uk-UA"/>
              </w:rPr>
              <w:t>гуртківців</w:t>
            </w:r>
            <w:r w:rsidRPr="0071014F">
              <w:rPr>
                <w:sz w:val="24"/>
                <w:szCs w:val="24"/>
              </w:rPr>
              <w:t xml:space="preserve">, які належать до соціально незахищених категорій. </w:t>
            </w:r>
            <w:r>
              <w:rPr>
                <w:sz w:val="24"/>
                <w:szCs w:val="24"/>
                <w:lang w:val="uk-UA"/>
              </w:rPr>
              <w:t>Сприяти</w:t>
            </w:r>
            <w:r w:rsidRPr="0071014F">
              <w:rPr>
                <w:sz w:val="24"/>
                <w:szCs w:val="24"/>
              </w:rPr>
              <w:t xml:space="preserve"> їх</w:t>
            </w:r>
            <w:r>
              <w:rPr>
                <w:sz w:val="24"/>
                <w:szCs w:val="24"/>
                <w:lang w:val="uk-UA"/>
              </w:rPr>
              <w:t>ній</w:t>
            </w:r>
            <w:r>
              <w:rPr>
                <w:sz w:val="24"/>
                <w:szCs w:val="24"/>
              </w:rPr>
              <w:t xml:space="preserve"> участ</w:t>
            </w:r>
            <w:r>
              <w:rPr>
                <w:sz w:val="24"/>
                <w:szCs w:val="24"/>
                <w:lang w:val="uk-UA"/>
              </w:rPr>
              <w:t>і</w:t>
            </w:r>
            <w:r w:rsidRPr="0071014F">
              <w:rPr>
                <w:sz w:val="24"/>
                <w:szCs w:val="24"/>
              </w:rPr>
              <w:t xml:space="preserve">  у конкурсах, фестивалях, заходах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Default="004E1BDD" w:rsidP="00581CF4">
            <w:pPr>
              <w:shd w:val="clear" w:color="auto" w:fill="FFFFFF"/>
              <w:ind w:lef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5B0A79" w:rsidRDefault="004E1BDD" w:rsidP="00984CC8">
            <w:pPr>
              <w:shd w:val="clear" w:color="auto" w:fill="FFFFFF"/>
              <w:spacing w:line="289" w:lineRule="exact"/>
              <w:ind w:right="46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Керівники ЗПО </w:t>
            </w:r>
          </w:p>
        </w:tc>
      </w:tr>
      <w:tr w:rsidR="004E1BDD" w:rsidRPr="002123BF" w:rsidTr="00581CF4">
        <w:trPr>
          <w:trHeight w:hRule="exact" w:val="71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tabs>
                <w:tab w:val="left" w:pos="586"/>
              </w:tabs>
              <w:ind w:right="5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71014F" w:rsidRDefault="004E1BDD" w:rsidP="00581CF4">
            <w:pPr>
              <w:shd w:val="clear" w:color="auto" w:fill="FFFFFF"/>
              <w:spacing w:line="282" w:lineRule="exact"/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Продовжити</w:t>
            </w:r>
            <w:r w:rsidRPr="007101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роботу гуртків</w:t>
            </w:r>
            <w:r>
              <w:rPr>
                <w:sz w:val="24"/>
                <w:szCs w:val="24"/>
                <w:lang w:val="uk-UA"/>
              </w:rPr>
              <w:t xml:space="preserve"> раннього розвитку </w:t>
            </w:r>
            <w:r w:rsidRPr="007101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«Школи «Пізнайко»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5B0A79" w:rsidRDefault="004E1BDD" w:rsidP="00581CF4">
            <w:pPr>
              <w:shd w:val="clear" w:color="auto" w:fill="FFFFFF"/>
              <w:ind w:lef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5B0A79" w:rsidRDefault="004E1BDD" w:rsidP="00581CF4">
            <w:pPr>
              <w:shd w:val="clear" w:color="auto" w:fill="FFFFFF"/>
              <w:spacing w:line="289" w:lineRule="exact"/>
              <w:ind w:right="46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БДЮТЧ </w:t>
            </w:r>
          </w:p>
        </w:tc>
      </w:tr>
      <w:tr w:rsidR="004E1BDD" w:rsidRPr="002123BF" w:rsidTr="00581CF4">
        <w:trPr>
          <w:trHeight w:hRule="exact" w:val="84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right="5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71014F" w:rsidRDefault="004E1BDD" w:rsidP="00581CF4">
            <w:pPr>
              <w:shd w:val="clear" w:color="auto" w:fill="FFFFFF"/>
              <w:spacing w:line="282" w:lineRule="exact"/>
              <w:ind w:right="36"/>
              <w:jc w:val="both"/>
              <w:rPr>
                <w:sz w:val="24"/>
                <w:szCs w:val="24"/>
                <w:lang w:val="uk-UA"/>
              </w:rPr>
            </w:pPr>
            <w:r w:rsidRPr="0071014F">
              <w:rPr>
                <w:bCs/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  <w:lang w:val="uk-UA"/>
              </w:rPr>
              <w:t>родовж</w:t>
            </w:r>
            <w:r w:rsidRPr="0071014F">
              <w:rPr>
                <w:bCs/>
                <w:sz w:val="24"/>
                <w:szCs w:val="24"/>
              </w:rPr>
              <w:t xml:space="preserve">ити практику організації міжшкільних факультативів для обдарованих дітей на базі </w:t>
            </w:r>
            <w:r>
              <w:rPr>
                <w:bCs/>
                <w:sz w:val="24"/>
                <w:szCs w:val="24"/>
                <w:lang w:val="uk-UA"/>
              </w:rPr>
              <w:t>МНТУ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Default="004E1BDD" w:rsidP="00581CF4">
            <w:pPr>
              <w:shd w:val="clear" w:color="auto" w:fill="FFFFFF"/>
              <w:ind w:lef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Щорічно 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71014F" w:rsidRDefault="004E1BDD" w:rsidP="00984CC8">
            <w:pPr>
              <w:shd w:val="clear" w:color="auto" w:fill="FFFFFF"/>
              <w:spacing w:line="289" w:lineRule="exact"/>
              <w:ind w:right="46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Керівники ЗЗСО, методист МНТУ </w:t>
            </w:r>
          </w:p>
        </w:tc>
      </w:tr>
      <w:tr w:rsidR="004E1BDD" w:rsidRPr="002123BF" w:rsidTr="00581CF4">
        <w:trPr>
          <w:trHeight w:hRule="exact" w:val="90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3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71014F" w:rsidRDefault="004E1BDD" w:rsidP="00581CF4">
            <w:pPr>
              <w:snapToGrid w:val="0"/>
              <w:ind w:right="36"/>
              <w:rPr>
                <w:bCs/>
                <w:sz w:val="24"/>
                <w:szCs w:val="24"/>
                <w:lang w:val="uk-UA"/>
              </w:rPr>
            </w:pPr>
            <w:r w:rsidRPr="0071014F">
              <w:rPr>
                <w:bCs/>
                <w:sz w:val="24"/>
                <w:szCs w:val="24"/>
              </w:rPr>
              <w:t>Практикувати проведення персональних  авторських виставок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71014F">
              <w:rPr>
                <w:bCs/>
                <w:sz w:val="24"/>
                <w:szCs w:val="24"/>
              </w:rPr>
              <w:t xml:space="preserve">робіт обдарованих дітей  </w:t>
            </w:r>
            <w:r>
              <w:rPr>
                <w:bCs/>
                <w:sz w:val="24"/>
                <w:szCs w:val="24"/>
                <w:lang w:val="uk-UA"/>
              </w:rPr>
              <w:t>і</w:t>
            </w:r>
            <w:r w:rsidRPr="0071014F">
              <w:rPr>
                <w:bCs/>
                <w:sz w:val="24"/>
                <w:szCs w:val="24"/>
              </w:rPr>
              <w:t xml:space="preserve"> талановитої молод</w:t>
            </w:r>
            <w:r>
              <w:rPr>
                <w:bCs/>
                <w:sz w:val="24"/>
                <w:szCs w:val="24"/>
                <w:lang w:val="uk-UA"/>
              </w:rPr>
              <w:t>і</w:t>
            </w:r>
            <w:r w:rsidRPr="0071014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Default="004E1BDD" w:rsidP="00581CF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Щоквартально 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5B0A79" w:rsidRDefault="004E1BDD" w:rsidP="00984CC8">
            <w:pPr>
              <w:shd w:val="clear" w:color="auto" w:fill="FFFFFF"/>
              <w:spacing w:line="289" w:lineRule="exact"/>
              <w:ind w:right="46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Керівники ЗПО </w:t>
            </w:r>
          </w:p>
        </w:tc>
      </w:tr>
      <w:tr w:rsidR="004E1BDD" w:rsidRPr="002123BF" w:rsidTr="00581CF4">
        <w:trPr>
          <w:trHeight w:hRule="exact" w:val="90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3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71014F" w:rsidRDefault="004E1BDD" w:rsidP="00581CF4">
            <w:pPr>
              <w:snapToGrid w:val="0"/>
              <w:ind w:right="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Проводити заходи з популяризації досягнень вихованців гуртків і спортивних секцій у День позашкільника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Default="004E1BDD" w:rsidP="00581CF4">
            <w:pPr>
              <w:shd w:val="clear" w:color="auto" w:fill="FFFFFF"/>
              <w:ind w:lef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Щорічно 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984CC8">
            <w:pPr>
              <w:shd w:val="clear" w:color="auto" w:fill="FFFFFF"/>
              <w:spacing w:line="289" w:lineRule="exact"/>
              <w:ind w:right="46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Керівники ЗПО</w:t>
            </w:r>
          </w:p>
        </w:tc>
      </w:tr>
      <w:tr w:rsidR="004E1BDD" w:rsidRPr="002123BF" w:rsidTr="00581CF4">
        <w:trPr>
          <w:trHeight w:hRule="exact" w:val="537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3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Default="004E1BDD" w:rsidP="00581CF4">
            <w:pPr>
              <w:snapToGrid w:val="0"/>
              <w:ind w:right="36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Проводити творчі звіти гуртків, мистецьких і спортивних клубів та секцій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Default="004E1BDD" w:rsidP="00581CF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Щоквартально 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5B0A79" w:rsidRDefault="004E1BDD" w:rsidP="00984CC8">
            <w:pPr>
              <w:shd w:val="clear" w:color="auto" w:fill="FFFFFF"/>
              <w:spacing w:line="289" w:lineRule="exact"/>
              <w:ind w:right="46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Керівники ЗПО </w:t>
            </w:r>
          </w:p>
        </w:tc>
      </w:tr>
      <w:tr w:rsidR="004E1BDD" w:rsidRPr="002123BF" w:rsidTr="00581CF4">
        <w:trPr>
          <w:trHeight w:hRule="exact" w:val="37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3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5C20E3" w:rsidRDefault="004E1BDD" w:rsidP="00581CF4">
            <w:pPr>
              <w:shd w:val="clear" w:color="auto" w:fill="FFFFFF"/>
              <w:spacing w:line="282" w:lineRule="exact"/>
              <w:ind w:right="3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Продовжувати</w:t>
            </w:r>
            <w:r w:rsidRPr="007101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вести </w:t>
            </w:r>
            <w:r w:rsidRPr="0071014F">
              <w:rPr>
                <w:sz w:val="24"/>
                <w:szCs w:val="24"/>
              </w:rPr>
              <w:t xml:space="preserve">міську </w:t>
            </w:r>
            <w:r>
              <w:rPr>
                <w:sz w:val="24"/>
                <w:szCs w:val="24"/>
                <w:lang w:val="uk-UA"/>
              </w:rPr>
              <w:t>К</w:t>
            </w:r>
            <w:r w:rsidRPr="0071014F">
              <w:rPr>
                <w:sz w:val="24"/>
                <w:szCs w:val="24"/>
              </w:rPr>
              <w:t xml:space="preserve">нигу </w:t>
            </w:r>
            <w:r>
              <w:rPr>
                <w:sz w:val="24"/>
                <w:szCs w:val="24"/>
                <w:lang w:val="uk-UA"/>
              </w:rPr>
              <w:t xml:space="preserve">інтелекту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Default="004E1BDD" w:rsidP="00581CF4">
            <w:pPr>
              <w:shd w:val="clear" w:color="auto" w:fill="FFFFFF"/>
              <w:ind w:lef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71014F" w:rsidRDefault="004E1BDD" w:rsidP="00581CF4">
            <w:pPr>
              <w:shd w:val="clear" w:color="auto" w:fill="FFFFFF"/>
              <w:spacing w:line="289" w:lineRule="exact"/>
              <w:ind w:right="46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Методист МНТУ </w:t>
            </w:r>
          </w:p>
        </w:tc>
      </w:tr>
      <w:tr w:rsidR="004E1BDD" w:rsidRPr="002123BF" w:rsidTr="00581CF4">
        <w:trPr>
          <w:trHeight w:hRule="exact" w:val="118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984CC8">
            <w:pPr>
              <w:shd w:val="clear" w:color="auto" w:fill="FFFFFF"/>
              <w:ind w:left="3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71014F" w:rsidRDefault="004E1BDD" w:rsidP="00984CC8">
            <w:pPr>
              <w:shd w:val="clear" w:color="auto" w:fill="FFFFFF"/>
              <w:spacing w:line="282" w:lineRule="exact"/>
              <w:ind w:right="36"/>
              <w:jc w:val="both"/>
              <w:rPr>
                <w:sz w:val="24"/>
                <w:szCs w:val="24"/>
              </w:rPr>
            </w:pPr>
            <w:r w:rsidRPr="0071014F">
              <w:rPr>
                <w:sz w:val="24"/>
                <w:szCs w:val="24"/>
              </w:rPr>
              <w:t>Вида</w:t>
            </w:r>
            <w:r>
              <w:rPr>
                <w:sz w:val="24"/>
                <w:szCs w:val="24"/>
                <w:lang w:val="uk-UA"/>
              </w:rPr>
              <w:t>ва</w:t>
            </w:r>
            <w:r w:rsidRPr="0071014F">
              <w:rPr>
                <w:sz w:val="24"/>
                <w:szCs w:val="24"/>
              </w:rPr>
              <w:t>ти альм</w:t>
            </w:r>
            <w:r>
              <w:rPr>
                <w:sz w:val="24"/>
                <w:szCs w:val="24"/>
              </w:rPr>
              <w:t>анах творчих портретів керівників гуртків ЗП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 xml:space="preserve"> і секцій ДЮСШ</w:t>
            </w:r>
            <w:r w:rsidRPr="0071014F">
              <w:rPr>
                <w:sz w:val="24"/>
                <w:szCs w:val="24"/>
              </w:rPr>
              <w:t>, які результативно працюють з обдарованими дітьми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Default="004E1BDD" w:rsidP="00581CF4">
            <w:pPr>
              <w:shd w:val="clear" w:color="auto" w:fill="FFFFFF"/>
              <w:ind w:lef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Щорічно 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71014F" w:rsidRDefault="004E1BDD" w:rsidP="00984CC8">
            <w:pPr>
              <w:shd w:val="clear" w:color="auto" w:fill="FFFFFF"/>
              <w:spacing w:line="289" w:lineRule="exact"/>
              <w:ind w:right="46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ЦПРПП, методист МНТУ, керівники ЗПО  </w:t>
            </w:r>
          </w:p>
        </w:tc>
      </w:tr>
      <w:tr w:rsidR="004E1BDD" w:rsidRPr="002123BF" w:rsidTr="00581CF4">
        <w:trPr>
          <w:trHeight w:hRule="exact" w:val="113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Default="004E1BDD" w:rsidP="00581CF4">
            <w:pPr>
              <w:shd w:val="clear" w:color="auto" w:fill="FFFFFF"/>
              <w:ind w:left="3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5B0A79" w:rsidRDefault="004E1BDD" w:rsidP="00581CF4">
            <w:pPr>
              <w:shd w:val="clear" w:color="auto" w:fill="FFFFFF"/>
              <w:spacing w:line="282" w:lineRule="exact"/>
              <w:ind w:right="3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Пропагувати кращий досвід результативної роботи з обдарованими дітьми через телепрограму «Освітяни», гуртки теле-фото- радіоаматорів і журналістики 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Default="004E1BDD" w:rsidP="00581CF4">
            <w:pPr>
              <w:shd w:val="clear" w:color="auto" w:fill="FFFFFF"/>
              <w:ind w:lef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5B0A79" w:rsidRDefault="004E1BDD" w:rsidP="00D21966">
            <w:pPr>
              <w:shd w:val="clear" w:color="auto" w:fill="FFFFFF"/>
              <w:spacing w:line="289" w:lineRule="exact"/>
              <w:ind w:right="-1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ЦПРПП, керівники закладів освіти</w:t>
            </w:r>
          </w:p>
        </w:tc>
      </w:tr>
      <w:tr w:rsidR="004E1BDD" w:rsidRPr="00277B44" w:rsidTr="00277B44">
        <w:trPr>
          <w:trHeight w:hRule="exact" w:val="66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Default="004E1BDD" w:rsidP="00581CF4">
            <w:pPr>
              <w:shd w:val="clear" w:color="auto" w:fill="FFFFFF"/>
              <w:ind w:left="3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Default="004E1BDD" w:rsidP="00581CF4">
            <w:pPr>
              <w:shd w:val="clear" w:color="auto" w:fill="FFFFFF"/>
              <w:spacing w:line="282" w:lineRule="exact"/>
              <w:ind w:right="3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Відкрити у м.Червонограді Малу академію наук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Default="004E1BDD" w:rsidP="00581CF4">
            <w:pPr>
              <w:shd w:val="clear" w:color="auto" w:fill="FFFFFF"/>
              <w:ind w:lef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Із вересня 2023 року 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Default="004E1BDD" w:rsidP="00D21966">
            <w:pPr>
              <w:shd w:val="clear" w:color="auto" w:fill="FFFFFF"/>
              <w:spacing w:line="289" w:lineRule="exact"/>
              <w:ind w:right="-1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освіти, ЦПРПП, МНТУ</w:t>
            </w:r>
          </w:p>
        </w:tc>
      </w:tr>
    </w:tbl>
    <w:p w:rsidR="004E1BDD" w:rsidRDefault="004E1BDD" w:rsidP="0065416A">
      <w:pPr>
        <w:shd w:val="clear" w:color="auto" w:fill="FFFFFF"/>
        <w:spacing w:before="188"/>
        <w:ind w:right="14"/>
        <w:jc w:val="center"/>
        <w:rPr>
          <w:b/>
          <w:color w:val="000000"/>
          <w:sz w:val="28"/>
          <w:szCs w:val="28"/>
          <w:lang w:val="uk-UA"/>
        </w:rPr>
      </w:pPr>
    </w:p>
    <w:p w:rsidR="004E1BDD" w:rsidRPr="007546A7" w:rsidRDefault="004E1BDD" w:rsidP="0065416A">
      <w:pPr>
        <w:shd w:val="clear" w:color="auto" w:fill="FFFFFF"/>
        <w:spacing w:before="188"/>
        <w:ind w:right="14"/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7.6. </w:t>
      </w:r>
      <w:r w:rsidRPr="00952021">
        <w:rPr>
          <w:b/>
          <w:color w:val="000000"/>
          <w:sz w:val="28"/>
          <w:szCs w:val="28"/>
          <w:lang w:val="uk-UA"/>
        </w:rPr>
        <w:t>Науково-методичне забезпечення програми</w:t>
      </w:r>
    </w:p>
    <w:p w:rsidR="004E1BDD" w:rsidRPr="007546A7" w:rsidRDefault="004E1BDD" w:rsidP="0065416A">
      <w:pPr>
        <w:spacing w:after="174" w:line="1" w:lineRule="exact"/>
        <w:rPr>
          <w:b/>
          <w:sz w:val="24"/>
          <w:szCs w:val="24"/>
          <w:lang w:val="uk-UA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6"/>
        <w:gridCol w:w="5058"/>
        <w:gridCol w:w="15"/>
        <w:gridCol w:w="1693"/>
        <w:gridCol w:w="15"/>
        <w:gridCol w:w="2476"/>
      </w:tblGrid>
      <w:tr w:rsidR="004E1BDD" w:rsidRPr="007546A7" w:rsidTr="00CE0D6D">
        <w:trPr>
          <w:trHeight w:hRule="exact" w:val="58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7546A7" w:rsidRDefault="004E1BDD" w:rsidP="00581CF4">
            <w:pPr>
              <w:shd w:val="clear" w:color="auto" w:fill="FFFFFF"/>
              <w:spacing w:line="282" w:lineRule="exact"/>
              <w:ind w:left="7" w:right="159" w:hanging="14"/>
              <w:jc w:val="center"/>
              <w:rPr>
                <w:sz w:val="24"/>
                <w:szCs w:val="24"/>
                <w:lang w:val="uk-UA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№ </w:t>
            </w:r>
            <w:r w:rsidRPr="002123BF">
              <w:rPr>
                <w:color w:val="000000"/>
                <w:spacing w:val="-4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7546A7" w:rsidRDefault="004E1BDD" w:rsidP="00581CF4">
            <w:pPr>
              <w:shd w:val="clear" w:color="auto" w:fill="FFFFFF"/>
              <w:ind w:left="2070"/>
              <w:rPr>
                <w:sz w:val="24"/>
                <w:szCs w:val="24"/>
                <w:lang w:val="uk-UA"/>
              </w:rPr>
            </w:pPr>
            <w:r w:rsidRPr="002123BF">
              <w:rPr>
                <w:color w:val="000000"/>
                <w:spacing w:val="6"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7546A7" w:rsidRDefault="004E1BDD" w:rsidP="00581CF4">
            <w:pPr>
              <w:shd w:val="clear" w:color="auto" w:fill="FFFFFF"/>
              <w:ind w:left="311"/>
              <w:rPr>
                <w:sz w:val="24"/>
                <w:szCs w:val="24"/>
                <w:lang w:val="uk-UA"/>
              </w:rPr>
            </w:pP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>Терміни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7546A7" w:rsidRDefault="004E1BDD" w:rsidP="00581CF4">
            <w:pPr>
              <w:shd w:val="clear" w:color="auto" w:fill="FFFFFF"/>
              <w:ind w:left="405"/>
              <w:rPr>
                <w:sz w:val="24"/>
                <w:szCs w:val="24"/>
                <w:lang w:val="uk-UA"/>
              </w:rPr>
            </w:pP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4E1BDD" w:rsidRPr="007546A7" w:rsidTr="00CE0D6D">
        <w:trPr>
          <w:trHeight w:hRule="exact" w:val="19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7546A7" w:rsidRDefault="004E1BDD" w:rsidP="00581CF4">
            <w:pPr>
              <w:shd w:val="clear" w:color="auto" w:fill="FFFFFF"/>
              <w:ind w:left="181"/>
              <w:rPr>
                <w:sz w:val="24"/>
                <w:szCs w:val="24"/>
                <w:lang w:val="uk-UA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5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7546A7" w:rsidRDefault="004E1BDD" w:rsidP="00581CF4">
            <w:pPr>
              <w:shd w:val="clear" w:color="auto" w:fill="FFFFFF"/>
              <w:ind w:left="2366"/>
              <w:rPr>
                <w:sz w:val="24"/>
                <w:szCs w:val="24"/>
                <w:lang w:val="uk-UA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7546A7" w:rsidRDefault="004E1BDD" w:rsidP="00581CF4">
            <w:pPr>
              <w:shd w:val="clear" w:color="auto" w:fill="FFFFFF"/>
              <w:ind w:left="673"/>
              <w:rPr>
                <w:sz w:val="24"/>
                <w:szCs w:val="24"/>
                <w:lang w:val="uk-UA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7546A7" w:rsidRDefault="004E1BDD" w:rsidP="00581CF4">
            <w:pPr>
              <w:shd w:val="clear" w:color="auto" w:fill="FFFFFF"/>
              <w:ind w:left="1064"/>
              <w:rPr>
                <w:sz w:val="24"/>
                <w:szCs w:val="24"/>
                <w:lang w:val="uk-UA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</w:tr>
      <w:tr w:rsidR="004E1BDD" w:rsidRPr="002123BF" w:rsidTr="00CE0D6D">
        <w:trPr>
          <w:trHeight w:hRule="exact" w:val="99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7546A7" w:rsidRDefault="004E1BDD" w:rsidP="00581CF4">
            <w:pPr>
              <w:shd w:val="clear" w:color="auto" w:fill="FFFFFF"/>
              <w:ind w:left="36"/>
              <w:jc w:val="center"/>
              <w:rPr>
                <w:sz w:val="24"/>
                <w:szCs w:val="24"/>
                <w:lang w:val="uk-UA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5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0C642C" w:rsidRDefault="004E1BDD" w:rsidP="00581CF4">
            <w:pPr>
              <w:shd w:val="clear" w:color="auto" w:fill="FFFFFF"/>
              <w:spacing w:line="275" w:lineRule="exact"/>
              <w:ind w:right="72" w:firstLine="7"/>
              <w:jc w:val="both"/>
              <w:rPr>
                <w:sz w:val="24"/>
                <w:szCs w:val="24"/>
              </w:rPr>
            </w:pPr>
            <w:r w:rsidRPr="000C642C">
              <w:rPr>
                <w:sz w:val="24"/>
                <w:szCs w:val="24"/>
                <w:lang w:val="uk-UA"/>
              </w:rPr>
              <w:t xml:space="preserve">Забезпечити використання </w:t>
            </w:r>
            <w:r>
              <w:rPr>
                <w:sz w:val="24"/>
                <w:szCs w:val="24"/>
                <w:lang w:val="uk-UA"/>
              </w:rPr>
              <w:t xml:space="preserve">сучасних </w:t>
            </w:r>
            <w:r w:rsidRPr="000C642C">
              <w:rPr>
                <w:sz w:val="24"/>
                <w:szCs w:val="24"/>
                <w:lang w:val="uk-UA"/>
              </w:rPr>
              <w:t>методик і програм, спрямованих на виявлення та розвиток здібностей обдарованих дітей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F50F7" w:rsidRDefault="004E1BDD" w:rsidP="00581CF4">
            <w:pPr>
              <w:shd w:val="clear" w:color="auto" w:fill="FFFFFF"/>
              <w:ind w:lef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2021-2025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0C642C" w:rsidRDefault="004E1BDD" w:rsidP="00C77757">
            <w:pPr>
              <w:shd w:val="clear" w:color="auto" w:fill="FFFFFF"/>
              <w:spacing w:line="289" w:lineRule="exact"/>
              <w:ind w:right="46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ЦПРПП, керівники закладів освіти</w:t>
            </w:r>
          </w:p>
        </w:tc>
      </w:tr>
      <w:tr w:rsidR="004E1BDD" w:rsidRPr="002123BF" w:rsidTr="00C1248D">
        <w:trPr>
          <w:trHeight w:hRule="exact" w:val="17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1C43AB" w:rsidRDefault="004E1BDD" w:rsidP="00C77757">
            <w:pPr>
              <w:shd w:val="clear" w:color="auto" w:fill="FFFFFF"/>
              <w:spacing w:line="275" w:lineRule="exact"/>
              <w:ind w:right="72" w:firstLine="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1C43AB">
              <w:rPr>
                <w:sz w:val="24"/>
                <w:szCs w:val="24"/>
                <w:lang w:val="uk-UA"/>
              </w:rPr>
              <w:t xml:space="preserve">остійно поповнювати інформаційний банк даних про вчителів, працівників закладів </w:t>
            </w:r>
            <w:r>
              <w:rPr>
                <w:sz w:val="24"/>
                <w:szCs w:val="24"/>
                <w:lang w:val="uk-UA"/>
              </w:rPr>
              <w:t>дошкільної та позашкільної освіти</w:t>
            </w:r>
            <w:r w:rsidRPr="001C43AB">
              <w:rPr>
                <w:sz w:val="24"/>
                <w:szCs w:val="24"/>
                <w:lang w:val="uk-UA"/>
              </w:rPr>
              <w:t>, народних умільців, які результативно працюють  з обдарованими дітьми</w:t>
            </w:r>
            <w:r w:rsidRPr="000C642C">
              <w:rPr>
                <w:sz w:val="24"/>
                <w:szCs w:val="24"/>
                <w:lang w:val="uk-UA"/>
              </w:rPr>
              <w:t>,</w:t>
            </w:r>
            <w:r w:rsidRPr="001C43AB">
              <w:rPr>
                <w:sz w:val="24"/>
                <w:szCs w:val="24"/>
                <w:lang w:val="uk-UA"/>
              </w:rPr>
              <w:t xml:space="preserve"> та вивч</w:t>
            </w:r>
            <w:r>
              <w:rPr>
                <w:sz w:val="24"/>
                <w:szCs w:val="24"/>
                <w:lang w:val="uk-UA"/>
              </w:rPr>
              <w:t>а</w:t>
            </w:r>
            <w:r w:rsidRPr="001C43AB">
              <w:rPr>
                <w:sz w:val="24"/>
                <w:szCs w:val="24"/>
                <w:lang w:val="uk-UA"/>
              </w:rPr>
              <w:t>ти</w:t>
            </w:r>
            <w:r>
              <w:rPr>
                <w:sz w:val="24"/>
                <w:szCs w:val="24"/>
                <w:lang w:val="uk-UA"/>
              </w:rPr>
              <w:t xml:space="preserve"> і поширювати </w:t>
            </w:r>
            <w:r w:rsidRPr="001C43AB">
              <w:rPr>
                <w:sz w:val="24"/>
                <w:szCs w:val="24"/>
                <w:lang w:val="uk-UA"/>
              </w:rPr>
              <w:t>ї</w:t>
            </w:r>
            <w:r>
              <w:rPr>
                <w:sz w:val="24"/>
                <w:szCs w:val="24"/>
                <w:lang w:val="uk-UA"/>
              </w:rPr>
              <w:t>хній</w:t>
            </w:r>
            <w:r w:rsidRPr="001C43AB">
              <w:rPr>
                <w:sz w:val="24"/>
                <w:szCs w:val="24"/>
                <w:lang w:val="uk-UA"/>
              </w:rPr>
              <w:t xml:space="preserve"> позитивний досвід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0C642C" w:rsidRDefault="004E1BDD" w:rsidP="00581CF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ІІІ кварталу 2021 року 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0C642C" w:rsidRDefault="004E1BDD" w:rsidP="00C77757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ЦПРПП, методист МНТУ</w:t>
            </w:r>
          </w:p>
        </w:tc>
      </w:tr>
      <w:tr w:rsidR="004E1BDD" w:rsidRPr="002123BF" w:rsidTr="004C6BEF">
        <w:trPr>
          <w:trHeight w:hRule="exact" w:val="109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541BDD" w:rsidRDefault="004E1BDD" w:rsidP="00581CF4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Забезпечити проведення </w:t>
            </w:r>
            <w:r>
              <w:rPr>
                <w:color w:val="000000"/>
                <w:sz w:val="24"/>
                <w:szCs w:val="24"/>
                <w:lang w:val="uk-UA"/>
              </w:rPr>
              <w:t>«</w:t>
            </w:r>
            <w:r w:rsidRPr="00541BDD">
              <w:rPr>
                <w:color w:val="000000"/>
                <w:sz w:val="24"/>
                <w:szCs w:val="24"/>
              </w:rPr>
              <w:t>круглих столів</w:t>
            </w:r>
            <w:r>
              <w:rPr>
                <w:color w:val="000000"/>
                <w:sz w:val="24"/>
                <w:szCs w:val="24"/>
                <w:lang w:val="uk-UA"/>
              </w:rPr>
              <w:t>»</w:t>
            </w:r>
            <w:r w:rsidRPr="00541BDD">
              <w:rPr>
                <w:color w:val="000000"/>
                <w:sz w:val="24"/>
                <w:szCs w:val="24"/>
              </w:rPr>
              <w:t>, нарад</w:t>
            </w:r>
            <w:r>
              <w:rPr>
                <w:color w:val="000000"/>
                <w:sz w:val="24"/>
                <w:szCs w:val="24"/>
                <w:lang w:val="uk-UA"/>
              </w:rPr>
              <w:t>, інтерактивних семінарів</w:t>
            </w:r>
            <w:r w:rsidRPr="00541BDD">
              <w:rPr>
                <w:color w:val="000000"/>
                <w:sz w:val="24"/>
                <w:szCs w:val="24"/>
              </w:rPr>
              <w:t xml:space="preserve"> з питань виявлення</w:t>
            </w:r>
            <w:r>
              <w:rPr>
                <w:color w:val="000000"/>
                <w:sz w:val="24"/>
                <w:szCs w:val="24"/>
                <w:lang w:val="uk-UA"/>
              </w:rPr>
              <w:t>,</w:t>
            </w:r>
            <w:r w:rsidRPr="00541BDD">
              <w:rPr>
                <w:color w:val="000000"/>
                <w:sz w:val="24"/>
                <w:szCs w:val="24"/>
              </w:rPr>
              <w:t xml:space="preserve"> навчання і розвитку здібностей обдарованих дітей </w:t>
            </w:r>
          </w:p>
          <w:p w:rsidR="004E1BDD" w:rsidRPr="002123BF" w:rsidRDefault="004E1BDD" w:rsidP="00581CF4">
            <w:pPr>
              <w:shd w:val="clear" w:color="auto" w:fill="FFFFFF"/>
              <w:spacing w:line="289" w:lineRule="exact"/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F50F7" w:rsidRDefault="004E1BDD" w:rsidP="00581CF4">
            <w:pPr>
              <w:shd w:val="clear" w:color="auto" w:fill="FFFFFF"/>
              <w:ind w:lef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2021-2025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0C642C" w:rsidRDefault="004E1BDD" w:rsidP="00C77757">
            <w:pPr>
              <w:shd w:val="clear" w:color="auto" w:fill="FFFFFF"/>
              <w:spacing w:line="289" w:lineRule="exact"/>
              <w:ind w:right="46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ЦПРПП, керівники закладів освіти</w:t>
            </w:r>
          </w:p>
        </w:tc>
      </w:tr>
      <w:tr w:rsidR="004E1BDD" w:rsidRPr="002123BF" w:rsidTr="00CE0D6D">
        <w:trPr>
          <w:trHeight w:hRule="exact" w:val="142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5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0C642C" w:rsidRDefault="004E1BDD" w:rsidP="00581CF4">
            <w:pPr>
              <w:shd w:val="clear" w:color="auto" w:fill="FFFFFF"/>
              <w:spacing w:line="282" w:lineRule="exact"/>
              <w:ind w:right="72"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Своєчасно д</w:t>
            </w:r>
            <w:r w:rsidRPr="000C642C">
              <w:rPr>
                <w:sz w:val="24"/>
                <w:szCs w:val="24"/>
                <w:lang w:val="uk-UA"/>
              </w:rPr>
              <w:t>оводити нормативно-правові документи з питання організації роботи з обдарованими дітьми до відома працівників закладів освіти, забезпечити неухильне їхнє виконання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F50F7" w:rsidRDefault="004E1BDD" w:rsidP="00C1248D">
            <w:pPr>
              <w:shd w:val="clear" w:color="auto" w:fill="FFFFFF"/>
              <w:ind w:lef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2021-2025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0C642C" w:rsidRDefault="004E1BDD" w:rsidP="00D8637C">
            <w:pPr>
              <w:shd w:val="clear" w:color="auto" w:fill="FFFFFF"/>
              <w:spacing w:line="289" w:lineRule="exact"/>
              <w:ind w:right="46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ЦПРПП, керівники закладів освіти</w:t>
            </w:r>
          </w:p>
        </w:tc>
      </w:tr>
      <w:tr w:rsidR="004E1BDD" w:rsidRPr="002123BF" w:rsidTr="004C6BEF">
        <w:trPr>
          <w:trHeight w:hRule="exact" w:val="55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5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0C642C" w:rsidRDefault="004E1BDD" w:rsidP="00581CF4">
            <w:pPr>
              <w:ind w:right="72"/>
              <w:jc w:val="both"/>
              <w:rPr>
                <w:sz w:val="24"/>
                <w:szCs w:val="24"/>
              </w:rPr>
            </w:pPr>
            <w:r w:rsidRPr="000C642C">
              <w:rPr>
                <w:color w:val="000000"/>
                <w:sz w:val="24"/>
                <w:szCs w:val="24"/>
              </w:rPr>
              <w:t>Створити</w:t>
            </w:r>
            <w:r w:rsidRPr="000C642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і покращувати </w:t>
            </w:r>
            <w:r w:rsidRPr="000C642C">
              <w:rPr>
                <w:color w:val="000000"/>
                <w:sz w:val="24"/>
                <w:szCs w:val="24"/>
              </w:rPr>
              <w:t xml:space="preserve">умови для дистанційної </w:t>
            </w:r>
            <w:r>
              <w:rPr>
                <w:color w:val="000000"/>
                <w:sz w:val="24"/>
                <w:szCs w:val="24"/>
                <w:lang w:val="uk-UA"/>
              </w:rPr>
              <w:t>р</w:t>
            </w:r>
            <w:r>
              <w:rPr>
                <w:color w:val="000000"/>
                <w:sz w:val="24"/>
                <w:szCs w:val="24"/>
              </w:rPr>
              <w:t>обот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t>з</w:t>
            </w:r>
            <w:r w:rsidRPr="000C642C">
              <w:rPr>
                <w:color w:val="000000"/>
                <w:sz w:val="24"/>
                <w:szCs w:val="24"/>
              </w:rPr>
              <w:t xml:space="preserve"> обдарованими дітьми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0C642C" w:rsidRDefault="004E1BDD" w:rsidP="00C1248D">
            <w:pPr>
              <w:shd w:val="clear" w:color="auto" w:fill="FFFFFF"/>
              <w:ind w:left="28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2021-2025 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0C642C" w:rsidRDefault="004E1BDD" w:rsidP="00C1248D">
            <w:pPr>
              <w:shd w:val="clear" w:color="auto" w:fill="FFFFFF"/>
              <w:ind w:left="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освіти, керівники ЗО</w:t>
            </w:r>
          </w:p>
        </w:tc>
      </w:tr>
      <w:tr w:rsidR="004E1BDD" w:rsidRPr="002123BF" w:rsidTr="00CE0D6D">
        <w:trPr>
          <w:trHeight w:hRule="exact" w:val="120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5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0C642C" w:rsidRDefault="004E1BDD" w:rsidP="00581CF4">
            <w:pPr>
              <w:shd w:val="clear" w:color="auto" w:fill="FFFFFF"/>
              <w:spacing w:line="282" w:lineRule="exact"/>
              <w:ind w:right="72"/>
              <w:jc w:val="both"/>
              <w:rPr>
                <w:sz w:val="24"/>
                <w:szCs w:val="24"/>
              </w:rPr>
            </w:pPr>
            <w:r w:rsidRPr="000C642C">
              <w:rPr>
                <w:sz w:val="24"/>
                <w:szCs w:val="24"/>
                <w:lang w:val="uk-UA"/>
              </w:rPr>
              <w:t>Постійно поповнювати банк даних про діагностичні методики, спрямовані на виявлення обдарованих дітей за віковими категоріями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F50F7" w:rsidRDefault="004E1BDD" w:rsidP="00C1248D">
            <w:pPr>
              <w:shd w:val="clear" w:color="auto" w:fill="FFFFFF"/>
              <w:ind w:lef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2021-2025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0C642C" w:rsidRDefault="004E1BDD" w:rsidP="00C1248D">
            <w:pPr>
              <w:shd w:val="clear" w:color="auto" w:fill="FFFFFF"/>
              <w:spacing w:line="289" w:lineRule="exact"/>
              <w:ind w:right="46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ЦПРПП, керівники закладів освіти</w:t>
            </w:r>
          </w:p>
        </w:tc>
      </w:tr>
      <w:tr w:rsidR="004E1BDD" w:rsidRPr="002123BF" w:rsidTr="00CE0D6D">
        <w:trPr>
          <w:trHeight w:hRule="exact" w:val="958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5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FB3B3E" w:rsidRDefault="004E1BDD" w:rsidP="00581CF4">
            <w:pPr>
              <w:shd w:val="clear" w:color="auto" w:fill="FFFFFF"/>
              <w:spacing w:line="282" w:lineRule="exact"/>
              <w:ind w:right="72"/>
              <w:jc w:val="both"/>
              <w:rPr>
                <w:sz w:val="24"/>
                <w:szCs w:val="24"/>
              </w:rPr>
            </w:pPr>
            <w:r w:rsidRPr="00FB3B3E">
              <w:rPr>
                <w:sz w:val="24"/>
                <w:szCs w:val="24"/>
                <w:lang w:val="uk-UA"/>
              </w:rPr>
              <w:t xml:space="preserve">Поновлювати бібліотеки сучасною науково-методичною літературою, </w:t>
            </w:r>
            <w:r>
              <w:rPr>
                <w:sz w:val="24"/>
                <w:szCs w:val="24"/>
                <w:lang w:val="uk-UA"/>
              </w:rPr>
              <w:t>передплачувати</w:t>
            </w:r>
            <w:r w:rsidRPr="00FB3B3E">
              <w:rPr>
                <w:sz w:val="24"/>
                <w:szCs w:val="24"/>
                <w:lang w:val="uk-UA"/>
              </w:rPr>
              <w:t xml:space="preserve"> педагогічн</w:t>
            </w:r>
            <w:r>
              <w:rPr>
                <w:sz w:val="24"/>
                <w:szCs w:val="24"/>
                <w:lang w:val="uk-UA"/>
              </w:rPr>
              <w:t>у</w:t>
            </w:r>
            <w:r w:rsidRPr="00FB3B3E">
              <w:rPr>
                <w:sz w:val="24"/>
                <w:szCs w:val="24"/>
                <w:lang w:val="uk-UA"/>
              </w:rPr>
              <w:t xml:space="preserve"> періодик</w:t>
            </w:r>
            <w:r>
              <w:rPr>
                <w:sz w:val="24"/>
                <w:szCs w:val="24"/>
                <w:lang w:val="uk-UA"/>
              </w:rPr>
              <w:t>у</w:t>
            </w:r>
            <w:r w:rsidRPr="00FB3B3E">
              <w:rPr>
                <w:sz w:val="24"/>
                <w:szCs w:val="24"/>
                <w:lang w:val="uk-UA"/>
              </w:rPr>
              <w:t xml:space="preserve"> з </w:t>
            </w:r>
            <w:r>
              <w:rPr>
                <w:sz w:val="24"/>
                <w:szCs w:val="24"/>
                <w:lang w:val="uk-UA"/>
              </w:rPr>
              <w:t>цього</w:t>
            </w:r>
            <w:r w:rsidRPr="00FB3B3E">
              <w:rPr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FB3B3E" w:rsidRDefault="004E1BDD" w:rsidP="00581CF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Щорічно 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0C642C" w:rsidRDefault="004E1BDD" w:rsidP="00D8637C">
            <w:pPr>
              <w:shd w:val="clear" w:color="auto" w:fill="FFFFFF"/>
              <w:spacing w:line="289" w:lineRule="exact"/>
              <w:ind w:right="46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ЦПРПП, керівники закладів освіти</w:t>
            </w:r>
          </w:p>
        </w:tc>
      </w:tr>
      <w:tr w:rsidR="004E1BDD" w:rsidRPr="002123BF" w:rsidTr="00CE0D6D">
        <w:trPr>
          <w:trHeight w:hRule="exact" w:val="90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3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FB3B3E" w:rsidRDefault="004E1BDD" w:rsidP="00581CF4">
            <w:pPr>
              <w:shd w:val="clear" w:color="auto" w:fill="FFFFFF"/>
              <w:spacing w:line="282" w:lineRule="exact"/>
              <w:ind w:right="72" w:firstLine="7"/>
              <w:jc w:val="both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Скеровувати до фахових періодичних видань матеріали педагогів з питань досвіду роботи з обдарованими дітьми 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C1248D">
            <w:pPr>
              <w:shd w:val="clear" w:color="auto" w:fill="FFFFFF"/>
              <w:ind w:left="7"/>
              <w:rPr>
                <w:color w:val="000000"/>
                <w:spacing w:val="-6"/>
                <w:sz w:val="24"/>
                <w:szCs w:val="24"/>
                <w:lang w:val="uk-UA"/>
              </w:rPr>
            </w:pPr>
            <w:r>
              <w:rPr>
                <w:color w:val="000000"/>
                <w:spacing w:val="-6"/>
                <w:sz w:val="24"/>
                <w:szCs w:val="24"/>
                <w:lang w:val="uk-UA"/>
              </w:rPr>
              <w:t>Керівники закладів освіти</w:t>
            </w:r>
          </w:p>
        </w:tc>
      </w:tr>
      <w:tr w:rsidR="004E1BDD" w:rsidRPr="002123BF" w:rsidTr="000F4367">
        <w:trPr>
          <w:trHeight w:hRule="exact" w:val="1259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3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D54BE2" w:rsidRDefault="004E1BDD" w:rsidP="00D54BE2">
            <w:pPr>
              <w:ind w:right="-215"/>
              <w:rPr>
                <w:sz w:val="24"/>
                <w:szCs w:val="24"/>
                <w:lang w:val="uk-UA"/>
              </w:rPr>
            </w:pPr>
            <w:r w:rsidRPr="00D54BE2">
              <w:rPr>
                <w:sz w:val="24"/>
                <w:szCs w:val="24"/>
                <w:lang w:val="uk-UA"/>
              </w:rPr>
              <w:t xml:space="preserve">Оновлювати  програми, </w:t>
            </w:r>
            <w:r>
              <w:rPr>
                <w:sz w:val="24"/>
                <w:szCs w:val="24"/>
                <w:lang w:val="uk-UA"/>
              </w:rPr>
              <w:t>в</w:t>
            </w:r>
            <w:r w:rsidRPr="00D54BE2">
              <w:rPr>
                <w:sz w:val="24"/>
                <w:szCs w:val="24"/>
                <w:lang w:val="uk-UA"/>
              </w:rPr>
              <w:t xml:space="preserve"> тому числі авторські,  апробовувати нові методики для  здійснення та удосконалення </w:t>
            </w:r>
            <w:r>
              <w:rPr>
                <w:sz w:val="24"/>
                <w:szCs w:val="24"/>
                <w:lang w:val="uk-UA"/>
              </w:rPr>
              <w:t xml:space="preserve">освітнього </w:t>
            </w:r>
            <w:r w:rsidRPr="00D54BE2">
              <w:rPr>
                <w:sz w:val="24"/>
                <w:szCs w:val="24"/>
                <w:lang w:val="uk-UA"/>
              </w:rPr>
              <w:t xml:space="preserve">процесу </w:t>
            </w:r>
            <w:r>
              <w:rPr>
                <w:sz w:val="24"/>
                <w:szCs w:val="24"/>
                <w:lang w:val="uk-UA"/>
              </w:rPr>
              <w:t>в</w:t>
            </w:r>
            <w:r w:rsidRPr="00D54BE2">
              <w:rPr>
                <w:sz w:val="24"/>
                <w:szCs w:val="24"/>
                <w:lang w:val="uk-UA"/>
              </w:rPr>
              <w:t xml:space="preserve"> закладах позашкільної освіти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Default="004E1BDD" w:rsidP="00581CF4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0C642C" w:rsidRDefault="004E1BDD" w:rsidP="00D8637C">
            <w:pPr>
              <w:shd w:val="clear" w:color="auto" w:fill="FFFFFF"/>
              <w:spacing w:line="289" w:lineRule="exact"/>
              <w:ind w:right="46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ЦПРПП, керівники закладів позашкільної освіти</w:t>
            </w:r>
          </w:p>
        </w:tc>
      </w:tr>
      <w:tr w:rsidR="004E1BDD" w:rsidRPr="002123BF" w:rsidTr="00D54BE2">
        <w:trPr>
          <w:trHeight w:hRule="exact" w:val="129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Default="004E1BDD" w:rsidP="00581CF4">
            <w:pPr>
              <w:shd w:val="clear" w:color="auto" w:fill="FFFFFF"/>
              <w:ind w:left="36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D54BE2" w:rsidRDefault="004E1BDD" w:rsidP="00D8637C">
            <w:pPr>
              <w:shd w:val="clear" w:color="auto" w:fill="FFFFFF"/>
              <w:spacing w:line="282" w:lineRule="exact"/>
              <w:ind w:right="36"/>
              <w:jc w:val="both"/>
              <w:rPr>
                <w:sz w:val="24"/>
                <w:szCs w:val="24"/>
                <w:lang w:val="uk-UA"/>
              </w:rPr>
            </w:pPr>
            <w:r w:rsidRPr="00D54BE2">
              <w:rPr>
                <w:sz w:val="24"/>
                <w:szCs w:val="24"/>
                <w:lang w:val="uk-UA"/>
              </w:rPr>
              <w:t xml:space="preserve">Сприяти участі керівників гуртків у Всеукраїнському конкурсі майстерності педагогічних працівників закладів позашкільної освіти 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Default="004E1BDD" w:rsidP="00D8637C">
            <w:pPr>
              <w:shd w:val="clear" w:color="auto" w:fill="FFFFFF"/>
              <w:ind w:lef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Default="004E1BDD" w:rsidP="00D8637C">
            <w:pPr>
              <w:shd w:val="clear" w:color="auto" w:fill="FFFFFF"/>
              <w:spacing w:line="289" w:lineRule="exact"/>
              <w:ind w:right="-1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ЦПРПП, керівники ЗПО </w:t>
            </w:r>
          </w:p>
        </w:tc>
      </w:tr>
    </w:tbl>
    <w:p w:rsidR="004E1BDD" w:rsidRPr="002123BF" w:rsidRDefault="004E1BDD" w:rsidP="0065416A">
      <w:pPr>
        <w:shd w:val="clear" w:color="auto" w:fill="FFFFFF"/>
        <w:spacing w:before="166"/>
        <w:ind w:left="1346"/>
        <w:rPr>
          <w:b/>
          <w:color w:val="000000"/>
          <w:sz w:val="24"/>
          <w:szCs w:val="24"/>
          <w:lang w:val="uk-UA"/>
        </w:rPr>
      </w:pPr>
    </w:p>
    <w:p w:rsidR="004E1BDD" w:rsidRPr="00952021" w:rsidRDefault="004E1BDD" w:rsidP="0065416A">
      <w:pPr>
        <w:shd w:val="clear" w:color="auto" w:fill="FFFFFF"/>
        <w:spacing w:before="188"/>
        <w:ind w:right="14"/>
        <w:jc w:val="center"/>
        <w:rPr>
          <w:b/>
          <w:sz w:val="28"/>
          <w:szCs w:val="28"/>
        </w:rPr>
      </w:pPr>
      <w:r w:rsidRPr="00952021">
        <w:rPr>
          <w:b/>
          <w:color w:val="000000"/>
          <w:sz w:val="28"/>
          <w:szCs w:val="28"/>
          <w:lang w:val="uk-UA"/>
        </w:rPr>
        <w:t>7.</w:t>
      </w:r>
      <w:r>
        <w:rPr>
          <w:b/>
          <w:color w:val="000000"/>
          <w:sz w:val="28"/>
          <w:szCs w:val="28"/>
          <w:lang w:val="uk-UA"/>
        </w:rPr>
        <w:t>7</w:t>
      </w:r>
      <w:r w:rsidRPr="00952021">
        <w:rPr>
          <w:b/>
          <w:color w:val="000000"/>
          <w:sz w:val="28"/>
          <w:szCs w:val="28"/>
          <w:lang w:val="uk-UA"/>
        </w:rPr>
        <w:t>.    Удосконалення творчого потенціалу вчителя</w:t>
      </w:r>
    </w:p>
    <w:p w:rsidR="004E1BDD" w:rsidRPr="002123BF" w:rsidRDefault="004E1BDD" w:rsidP="0065416A">
      <w:pPr>
        <w:spacing w:after="174" w:line="1" w:lineRule="exact"/>
        <w:rPr>
          <w:b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6"/>
        <w:gridCol w:w="5073"/>
        <w:gridCol w:w="1708"/>
        <w:gridCol w:w="2476"/>
      </w:tblGrid>
      <w:tr w:rsidR="004E1BDD" w:rsidRPr="002123BF" w:rsidTr="00581CF4">
        <w:trPr>
          <w:trHeight w:hRule="exact" w:val="58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spacing w:line="282" w:lineRule="exact"/>
              <w:ind w:left="7" w:right="159" w:hanging="14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№ </w:t>
            </w:r>
            <w:r w:rsidRPr="002123BF">
              <w:rPr>
                <w:color w:val="000000"/>
                <w:spacing w:val="-4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2070"/>
              <w:rPr>
                <w:sz w:val="24"/>
                <w:szCs w:val="24"/>
              </w:rPr>
            </w:pPr>
            <w:r w:rsidRPr="002123BF">
              <w:rPr>
                <w:color w:val="000000"/>
                <w:spacing w:val="6"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311"/>
              <w:rPr>
                <w:sz w:val="24"/>
                <w:szCs w:val="24"/>
              </w:rPr>
            </w:pP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>Терміни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405"/>
              <w:rPr>
                <w:sz w:val="24"/>
                <w:szCs w:val="24"/>
              </w:rPr>
            </w:pP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4E1BDD" w:rsidRPr="002123BF" w:rsidTr="00581CF4">
        <w:trPr>
          <w:trHeight w:hRule="exact" w:val="19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181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2366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673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1064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</w:tr>
      <w:tr w:rsidR="004E1BDD" w:rsidRPr="002123BF" w:rsidTr="00581CF4">
        <w:trPr>
          <w:trHeight w:hRule="exact" w:val="142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36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spacing w:line="275" w:lineRule="exact"/>
              <w:ind w:right="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Організовувати п</w:t>
            </w:r>
            <w:r w:rsidRPr="00C04C67">
              <w:rPr>
                <w:color w:val="000000"/>
                <w:sz w:val="24"/>
                <w:szCs w:val="24"/>
                <w:lang w:eastAsia="uk-UA"/>
              </w:rPr>
              <w:t>ідвищ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ення</w:t>
            </w:r>
            <w:r w:rsidRPr="00C04C67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ф</w:t>
            </w:r>
            <w:r w:rsidRPr="00FB3B3E">
              <w:rPr>
                <w:sz w:val="24"/>
                <w:szCs w:val="24"/>
                <w:lang w:val="uk-UA"/>
              </w:rPr>
              <w:t>ахової майстерності</w:t>
            </w:r>
            <w:r w:rsidRPr="00C04C67">
              <w:rPr>
                <w:color w:val="000000"/>
                <w:sz w:val="24"/>
                <w:szCs w:val="24"/>
                <w:lang w:eastAsia="uk-UA"/>
              </w:rPr>
              <w:t xml:space="preserve"> педагогічних працівників шляхом інтерактивного навчання</w:t>
            </w:r>
            <w:r>
              <w:rPr>
                <w:color w:val="000000"/>
                <w:sz w:val="24"/>
                <w:szCs w:val="24"/>
                <w:lang w:val="uk-UA" w:eastAsia="uk-UA"/>
              </w:rPr>
              <w:t>, залучення на відповідні курси післядипломної педагогічної освіти</w:t>
            </w:r>
            <w:r w:rsidRPr="00C04C67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EE2A43" w:rsidRDefault="004E1BDD" w:rsidP="00581CF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EE2A43" w:rsidRDefault="004E1BDD" w:rsidP="00581CF4">
            <w:pPr>
              <w:shd w:val="clear" w:color="auto" w:fill="FFFFFF"/>
              <w:spacing w:line="282" w:lineRule="exact"/>
              <w:ind w:right="4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ЦПРПП</w:t>
            </w:r>
          </w:p>
        </w:tc>
      </w:tr>
      <w:tr w:rsidR="004E1BDD" w:rsidRPr="002123BF" w:rsidTr="00581CF4">
        <w:trPr>
          <w:trHeight w:hRule="exact" w:val="149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1C43AB" w:rsidRDefault="004E1BDD" w:rsidP="00581CF4">
            <w:pPr>
              <w:shd w:val="clear" w:color="auto" w:fill="FFFFFF"/>
              <w:spacing w:line="289" w:lineRule="exact"/>
              <w:ind w:right="7"/>
              <w:jc w:val="both"/>
              <w:rPr>
                <w:sz w:val="24"/>
                <w:szCs w:val="24"/>
                <w:lang w:val="uk-UA"/>
              </w:rPr>
            </w:pPr>
            <w:r w:rsidRPr="001C43AB">
              <w:rPr>
                <w:sz w:val="24"/>
                <w:szCs w:val="24"/>
                <w:lang w:val="uk-UA"/>
              </w:rPr>
              <w:t>Забезпечити підвищення професійної компетентності вчителів, які організовують науково-дослідницьку діяльність учнів (курси підвищення кваліфікації, семінари, методичні рекомендації, програми тощо)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F50F7" w:rsidRDefault="004E1BDD" w:rsidP="00C1248D">
            <w:pPr>
              <w:shd w:val="clear" w:color="auto" w:fill="FFFFFF"/>
              <w:ind w:lef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2021-2025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0C642C" w:rsidRDefault="004E1BDD" w:rsidP="00D8637C">
            <w:pPr>
              <w:shd w:val="clear" w:color="auto" w:fill="FFFFFF"/>
              <w:spacing w:line="289" w:lineRule="exact"/>
              <w:ind w:right="46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ЦПРПП, керівники закладів освіти</w:t>
            </w:r>
          </w:p>
        </w:tc>
      </w:tr>
      <w:tr w:rsidR="004E1BDD" w:rsidRPr="002123BF" w:rsidTr="000F4367">
        <w:trPr>
          <w:trHeight w:hRule="exact" w:val="91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1C43AB" w:rsidRDefault="004E1BDD" w:rsidP="00581CF4">
            <w:pPr>
              <w:shd w:val="clear" w:color="auto" w:fill="FFFFFF"/>
              <w:spacing w:line="282" w:lineRule="exact"/>
              <w:ind w:right="7" w:firstLine="7"/>
              <w:jc w:val="both"/>
              <w:rPr>
                <w:sz w:val="24"/>
                <w:szCs w:val="24"/>
                <w:lang w:val="uk-UA"/>
              </w:rPr>
            </w:pPr>
            <w:r w:rsidRPr="001C43AB">
              <w:rPr>
                <w:sz w:val="24"/>
                <w:szCs w:val="24"/>
                <w:lang w:val="uk-UA"/>
              </w:rPr>
              <w:t xml:space="preserve">Забезпечити участь </w:t>
            </w:r>
            <w:r>
              <w:rPr>
                <w:sz w:val="24"/>
                <w:szCs w:val="24"/>
                <w:lang w:val="uk-UA"/>
              </w:rPr>
              <w:t>педагогів,</w:t>
            </w:r>
            <w:r w:rsidRPr="001C43AB">
              <w:rPr>
                <w:sz w:val="24"/>
                <w:szCs w:val="24"/>
                <w:lang w:val="uk-UA"/>
              </w:rPr>
              <w:t xml:space="preserve"> які </w:t>
            </w:r>
            <w:r>
              <w:rPr>
                <w:sz w:val="24"/>
                <w:szCs w:val="24"/>
                <w:lang w:val="uk-UA"/>
              </w:rPr>
              <w:t xml:space="preserve">результативно </w:t>
            </w:r>
            <w:r w:rsidRPr="001C43AB">
              <w:rPr>
                <w:sz w:val="24"/>
                <w:szCs w:val="24"/>
                <w:lang w:val="uk-UA"/>
              </w:rPr>
              <w:t>працюють з обдарован</w:t>
            </w:r>
            <w:r>
              <w:rPr>
                <w:sz w:val="24"/>
                <w:szCs w:val="24"/>
                <w:lang w:val="uk-UA"/>
              </w:rPr>
              <w:t>ими</w:t>
            </w:r>
            <w:r w:rsidRPr="001C43A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дітьми,</w:t>
            </w:r>
            <w:r w:rsidRPr="001C43AB">
              <w:rPr>
                <w:sz w:val="24"/>
                <w:szCs w:val="24"/>
                <w:lang w:val="uk-UA"/>
              </w:rPr>
              <w:t xml:space="preserve"> у </w:t>
            </w:r>
            <w:r>
              <w:rPr>
                <w:sz w:val="24"/>
                <w:szCs w:val="24"/>
                <w:lang w:val="uk-UA"/>
              </w:rPr>
              <w:t xml:space="preserve">цільових </w:t>
            </w:r>
            <w:r w:rsidRPr="001C43AB">
              <w:rPr>
                <w:sz w:val="24"/>
                <w:szCs w:val="24"/>
                <w:lang w:val="uk-UA"/>
              </w:rPr>
              <w:t xml:space="preserve">науково-практичних </w:t>
            </w:r>
            <w:r>
              <w:rPr>
                <w:sz w:val="24"/>
                <w:szCs w:val="24"/>
                <w:lang w:val="uk-UA"/>
              </w:rPr>
              <w:t xml:space="preserve">фахових </w:t>
            </w:r>
            <w:r w:rsidRPr="001C43AB">
              <w:rPr>
                <w:sz w:val="24"/>
                <w:szCs w:val="24"/>
                <w:lang w:val="uk-UA"/>
              </w:rPr>
              <w:t xml:space="preserve">семінарах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F50F7" w:rsidRDefault="004E1BDD" w:rsidP="00581CF4">
            <w:pPr>
              <w:shd w:val="clear" w:color="auto" w:fill="FFFFFF"/>
              <w:ind w:lef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2021-2025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0C642C" w:rsidRDefault="004E1BDD" w:rsidP="00D8637C">
            <w:pPr>
              <w:shd w:val="clear" w:color="auto" w:fill="FFFFFF"/>
              <w:spacing w:line="289" w:lineRule="exact"/>
              <w:ind w:right="46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ЦПРПП, керівники закладів освіти</w:t>
            </w:r>
          </w:p>
        </w:tc>
      </w:tr>
      <w:tr w:rsidR="004E1BDD" w:rsidRPr="0044480D" w:rsidTr="00581CF4">
        <w:trPr>
          <w:trHeight w:hRule="exact" w:val="1229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2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1C43AB" w:rsidRDefault="004E1BDD" w:rsidP="00C1248D">
            <w:pPr>
              <w:ind w:right="7"/>
              <w:jc w:val="both"/>
              <w:rPr>
                <w:color w:val="000000"/>
                <w:sz w:val="24"/>
                <w:szCs w:val="24"/>
              </w:rPr>
            </w:pPr>
            <w:r w:rsidRPr="001C43AB">
              <w:rPr>
                <w:color w:val="000000"/>
                <w:spacing w:val="-1"/>
                <w:sz w:val="24"/>
                <w:szCs w:val="24"/>
                <w:lang w:val="uk-UA"/>
              </w:rPr>
              <w:t>Проводити методичні семінари, «школи передового досвіду» з питань організації роботи з обдарованими дітьми за участі науковців ЛОІППО, ЗВ</w:t>
            </w: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О</w:t>
            </w:r>
            <w:r w:rsidRPr="001C43AB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 області та України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F50F7" w:rsidRDefault="004E1BDD" w:rsidP="00581CF4">
            <w:pPr>
              <w:shd w:val="clear" w:color="auto" w:fill="FFFFFF"/>
              <w:ind w:lef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2021-2025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0C642C" w:rsidRDefault="004E1BDD" w:rsidP="00D8637C">
            <w:pPr>
              <w:shd w:val="clear" w:color="auto" w:fill="FFFFFF"/>
              <w:spacing w:line="289" w:lineRule="exact"/>
              <w:ind w:right="46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ЦПРПП, керівники закладів освіти</w:t>
            </w:r>
          </w:p>
        </w:tc>
      </w:tr>
      <w:tr w:rsidR="004E1BDD" w:rsidRPr="002123BF" w:rsidTr="000F4367">
        <w:trPr>
          <w:trHeight w:hRule="exact" w:val="1119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1C43AB" w:rsidRDefault="004E1BDD" w:rsidP="00581CF4">
            <w:pPr>
              <w:ind w:right="7"/>
              <w:jc w:val="both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1C43AB">
              <w:rPr>
                <w:color w:val="000000"/>
                <w:spacing w:val="-1"/>
                <w:sz w:val="24"/>
                <w:szCs w:val="24"/>
                <w:lang w:val="uk-UA"/>
              </w:rPr>
              <w:t>Брати участь в обласних</w:t>
            </w:r>
            <w:r>
              <w:rPr>
                <w:color w:val="000000"/>
                <w:spacing w:val="-1"/>
                <w:sz w:val="24"/>
                <w:szCs w:val="24"/>
                <w:lang w:val="uk-UA"/>
              </w:rPr>
              <w:t>,</w:t>
            </w:r>
            <w:r w:rsidRPr="001C43AB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 всеукраїнських </w:t>
            </w:r>
            <w:r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та міжнародних </w:t>
            </w:r>
            <w:r w:rsidRPr="001C43AB">
              <w:rPr>
                <w:color w:val="000000"/>
                <w:spacing w:val="-1"/>
                <w:sz w:val="24"/>
                <w:szCs w:val="24"/>
                <w:lang w:val="uk-UA"/>
              </w:rPr>
              <w:t>навчально-методичних заходах з питань організації робот</w:t>
            </w:r>
            <w:r>
              <w:rPr>
                <w:color w:val="000000"/>
                <w:spacing w:val="-1"/>
                <w:sz w:val="24"/>
                <w:szCs w:val="24"/>
                <w:lang w:val="uk-UA"/>
              </w:rPr>
              <w:t>и</w:t>
            </w:r>
            <w:r w:rsidRPr="001C43AB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 з обдарованими дітьми різного віку 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F50F7" w:rsidRDefault="004E1BDD" w:rsidP="00C1248D">
            <w:pPr>
              <w:shd w:val="clear" w:color="auto" w:fill="FFFFFF"/>
              <w:ind w:lef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2021-2025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0C642C" w:rsidRDefault="004E1BDD" w:rsidP="00D8637C">
            <w:pPr>
              <w:shd w:val="clear" w:color="auto" w:fill="FFFFFF"/>
              <w:spacing w:line="289" w:lineRule="exact"/>
              <w:ind w:right="46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ЦПРПП, керівники закладів освіти</w:t>
            </w:r>
          </w:p>
        </w:tc>
      </w:tr>
      <w:tr w:rsidR="004E1BDD" w:rsidRPr="00230836" w:rsidTr="000F4367">
        <w:trPr>
          <w:trHeight w:hRule="exact" w:val="1618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30836" w:rsidRDefault="004E1BDD" w:rsidP="00C1248D">
            <w:pPr>
              <w:ind w:right="7"/>
              <w:jc w:val="both"/>
              <w:rPr>
                <w:spacing w:val="-1"/>
                <w:sz w:val="24"/>
                <w:szCs w:val="24"/>
                <w:lang w:val="uk-UA"/>
              </w:rPr>
            </w:pPr>
            <w:r w:rsidRPr="00230836">
              <w:rPr>
                <w:sz w:val="24"/>
                <w:szCs w:val="24"/>
                <w:lang w:val="uk-UA"/>
              </w:rPr>
              <w:t xml:space="preserve">Забезпечувати </w:t>
            </w:r>
            <w:r>
              <w:rPr>
                <w:sz w:val="24"/>
                <w:szCs w:val="24"/>
                <w:lang w:val="uk-UA"/>
              </w:rPr>
              <w:t>р</w:t>
            </w:r>
            <w:r w:rsidRPr="00230836">
              <w:rPr>
                <w:sz w:val="24"/>
                <w:szCs w:val="24"/>
                <w:lang w:val="uk-UA"/>
              </w:rPr>
              <w:t xml:space="preserve">озгляд питань організації роботи з обдарованими дітьми та визначення подальших напрямів роботи на </w:t>
            </w:r>
            <w:r>
              <w:rPr>
                <w:sz w:val="24"/>
                <w:szCs w:val="24"/>
                <w:lang w:val="uk-UA"/>
              </w:rPr>
              <w:t xml:space="preserve">колегії з питань освіти, нарадах керівників закладів освіти, методичних радах, </w:t>
            </w:r>
            <w:r w:rsidRPr="00230836">
              <w:rPr>
                <w:sz w:val="24"/>
                <w:szCs w:val="24"/>
                <w:lang w:val="uk-UA"/>
              </w:rPr>
              <w:t>засіданнях методичних об'єднань, педагогічних радах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F50F7" w:rsidRDefault="004E1BDD" w:rsidP="00581CF4">
            <w:pPr>
              <w:shd w:val="clear" w:color="auto" w:fill="FFFFFF"/>
              <w:ind w:lef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2021-2025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0C642C" w:rsidRDefault="004E1BDD" w:rsidP="00D8637C">
            <w:pPr>
              <w:shd w:val="clear" w:color="auto" w:fill="FFFFFF"/>
              <w:spacing w:line="289" w:lineRule="exact"/>
              <w:ind w:right="46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освіти, ЦПРПП, керівники закладів освіти</w:t>
            </w:r>
          </w:p>
        </w:tc>
      </w:tr>
      <w:tr w:rsidR="004E1BDD" w:rsidRPr="00230836" w:rsidTr="000F4367">
        <w:trPr>
          <w:trHeight w:hRule="exact" w:val="107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546E80" w:rsidRDefault="004E1BDD" w:rsidP="00C1248D">
            <w:pPr>
              <w:ind w:right="7"/>
              <w:jc w:val="both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546E80">
              <w:rPr>
                <w:color w:val="000000"/>
                <w:sz w:val="24"/>
                <w:szCs w:val="24"/>
                <w:lang w:val="uk-UA"/>
              </w:rPr>
              <w:t>Надавати д</w:t>
            </w:r>
            <w:r w:rsidRPr="00546E80">
              <w:rPr>
                <w:color w:val="000000"/>
                <w:sz w:val="24"/>
                <w:szCs w:val="24"/>
              </w:rPr>
              <w:t>опомог</w:t>
            </w:r>
            <w:r w:rsidRPr="00546E80">
              <w:rPr>
                <w:color w:val="000000"/>
                <w:sz w:val="24"/>
                <w:szCs w:val="24"/>
                <w:lang w:val="uk-UA"/>
              </w:rPr>
              <w:t>у</w:t>
            </w:r>
            <w:r w:rsidRPr="00546E80">
              <w:rPr>
                <w:color w:val="000000"/>
                <w:sz w:val="24"/>
                <w:szCs w:val="24"/>
              </w:rPr>
              <w:t xml:space="preserve"> педагогам у розробці та проведенні навчальних занять, виховних заходів з використанням </w:t>
            </w:r>
            <w:r>
              <w:rPr>
                <w:color w:val="000000"/>
                <w:sz w:val="24"/>
                <w:szCs w:val="24"/>
                <w:lang w:val="uk-UA"/>
              </w:rPr>
              <w:t>платформ дистанційного навчання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Default="004E1BDD" w:rsidP="00581CF4">
            <w:pPr>
              <w:shd w:val="clear" w:color="auto" w:fill="FFFFFF"/>
              <w:ind w:lef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0C642C" w:rsidRDefault="004E1BDD" w:rsidP="00D8637C">
            <w:pPr>
              <w:shd w:val="clear" w:color="auto" w:fill="FFFFFF"/>
              <w:spacing w:line="289" w:lineRule="exact"/>
              <w:ind w:right="46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ЦПРПП, керівники закладів освіти</w:t>
            </w:r>
          </w:p>
        </w:tc>
      </w:tr>
      <w:tr w:rsidR="004E1BDD" w:rsidRPr="00230836" w:rsidTr="000F4367">
        <w:trPr>
          <w:trHeight w:hRule="exact" w:val="109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546E80" w:rsidRDefault="004E1BDD" w:rsidP="00581CF4">
            <w:pPr>
              <w:ind w:right="7"/>
              <w:jc w:val="both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546E80"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Проводити </w:t>
            </w:r>
            <w:r w:rsidRPr="00546E80">
              <w:rPr>
                <w:color w:val="000000"/>
                <w:sz w:val="24"/>
                <w:szCs w:val="24"/>
                <w:lang w:val="uk-UA"/>
              </w:rPr>
              <w:t>з</w:t>
            </w:r>
            <w:r w:rsidRPr="00546E80">
              <w:rPr>
                <w:color w:val="000000"/>
                <w:sz w:val="24"/>
                <w:szCs w:val="24"/>
              </w:rPr>
              <w:t>асідання психолого-педагогічного консиліуму з вироблення стратегії психолого-педагогічного супроводу обдарованих та здібних дітей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3A7607" w:rsidRDefault="004E1BDD" w:rsidP="00581CF4">
            <w:pPr>
              <w:shd w:val="clear" w:color="auto" w:fill="FFFFFF"/>
              <w:jc w:val="center"/>
              <w:rPr>
                <w:spacing w:val="-4"/>
                <w:sz w:val="24"/>
                <w:szCs w:val="24"/>
                <w:lang w:val="uk-UA"/>
              </w:rPr>
            </w:pPr>
            <w:r w:rsidRPr="003A7607">
              <w:rPr>
                <w:spacing w:val="-4"/>
                <w:sz w:val="24"/>
                <w:szCs w:val="24"/>
                <w:lang w:val="uk-UA"/>
              </w:rPr>
              <w:t>Що</w:t>
            </w:r>
            <w:r>
              <w:rPr>
                <w:spacing w:val="-4"/>
                <w:sz w:val="24"/>
                <w:szCs w:val="24"/>
                <w:lang w:val="uk-UA"/>
              </w:rPr>
              <w:t>кварталь</w:t>
            </w:r>
            <w:r w:rsidRPr="003A7607">
              <w:rPr>
                <w:spacing w:val="-4"/>
                <w:sz w:val="24"/>
                <w:szCs w:val="24"/>
                <w:lang w:val="uk-UA"/>
              </w:rPr>
              <w:t xml:space="preserve">но 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3A7607" w:rsidRDefault="004E1BDD" w:rsidP="00C1248D">
            <w:pPr>
              <w:shd w:val="clear" w:color="auto" w:fill="FFFFFF"/>
              <w:ind w:left="7"/>
              <w:rPr>
                <w:spacing w:val="-4"/>
                <w:sz w:val="24"/>
                <w:szCs w:val="24"/>
                <w:lang w:val="uk-UA"/>
              </w:rPr>
            </w:pPr>
            <w:r w:rsidRPr="003A7607">
              <w:rPr>
                <w:spacing w:val="-4"/>
                <w:sz w:val="24"/>
                <w:szCs w:val="24"/>
                <w:lang w:val="uk-UA"/>
              </w:rPr>
              <w:t>Керівники</w:t>
            </w:r>
            <w:r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A7607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-4"/>
                <w:sz w:val="24"/>
                <w:szCs w:val="24"/>
                <w:lang w:val="uk-UA"/>
              </w:rPr>
              <w:t>закладів</w:t>
            </w:r>
            <w:r w:rsidRPr="003A7607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-4"/>
                <w:sz w:val="24"/>
                <w:szCs w:val="24"/>
                <w:lang w:val="uk-UA"/>
              </w:rPr>
              <w:t>освіти</w:t>
            </w:r>
          </w:p>
        </w:tc>
      </w:tr>
      <w:tr w:rsidR="004E1BDD" w:rsidRPr="00230836" w:rsidTr="001F2724">
        <w:trPr>
          <w:trHeight w:hRule="exact" w:val="1009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Default="004E1BDD" w:rsidP="00581CF4">
            <w:pPr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9. 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575A95" w:rsidRDefault="004E1BDD" w:rsidP="00D54BE2">
            <w:pPr>
              <w:ind w:right="7" w:firstLine="194"/>
              <w:rPr>
                <w:color w:val="000000"/>
                <w:sz w:val="24"/>
                <w:szCs w:val="24"/>
                <w:lang w:val="uk-UA"/>
              </w:rPr>
            </w:pPr>
            <w:r w:rsidRPr="00546E80">
              <w:rPr>
                <w:color w:val="000000"/>
                <w:sz w:val="24"/>
                <w:szCs w:val="24"/>
                <w:lang w:val="uk-UA"/>
              </w:rPr>
              <w:t>Проводити індивідуальне консультування вчителів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та учнів з питань навчальної діяльності</w:t>
            </w:r>
            <w:r w:rsidRPr="00546E80">
              <w:rPr>
                <w:color w:val="000000"/>
                <w:sz w:val="24"/>
                <w:szCs w:val="24"/>
                <w:lang w:val="uk-UA"/>
              </w:rPr>
              <w:br/>
            </w:r>
          </w:p>
          <w:p w:rsidR="004E1BDD" w:rsidRPr="00546E80" w:rsidRDefault="004E1BDD" w:rsidP="00D54BE2">
            <w:pPr>
              <w:ind w:right="7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575A95">
              <w:rPr>
                <w:color w:val="000000"/>
                <w:sz w:val="24"/>
                <w:szCs w:val="24"/>
                <w:lang w:val="uk-UA"/>
              </w:rPr>
              <w:br/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Default="004E1BDD" w:rsidP="00581CF4">
            <w:pPr>
              <w:shd w:val="clear" w:color="auto" w:fill="FFFFFF"/>
              <w:ind w:lef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Default="004E1BDD" w:rsidP="00D54BE2">
            <w:pPr>
              <w:shd w:val="clear" w:color="auto" w:fill="FFFFFF"/>
              <w:spacing w:line="289" w:lineRule="exact"/>
              <w:ind w:right="463"/>
              <w:rPr>
                <w:sz w:val="24"/>
                <w:szCs w:val="24"/>
                <w:lang w:val="uk-UA"/>
              </w:rPr>
            </w:pPr>
            <w:r>
              <w:rPr>
                <w:spacing w:val="-4"/>
                <w:sz w:val="24"/>
                <w:szCs w:val="24"/>
                <w:lang w:val="uk-UA"/>
              </w:rPr>
              <w:t>ЦПРПП</w:t>
            </w:r>
            <w:r w:rsidRPr="003A7607">
              <w:rPr>
                <w:spacing w:val="-4"/>
                <w:sz w:val="24"/>
                <w:szCs w:val="24"/>
                <w:lang w:val="uk-UA"/>
              </w:rPr>
              <w:t xml:space="preserve">, </w:t>
            </w:r>
            <w:r>
              <w:rPr>
                <w:spacing w:val="-4"/>
                <w:sz w:val="24"/>
                <w:szCs w:val="24"/>
                <w:lang w:val="uk-UA"/>
              </w:rPr>
              <w:t xml:space="preserve">методист МНТУ, </w:t>
            </w:r>
            <w:r w:rsidRPr="003A7607">
              <w:rPr>
                <w:spacing w:val="-4"/>
                <w:sz w:val="24"/>
                <w:szCs w:val="24"/>
                <w:lang w:val="uk-UA"/>
              </w:rPr>
              <w:t xml:space="preserve">керівники </w:t>
            </w:r>
            <w:r>
              <w:rPr>
                <w:spacing w:val="-4"/>
                <w:sz w:val="24"/>
                <w:szCs w:val="24"/>
                <w:lang w:val="uk-UA"/>
              </w:rPr>
              <w:t>закладів освіти</w:t>
            </w:r>
          </w:p>
        </w:tc>
      </w:tr>
      <w:tr w:rsidR="004E1BDD" w:rsidRPr="00D07959" w:rsidTr="00D07959">
        <w:trPr>
          <w:trHeight w:hRule="exact" w:val="115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Default="004E1BDD" w:rsidP="00581CF4">
            <w:pPr>
              <w:shd w:val="clear" w:color="auto" w:fill="FFFFFF"/>
              <w:ind w:left="14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10. 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546E80" w:rsidRDefault="004E1BDD" w:rsidP="00D07959">
            <w:pPr>
              <w:ind w:right="7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Надавати допомогу педагогам-керівникам секцій Малої академії наук  у м.Червонограді з питань організації і здійснення науково-пошукової діяльності учнів-слухачів МАН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Default="004E1BDD" w:rsidP="00581CF4">
            <w:pPr>
              <w:shd w:val="clear" w:color="auto" w:fill="FFFFFF"/>
              <w:ind w:lef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Із 2023 року 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Default="004E1BDD" w:rsidP="00D54BE2">
            <w:pPr>
              <w:shd w:val="clear" w:color="auto" w:fill="FFFFFF"/>
              <w:spacing w:line="289" w:lineRule="exact"/>
              <w:ind w:right="463"/>
              <w:rPr>
                <w:spacing w:val="-4"/>
                <w:sz w:val="24"/>
                <w:szCs w:val="24"/>
                <w:lang w:val="uk-UA"/>
              </w:rPr>
            </w:pPr>
            <w:r>
              <w:rPr>
                <w:spacing w:val="-4"/>
                <w:sz w:val="24"/>
                <w:szCs w:val="24"/>
                <w:lang w:val="uk-UA"/>
              </w:rPr>
              <w:t>ЦПРПП</w:t>
            </w:r>
          </w:p>
        </w:tc>
      </w:tr>
    </w:tbl>
    <w:p w:rsidR="004E1BDD" w:rsidRPr="002123BF" w:rsidRDefault="004E1BDD" w:rsidP="0065416A">
      <w:pPr>
        <w:pStyle w:val="BodyText2"/>
        <w:rPr>
          <w:sz w:val="24"/>
          <w:szCs w:val="24"/>
        </w:rPr>
      </w:pPr>
    </w:p>
    <w:p w:rsidR="004E1BDD" w:rsidRDefault="004E1BDD" w:rsidP="0065416A">
      <w:pPr>
        <w:pStyle w:val="BodyText2"/>
        <w:jc w:val="left"/>
        <w:rPr>
          <w:sz w:val="24"/>
          <w:szCs w:val="24"/>
        </w:rPr>
      </w:pPr>
    </w:p>
    <w:p w:rsidR="004E1BDD" w:rsidRDefault="004E1BDD" w:rsidP="0065416A">
      <w:pPr>
        <w:pStyle w:val="BodyText2"/>
        <w:jc w:val="center"/>
        <w:rPr>
          <w:b/>
        </w:rPr>
      </w:pPr>
      <w:r w:rsidRPr="001C43AB">
        <w:t xml:space="preserve">7.8. </w:t>
      </w:r>
      <w:r w:rsidRPr="001C43AB">
        <w:rPr>
          <w:b/>
        </w:rPr>
        <w:t>Міжнародне співробітництво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6"/>
        <w:gridCol w:w="5073"/>
        <w:gridCol w:w="1708"/>
        <w:gridCol w:w="2476"/>
      </w:tblGrid>
      <w:tr w:rsidR="004E1BDD" w:rsidRPr="002123BF" w:rsidTr="00581CF4">
        <w:trPr>
          <w:trHeight w:hRule="exact" w:val="58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575A95" w:rsidRDefault="004E1BDD" w:rsidP="00581CF4">
            <w:pPr>
              <w:shd w:val="clear" w:color="auto" w:fill="FFFFFF"/>
              <w:spacing w:line="282" w:lineRule="exact"/>
              <w:ind w:left="7" w:right="159" w:hanging="14"/>
              <w:jc w:val="center"/>
              <w:rPr>
                <w:sz w:val="24"/>
                <w:szCs w:val="24"/>
                <w:lang w:val="uk-UA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№ </w:t>
            </w:r>
            <w:r w:rsidRPr="002123BF">
              <w:rPr>
                <w:color w:val="000000"/>
                <w:spacing w:val="-4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575A95" w:rsidRDefault="004E1BDD" w:rsidP="00581CF4">
            <w:pPr>
              <w:shd w:val="clear" w:color="auto" w:fill="FFFFFF"/>
              <w:ind w:left="2070"/>
              <w:rPr>
                <w:sz w:val="24"/>
                <w:szCs w:val="24"/>
                <w:lang w:val="uk-UA"/>
              </w:rPr>
            </w:pPr>
            <w:r w:rsidRPr="002123BF">
              <w:rPr>
                <w:color w:val="000000"/>
                <w:spacing w:val="6"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575A95" w:rsidRDefault="004E1BDD" w:rsidP="00581CF4">
            <w:pPr>
              <w:shd w:val="clear" w:color="auto" w:fill="FFFFFF"/>
              <w:ind w:left="311"/>
              <w:rPr>
                <w:sz w:val="24"/>
                <w:szCs w:val="24"/>
                <w:lang w:val="uk-UA"/>
              </w:rPr>
            </w:pP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>Терміни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405"/>
              <w:rPr>
                <w:sz w:val="24"/>
                <w:szCs w:val="24"/>
              </w:rPr>
            </w:pP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4E1BDD" w:rsidRPr="002123BF" w:rsidTr="00581CF4">
        <w:trPr>
          <w:trHeight w:hRule="exact" w:val="19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181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2366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673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1064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</w:tr>
      <w:tr w:rsidR="004E1BDD" w:rsidRPr="002123BF" w:rsidTr="00581CF4">
        <w:trPr>
          <w:trHeight w:hRule="exact" w:val="125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1C43AB" w:rsidRDefault="004E1BDD" w:rsidP="00581CF4">
            <w:pPr>
              <w:shd w:val="clear" w:color="auto" w:fill="FFFFFF"/>
              <w:ind w:left="181"/>
              <w:rPr>
                <w:color w:val="000000"/>
                <w:sz w:val="24"/>
                <w:szCs w:val="24"/>
                <w:lang w:val="uk-UA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1C43AB" w:rsidRDefault="004E1BDD" w:rsidP="00581CF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1C43AB">
              <w:rPr>
                <w:sz w:val="24"/>
                <w:szCs w:val="24"/>
              </w:rPr>
              <w:t>Сприяти участі обдарован</w:t>
            </w:r>
            <w:r w:rsidRPr="001C43AB">
              <w:rPr>
                <w:sz w:val="24"/>
                <w:szCs w:val="24"/>
                <w:lang w:val="uk-UA"/>
              </w:rPr>
              <w:t>их</w:t>
            </w:r>
            <w:r w:rsidRPr="001C43AB">
              <w:rPr>
                <w:sz w:val="24"/>
                <w:szCs w:val="24"/>
              </w:rPr>
              <w:t xml:space="preserve"> </w:t>
            </w:r>
            <w:r w:rsidRPr="001C43AB">
              <w:rPr>
                <w:sz w:val="24"/>
                <w:szCs w:val="24"/>
                <w:lang w:val="uk-UA"/>
              </w:rPr>
              <w:t>дітей</w:t>
            </w:r>
            <w:r w:rsidRPr="001C43AB">
              <w:rPr>
                <w:sz w:val="24"/>
                <w:szCs w:val="24"/>
              </w:rPr>
              <w:t xml:space="preserve"> </w:t>
            </w:r>
            <w:r w:rsidRPr="001C43AB">
              <w:rPr>
                <w:sz w:val="24"/>
                <w:szCs w:val="24"/>
                <w:lang w:val="uk-UA"/>
              </w:rPr>
              <w:t>у</w:t>
            </w:r>
            <w:r w:rsidRPr="001C43AB">
              <w:rPr>
                <w:sz w:val="24"/>
                <w:szCs w:val="24"/>
              </w:rPr>
              <w:t xml:space="preserve"> міжнародних про</w:t>
            </w:r>
            <w:r>
              <w:rPr>
                <w:sz w:val="24"/>
                <w:szCs w:val="24"/>
                <w:lang w:val="uk-UA"/>
              </w:rPr>
              <w:t>є</w:t>
            </w:r>
            <w:r w:rsidRPr="001C43AB">
              <w:rPr>
                <w:sz w:val="24"/>
                <w:szCs w:val="24"/>
              </w:rPr>
              <w:t>ктах, програмах, науково-практичних конференціях, олімпіадах, змаганнях і конкурсах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1C43AB" w:rsidRDefault="004E1BDD" w:rsidP="00581CF4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1C43AB" w:rsidRDefault="004E1BDD" w:rsidP="001F2724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ЦПРПП, керівники закладів освіти</w:t>
            </w:r>
          </w:p>
        </w:tc>
      </w:tr>
      <w:tr w:rsidR="004E1BDD" w:rsidRPr="002123BF" w:rsidTr="00581CF4">
        <w:trPr>
          <w:trHeight w:hRule="exact" w:val="125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right="275"/>
              <w:jc w:val="right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4D7A5E" w:rsidRDefault="004E1BDD" w:rsidP="00581CF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D7A5E">
              <w:rPr>
                <w:sz w:val="24"/>
                <w:szCs w:val="24"/>
              </w:rPr>
              <w:t>Сприяти співробітництву з міжнародними освітніми установами, фондами та організаціями</w:t>
            </w:r>
            <w:r>
              <w:rPr>
                <w:sz w:val="24"/>
                <w:szCs w:val="24"/>
                <w:lang w:val="uk-UA"/>
              </w:rPr>
              <w:t xml:space="preserve"> у питаннях організації та вдосконалення роботи з обдарованими дітьми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1C43AB" w:rsidRDefault="004E1BDD" w:rsidP="00581CF4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1C43AB" w:rsidRDefault="004E1BDD" w:rsidP="001F2724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Відділ освіти, ЦПРПП, керівники закладів освіти</w:t>
            </w:r>
          </w:p>
        </w:tc>
      </w:tr>
      <w:tr w:rsidR="004E1BDD" w:rsidRPr="002123BF" w:rsidTr="008D235C">
        <w:trPr>
          <w:trHeight w:hRule="exact" w:val="1189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right="275"/>
              <w:jc w:val="right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4D7A5E" w:rsidRDefault="004E1BDD" w:rsidP="00581CF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4D7A5E">
              <w:rPr>
                <w:sz w:val="24"/>
                <w:szCs w:val="24"/>
              </w:rPr>
              <w:t>Практикувати обмін делегаціями обдарован</w:t>
            </w:r>
            <w:r>
              <w:rPr>
                <w:sz w:val="24"/>
                <w:szCs w:val="24"/>
                <w:lang w:val="uk-UA"/>
              </w:rPr>
              <w:t>их</w:t>
            </w:r>
            <w:r w:rsidRPr="004D7A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дітей</w:t>
            </w:r>
            <w:r w:rsidRPr="004D7A5E">
              <w:rPr>
                <w:sz w:val="24"/>
                <w:szCs w:val="24"/>
              </w:rPr>
              <w:t xml:space="preserve">, дитячих творчих </w:t>
            </w:r>
            <w:r>
              <w:rPr>
                <w:sz w:val="24"/>
                <w:szCs w:val="24"/>
                <w:lang w:val="uk-UA"/>
              </w:rPr>
              <w:t xml:space="preserve">та спортивних </w:t>
            </w:r>
            <w:r w:rsidRPr="004D7A5E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лективів</w:t>
            </w:r>
            <w:r>
              <w:rPr>
                <w:sz w:val="24"/>
                <w:szCs w:val="24"/>
                <w:lang w:val="uk-UA"/>
              </w:rPr>
              <w:t xml:space="preserve"> закладів освіти </w:t>
            </w:r>
            <w:r w:rsidRPr="004D7A5E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  <w:lang w:val="uk-UA"/>
              </w:rPr>
              <w:t xml:space="preserve"> делегаціями</w:t>
            </w:r>
            <w:r w:rsidRPr="004D7A5E">
              <w:rPr>
                <w:sz w:val="24"/>
                <w:szCs w:val="24"/>
              </w:rPr>
              <w:t xml:space="preserve"> інши</w:t>
            </w:r>
            <w:r>
              <w:rPr>
                <w:sz w:val="24"/>
                <w:szCs w:val="24"/>
                <w:lang w:val="uk-UA"/>
              </w:rPr>
              <w:t>х</w:t>
            </w:r>
            <w:r w:rsidRPr="004D7A5E">
              <w:rPr>
                <w:sz w:val="24"/>
                <w:szCs w:val="24"/>
              </w:rPr>
              <w:t xml:space="preserve"> област</w:t>
            </w:r>
            <w:r>
              <w:rPr>
                <w:sz w:val="24"/>
                <w:szCs w:val="24"/>
                <w:lang w:val="uk-UA"/>
              </w:rPr>
              <w:t>ей</w:t>
            </w:r>
            <w:r w:rsidRPr="004D7A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</w:t>
            </w:r>
            <w:r w:rsidRPr="004D7A5E">
              <w:rPr>
                <w:sz w:val="24"/>
                <w:szCs w:val="24"/>
              </w:rPr>
              <w:t>країни та закордонними партнерами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1C43AB" w:rsidRDefault="004E1BDD" w:rsidP="00581CF4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1C43AB" w:rsidRDefault="004E1BDD" w:rsidP="001F2724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Відділ освіти, ЦПРПП, керівники закладів освіти</w:t>
            </w:r>
          </w:p>
        </w:tc>
      </w:tr>
      <w:tr w:rsidR="004E1BDD" w:rsidRPr="002123BF" w:rsidTr="00581CF4">
        <w:trPr>
          <w:trHeight w:hRule="exact" w:val="1257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right="268"/>
              <w:jc w:val="right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1C43AB" w:rsidRDefault="004E1BDD" w:rsidP="001F2724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Сприяти участі педагогів та обдарованих дітей у міжнародних онлайн-конференціях, міжнародних школах молодих лідерів, інтелектуальних клубах тощо 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1C43AB" w:rsidRDefault="004E1BDD" w:rsidP="00581CF4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1C43AB" w:rsidRDefault="004E1BDD" w:rsidP="001F2724">
            <w:pPr>
              <w:shd w:val="clear" w:color="auto" w:fill="FFFFFF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Відділ освіти, ЦПРПП, керівники закладів освіти</w:t>
            </w:r>
          </w:p>
        </w:tc>
      </w:tr>
    </w:tbl>
    <w:p w:rsidR="004E1BDD" w:rsidRPr="00952021" w:rsidRDefault="004E1BDD" w:rsidP="0065416A">
      <w:pPr>
        <w:shd w:val="clear" w:color="auto" w:fill="FFFFFF"/>
        <w:spacing w:before="166"/>
        <w:ind w:left="1346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7.9</w:t>
      </w:r>
      <w:r w:rsidRPr="00952021">
        <w:rPr>
          <w:b/>
          <w:color w:val="000000"/>
          <w:sz w:val="28"/>
          <w:szCs w:val="28"/>
          <w:lang w:val="uk-UA"/>
        </w:rPr>
        <w:t xml:space="preserve">.    Фінансове </w:t>
      </w:r>
      <w:r>
        <w:rPr>
          <w:b/>
          <w:color w:val="000000"/>
          <w:sz w:val="28"/>
          <w:szCs w:val="28"/>
          <w:lang w:val="uk-UA"/>
        </w:rPr>
        <w:t>та</w:t>
      </w:r>
      <w:r w:rsidRPr="00952021">
        <w:rPr>
          <w:b/>
          <w:color w:val="000000"/>
          <w:sz w:val="28"/>
          <w:szCs w:val="28"/>
          <w:lang w:val="uk-UA"/>
        </w:rPr>
        <w:t xml:space="preserve"> матеріальне забезпечення і стимулювання</w:t>
      </w:r>
    </w:p>
    <w:p w:rsidR="004E1BDD" w:rsidRPr="002123BF" w:rsidRDefault="004E1BDD" w:rsidP="0065416A">
      <w:pPr>
        <w:spacing w:after="166" w:line="1" w:lineRule="exact"/>
        <w:rPr>
          <w:sz w:val="24"/>
          <w:szCs w:val="24"/>
        </w:rPr>
      </w:pPr>
    </w:p>
    <w:tbl>
      <w:tblPr>
        <w:tblW w:w="99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6"/>
        <w:gridCol w:w="5058"/>
        <w:gridCol w:w="1222"/>
        <w:gridCol w:w="1276"/>
        <w:gridCol w:w="1692"/>
      </w:tblGrid>
      <w:tr w:rsidR="004E1BDD" w:rsidRPr="002123BF" w:rsidTr="00581CF4">
        <w:trPr>
          <w:trHeight w:hRule="exact" w:val="58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spacing w:line="282" w:lineRule="exact"/>
              <w:ind w:left="7" w:right="159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№ </w:t>
            </w:r>
            <w:r w:rsidRPr="002123BF">
              <w:rPr>
                <w:color w:val="000000"/>
                <w:spacing w:val="-5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2062"/>
              <w:rPr>
                <w:sz w:val="24"/>
                <w:szCs w:val="24"/>
              </w:rPr>
            </w:pP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>Терміни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1BDD" w:rsidRPr="00C500F1" w:rsidRDefault="004E1BDD" w:rsidP="00581CF4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Фінансу-вання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4E1BDD" w:rsidRPr="002123BF" w:rsidTr="00581CF4">
        <w:trPr>
          <w:trHeight w:hRule="exact" w:val="19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174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2359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1BDD" w:rsidRPr="00C500F1" w:rsidRDefault="004E1BDD" w:rsidP="00581CF4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66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4E1BDD" w:rsidRPr="002123BF" w:rsidTr="00581CF4">
        <w:trPr>
          <w:trHeight w:hRule="exact" w:val="85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right="275"/>
              <w:jc w:val="right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spacing w:line="282" w:lineRule="exact"/>
              <w:ind w:right="36"/>
              <w:jc w:val="both"/>
              <w:rPr>
                <w:sz w:val="24"/>
                <w:szCs w:val="24"/>
              </w:rPr>
            </w:pP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t>Забезпечити виділення годин варіативної частини навчаль</w:t>
            </w: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softHyphen/>
            </w:r>
            <w:r w:rsidRPr="002123BF">
              <w:rPr>
                <w:color w:val="000000"/>
                <w:spacing w:val="2"/>
                <w:sz w:val="24"/>
                <w:szCs w:val="24"/>
                <w:lang w:val="uk-UA"/>
              </w:rPr>
              <w:t>ного плану для роботи з обдарованими діть</w:t>
            </w:r>
            <w:r w:rsidRPr="002123BF">
              <w:rPr>
                <w:color w:val="000000"/>
                <w:spacing w:val="2"/>
                <w:sz w:val="24"/>
                <w:szCs w:val="24"/>
                <w:lang w:val="uk-UA"/>
              </w:rPr>
              <w:softHyphen/>
            </w:r>
            <w:r w:rsidRPr="002123BF">
              <w:rPr>
                <w:color w:val="000000"/>
                <w:spacing w:val="-5"/>
                <w:sz w:val="24"/>
                <w:szCs w:val="24"/>
                <w:lang w:val="uk-UA"/>
              </w:rPr>
              <w:t>ми</w:t>
            </w:r>
            <w:r>
              <w:rPr>
                <w:color w:val="000000"/>
                <w:spacing w:val="-5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23BF">
              <w:rPr>
                <w:color w:val="000000"/>
                <w:spacing w:val="-4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1F2724">
            <w:pPr>
              <w:shd w:val="clear" w:color="auto" w:fill="FFFFFF"/>
              <w:rPr>
                <w:sz w:val="24"/>
                <w:szCs w:val="24"/>
              </w:rPr>
            </w:pP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t>Директори ЗЗ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>СО</w:t>
            </w:r>
          </w:p>
        </w:tc>
      </w:tr>
      <w:tr w:rsidR="004E1BDD" w:rsidRPr="002123BF" w:rsidTr="00581CF4">
        <w:trPr>
          <w:trHeight w:hRule="exact" w:val="58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right="275"/>
              <w:jc w:val="right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1F2724">
            <w:pPr>
              <w:shd w:val="clear" w:color="auto" w:fill="FFFFFF"/>
              <w:spacing w:line="282" w:lineRule="exact"/>
              <w:ind w:right="36" w:firstLine="7"/>
              <w:jc w:val="both"/>
              <w:rPr>
                <w:sz w:val="24"/>
                <w:szCs w:val="24"/>
              </w:rPr>
            </w:pPr>
            <w:r w:rsidRPr="002123BF">
              <w:rPr>
                <w:color w:val="000000"/>
                <w:spacing w:val="-1"/>
                <w:sz w:val="24"/>
                <w:szCs w:val="24"/>
                <w:lang w:val="uk-UA"/>
              </w:rPr>
              <w:t>Забезпечити функціонування та якісне обслуговування комп'ютерних класів ЗЗ</w:t>
            </w:r>
            <w:r>
              <w:rPr>
                <w:color w:val="000000"/>
                <w:spacing w:val="-1"/>
                <w:sz w:val="24"/>
                <w:szCs w:val="24"/>
                <w:lang w:val="uk-UA"/>
              </w:rPr>
              <w:t>СО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1F272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2021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-20</w:t>
            </w:r>
            <w:r>
              <w:rPr>
                <w:color w:val="000000"/>
                <w:sz w:val="24"/>
                <w:szCs w:val="24"/>
                <w:lang w:val="uk-UA"/>
              </w:rPr>
              <w:t>25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 р.р.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7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>Відділ освіти</w:t>
            </w:r>
          </w:p>
        </w:tc>
      </w:tr>
      <w:tr w:rsidR="004E1BDD" w:rsidRPr="002123BF" w:rsidTr="000F4367">
        <w:trPr>
          <w:trHeight w:hRule="exact" w:val="251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right="275"/>
              <w:jc w:val="right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spacing w:line="275" w:lineRule="exact"/>
              <w:ind w:right="36"/>
              <w:jc w:val="both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Виділяти кошти з міського бюджету для ви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2123BF"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плати щомісячних стипендій обдарованим 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дітям, які є призерами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(І-ІІІ місця)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123BF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2123BF">
              <w:rPr>
                <w:color w:val="000000"/>
                <w:sz w:val="24"/>
                <w:szCs w:val="24"/>
              </w:rPr>
              <w:t xml:space="preserve">, </w:t>
            </w:r>
            <w:r w:rsidRPr="002123BF">
              <w:rPr>
                <w:color w:val="000000"/>
                <w:sz w:val="24"/>
                <w:szCs w:val="24"/>
                <w:lang w:val="en-US"/>
              </w:rPr>
              <w:t>IV</w:t>
            </w:r>
            <w:r w:rsidRPr="002123BF">
              <w:rPr>
                <w:color w:val="000000"/>
                <w:sz w:val="24"/>
                <w:szCs w:val="24"/>
              </w:rPr>
              <w:t xml:space="preserve"> 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етапів Всеукра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softHyphen/>
              <w:t>їнських предметних олімпіад</w:t>
            </w:r>
            <w:r>
              <w:rPr>
                <w:color w:val="000000"/>
                <w:sz w:val="24"/>
                <w:szCs w:val="24"/>
                <w:lang w:val="uk-UA"/>
              </w:rPr>
              <w:t>,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 ІІ, ІІІ етапів конкурсу-захисту науково-дослідницьких робіт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,  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Всеукраїнськ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ого конкурсу учнівських творів ім. Т.Шевченка, Міжнародного 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конкурсу знавців української мови ім. П.Яцика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spacing w:line="275" w:lineRule="exact"/>
              <w:ind w:right="210"/>
              <w:rPr>
                <w:sz w:val="24"/>
                <w:szCs w:val="24"/>
              </w:rPr>
            </w:pP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1BDD" w:rsidRPr="002D0984" w:rsidRDefault="004E1BDD" w:rsidP="00581CF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20</w:t>
            </w:r>
            <w:r w:rsidRPr="002D0984">
              <w:rPr>
                <w:color w:val="000000"/>
                <w:sz w:val="24"/>
                <w:szCs w:val="24"/>
                <w:lang w:val="uk-UA"/>
              </w:rPr>
              <w:t>0 тис.грн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Міська рада, в</w:t>
            </w: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>ідділ освіти</w:t>
            </w:r>
          </w:p>
        </w:tc>
      </w:tr>
      <w:tr w:rsidR="004E1BDD" w:rsidRPr="002123BF" w:rsidTr="000F4367">
        <w:trPr>
          <w:trHeight w:hRule="exact" w:val="197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right="268"/>
              <w:jc w:val="right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7458F" w:rsidRDefault="004E1BDD" w:rsidP="00581CF4">
            <w:pPr>
              <w:shd w:val="clear" w:color="auto" w:fill="FFFFFF"/>
              <w:spacing w:line="275" w:lineRule="exact"/>
              <w:ind w:right="36"/>
              <w:jc w:val="both"/>
              <w:rPr>
                <w:sz w:val="24"/>
                <w:szCs w:val="24"/>
                <w:lang w:val="uk-UA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Виділяти кошти з міського бюджету для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разової 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ви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2123BF">
              <w:rPr>
                <w:color w:val="000000"/>
                <w:spacing w:val="1"/>
                <w:sz w:val="24"/>
                <w:szCs w:val="24"/>
                <w:lang w:val="uk-UA"/>
              </w:rPr>
              <w:t xml:space="preserve">плати обдарованим 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дітям, які є призерами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(І-ІІІ місця)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заключного етапу </w:t>
            </w:r>
            <w:r>
              <w:rPr>
                <w:color w:val="000000"/>
                <w:sz w:val="24"/>
                <w:szCs w:val="24"/>
                <w:lang w:val="uk-UA"/>
              </w:rPr>
              <w:t>в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сеукраїнських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і міжнародних 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конкурсів есте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2123BF">
              <w:rPr>
                <w:color w:val="000000"/>
                <w:spacing w:val="5"/>
                <w:sz w:val="24"/>
                <w:szCs w:val="24"/>
                <w:lang w:val="uk-UA"/>
              </w:rPr>
              <w:t>тичного</w:t>
            </w:r>
            <w:r>
              <w:rPr>
                <w:color w:val="000000"/>
                <w:spacing w:val="5"/>
                <w:sz w:val="24"/>
                <w:szCs w:val="24"/>
                <w:lang w:val="uk-UA"/>
              </w:rPr>
              <w:t xml:space="preserve"> та науково-технічного </w:t>
            </w:r>
            <w:r w:rsidRPr="002123BF">
              <w:rPr>
                <w:color w:val="000000"/>
                <w:spacing w:val="5"/>
                <w:sz w:val="24"/>
                <w:szCs w:val="24"/>
                <w:lang w:val="uk-UA"/>
              </w:rPr>
              <w:t xml:space="preserve"> спрямування</w:t>
            </w:r>
            <w:r>
              <w:rPr>
                <w:color w:val="000000"/>
                <w:spacing w:val="5"/>
                <w:sz w:val="24"/>
                <w:szCs w:val="24"/>
                <w:lang w:val="uk-UA"/>
              </w:rPr>
              <w:t xml:space="preserve">, </w:t>
            </w:r>
            <w:r w:rsidRPr="002123BF">
              <w:rPr>
                <w:color w:val="000000"/>
                <w:spacing w:val="5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в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сеукраїнських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та міжнародних 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інтелектуальних конкурсів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spacing w:line="275" w:lineRule="exact"/>
              <w:ind w:right="210"/>
              <w:rPr>
                <w:sz w:val="24"/>
                <w:szCs w:val="24"/>
              </w:rPr>
            </w:pP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1BDD" w:rsidRPr="002D0984" w:rsidRDefault="004E1BDD" w:rsidP="00581CF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  <w:r w:rsidRPr="002D0984">
              <w:rPr>
                <w:color w:val="000000"/>
                <w:sz w:val="24"/>
                <w:szCs w:val="24"/>
                <w:lang w:val="uk-UA"/>
              </w:rPr>
              <w:t>0 тис.грн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Міська рада, в</w:t>
            </w: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>ідділ освіти</w:t>
            </w:r>
          </w:p>
        </w:tc>
      </w:tr>
      <w:tr w:rsidR="004E1BDD" w:rsidRPr="002123BF" w:rsidTr="000F4367">
        <w:trPr>
          <w:trHeight w:hRule="exact" w:val="3417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7458F" w:rsidRDefault="004E1BDD" w:rsidP="00581CF4">
            <w:pPr>
              <w:shd w:val="clear" w:color="auto" w:fill="FFFFFF"/>
              <w:ind w:right="268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Default="004E1BDD" w:rsidP="00581CF4">
            <w:pPr>
              <w:shd w:val="clear" w:color="auto" w:fill="FFFFFF"/>
              <w:spacing w:line="275" w:lineRule="exact"/>
              <w:ind w:right="36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123BF">
              <w:rPr>
                <w:color w:val="000000"/>
                <w:spacing w:val="2"/>
                <w:sz w:val="24"/>
                <w:szCs w:val="24"/>
                <w:lang w:val="uk-UA"/>
              </w:rPr>
              <w:t>Виділяти кошти з міського бюджету для ви</w:t>
            </w:r>
            <w:r w:rsidRPr="002123BF">
              <w:rPr>
                <w:color w:val="000000"/>
                <w:spacing w:val="2"/>
                <w:sz w:val="24"/>
                <w:szCs w:val="24"/>
                <w:lang w:val="uk-UA"/>
              </w:rPr>
              <w:softHyphen/>
            </w: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t>плати премії вчителям, що підготували призе</w:t>
            </w:r>
            <w:r w:rsidRPr="002123BF">
              <w:rPr>
                <w:color w:val="000000"/>
                <w:spacing w:val="-2"/>
                <w:sz w:val="24"/>
                <w:szCs w:val="24"/>
                <w:lang w:val="uk-UA"/>
              </w:rPr>
              <w:softHyphen/>
            </w: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рів </w:t>
            </w:r>
            <w:r w:rsidRPr="002123BF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27458F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2123BF">
              <w:rPr>
                <w:color w:val="000000"/>
                <w:sz w:val="24"/>
                <w:szCs w:val="24"/>
                <w:lang w:val="en-US"/>
              </w:rPr>
              <w:t>IV</w:t>
            </w:r>
            <w:r w:rsidRPr="0027458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етапів предметних олімпіад</w:t>
            </w:r>
            <w:r>
              <w:rPr>
                <w:color w:val="000000"/>
                <w:sz w:val="24"/>
                <w:szCs w:val="24"/>
                <w:lang w:val="uk-UA"/>
              </w:rPr>
              <w:t>,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 ІІ, ІІІ етапів конкурсу-захисту науково-дослідницьких робіт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Всеукраїнськ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ого конкурсу учнівських творів ім. Т.Шевченка, Міжнародного 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конкурсу знавців української мови ім. П.Яцика, </w:t>
            </w:r>
          </w:p>
          <w:p w:rsidR="004E1BDD" w:rsidRPr="0027458F" w:rsidRDefault="004E1BDD" w:rsidP="00581CF4">
            <w:pPr>
              <w:shd w:val="clear" w:color="auto" w:fill="FFFFFF"/>
              <w:spacing w:line="275" w:lineRule="exact"/>
              <w:ind w:right="36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заключного етапу </w:t>
            </w:r>
            <w:r>
              <w:rPr>
                <w:color w:val="000000"/>
                <w:sz w:val="24"/>
                <w:szCs w:val="24"/>
                <w:lang w:val="uk-UA"/>
              </w:rPr>
              <w:t>в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сеукраїнських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та міжнародних 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конкурсів есте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softHyphen/>
            </w:r>
            <w:r w:rsidRPr="002123BF">
              <w:rPr>
                <w:color w:val="000000"/>
                <w:spacing w:val="5"/>
                <w:sz w:val="24"/>
                <w:szCs w:val="24"/>
                <w:lang w:val="uk-UA"/>
              </w:rPr>
              <w:t>тичного</w:t>
            </w:r>
            <w:r>
              <w:rPr>
                <w:color w:val="000000"/>
                <w:spacing w:val="5"/>
                <w:sz w:val="24"/>
                <w:szCs w:val="24"/>
                <w:lang w:val="uk-UA"/>
              </w:rPr>
              <w:t xml:space="preserve"> та науково-технічного </w:t>
            </w:r>
            <w:r w:rsidRPr="002123BF">
              <w:rPr>
                <w:color w:val="000000"/>
                <w:spacing w:val="5"/>
                <w:sz w:val="24"/>
                <w:szCs w:val="24"/>
                <w:lang w:val="uk-UA"/>
              </w:rPr>
              <w:t xml:space="preserve"> спрямування</w:t>
            </w:r>
            <w:r>
              <w:rPr>
                <w:color w:val="000000"/>
                <w:spacing w:val="5"/>
                <w:sz w:val="24"/>
                <w:szCs w:val="24"/>
                <w:lang w:val="uk-UA"/>
              </w:rPr>
              <w:t xml:space="preserve">, </w:t>
            </w:r>
            <w:r w:rsidRPr="002123BF">
              <w:rPr>
                <w:color w:val="000000"/>
                <w:spacing w:val="5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в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сеукраїн</w:t>
            </w:r>
            <w:r>
              <w:rPr>
                <w:color w:val="000000"/>
                <w:sz w:val="24"/>
                <w:szCs w:val="24"/>
                <w:lang w:val="uk-UA"/>
              </w:rPr>
              <w:t>-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>ських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та міжнародних </w:t>
            </w: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інтелектуальних конкурсів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spacing w:line="275" w:lineRule="exact"/>
              <w:ind w:right="210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Щорічно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1BDD" w:rsidRPr="002D0984" w:rsidRDefault="004E1BDD" w:rsidP="00581CF4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2D0984">
              <w:rPr>
                <w:color w:val="000000"/>
                <w:sz w:val="24"/>
                <w:szCs w:val="24"/>
                <w:lang w:val="uk-UA"/>
              </w:rPr>
              <w:t>100 тис.грн.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ind w:left="7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Міська рада, в</w:t>
            </w: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>ідділ освіти</w:t>
            </w:r>
          </w:p>
        </w:tc>
      </w:tr>
      <w:tr w:rsidR="004E1BDD" w:rsidRPr="002123BF" w:rsidTr="000F4367">
        <w:trPr>
          <w:trHeight w:hRule="exact" w:val="90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722486" w:rsidRDefault="004E1BDD" w:rsidP="00722486">
            <w:pPr>
              <w:shd w:val="clear" w:color="auto" w:fill="FFFFFF"/>
              <w:ind w:right="26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581CF4">
            <w:pPr>
              <w:shd w:val="clear" w:color="auto" w:fill="FFFFFF"/>
              <w:spacing w:line="275" w:lineRule="exact"/>
              <w:ind w:right="36"/>
              <w:jc w:val="both"/>
              <w:rPr>
                <w:color w:val="000000"/>
                <w:spacing w:val="2"/>
                <w:sz w:val="24"/>
                <w:szCs w:val="24"/>
                <w:lang w:val="uk-UA"/>
              </w:rPr>
            </w:pPr>
            <w:r>
              <w:rPr>
                <w:color w:val="000000"/>
                <w:spacing w:val="2"/>
                <w:sz w:val="24"/>
                <w:szCs w:val="24"/>
                <w:lang w:val="uk-UA"/>
              </w:rPr>
              <w:t>Сприяти участі закладів освіти в обласних конкурсах мікропроєктів для покращення матеріально-технічної бази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D8637C">
            <w:pPr>
              <w:shd w:val="clear" w:color="auto" w:fill="FFFFFF"/>
              <w:spacing w:line="275" w:lineRule="exact"/>
              <w:ind w:right="210"/>
              <w:rPr>
                <w:sz w:val="24"/>
                <w:szCs w:val="24"/>
              </w:rPr>
            </w:pPr>
            <w:r w:rsidRPr="002123BF">
              <w:rPr>
                <w:color w:val="000000"/>
                <w:sz w:val="24"/>
                <w:szCs w:val="24"/>
                <w:lang w:val="uk-UA"/>
              </w:rPr>
              <w:t xml:space="preserve">Щорічно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1BDD" w:rsidRPr="00045C48" w:rsidRDefault="004E1BDD" w:rsidP="00D8637C">
            <w:pPr>
              <w:shd w:val="clear" w:color="auto" w:fill="FFFFFF"/>
              <w:ind w:left="7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Pr="002123BF" w:rsidRDefault="004E1BDD" w:rsidP="00D8637C">
            <w:pPr>
              <w:shd w:val="clear" w:color="auto" w:fill="FFFFFF"/>
              <w:ind w:left="7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Міська рада, в</w:t>
            </w: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>ідділ освіти</w:t>
            </w:r>
          </w:p>
        </w:tc>
      </w:tr>
      <w:tr w:rsidR="004E1BDD" w:rsidRPr="002123BF" w:rsidTr="00682D0B">
        <w:trPr>
          <w:trHeight w:hRule="exact" w:val="1059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Default="004E1BDD" w:rsidP="00722486">
            <w:pPr>
              <w:shd w:val="clear" w:color="auto" w:fill="FFFFFF"/>
              <w:ind w:right="26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7. </w:t>
            </w:r>
          </w:p>
        </w:tc>
        <w:tc>
          <w:tcPr>
            <w:tcW w:w="5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Default="004E1BDD" w:rsidP="00C31159">
            <w:pPr>
              <w:shd w:val="clear" w:color="auto" w:fill="FFFFFF"/>
              <w:spacing w:line="282" w:lineRule="exact"/>
              <w:ind w:right="3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Виділити кошти з міського бюджету для матеріального і фінансового забезпечення відкриття у м.Червонограді Малої академії наук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Default="004E1BDD" w:rsidP="00C31159">
            <w:pPr>
              <w:shd w:val="clear" w:color="auto" w:fill="FFFFFF"/>
              <w:ind w:lef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2023 рік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1BDD" w:rsidRPr="002D0984" w:rsidRDefault="004E1BDD" w:rsidP="00C31159">
            <w:pPr>
              <w:shd w:val="clear" w:color="auto" w:fill="FFFFFF"/>
              <w:spacing w:line="289" w:lineRule="exact"/>
              <w:ind w:right="-17"/>
              <w:rPr>
                <w:sz w:val="24"/>
                <w:szCs w:val="24"/>
                <w:lang w:val="uk-UA"/>
              </w:rPr>
            </w:pPr>
            <w:r w:rsidRPr="002D0984">
              <w:rPr>
                <w:sz w:val="24"/>
                <w:szCs w:val="24"/>
                <w:lang w:val="uk-UA"/>
              </w:rPr>
              <w:t xml:space="preserve">300 тис.грн.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1BDD" w:rsidRDefault="004E1BDD" w:rsidP="00D8637C">
            <w:pPr>
              <w:shd w:val="clear" w:color="auto" w:fill="FFFFFF"/>
              <w:ind w:left="7"/>
              <w:rPr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Міська рада, в</w:t>
            </w:r>
            <w:r w:rsidRPr="002123BF">
              <w:rPr>
                <w:color w:val="000000"/>
                <w:spacing w:val="-3"/>
                <w:sz w:val="24"/>
                <w:szCs w:val="24"/>
                <w:lang w:val="uk-UA"/>
              </w:rPr>
              <w:t>ідділ освіти</w:t>
            </w:r>
          </w:p>
        </w:tc>
      </w:tr>
    </w:tbl>
    <w:p w:rsidR="004E1BDD" w:rsidRPr="002123BF" w:rsidRDefault="004E1BDD" w:rsidP="0065416A"/>
    <w:p w:rsidR="004E1BDD" w:rsidRDefault="004E1BDD"/>
    <w:sectPr w:rsidR="004E1BDD" w:rsidSect="00581CF4">
      <w:type w:val="continuous"/>
      <w:pgSz w:w="11909" w:h="16834"/>
      <w:pgMar w:top="1134" w:right="567" w:bottom="1134" w:left="1701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49D7"/>
    <w:multiLevelType w:val="singleLevel"/>
    <w:tmpl w:val="024C7EEC"/>
    <w:lvl w:ilvl="0">
      <w:numFmt w:val="bullet"/>
      <w:lvlText w:val="-"/>
      <w:lvlJc w:val="left"/>
      <w:pPr>
        <w:tabs>
          <w:tab w:val="num" w:pos="722"/>
        </w:tabs>
        <w:ind w:left="722" w:hanging="360"/>
      </w:pPr>
      <w:rPr>
        <w:rFonts w:hint="default"/>
      </w:rPr>
    </w:lvl>
  </w:abstractNum>
  <w:abstractNum w:abstractNumId="1">
    <w:nsid w:val="183B324C"/>
    <w:multiLevelType w:val="hybridMultilevel"/>
    <w:tmpl w:val="719E2B56"/>
    <w:lvl w:ilvl="0" w:tplc="ED6A7956">
      <w:start w:val="1"/>
      <w:numFmt w:val="decimal"/>
      <w:lvlText w:val="%1."/>
      <w:lvlJc w:val="left"/>
      <w:pPr>
        <w:ind w:left="484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628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700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772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844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916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988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0606" w:hanging="180"/>
      </w:pPr>
      <w:rPr>
        <w:rFonts w:cs="Times New Roman"/>
      </w:rPr>
    </w:lvl>
  </w:abstractNum>
  <w:abstractNum w:abstractNumId="2">
    <w:nsid w:val="27B03FB6"/>
    <w:multiLevelType w:val="singleLevel"/>
    <w:tmpl w:val="DCA8D834"/>
    <w:lvl w:ilvl="0">
      <w:start w:val="4"/>
      <w:numFmt w:val="bullet"/>
      <w:lvlText w:val="-"/>
      <w:lvlJc w:val="left"/>
      <w:pPr>
        <w:tabs>
          <w:tab w:val="num" w:pos="367"/>
        </w:tabs>
        <w:ind w:left="367" w:hanging="360"/>
      </w:pPr>
      <w:rPr>
        <w:rFonts w:hint="default"/>
      </w:rPr>
    </w:lvl>
  </w:abstractNum>
  <w:abstractNum w:abstractNumId="3">
    <w:nsid w:val="36E476D3"/>
    <w:multiLevelType w:val="hybridMultilevel"/>
    <w:tmpl w:val="287211C2"/>
    <w:lvl w:ilvl="0" w:tplc="0E90169E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9483CFC"/>
    <w:multiLevelType w:val="hybridMultilevel"/>
    <w:tmpl w:val="0F86C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F0535A"/>
    <w:multiLevelType w:val="hybridMultilevel"/>
    <w:tmpl w:val="3414366E"/>
    <w:lvl w:ilvl="0" w:tplc="6FF0D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4F5C4B"/>
    <w:multiLevelType w:val="multilevel"/>
    <w:tmpl w:val="F6FA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671E94"/>
    <w:multiLevelType w:val="hybridMultilevel"/>
    <w:tmpl w:val="D80A8A5C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8D2978"/>
    <w:multiLevelType w:val="hybridMultilevel"/>
    <w:tmpl w:val="45ECBEBC"/>
    <w:lvl w:ilvl="0" w:tplc="BC048DCC">
      <w:start w:val="2"/>
      <w:numFmt w:val="decimal"/>
      <w:lvlText w:val="%1."/>
      <w:lvlJc w:val="left"/>
      <w:pPr>
        <w:tabs>
          <w:tab w:val="num" w:pos="4846"/>
        </w:tabs>
        <w:ind w:left="48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566"/>
        </w:tabs>
        <w:ind w:left="55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286"/>
        </w:tabs>
        <w:ind w:left="62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006"/>
        </w:tabs>
        <w:ind w:left="70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726"/>
        </w:tabs>
        <w:ind w:left="77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446"/>
        </w:tabs>
        <w:ind w:left="84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166"/>
        </w:tabs>
        <w:ind w:left="91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886"/>
        </w:tabs>
        <w:ind w:left="98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606"/>
        </w:tabs>
        <w:ind w:left="10606" w:hanging="180"/>
      </w:pPr>
      <w:rPr>
        <w:rFonts w:cs="Times New Roman"/>
      </w:rPr>
    </w:lvl>
  </w:abstractNum>
  <w:abstractNum w:abstractNumId="9">
    <w:nsid w:val="68457171"/>
    <w:multiLevelType w:val="hybridMultilevel"/>
    <w:tmpl w:val="B654398E"/>
    <w:lvl w:ilvl="0" w:tplc="D362FF8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BF02696"/>
    <w:multiLevelType w:val="singleLevel"/>
    <w:tmpl w:val="13CA8682"/>
    <w:lvl w:ilvl="0">
      <w:start w:val="3"/>
      <w:numFmt w:val="bullet"/>
      <w:lvlText w:val="-"/>
      <w:lvlJc w:val="left"/>
      <w:pPr>
        <w:tabs>
          <w:tab w:val="num" w:pos="367"/>
        </w:tabs>
        <w:ind w:left="367" w:hanging="360"/>
      </w:pPr>
      <w:rPr>
        <w:rFonts w:hint="default"/>
      </w:rPr>
    </w:lvl>
  </w:abstractNum>
  <w:abstractNum w:abstractNumId="11">
    <w:nsid w:val="6E8407C7"/>
    <w:multiLevelType w:val="hybridMultilevel"/>
    <w:tmpl w:val="200017B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73DD3342"/>
    <w:multiLevelType w:val="singleLevel"/>
    <w:tmpl w:val="33BE71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DD746C"/>
    <w:multiLevelType w:val="singleLevel"/>
    <w:tmpl w:val="33B627D4"/>
    <w:lvl w:ilvl="0">
      <w:start w:val="3"/>
      <w:numFmt w:val="bullet"/>
      <w:lvlText w:val="-"/>
      <w:lvlJc w:val="left"/>
      <w:pPr>
        <w:tabs>
          <w:tab w:val="num" w:pos="367"/>
        </w:tabs>
        <w:ind w:left="367" w:hanging="360"/>
      </w:pPr>
      <w:rPr>
        <w:rFonts w:hint="default"/>
      </w:rPr>
    </w:lvl>
  </w:abstractNum>
  <w:abstractNum w:abstractNumId="14">
    <w:nsid w:val="7D7F4DC7"/>
    <w:multiLevelType w:val="multilevel"/>
    <w:tmpl w:val="18EEC576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5">
    <w:nsid w:val="7EC939DF"/>
    <w:multiLevelType w:val="hybridMultilevel"/>
    <w:tmpl w:val="6652F742"/>
    <w:lvl w:ilvl="0" w:tplc="DBD870F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0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11"/>
  </w:num>
  <w:num w:numId="11">
    <w:abstractNumId w:val="5"/>
  </w:num>
  <w:num w:numId="12">
    <w:abstractNumId w:val="15"/>
  </w:num>
  <w:num w:numId="13">
    <w:abstractNumId w:val="8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16A"/>
    <w:rsid w:val="00045C48"/>
    <w:rsid w:val="00054411"/>
    <w:rsid w:val="000776B4"/>
    <w:rsid w:val="00091B07"/>
    <w:rsid w:val="000C642C"/>
    <w:rsid w:val="000F4367"/>
    <w:rsid w:val="000F4CCD"/>
    <w:rsid w:val="0010195D"/>
    <w:rsid w:val="0011406F"/>
    <w:rsid w:val="00174E52"/>
    <w:rsid w:val="00185D58"/>
    <w:rsid w:val="001C43AB"/>
    <w:rsid w:val="001C45BC"/>
    <w:rsid w:val="001D0815"/>
    <w:rsid w:val="001D68D4"/>
    <w:rsid w:val="001D7917"/>
    <w:rsid w:val="001F2724"/>
    <w:rsid w:val="002123BF"/>
    <w:rsid w:val="00230836"/>
    <w:rsid w:val="00242536"/>
    <w:rsid w:val="00255150"/>
    <w:rsid w:val="0027458F"/>
    <w:rsid w:val="00277B44"/>
    <w:rsid w:val="002A34E1"/>
    <w:rsid w:val="002C1421"/>
    <w:rsid w:val="002C25B7"/>
    <w:rsid w:val="002D0984"/>
    <w:rsid w:val="002F50F7"/>
    <w:rsid w:val="002F7FA2"/>
    <w:rsid w:val="00314BA1"/>
    <w:rsid w:val="00316086"/>
    <w:rsid w:val="003220D7"/>
    <w:rsid w:val="0033421B"/>
    <w:rsid w:val="00342F5F"/>
    <w:rsid w:val="00361F18"/>
    <w:rsid w:val="003A7607"/>
    <w:rsid w:val="003C0EE3"/>
    <w:rsid w:val="003C4B12"/>
    <w:rsid w:val="003D34D9"/>
    <w:rsid w:val="003F174A"/>
    <w:rsid w:val="0044480D"/>
    <w:rsid w:val="00497FE9"/>
    <w:rsid w:val="004C1AC4"/>
    <w:rsid w:val="004C6AEC"/>
    <w:rsid w:val="004C6BEF"/>
    <w:rsid w:val="004D7A5E"/>
    <w:rsid w:val="004E1BDD"/>
    <w:rsid w:val="004E785B"/>
    <w:rsid w:val="0050021D"/>
    <w:rsid w:val="00541BDD"/>
    <w:rsid w:val="00546E80"/>
    <w:rsid w:val="00575A95"/>
    <w:rsid w:val="00581CF4"/>
    <w:rsid w:val="00585EEE"/>
    <w:rsid w:val="005B0A79"/>
    <w:rsid w:val="005C20E3"/>
    <w:rsid w:val="005C7FB5"/>
    <w:rsid w:val="005D0B6D"/>
    <w:rsid w:val="005D2DA3"/>
    <w:rsid w:val="0060059E"/>
    <w:rsid w:val="00645887"/>
    <w:rsid w:val="00650E0D"/>
    <w:rsid w:val="0065416A"/>
    <w:rsid w:val="00682D0B"/>
    <w:rsid w:val="006C314D"/>
    <w:rsid w:val="006F30F6"/>
    <w:rsid w:val="00704622"/>
    <w:rsid w:val="0071014F"/>
    <w:rsid w:val="00722486"/>
    <w:rsid w:val="00725B2B"/>
    <w:rsid w:val="00727473"/>
    <w:rsid w:val="0073255A"/>
    <w:rsid w:val="00750D80"/>
    <w:rsid w:val="007546A7"/>
    <w:rsid w:val="007D3BB9"/>
    <w:rsid w:val="007E662E"/>
    <w:rsid w:val="007F75C6"/>
    <w:rsid w:val="00813523"/>
    <w:rsid w:val="008308ED"/>
    <w:rsid w:val="00853BF1"/>
    <w:rsid w:val="0089051A"/>
    <w:rsid w:val="008A437D"/>
    <w:rsid w:val="008D235C"/>
    <w:rsid w:val="00952021"/>
    <w:rsid w:val="00961853"/>
    <w:rsid w:val="00984CC8"/>
    <w:rsid w:val="009906BF"/>
    <w:rsid w:val="009A200B"/>
    <w:rsid w:val="009D5D0C"/>
    <w:rsid w:val="009F5372"/>
    <w:rsid w:val="00A65876"/>
    <w:rsid w:val="00B611A1"/>
    <w:rsid w:val="00B77D07"/>
    <w:rsid w:val="00BA0BDE"/>
    <w:rsid w:val="00BD2C47"/>
    <w:rsid w:val="00BD319D"/>
    <w:rsid w:val="00BD59EC"/>
    <w:rsid w:val="00C04C67"/>
    <w:rsid w:val="00C1248D"/>
    <w:rsid w:val="00C31159"/>
    <w:rsid w:val="00C36C4B"/>
    <w:rsid w:val="00C500F1"/>
    <w:rsid w:val="00C77757"/>
    <w:rsid w:val="00CE0D6D"/>
    <w:rsid w:val="00CF08CB"/>
    <w:rsid w:val="00CF4706"/>
    <w:rsid w:val="00D00B4A"/>
    <w:rsid w:val="00D07959"/>
    <w:rsid w:val="00D21966"/>
    <w:rsid w:val="00D54BE2"/>
    <w:rsid w:val="00D8637C"/>
    <w:rsid w:val="00DB2421"/>
    <w:rsid w:val="00DB48C5"/>
    <w:rsid w:val="00DE54DD"/>
    <w:rsid w:val="00E46C83"/>
    <w:rsid w:val="00E6054A"/>
    <w:rsid w:val="00EB36ED"/>
    <w:rsid w:val="00EC37C0"/>
    <w:rsid w:val="00EE2A43"/>
    <w:rsid w:val="00F64758"/>
    <w:rsid w:val="00FB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16A"/>
    <w:pPr>
      <w:widowControl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416A"/>
    <w:pPr>
      <w:keepNext/>
      <w:shd w:val="clear" w:color="auto" w:fill="FFFFFF"/>
      <w:ind w:left="2583"/>
      <w:outlineLvl w:val="0"/>
    </w:pPr>
    <w:rPr>
      <w:b/>
      <w:color w:val="000000"/>
      <w:spacing w:val="-1"/>
      <w:sz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416A"/>
    <w:rPr>
      <w:rFonts w:ascii="Times New Roman" w:hAnsi="Times New Roman" w:cs="Times New Roman"/>
      <w:b/>
      <w:snapToGrid w:val="0"/>
      <w:color w:val="000000"/>
      <w:sz w:val="20"/>
      <w:szCs w:val="20"/>
      <w:shd w:val="clear" w:color="auto" w:fill="FFFFFF"/>
      <w:lang w:eastAsia="ru-RU"/>
    </w:rPr>
  </w:style>
  <w:style w:type="paragraph" w:styleId="Caption">
    <w:name w:val="caption"/>
    <w:basedOn w:val="Normal"/>
    <w:next w:val="Normal"/>
    <w:uiPriority w:val="99"/>
    <w:qFormat/>
    <w:rsid w:val="0065416A"/>
    <w:pPr>
      <w:shd w:val="clear" w:color="auto" w:fill="FFFFFF"/>
      <w:spacing w:before="174" w:line="905" w:lineRule="exact"/>
      <w:ind w:left="593" w:right="1910"/>
      <w:jc w:val="center"/>
    </w:pPr>
    <w:rPr>
      <w:b/>
      <w:i/>
      <w:color w:val="000000"/>
      <w:sz w:val="54"/>
    </w:rPr>
  </w:style>
  <w:style w:type="paragraph" w:styleId="BlockText">
    <w:name w:val="Block Text"/>
    <w:basedOn w:val="Normal"/>
    <w:uiPriority w:val="99"/>
    <w:semiHidden/>
    <w:rsid w:val="0065416A"/>
    <w:pPr>
      <w:shd w:val="clear" w:color="auto" w:fill="FFFFFF"/>
      <w:spacing w:before="174" w:line="304" w:lineRule="exact"/>
      <w:ind w:left="1560" w:right="2091" w:firstLine="531"/>
      <w:jc w:val="center"/>
    </w:pPr>
    <w:rPr>
      <w:b/>
      <w:color w:val="000000"/>
      <w:sz w:val="28"/>
      <w:lang w:val="uk-UA"/>
    </w:rPr>
  </w:style>
  <w:style w:type="paragraph" w:customStyle="1" w:styleId="a">
    <w:name w:val="Текст_сес"/>
    <w:basedOn w:val="Normal"/>
    <w:uiPriority w:val="99"/>
    <w:rsid w:val="0065416A"/>
    <w:pPr>
      <w:autoSpaceDE w:val="0"/>
      <w:autoSpaceDN w:val="0"/>
      <w:adjustRightInd w:val="0"/>
      <w:spacing w:after="120"/>
      <w:ind w:firstLine="567"/>
      <w:jc w:val="both"/>
    </w:pPr>
    <w:rPr>
      <w:sz w:val="24"/>
      <w:szCs w:val="24"/>
      <w:lang w:val="uk-UA"/>
    </w:rPr>
  </w:style>
  <w:style w:type="paragraph" w:styleId="BodyText2">
    <w:name w:val="Body Text 2"/>
    <w:basedOn w:val="Normal"/>
    <w:link w:val="BodyText2Char"/>
    <w:uiPriority w:val="99"/>
    <w:rsid w:val="0065416A"/>
    <w:pPr>
      <w:widowControl/>
      <w:autoSpaceDE w:val="0"/>
      <w:autoSpaceDN w:val="0"/>
      <w:jc w:val="both"/>
    </w:pPr>
    <w:rPr>
      <w:sz w:val="28"/>
      <w:szCs w:val="28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5416A"/>
    <w:rPr>
      <w:rFonts w:ascii="Times New Roman" w:hAnsi="Times New Roman" w:cs="Times New Roman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65416A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5416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5416A"/>
    <w:pPr>
      <w:widowControl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22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359</TotalTime>
  <Pages>13</Pages>
  <Words>3444</Words>
  <Characters>19635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Купецька</dc:creator>
  <cp:keywords/>
  <dc:description/>
  <cp:lastModifiedBy>User</cp:lastModifiedBy>
  <cp:revision>34</cp:revision>
  <cp:lastPrinted>2021-05-21T05:42:00Z</cp:lastPrinted>
  <dcterms:created xsi:type="dcterms:W3CDTF">2021-02-09T10:34:00Z</dcterms:created>
  <dcterms:modified xsi:type="dcterms:W3CDTF">2021-05-21T05:46:00Z</dcterms:modified>
</cp:coreProperties>
</file>