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51" w:tblpY="55"/>
        <w:tblW w:w="9923" w:type="dxa"/>
        <w:tblLook w:val="00A0" w:firstRow="1" w:lastRow="0" w:firstColumn="1" w:lastColumn="0" w:noHBand="0" w:noVBand="0"/>
      </w:tblPr>
      <w:tblGrid>
        <w:gridCol w:w="867"/>
        <w:gridCol w:w="9056"/>
      </w:tblGrid>
      <w:tr w:rsidR="00E34476" w:rsidRPr="00FC42CF" w:rsidTr="001D0B60">
        <w:trPr>
          <w:trHeight w:val="191"/>
        </w:trPr>
        <w:tc>
          <w:tcPr>
            <w:tcW w:w="867" w:type="dxa"/>
          </w:tcPr>
          <w:p w:rsidR="00E34476" w:rsidRPr="00030B7A" w:rsidRDefault="00E34476" w:rsidP="00030B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056" w:type="dxa"/>
          </w:tcPr>
          <w:p w:rsidR="00E34476" w:rsidRPr="00030B7A" w:rsidRDefault="00E34476" w:rsidP="002158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4476" w:rsidRDefault="00E34476" w:rsidP="002158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34476" w:rsidRDefault="00E34476" w:rsidP="002158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34476" w:rsidRPr="00215800" w:rsidRDefault="00E34476" w:rsidP="00215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15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Мережа класів , кількість учнів, </w:t>
            </w:r>
            <w:r w:rsidRPr="002158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н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явність вільн</w:t>
            </w:r>
            <w:r w:rsidRPr="002158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их</w:t>
            </w:r>
          </w:p>
          <w:p w:rsidR="00E34476" w:rsidRPr="00215800" w:rsidRDefault="00E34476" w:rsidP="002158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58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місць</w:t>
            </w:r>
            <w:r w:rsidRPr="00215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 </w:t>
            </w:r>
            <w:r w:rsidRPr="00215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Поздимирського НВК на 2023 -2024 н.р.</w:t>
            </w:r>
          </w:p>
          <w:p w:rsidR="00E34476" w:rsidRPr="00030B7A" w:rsidRDefault="00E34476" w:rsidP="002158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6"/>
                <w:szCs w:val="20"/>
                <w:lang w:eastAsia="ru-RU"/>
              </w:rPr>
            </w:pPr>
            <w:r w:rsidRPr="0021580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станом на 01.06. 2023р</w:t>
            </w:r>
          </w:p>
        </w:tc>
      </w:tr>
      <w:tr w:rsidR="00E34476" w:rsidRPr="00FC42CF" w:rsidTr="001D0B60">
        <w:trPr>
          <w:cantSplit/>
          <w:trHeight w:val="141"/>
        </w:trPr>
        <w:tc>
          <w:tcPr>
            <w:tcW w:w="867" w:type="dxa"/>
          </w:tcPr>
          <w:p w:rsidR="00E34476" w:rsidRPr="00030B7A" w:rsidRDefault="00E34476" w:rsidP="00030B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9056" w:type="dxa"/>
          </w:tcPr>
          <w:p w:rsidR="00E34476" w:rsidRPr="00030B7A" w:rsidRDefault="00E34476" w:rsidP="0021580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0"/>
                <w:szCs w:val="20"/>
                <w:lang w:eastAsia="ru-RU"/>
              </w:rPr>
            </w:pPr>
          </w:p>
        </w:tc>
      </w:tr>
      <w:tr w:rsidR="00E34476" w:rsidRPr="00FC42CF" w:rsidTr="001D0B60">
        <w:trPr>
          <w:cantSplit/>
          <w:trHeight w:val="157"/>
        </w:trPr>
        <w:tc>
          <w:tcPr>
            <w:tcW w:w="867" w:type="dxa"/>
          </w:tcPr>
          <w:p w:rsidR="00E34476" w:rsidRPr="00030B7A" w:rsidRDefault="00E34476" w:rsidP="00030B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056" w:type="dxa"/>
          </w:tcPr>
          <w:p w:rsidR="00E34476" w:rsidRPr="00030B7A" w:rsidRDefault="00E34476" w:rsidP="00030B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E34476" w:rsidRPr="00FC42CF" w:rsidTr="001D0B60">
        <w:trPr>
          <w:cantSplit/>
          <w:trHeight w:val="141"/>
        </w:trPr>
        <w:tc>
          <w:tcPr>
            <w:tcW w:w="867" w:type="dxa"/>
          </w:tcPr>
          <w:p w:rsidR="00E34476" w:rsidRPr="00030B7A" w:rsidRDefault="00E34476" w:rsidP="00030B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9056" w:type="dxa"/>
          </w:tcPr>
          <w:p w:rsidR="00E34476" w:rsidRPr="00030B7A" w:rsidRDefault="00E34476" w:rsidP="00030B7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E34476" w:rsidRPr="00FC42CF" w:rsidTr="00215800">
        <w:trPr>
          <w:cantSplit/>
          <w:trHeight w:val="270"/>
        </w:trPr>
        <w:tc>
          <w:tcPr>
            <w:tcW w:w="867" w:type="dxa"/>
          </w:tcPr>
          <w:p w:rsidR="00E34476" w:rsidRPr="00030B7A" w:rsidRDefault="00E34476" w:rsidP="00030B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0"/>
                <w:szCs w:val="20"/>
                <w:lang w:eastAsia="ru-RU"/>
              </w:rPr>
            </w:pPr>
          </w:p>
        </w:tc>
        <w:tc>
          <w:tcPr>
            <w:tcW w:w="9056" w:type="dxa"/>
          </w:tcPr>
          <w:p w:rsidR="00E34476" w:rsidRPr="00030B7A" w:rsidRDefault="00E34476" w:rsidP="00030B7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10"/>
                <w:szCs w:val="20"/>
                <w:lang w:eastAsia="ru-RU"/>
              </w:rPr>
            </w:pPr>
          </w:p>
        </w:tc>
      </w:tr>
    </w:tbl>
    <w:p w:rsidR="00E34476" w:rsidRPr="00030B7A" w:rsidRDefault="00E34476" w:rsidP="00030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8471" w:type="dxa"/>
        <w:tblInd w:w="95" w:type="dxa"/>
        <w:tblLook w:val="00A0" w:firstRow="1" w:lastRow="0" w:firstColumn="1" w:lastColumn="0" w:noHBand="0" w:noVBand="0"/>
      </w:tblPr>
      <w:tblGrid>
        <w:gridCol w:w="1225"/>
        <w:gridCol w:w="1510"/>
        <w:gridCol w:w="1128"/>
        <w:gridCol w:w="993"/>
        <w:gridCol w:w="923"/>
        <w:gridCol w:w="1346"/>
        <w:gridCol w:w="1346"/>
      </w:tblGrid>
      <w:tr w:rsidR="00E34476" w:rsidRPr="00FC42CF" w:rsidTr="00215800">
        <w:trPr>
          <w:trHeight w:val="1015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0" w:name="_Hlk112847346"/>
            <w:r w:rsidRPr="00030B7A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Клас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К-сть паралельних класів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К-ть учнів парал. класів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К-сть учнів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Хлопці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Дівчата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Наявність вільних</w:t>
            </w:r>
          </w:p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місць</w:t>
            </w: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1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  4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34476" w:rsidRPr="00FC42CF" w:rsidTr="00215800">
        <w:trPr>
          <w:trHeight w:val="53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b/>
                <w:bCs/>
                <w:i/>
                <w:iCs/>
                <w:color w:val="000000"/>
                <w:lang w:eastAsia="uk-UA"/>
              </w:rPr>
              <w:t>Разом 1-4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 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  </w:t>
            </w:r>
            <w:r w:rsidRPr="00030B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34476" w:rsidRPr="00FC42CF" w:rsidTr="00215800">
        <w:trPr>
          <w:trHeight w:val="274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34476" w:rsidRPr="00FC42CF" w:rsidTr="00215800">
        <w:trPr>
          <w:trHeight w:val="53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b/>
                <w:bCs/>
                <w:i/>
                <w:iCs/>
                <w:color w:val="000000"/>
                <w:lang w:eastAsia="uk-UA"/>
              </w:rPr>
              <w:t>Разом 5-9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4476" w:rsidRDefault="00E34476" w:rsidP="00030B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E34476" w:rsidRPr="00FC42CF" w:rsidTr="00215800">
        <w:trPr>
          <w:trHeight w:val="306"/>
        </w:trPr>
        <w:tc>
          <w:tcPr>
            <w:tcW w:w="71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Разом класів            9 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</w:p>
        </w:tc>
      </w:tr>
      <w:tr w:rsidR="00E34476" w:rsidRPr="00FC42CF" w:rsidTr="00215800">
        <w:trPr>
          <w:trHeight w:val="573"/>
        </w:trPr>
        <w:tc>
          <w:tcPr>
            <w:tcW w:w="71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030B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Разом по школі учнів  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80</w:t>
            </w:r>
            <w:r w:rsidRPr="00030B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                              Хлопців: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35</w:t>
            </w:r>
            <w:r w:rsidRPr="00030B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 xml:space="preserve">      Дівчат:45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34476" w:rsidRPr="00030B7A" w:rsidRDefault="00E34476" w:rsidP="00030B7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190</w:t>
            </w:r>
          </w:p>
        </w:tc>
      </w:tr>
      <w:bookmarkEnd w:id="0"/>
    </w:tbl>
    <w:p w:rsidR="00E34476" w:rsidRPr="00030B7A" w:rsidRDefault="00E34476" w:rsidP="00030B7A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E34476" w:rsidRPr="00030B7A" w:rsidRDefault="00E34476" w:rsidP="00030B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30B7A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E34476" w:rsidRPr="00030B7A" w:rsidRDefault="00E34476" w:rsidP="00030B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030B7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34476" w:rsidRPr="00030B7A" w:rsidRDefault="00E34476" w:rsidP="00030B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Любов ГОРБАЙ</w:t>
      </w:r>
    </w:p>
    <w:p w:rsidR="00E34476" w:rsidRPr="00030B7A" w:rsidRDefault="00E34476" w:rsidP="00030B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476" w:rsidRPr="00030B7A" w:rsidRDefault="00E34476" w:rsidP="00030B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4476" w:rsidRPr="00030B7A" w:rsidRDefault="00E34476" w:rsidP="00030B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34476" w:rsidRPr="00030B7A" w:rsidRDefault="00E34476" w:rsidP="00030B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34476" w:rsidRPr="00030B7A" w:rsidRDefault="00E34476" w:rsidP="00030B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34476" w:rsidRPr="00030B7A" w:rsidRDefault="00E34476" w:rsidP="00030B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34476" w:rsidRDefault="00E34476"/>
    <w:sectPr w:rsidR="00E34476" w:rsidSect="00FF5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853"/>
    <w:rsid w:val="00021A8B"/>
    <w:rsid w:val="00030B7A"/>
    <w:rsid w:val="001D0B60"/>
    <w:rsid w:val="001E17C3"/>
    <w:rsid w:val="00215800"/>
    <w:rsid w:val="004A6045"/>
    <w:rsid w:val="00B86EEF"/>
    <w:rsid w:val="00BA045D"/>
    <w:rsid w:val="00BE0927"/>
    <w:rsid w:val="00E34476"/>
    <w:rsid w:val="00EA5485"/>
    <w:rsid w:val="00EF32BD"/>
    <w:rsid w:val="00F1402B"/>
    <w:rsid w:val="00FC42CF"/>
    <w:rsid w:val="00FD485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558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Мережа класів , кількість учнів,  нявність вільних</dc:title>
  <dc:subject/>
  <dc:creator>Люба Василівна</dc:creator>
  <cp:keywords/>
  <dc:description/>
  <cp:lastModifiedBy>Work</cp:lastModifiedBy>
  <cp:revision>2</cp:revision>
  <dcterms:created xsi:type="dcterms:W3CDTF">2023-06-07T07:35:00Z</dcterms:created>
  <dcterms:modified xsi:type="dcterms:W3CDTF">2023-06-07T07:35:00Z</dcterms:modified>
</cp:coreProperties>
</file>