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D7" w:rsidRPr="00B96E7B" w:rsidRDefault="003C78D7" w:rsidP="00576665">
      <w:pPr>
        <w:spacing w:after="160" w:line="252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942D1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Pr="00942D10">
        <w:rPr>
          <w:sz w:val="28"/>
          <w:szCs w:val="28"/>
        </w:rPr>
        <w:t xml:space="preserve"> </w:t>
      </w:r>
      <w:r w:rsidRPr="00B96E7B">
        <w:rPr>
          <w:rFonts w:ascii="Times New Roman" w:hAnsi="Times New Roman"/>
          <w:sz w:val="24"/>
          <w:szCs w:val="24"/>
          <w:lang w:val="ru-RU"/>
        </w:rPr>
        <w:t>ЧЕРВОНОГРАДСЬКА МІСЬКА РАДА</w:t>
      </w:r>
    </w:p>
    <w:p w:rsidR="003C78D7" w:rsidRPr="00B96E7B" w:rsidRDefault="003C78D7" w:rsidP="00576665">
      <w:pPr>
        <w:spacing w:after="160" w:line="252" w:lineRule="auto"/>
        <w:outlineLvl w:val="0"/>
        <w:rPr>
          <w:rFonts w:ascii="Times New Roman" w:hAnsi="Times New Roman"/>
          <w:sz w:val="24"/>
          <w:szCs w:val="24"/>
        </w:rPr>
      </w:pPr>
      <w:r w:rsidRPr="00B96E7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96E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6E7B">
        <w:rPr>
          <w:rFonts w:ascii="Times New Roman" w:hAnsi="Times New Roman"/>
          <w:sz w:val="24"/>
          <w:szCs w:val="24"/>
        </w:rPr>
        <w:t>ЛЬВІВСЬКОЇ ОБЛАСТІ</w:t>
      </w:r>
      <w:r w:rsidRPr="00B96E7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Pr="00B96E7B">
        <w:rPr>
          <w:rFonts w:ascii="Times New Roman" w:hAnsi="Times New Roman"/>
          <w:sz w:val="24"/>
          <w:szCs w:val="24"/>
        </w:rPr>
        <w:t xml:space="preserve">          </w:t>
      </w:r>
      <w:r w:rsidRPr="00B96E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6E7B">
        <w:rPr>
          <w:rFonts w:ascii="Times New Roman" w:hAnsi="Times New Roman"/>
          <w:sz w:val="24"/>
          <w:szCs w:val="24"/>
        </w:rPr>
        <w:t xml:space="preserve">        </w:t>
      </w:r>
    </w:p>
    <w:p w:rsidR="003C78D7" w:rsidRPr="00B96E7B" w:rsidRDefault="003C78D7" w:rsidP="00576665">
      <w:pPr>
        <w:spacing w:after="160" w:line="252" w:lineRule="auto"/>
        <w:outlineLvl w:val="0"/>
        <w:rPr>
          <w:rFonts w:ascii="Times New Roman" w:hAnsi="Times New Roman"/>
          <w:sz w:val="24"/>
          <w:szCs w:val="24"/>
        </w:rPr>
      </w:pPr>
      <w:r w:rsidRPr="00B96E7B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Pr="00B96E7B">
        <w:rPr>
          <w:rFonts w:ascii="Times New Roman" w:hAnsi="Times New Roman"/>
          <w:sz w:val="24"/>
          <w:szCs w:val="24"/>
        </w:rPr>
        <w:t xml:space="preserve">        </w:t>
      </w:r>
      <w:r w:rsidRPr="00B96E7B">
        <w:rPr>
          <w:rFonts w:ascii="Times New Roman" w:hAnsi="Times New Roman"/>
          <w:sz w:val="24"/>
          <w:szCs w:val="24"/>
          <w:lang w:val="ru-RU"/>
        </w:rPr>
        <w:t xml:space="preserve"> ПОЗДИМИРСЬКИЙ НВ</w:t>
      </w:r>
      <w:r w:rsidRPr="00B96E7B">
        <w:rPr>
          <w:rFonts w:ascii="Times New Roman" w:hAnsi="Times New Roman"/>
          <w:sz w:val="24"/>
          <w:szCs w:val="24"/>
        </w:rPr>
        <w:t xml:space="preserve">К  </w:t>
      </w:r>
    </w:p>
    <w:p w:rsidR="003C78D7" w:rsidRPr="00B96E7B" w:rsidRDefault="003C78D7" w:rsidP="00873F85">
      <w:pPr>
        <w:tabs>
          <w:tab w:val="left" w:pos="2328"/>
          <w:tab w:val="left" w:pos="3768"/>
          <w:tab w:val="center" w:pos="4844"/>
        </w:tabs>
        <w:rPr>
          <w:rFonts w:ascii="Times New Roman" w:hAnsi="Times New Roman"/>
          <w:sz w:val="28"/>
          <w:szCs w:val="28"/>
        </w:rPr>
      </w:pPr>
      <w:r w:rsidRPr="00B96E7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96E7B">
        <w:rPr>
          <w:rFonts w:ascii="Times New Roman" w:hAnsi="Times New Roman"/>
          <w:sz w:val="24"/>
          <w:szCs w:val="24"/>
        </w:rPr>
        <w:t>НАКАЗ</w:t>
      </w:r>
      <w:r w:rsidRPr="00B96E7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06.06</w:t>
      </w:r>
      <w:r w:rsidRPr="00B96E7B">
        <w:rPr>
          <w:rFonts w:ascii="Times New Roman" w:hAnsi="Times New Roman"/>
          <w:sz w:val="28"/>
          <w:szCs w:val="28"/>
        </w:rPr>
        <w:t>. 2022                            с. Поздимир                            №</w:t>
      </w:r>
      <w:r>
        <w:rPr>
          <w:rFonts w:ascii="Times New Roman" w:hAnsi="Times New Roman"/>
          <w:sz w:val="28"/>
          <w:szCs w:val="28"/>
        </w:rPr>
        <w:t>10 р/у</w:t>
      </w:r>
      <w:r w:rsidRPr="00B96E7B">
        <w:rPr>
          <w:rFonts w:ascii="Times New Roman" w:hAnsi="Times New Roman"/>
          <w:sz w:val="28"/>
          <w:szCs w:val="28"/>
        </w:rPr>
        <w:t xml:space="preserve">        </w:t>
      </w:r>
    </w:p>
    <w:p w:rsidR="003C78D7" w:rsidRPr="00B96E7B" w:rsidRDefault="003C78D7" w:rsidP="00873F85">
      <w:pPr>
        <w:tabs>
          <w:tab w:val="left" w:pos="2328"/>
          <w:tab w:val="left" w:pos="3768"/>
          <w:tab w:val="center" w:pos="4844"/>
        </w:tabs>
        <w:rPr>
          <w:rFonts w:ascii="Times New Roman" w:hAnsi="Times New Roman"/>
          <w:sz w:val="28"/>
          <w:szCs w:val="28"/>
        </w:rPr>
      </w:pPr>
    </w:p>
    <w:p w:rsidR="003C78D7" w:rsidRPr="00B96E7B" w:rsidRDefault="003C78D7" w:rsidP="00A4076B">
      <w:pPr>
        <w:tabs>
          <w:tab w:val="left" w:pos="2328"/>
          <w:tab w:val="left" w:pos="3768"/>
          <w:tab w:val="center" w:pos="4844"/>
        </w:tabs>
        <w:spacing w:after="0"/>
        <w:rPr>
          <w:rFonts w:ascii="Times New Roman" w:hAnsi="Times New Roman"/>
          <w:sz w:val="28"/>
          <w:szCs w:val="28"/>
        </w:rPr>
      </w:pPr>
      <w:r w:rsidRPr="00B96E7B">
        <w:rPr>
          <w:rFonts w:ascii="Times New Roman" w:hAnsi="Times New Roman"/>
          <w:sz w:val="28"/>
          <w:szCs w:val="28"/>
        </w:rPr>
        <w:t xml:space="preserve">    Про переведення учнів 1-8 класів на наступний рік навчання</w:t>
      </w:r>
    </w:p>
    <w:p w:rsidR="003C78D7" w:rsidRPr="00B96E7B" w:rsidRDefault="003C78D7" w:rsidP="00A4076B">
      <w:pPr>
        <w:tabs>
          <w:tab w:val="left" w:pos="2328"/>
          <w:tab w:val="left" w:pos="3768"/>
          <w:tab w:val="center" w:pos="4844"/>
        </w:tabs>
        <w:spacing w:after="0"/>
        <w:rPr>
          <w:rFonts w:ascii="Times New Roman" w:hAnsi="Times New Roman"/>
          <w:sz w:val="28"/>
          <w:szCs w:val="28"/>
        </w:rPr>
      </w:pPr>
      <w:r w:rsidRPr="00B9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96E7B">
        <w:rPr>
          <w:rFonts w:ascii="Times New Roman" w:hAnsi="Times New Roman"/>
          <w:sz w:val="28"/>
          <w:szCs w:val="28"/>
        </w:rPr>
        <w:t>та випуск учнів 9 класу із ЗЗСО</w:t>
      </w:r>
    </w:p>
    <w:p w:rsidR="003C78D7" w:rsidRPr="00942D10" w:rsidRDefault="003C78D7" w:rsidP="00A4076B">
      <w:pPr>
        <w:tabs>
          <w:tab w:val="left" w:pos="2328"/>
          <w:tab w:val="left" w:pos="3768"/>
          <w:tab w:val="center" w:pos="4844"/>
        </w:tabs>
        <w:spacing w:after="0"/>
        <w:rPr>
          <w:sz w:val="28"/>
          <w:szCs w:val="28"/>
        </w:rPr>
      </w:pPr>
    </w:p>
    <w:p w:rsidR="003C78D7" w:rsidRPr="00D35E8E" w:rsidRDefault="003C78D7" w:rsidP="00874B3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2D10">
        <w:rPr>
          <w:sz w:val="28"/>
          <w:szCs w:val="28"/>
        </w:rPr>
        <w:t xml:space="preserve">      </w:t>
      </w:r>
      <w:r w:rsidRPr="00942D10">
        <w:rPr>
          <w:rFonts w:ascii="Times New Roman" w:hAnsi="Times New Roman"/>
          <w:sz w:val="28"/>
          <w:szCs w:val="28"/>
        </w:rPr>
        <w:t>Відповідно до наказу Міністерства освіти і науки України від 14.07.2015 року №762 (</w:t>
      </w:r>
      <w:r w:rsidRPr="00304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із змінами, внесеними згідно з наказами Міністерства освіти і науки </w:t>
      </w:r>
      <w:hyperlink r:id="rId5" w:anchor="n6" w:tgtFrame="_blank" w:history="1">
        <w:r w:rsidRPr="003042C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№ 621 від 08.05.2019</w:t>
        </w:r>
      </w:hyperlink>
      <w:r w:rsidRPr="003042CD">
        <w:rPr>
          <w:rFonts w:ascii="Times New Roman" w:hAnsi="Times New Roman"/>
          <w:color w:val="000000"/>
          <w:sz w:val="28"/>
          <w:szCs w:val="28"/>
        </w:rPr>
        <w:t xml:space="preserve">р. </w:t>
      </w:r>
      <w:hyperlink r:id="rId6" w:anchor="n2" w:tgtFrame="_blank" w:history="1">
        <w:r w:rsidRPr="003042C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№ 268 від 01.03.2021</w:t>
        </w:r>
      </w:hyperlink>
      <w:r w:rsidRPr="003042CD">
        <w:rPr>
          <w:rFonts w:ascii="Times New Roman" w:hAnsi="Times New Roman"/>
          <w:color w:val="000000"/>
          <w:sz w:val="28"/>
          <w:szCs w:val="28"/>
        </w:rPr>
        <w:t xml:space="preserve">р.) </w:t>
      </w:r>
      <w:r w:rsidRPr="00942D10">
        <w:rPr>
          <w:rFonts w:ascii="Times New Roman" w:hAnsi="Times New Roman"/>
          <w:sz w:val="28"/>
          <w:szCs w:val="28"/>
        </w:rPr>
        <w:t xml:space="preserve"> «Про затвердження Порядку переведення учнів (вихованців) загальноосвітнього навчального</w:t>
      </w:r>
      <w:r w:rsidRPr="00D35E8E">
        <w:rPr>
          <w:rFonts w:ascii="Times New Roman" w:hAnsi="Times New Roman"/>
          <w:sz w:val="28"/>
          <w:szCs w:val="28"/>
        </w:rPr>
        <w:t xml:space="preserve"> закладу до наступного класу» та рішення педагогічної ради протокол № 16 від 06.06.2022 р. </w:t>
      </w:r>
    </w:p>
    <w:p w:rsidR="003C78D7" w:rsidRDefault="003C78D7" w:rsidP="00874B3C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Style w:val="Strong"/>
          <w:rFonts w:ascii="Times New Roman" w:eastAsia="Batang" w:hAnsi="Times New Roman"/>
          <w:b w:val="0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5E8E">
        <w:rPr>
          <w:rStyle w:val="Strong"/>
          <w:rFonts w:ascii="Times New Roman" w:eastAsia="Batang" w:hAnsi="Times New Roman"/>
          <w:b w:val="0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зв’язку із введенням воєнного стану в Україні,</w:t>
      </w:r>
      <w:r w:rsidRPr="00D35E8E">
        <w:rPr>
          <w:rFonts w:ascii="Times New Roman" w:hAnsi="Times New Roman"/>
          <w:sz w:val="28"/>
          <w:szCs w:val="28"/>
        </w:rPr>
        <w:t xml:space="preserve"> запровадженням обмежувальних протиепідемічних заходів та з метою запобігання поширення на території України гострої респіраторної хвороби </w:t>
      </w:r>
      <w:r w:rsidRPr="00D35E8E">
        <w:rPr>
          <w:rFonts w:ascii="Times New Roman" w:hAnsi="Times New Roman"/>
          <w:sz w:val="28"/>
          <w:szCs w:val="28"/>
          <w:lang w:val="en-US"/>
        </w:rPr>
        <w:t>COVID</w:t>
      </w:r>
      <w:r w:rsidRPr="00D35E8E">
        <w:rPr>
          <w:rFonts w:ascii="Times New Roman" w:hAnsi="Times New Roman"/>
          <w:sz w:val="28"/>
          <w:szCs w:val="28"/>
        </w:rPr>
        <w:t xml:space="preserve">-19», </w:t>
      </w:r>
      <w:r w:rsidRPr="00D35E8E">
        <w:rPr>
          <w:rStyle w:val="Strong"/>
          <w:rFonts w:ascii="Times New Roman" w:eastAsia="Batang" w:hAnsi="Times New Roman"/>
          <w:b w:val="0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 до наказу Міністерства освіти і науки України від 28.02.2022р. No232 «Про звільнення від проходження державної підсумкової атестації учнів, які завершують здобуття початкової та базової загальної середньої освіти у 2021-2022н.р», Закону України про внесення змін до деяких законодавчих актів України у сфері освіти від 24.03.2022 No2157-ІХ та з метою організованого закінчення навчального року, ріш</w:t>
      </w:r>
      <w:r>
        <w:rPr>
          <w:rStyle w:val="Strong"/>
          <w:rFonts w:ascii="Times New Roman" w:eastAsia="Batang" w:hAnsi="Times New Roman"/>
          <w:b w:val="0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ення педагогічної ради (протокол №15   від 26.05</w:t>
      </w:r>
      <w:r w:rsidRPr="00D35E8E">
        <w:rPr>
          <w:rStyle w:val="Strong"/>
          <w:rFonts w:ascii="Times New Roman" w:eastAsia="Batang" w:hAnsi="Times New Roman"/>
          <w:b w:val="0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.2022р.)  звільнені у 2021-2022н.р. від проходження державної підсумкової атестації учні, які завершують здобуття початкової (4 кл.), базової середньої освіти (9 кл.) </w:t>
      </w:r>
    </w:p>
    <w:p w:rsidR="003C78D7" w:rsidRPr="00A4076B" w:rsidRDefault="003C78D7" w:rsidP="00874B3C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Batang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C78D7" w:rsidRPr="00B96E7B" w:rsidRDefault="003C78D7" w:rsidP="00874B3C">
      <w:pPr>
        <w:tabs>
          <w:tab w:val="left" w:pos="2328"/>
          <w:tab w:val="left" w:pos="3768"/>
          <w:tab w:val="center" w:pos="4844"/>
        </w:tabs>
        <w:ind w:left="360"/>
        <w:outlineLvl w:val="0"/>
        <w:rPr>
          <w:rFonts w:ascii="Times New Roman" w:hAnsi="Times New Roman"/>
          <w:sz w:val="28"/>
          <w:szCs w:val="28"/>
        </w:rPr>
      </w:pPr>
      <w:r w:rsidRPr="00B96E7B">
        <w:rPr>
          <w:rFonts w:ascii="Times New Roman" w:hAnsi="Times New Roman"/>
          <w:sz w:val="28"/>
          <w:szCs w:val="28"/>
        </w:rPr>
        <w:t>Н А К А З У Ю:</w:t>
      </w:r>
    </w:p>
    <w:p w:rsidR="003C78D7" w:rsidRPr="00B96E7B" w:rsidRDefault="003C78D7" w:rsidP="00874B3C">
      <w:pPr>
        <w:tabs>
          <w:tab w:val="left" w:pos="2328"/>
          <w:tab w:val="left" w:pos="3768"/>
          <w:tab w:val="center" w:pos="4844"/>
        </w:tabs>
        <w:ind w:left="360"/>
        <w:rPr>
          <w:rFonts w:ascii="Times New Roman" w:hAnsi="Times New Roman"/>
          <w:sz w:val="28"/>
          <w:szCs w:val="28"/>
        </w:rPr>
      </w:pPr>
      <w:r w:rsidRPr="00B96E7B">
        <w:rPr>
          <w:rFonts w:ascii="Times New Roman" w:hAnsi="Times New Roman"/>
          <w:sz w:val="28"/>
          <w:szCs w:val="28"/>
        </w:rPr>
        <w:t>1 Перевести учнів на наступний рік навчання :</w:t>
      </w:r>
    </w:p>
    <w:p w:rsidR="003C78D7" w:rsidRPr="00B96E7B" w:rsidRDefault="003C78D7" w:rsidP="007B4FCE">
      <w:pPr>
        <w:tabs>
          <w:tab w:val="left" w:pos="2328"/>
          <w:tab w:val="left" w:pos="3768"/>
          <w:tab w:val="center" w:pos="4844"/>
        </w:tabs>
        <w:ind w:left="360"/>
        <w:rPr>
          <w:rFonts w:ascii="Times New Roman" w:hAnsi="Times New Roman"/>
          <w:sz w:val="28"/>
          <w:szCs w:val="28"/>
        </w:rPr>
      </w:pPr>
      <w:r w:rsidRPr="00B96E7B">
        <w:rPr>
          <w:rFonts w:ascii="Times New Roman" w:hAnsi="Times New Roman"/>
          <w:sz w:val="28"/>
          <w:szCs w:val="28"/>
        </w:rPr>
        <w:t>1.1 У</w:t>
      </w:r>
      <w:r>
        <w:rPr>
          <w:rFonts w:ascii="Times New Roman" w:hAnsi="Times New Roman"/>
          <w:sz w:val="28"/>
          <w:szCs w:val="28"/>
        </w:rPr>
        <w:t xml:space="preserve">чнів 1 класу в кількості 8 осіб: Капустяка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Мельника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Тимчука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   Шаповала </w:t>
      </w:r>
      <w:r w:rsidRPr="00B96E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Комар </w:t>
      </w:r>
      <w:r w:rsidRPr="00B96E7B">
        <w:rPr>
          <w:rFonts w:ascii="Times New Roman" w:hAnsi="Times New Roman"/>
          <w:sz w:val="28"/>
          <w:szCs w:val="28"/>
        </w:rPr>
        <w:t xml:space="preserve">  , </w:t>
      </w:r>
      <w:r>
        <w:rPr>
          <w:rFonts w:ascii="Times New Roman" w:hAnsi="Times New Roman"/>
          <w:sz w:val="28"/>
          <w:szCs w:val="28"/>
        </w:rPr>
        <w:t xml:space="preserve">Шибу </w:t>
      </w:r>
      <w:r w:rsidRPr="00B96E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Федірко </w:t>
      </w:r>
      <w:r w:rsidRPr="00B96E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Хімко .</w:t>
      </w:r>
      <w:r w:rsidRPr="00B96E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C78D7" w:rsidRPr="00B96E7B" w:rsidRDefault="003C78D7" w:rsidP="00874B3C">
      <w:pPr>
        <w:tabs>
          <w:tab w:val="left" w:pos="2328"/>
          <w:tab w:val="left" w:pos="3768"/>
          <w:tab w:val="center" w:pos="4844"/>
        </w:tabs>
        <w:ind w:left="360"/>
        <w:rPr>
          <w:rFonts w:ascii="Times New Roman" w:hAnsi="Times New Roman"/>
          <w:sz w:val="28"/>
          <w:szCs w:val="28"/>
        </w:rPr>
      </w:pPr>
      <w:r w:rsidRPr="00B96E7B">
        <w:rPr>
          <w:rFonts w:ascii="Times New Roman" w:hAnsi="Times New Roman"/>
          <w:sz w:val="28"/>
          <w:szCs w:val="28"/>
        </w:rPr>
        <w:t>1.2 У</w:t>
      </w:r>
      <w:r>
        <w:rPr>
          <w:rFonts w:ascii="Times New Roman" w:hAnsi="Times New Roman"/>
          <w:sz w:val="28"/>
          <w:szCs w:val="28"/>
        </w:rPr>
        <w:t>чнів 2 класу в кількості 9 осіб:</w:t>
      </w:r>
      <w:r w:rsidRPr="00B96E7B">
        <w:rPr>
          <w:rFonts w:ascii="Times New Roman" w:hAnsi="Times New Roman"/>
          <w:sz w:val="28"/>
          <w:szCs w:val="28"/>
        </w:rPr>
        <w:t>Бойка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 Коліду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Кутенкова </w:t>
      </w:r>
      <w:r w:rsidRPr="00B96E7B">
        <w:rPr>
          <w:rFonts w:ascii="Times New Roman" w:hAnsi="Times New Roman"/>
          <w:sz w:val="28"/>
          <w:szCs w:val="28"/>
        </w:rPr>
        <w:t xml:space="preserve">  ,</w:t>
      </w:r>
      <w:r>
        <w:rPr>
          <w:rFonts w:ascii="Times New Roman" w:hAnsi="Times New Roman"/>
          <w:sz w:val="28"/>
          <w:szCs w:val="28"/>
        </w:rPr>
        <w:t xml:space="preserve"> Гвоздзь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  Гнатів </w:t>
      </w:r>
      <w:r w:rsidRPr="00B96E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Шульган </w:t>
      </w:r>
      <w:r w:rsidRPr="00B96E7B">
        <w:rPr>
          <w:rFonts w:ascii="Times New Roman" w:hAnsi="Times New Roman"/>
          <w:sz w:val="28"/>
          <w:szCs w:val="28"/>
        </w:rPr>
        <w:t xml:space="preserve"> , Шаповала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E7B">
        <w:rPr>
          <w:rFonts w:ascii="Times New Roman" w:hAnsi="Times New Roman"/>
          <w:sz w:val="28"/>
          <w:szCs w:val="28"/>
        </w:rPr>
        <w:t xml:space="preserve">  , </w:t>
      </w:r>
      <w:r>
        <w:rPr>
          <w:rFonts w:ascii="Times New Roman" w:hAnsi="Times New Roman"/>
          <w:sz w:val="28"/>
          <w:szCs w:val="28"/>
        </w:rPr>
        <w:t xml:space="preserve">Шевчук </w:t>
      </w:r>
      <w:r w:rsidRPr="00B96E7B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 xml:space="preserve">Новосад </w:t>
      </w:r>
      <w:r w:rsidRPr="00B96E7B">
        <w:rPr>
          <w:rFonts w:ascii="Times New Roman" w:hAnsi="Times New Roman"/>
          <w:sz w:val="28"/>
          <w:szCs w:val="28"/>
        </w:rPr>
        <w:t xml:space="preserve">. </w:t>
      </w:r>
    </w:p>
    <w:p w:rsidR="003C78D7" w:rsidRPr="00B96E7B" w:rsidRDefault="003C78D7" w:rsidP="007B4FCE">
      <w:pPr>
        <w:tabs>
          <w:tab w:val="left" w:pos="2328"/>
          <w:tab w:val="left" w:pos="3768"/>
          <w:tab w:val="center" w:pos="4844"/>
        </w:tabs>
        <w:ind w:left="360"/>
        <w:rPr>
          <w:rFonts w:ascii="Times New Roman" w:hAnsi="Times New Roman"/>
          <w:sz w:val="28"/>
          <w:szCs w:val="28"/>
        </w:rPr>
      </w:pPr>
      <w:r w:rsidRPr="00B96E7B">
        <w:rPr>
          <w:rFonts w:ascii="Times New Roman" w:hAnsi="Times New Roman"/>
          <w:sz w:val="28"/>
          <w:szCs w:val="28"/>
        </w:rPr>
        <w:t>1.3 Учнів 3 класу в кілько</w:t>
      </w:r>
      <w:r>
        <w:rPr>
          <w:rFonts w:ascii="Times New Roman" w:hAnsi="Times New Roman"/>
          <w:sz w:val="28"/>
          <w:szCs w:val="28"/>
        </w:rPr>
        <w:t>сті 12 осіб</w:t>
      </w:r>
      <w:r w:rsidRPr="00B96E7B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Галяска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Мельника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 Степанюка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 Хімка, Тараса </w:t>
      </w:r>
      <w:r w:rsidRPr="00B96E7B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 xml:space="preserve">Шамбору </w:t>
      </w:r>
      <w:r w:rsidRPr="00B96E7B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 xml:space="preserve">Гулавську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 Коліду </w:t>
      </w:r>
      <w:r w:rsidRPr="00B96E7B">
        <w:rPr>
          <w:rFonts w:ascii="Times New Roman" w:hAnsi="Times New Roman"/>
          <w:sz w:val="28"/>
          <w:szCs w:val="28"/>
        </w:rPr>
        <w:t xml:space="preserve">  ,</w:t>
      </w:r>
      <w:r>
        <w:rPr>
          <w:rFonts w:ascii="Times New Roman" w:hAnsi="Times New Roman"/>
          <w:sz w:val="28"/>
          <w:szCs w:val="28"/>
        </w:rPr>
        <w:t xml:space="preserve">  Коліду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 Тимчук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  Хваліботу ,  Козюк .</w:t>
      </w:r>
      <w:r w:rsidRPr="00B96E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96E7B">
        <w:rPr>
          <w:rFonts w:ascii="Times New Roman" w:hAnsi="Times New Roman"/>
          <w:sz w:val="28"/>
          <w:szCs w:val="28"/>
        </w:rPr>
        <w:t>1.4 У</w:t>
      </w:r>
      <w:r>
        <w:rPr>
          <w:rFonts w:ascii="Times New Roman" w:hAnsi="Times New Roman"/>
          <w:sz w:val="28"/>
          <w:szCs w:val="28"/>
        </w:rPr>
        <w:t xml:space="preserve">чнів 4 класу в кількості 8 осіб:Лялюка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  Сковрон </w:t>
      </w:r>
      <w:r w:rsidRPr="00B96E7B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 xml:space="preserve">Микітко, Голько  , Чаус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Гнатів , Шульган 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 Семчишина .</w:t>
      </w:r>
      <w:r w:rsidRPr="00B96E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8D7" w:rsidRPr="00831BD2" w:rsidRDefault="003C78D7" w:rsidP="00874B3C">
      <w:pPr>
        <w:tabs>
          <w:tab w:val="left" w:pos="2328"/>
          <w:tab w:val="left" w:pos="3768"/>
          <w:tab w:val="center" w:pos="4844"/>
        </w:tabs>
        <w:ind w:left="360"/>
        <w:rPr>
          <w:rFonts w:ascii="Times New Roman" w:hAnsi="Times New Roman"/>
          <w:sz w:val="28"/>
          <w:szCs w:val="28"/>
        </w:rPr>
      </w:pPr>
      <w:r w:rsidRPr="00B96E7B">
        <w:rPr>
          <w:rFonts w:ascii="Times New Roman" w:hAnsi="Times New Roman"/>
          <w:sz w:val="28"/>
          <w:szCs w:val="28"/>
        </w:rPr>
        <w:t>1.5 Учнів 5 класу в кілько</w:t>
      </w:r>
      <w:r>
        <w:rPr>
          <w:rFonts w:ascii="Times New Roman" w:hAnsi="Times New Roman"/>
          <w:sz w:val="28"/>
          <w:szCs w:val="28"/>
        </w:rPr>
        <w:t>сті 7 осіб</w:t>
      </w:r>
      <w:r w:rsidRPr="00B96E7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Бойка, Вуса ,Гвоздя</w:t>
      </w:r>
      <w:r w:rsidRPr="00B96E7B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Комара ,Гнатів ,Лимич </w:t>
      </w:r>
      <w:r w:rsidRPr="00B96E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Федірко </w:t>
      </w:r>
      <w:r w:rsidRPr="00B96E7B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</w:t>
      </w:r>
    </w:p>
    <w:p w:rsidR="003C78D7" w:rsidRPr="00B96E7B" w:rsidRDefault="003C78D7" w:rsidP="00874B3C">
      <w:pPr>
        <w:tabs>
          <w:tab w:val="left" w:pos="2328"/>
          <w:tab w:val="left" w:pos="3768"/>
          <w:tab w:val="center" w:pos="4844"/>
        </w:tabs>
        <w:ind w:left="360"/>
        <w:rPr>
          <w:rFonts w:ascii="Times New Roman" w:hAnsi="Times New Roman"/>
          <w:sz w:val="28"/>
          <w:szCs w:val="28"/>
        </w:rPr>
      </w:pPr>
      <w:r w:rsidRPr="00B96E7B">
        <w:rPr>
          <w:rFonts w:ascii="Times New Roman" w:hAnsi="Times New Roman"/>
          <w:sz w:val="28"/>
          <w:szCs w:val="28"/>
        </w:rPr>
        <w:t>1.6 Учнів 6 класу в кількості 1</w:t>
      </w:r>
      <w:r>
        <w:rPr>
          <w:rFonts w:ascii="Times New Roman" w:hAnsi="Times New Roman"/>
          <w:sz w:val="28"/>
          <w:szCs w:val="28"/>
        </w:rPr>
        <w:t>7 осіб</w:t>
      </w:r>
      <w:r w:rsidRPr="00B96E7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Віхотя, Гардзілевича, Кіричука, Савка  , Улиду, </w:t>
      </w:r>
      <w:r w:rsidRPr="00B96E7B">
        <w:rPr>
          <w:rFonts w:ascii="Times New Roman" w:hAnsi="Times New Roman"/>
          <w:sz w:val="28"/>
          <w:szCs w:val="28"/>
        </w:rPr>
        <w:t>Шу</w:t>
      </w:r>
      <w:r>
        <w:rPr>
          <w:rFonts w:ascii="Times New Roman" w:hAnsi="Times New Roman"/>
          <w:sz w:val="28"/>
          <w:szCs w:val="28"/>
        </w:rPr>
        <w:t xml:space="preserve">льгана, Яцейка, Гвоздзь, Коліду, Лещишин, Лещишин, Матвійчук  , Мельник, Сковрон, Чаус, Янігу, Козюк </w:t>
      </w:r>
      <w:r w:rsidRPr="00B96E7B">
        <w:rPr>
          <w:rFonts w:ascii="Times New Roman" w:hAnsi="Times New Roman"/>
          <w:sz w:val="28"/>
          <w:szCs w:val="28"/>
        </w:rPr>
        <w:t xml:space="preserve"> .</w:t>
      </w:r>
    </w:p>
    <w:p w:rsidR="003C78D7" w:rsidRPr="00B96E7B" w:rsidRDefault="003C78D7" w:rsidP="00874B3C">
      <w:pPr>
        <w:tabs>
          <w:tab w:val="left" w:pos="2328"/>
          <w:tab w:val="left" w:pos="3768"/>
          <w:tab w:val="center" w:pos="4844"/>
        </w:tabs>
        <w:ind w:left="360"/>
        <w:rPr>
          <w:rFonts w:ascii="Times New Roman" w:hAnsi="Times New Roman"/>
          <w:sz w:val="28"/>
          <w:szCs w:val="28"/>
        </w:rPr>
      </w:pPr>
      <w:r w:rsidRPr="00B96E7B">
        <w:rPr>
          <w:rFonts w:ascii="Times New Roman" w:hAnsi="Times New Roman"/>
          <w:sz w:val="28"/>
          <w:szCs w:val="28"/>
        </w:rPr>
        <w:t>1.7 Учнів 7 класу в</w:t>
      </w:r>
      <w:r>
        <w:rPr>
          <w:rFonts w:ascii="Times New Roman" w:hAnsi="Times New Roman"/>
          <w:sz w:val="28"/>
          <w:szCs w:val="28"/>
        </w:rPr>
        <w:t xml:space="preserve"> кількості 7 осіб</w:t>
      </w:r>
      <w:r w:rsidRPr="00B96E7B">
        <w:rPr>
          <w:rFonts w:ascii="Times New Roman" w:hAnsi="Times New Roman"/>
          <w:sz w:val="28"/>
          <w:szCs w:val="28"/>
        </w:rPr>
        <w:t xml:space="preserve">: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Капустяка, Коляду, Лялюка, Лялюк, Мельник, Тарас , Федірко .</w:t>
      </w:r>
    </w:p>
    <w:p w:rsidR="003C78D7" w:rsidRPr="00B96E7B" w:rsidRDefault="003C78D7" w:rsidP="00874B3C">
      <w:pPr>
        <w:tabs>
          <w:tab w:val="left" w:pos="2328"/>
          <w:tab w:val="left" w:pos="3768"/>
          <w:tab w:val="center" w:pos="4844"/>
        </w:tabs>
        <w:ind w:left="360"/>
        <w:rPr>
          <w:rFonts w:ascii="Times New Roman" w:hAnsi="Times New Roman"/>
          <w:sz w:val="28"/>
          <w:szCs w:val="28"/>
        </w:rPr>
      </w:pPr>
      <w:r w:rsidRPr="00B96E7B">
        <w:rPr>
          <w:rFonts w:ascii="Times New Roman" w:hAnsi="Times New Roman"/>
          <w:sz w:val="28"/>
          <w:szCs w:val="28"/>
        </w:rPr>
        <w:t>1.8 Учнів 8 класу</w:t>
      </w:r>
      <w:r>
        <w:rPr>
          <w:rFonts w:ascii="Times New Roman" w:hAnsi="Times New Roman"/>
          <w:sz w:val="28"/>
          <w:szCs w:val="28"/>
        </w:rPr>
        <w:t xml:space="preserve"> в кількості 11осіб</w:t>
      </w:r>
      <w:r w:rsidRPr="00B96E7B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</w:t>
      </w:r>
    </w:p>
    <w:p w:rsidR="003C78D7" w:rsidRPr="00B96E7B" w:rsidRDefault="003C78D7" w:rsidP="00874B3C">
      <w:pPr>
        <w:tabs>
          <w:tab w:val="left" w:pos="2328"/>
          <w:tab w:val="left" w:pos="3768"/>
          <w:tab w:val="center" w:pos="4844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Віхотя , Коліду, Мельничука, Покотила, Покотила , Яструба, Гвоздзь,  Гвоздь, Гриневич, </w:t>
      </w:r>
      <w:r w:rsidRPr="00B96E7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овгань, Квасницю.</w:t>
      </w:r>
    </w:p>
    <w:p w:rsidR="003C78D7" w:rsidRPr="00B96E7B" w:rsidRDefault="003C78D7" w:rsidP="00874B3C">
      <w:pPr>
        <w:pStyle w:val="Default"/>
        <w:spacing w:line="276" w:lineRule="auto"/>
        <w:ind w:left="360" w:firstLine="567"/>
        <w:rPr>
          <w:sz w:val="28"/>
          <w:szCs w:val="28"/>
        </w:rPr>
      </w:pPr>
      <w:r w:rsidRPr="00B96E7B">
        <w:rPr>
          <w:sz w:val="28"/>
          <w:szCs w:val="28"/>
        </w:rPr>
        <w:t>2. Класним керівникам 1-8  класів:</w:t>
      </w:r>
    </w:p>
    <w:p w:rsidR="003C78D7" w:rsidRPr="00B96E7B" w:rsidRDefault="003C78D7" w:rsidP="00874B3C">
      <w:pPr>
        <w:pStyle w:val="Default"/>
        <w:spacing w:line="276" w:lineRule="auto"/>
        <w:ind w:left="360" w:firstLine="567"/>
        <w:outlineLvl w:val="0"/>
        <w:rPr>
          <w:sz w:val="28"/>
          <w:szCs w:val="28"/>
        </w:rPr>
      </w:pPr>
      <w:r w:rsidRPr="00B96E7B">
        <w:rPr>
          <w:sz w:val="28"/>
          <w:szCs w:val="28"/>
        </w:rPr>
        <w:t>2.1. Оформити та видати</w:t>
      </w:r>
      <w:r>
        <w:rPr>
          <w:sz w:val="28"/>
          <w:szCs w:val="28"/>
        </w:rPr>
        <w:t xml:space="preserve"> до 10.06.2022р</w:t>
      </w:r>
      <w:r w:rsidRPr="00B96E7B">
        <w:rPr>
          <w:sz w:val="28"/>
          <w:szCs w:val="28"/>
        </w:rPr>
        <w:t>:</w:t>
      </w:r>
    </w:p>
    <w:p w:rsidR="003C78D7" w:rsidRPr="00B96E7B" w:rsidRDefault="003C78D7" w:rsidP="00874B3C">
      <w:pPr>
        <w:pStyle w:val="Default"/>
        <w:spacing w:line="276" w:lineRule="auto"/>
        <w:ind w:left="360" w:firstLine="567"/>
        <w:rPr>
          <w:sz w:val="28"/>
          <w:szCs w:val="28"/>
        </w:rPr>
      </w:pPr>
      <w:r w:rsidRPr="00B96E7B">
        <w:rPr>
          <w:sz w:val="28"/>
          <w:szCs w:val="28"/>
        </w:rPr>
        <w:t>- свідоцтва досягнень учнів 1-4 класів (оригінал видати батькам, або особам, що їх замінюють,  копію завірену директором зберігати в особових справах учнів);</w:t>
      </w:r>
    </w:p>
    <w:p w:rsidR="003C78D7" w:rsidRPr="00B96E7B" w:rsidRDefault="003C78D7" w:rsidP="00874B3C">
      <w:pPr>
        <w:pStyle w:val="Default"/>
        <w:spacing w:line="276" w:lineRule="auto"/>
        <w:ind w:left="360" w:firstLine="567"/>
        <w:rPr>
          <w:sz w:val="28"/>
          <w:szCs w:val="28"/>
        </w:rPr>
      </w:pPr>
      <w:r w:rsidRPr="00B96E7B">
        <w:rPr>
          <w:sz w:val="28"/>
          <w:szCs w:val="28"/>
        </w:rPr>
        <w:t>- табелі навчальних досягнень учням 5-8 класів.</w:t>
      </w:r>
    </w:p>
    <w:p w:rsidR="003C78D7" w:rsidRPr="00B96E7B" w:rsidRDefault="003C78D7" w:rsidP="00874B3C">
      <w:pPr>
        <w:pStyle w:val="Default"/>
        <w:spacing w:line="276" w:lineRule="auto"/>
        <w:ind w:left="360" w:firstLine="567"/>
        <w:outlineLvl w:val="0"/>
        <w:rPr>
          <w:sz w:val="28"/>
          <w:szCs w:val="28"/>
        </w:rPr>
      </w:pPr>
      <w:r w:rsidRPr="00B96E7B">
        <w:rPr>
          <w:sz w:val="28"/>
          <w:szCs w:val="28"/>
        </w:rPr>
        <w:t>2.2. Заповнити особові справи учнів щодо переведення учнів на наступний рік навчання.</w:t>
      </w:r>
    </w:p>
    <w:p w:rsidR="003C78D7" w:rsidRPr="00B96E7B" w:rsidRDefault="003C78D7" w:rsidP="00874B3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6E7B">
        <w:rPr>
          <w:rFonts w:ascii="Times New Roman" w:hAnsi="Times New Roman"/>
          <w:sz w:val="28"/>
          <w:szCs w:val="28"/>
        </w:rPr>
        <w:t>3.Випустити із Поздимирського НВК у</w:t>
      </w:r>
      <w:r>
        <w:rPr>
          <w:rFonts w:ascii="Times New Roman" w:hAnsi="Times New Roman"/>
          <w:sz w:val="28"/>
          <w:szCs w:val="28"/>
        </w:rPr>
        <w:t>чнів 9 класу у кількості 7 осіб:</w:t>
      </w:r>
      <w:r w:rsidRPr="00B9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Гвозд</w:t>
      </w:r>
      <w:r w:rsidRPr="00B96E7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Pr="00B9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Гардзілевич,                                                                                                                               Коляду,                                                                                                                             </w:t>
      </w:r>
      <w:r w:rsidRPr="00B96E7B">
        <w:rPr>
          <w:rFonts w:ascii="Times New Roman" w:hAnsi="Times New Roman"/>
          <w:sz w:val="28"/>
          <w:szCs w:val="28"/>
        </w:rPr>
        <w:t xml:space="preserve">Лялюк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B96E7B">
        <w:rPr>
          <w:rFonts w:ascii="Times New Roman" w:hAnsi="Times New Roman"/>
          <w:sz w:val="28"/>
          <w:szCs w:val="28"/>
        </w:rPr>
        <w:t xml:space="preserve">Савка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B96E7B">
        <w:rPr>
          <w:rFonts w:ascii="Times New Roman" w:hAnsi="Times New Roman"/>
          <w:sz w:val="28"/>
          <w:szCs w:val="28"/>
        </w:rPr>
        <w:t xml:space="preserve">Улиду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96E7B">
        <w:rPr>
          <w:rFonts w:ascii="Times New Roman" w:hAnsi="Times New Roman"/>
          <w:sz w:val="28"/>
          <w:szCs w:val="28"/>
        </w:rPr>
        <w:t xml:space="preserve">Шоп’як </w:t>
      </w:r>
    </w:p>
    <w:p w:rsidR="003C78D7" w:rsidRPr="007B4FCE" w:rsidRDefault="003C78D7" w:rsidP="007B4FCE">
      <w:pPr>
        <w:pStyle w:val="1"/>
        <w:ind w:left="360"/>
        <w:rPr>
          <w:rFonts w:ascii="Times New Roman" w:hAnsi="Times New Roman"/>
          <w:sz w:val="28"/>
          <w:szCs w:val="28"/>
          <w:lang w:val="uk-UA"/>
        </w:rPr>
      </w:pPr>
      <w:r w:rsidRPr="007B4FCE">
        <w:rPr>
          <w:rFonts w:ascii="Times New Roman" w:hAnsi="Times New Roman"/>
          <w:sz w:val="28"/>
          <w:szCs w:val="28"/>
          <w:lang w:val="uk-UA"/>
        </w:rPr>
        <w:t xml:space="preserve"> 3.1 Класному керівнику Мудрику М.В. заповнити особові справи учнів щодо випуску  учнів та додатки до свідоцтв  про здобуття базової загальної середньої освіти звичайного зразка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7B4F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FC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4. </w:t>
      </w:r>
      <w:r w:rsidRPr="007B4FCE">
        <w:rPr>
          <w:rFonts w:ascii="Times New Roman" w:hAnsi="Times New Roman"/>
          <w:color w:val="000000"/>
          <w:spacing w:val="-2"/>
          <w:sz w:val="28"/>
          <w:szCs w:val="28"/>
        </w:rPr>
        <w:t>Контроль за виконанням даного наказу залишаю за собою.</w:t>
      </w:r>
    </w:p>
    <w:p w:rsidR="003C78D7" w:rsidRPr="00B96E7B" w:rsidRDefault="003C78D7" w:rsidP="00874B3C">
      <w:pPr>
        <w:shd w:val="clear" w:color="auto" w:fill="FFFFFF"/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C78D7" w:rsidRPr="00B96E7B" w:rsidRDefault="003C78D7" w:rsidP="007B4F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6E7B">
        <w:rPr>
          <w:rFonts w:ascii="Times New Roman" w:hAnsi="Times New Roman"/>
          <w:sz w:val="28"/>
          <w:szCs w:val="28"/>
        </w:rPr>
        <w:t>Директор                                         Любов ГОРБАЙ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З наказом ознайомлені :</w:t>
      </w:r>
      <w:r w:rsidRPr="00895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Мудрик</w:t>
      </w:r>
      <w:r w:rsidRPr="007B4FCE">
        <w:rPr>
          <w:rFonts w:ascii="Times New Roman" w:hAnsi="Times New Roman"/>
          <w:sz w:val="28"/>
          <w:szCs w:val="28"/>
        </w:rPr>
        <w:t xml:space="preserve"> М.В</w:t>
      </w:r>
      <w:r>
        <w:rPr>
          <w:rFonts w:ascii="Times New Roman" w:hAnsi="Times New Roman"/>
          <w:sz w:val="28"/>
          <w:szCs w:val="28"/>
        </w:rPr>
        <w:t xml:space="preserve">                 Гук С.В.                 Гук Л.В.  Скуба О.Г.                 Садловська Г.В.                 Стельмащук Н.З.                Покотило Г.В.               Михалюк Н.Г.                         Буць М.В.</w:t>
      </w:r>
    </w:p>
    <w:sectPr w:rsidR="003C78D7" w:rsidRPr="00B96E7B" w:rsidSect="00367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7799"/>
    <w:multiLevelType w:val="hybridMultilevel"/>
    <w:tmpl w:val="FAB20E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A1F"/>
    <w:rsid w:val="000F5E3E"/>
    <w:rsid w:val="00197907"/>
    <w:rsid w:val="002C0688"/>
    <w:rsid w:val="002F5D6A"/>
    <w:rsid w:val="003042CD"/>
    <w:rsid w:val="003477EF"/>
    <w:rsid w:val="00367097"/>
    <w:rsid w:val="003A58DE"/>
    <w:rsid w:val="003C78D7"/>
    <w:rsid w:val="003E355D"/>
    <w:rsid w:val="00473B76"/>
    <w:rsid w:val="004E58A5"/>
    <w:rsid w:val="00576665"/>
    <w:rsid w:val="005D4F07"/>
    <w:rsid w:val="007167BC"/>
    <w:rsid w:val="007B4FCE"/>
    <w:rsid w:val="007E2B18"/>
    <w:rsid w:val="00831BD2"/>
    <w:rsid w:val="00872FC9"/>
    <w:rsid w:val="00873F85"/>
    <w:rsid w:val="00874B3C"/>
    <w:rsid w:val="00895A31"/>
    <w:rsid w:val="00942D10"/>
    <w:rsid w:val="00975380"/>
    <w:rsid w:val="00993A68"/>
    <w:rsid w:val="00A11158"/>
    <w:rsid w:val="00A4076B"/>
    <w:rsid w:val="00A73F32"/>
    <w:rsid w:val="00AF10F2"/>
    <w:rsid w:val="00B41F5A"/>
    <w:rsid w:val="00B96E7B"/>
    <w:rsid w:val="00C86B02"/>
    <w:rsid w:val="00D34997"/>
    <w:rsid w:val="00D35E8E"/>
    <w:rsid w:val="00D41AB0"/>
    <w:rsid w:val="00D91F8E"/>
    <w:rsid w:val="00DC25A4"/>
    <w:rsid w:val="00DD362B"/>
    <w:rsid w:val="00E40155"/>
    <w:rsid w:val="00EA4C92"/>
    <w:rsid w:val="00EB1A1F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8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538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35E8E"/>
    <w:rPr>
      <w:rFonts w:cs="Times New Roman"/>
      <w:b/>
    </w:rPr>
  </w:style>
  <w:style w:type="paragraph" w:customStyle="1" w:styleId="Default">
    <w:name w:val="Default"/>
    <w:uiPriority w:val="99"/>
    <w:rsid w:val="00B41F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1">
    <w:name w:val="Абзац списку1"/>
    <w:basedOn w:val="Normal"/>
    <w:uiPriority w:val="99"/>
    <w:rsid w:val="00AF10F2"/>
    <w:pPr>
      <w:ind w:left="720"/>
      <w:contextualSpacing/>
    </w:pPr>
    <w:rPr>
      <w:rFonts w:eastAsia="Times New Roman"/>
      <w:lang w:val="ru-RU"/>
    </w:rPr>
  </w:style>
  <w:style w:type="paragraph" w:styleId="DocumentMap">
    <w:name w:val="Document Map"/>
    <w:basedOn w:val="Normal"/>
    <w:link w:val="DocumentMapChar"/>
    <w:uiPriority w:val="99"/>
    <w:semiHidden/>
    <w:rsid w:val="00576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494-21" TargetMode="External"/><Relationship Id="rId5" Type="http://schemas.openxmlformats.org/officeDocument/2006/relationships/hyperlink" Target="https://zakon.rada.gov.ua/laws/show/z055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1691</Words>
  <Characters>9639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ЧЕРВОНОГРАДСЬКА МІСЬКА РАДА</dc:title>
  <dc:subject/>
  <dc:creator>Люба Василівна</dc:creator>
  <cp:keywords/>
  <dc:description/>
  <cp:lastModifiedBy>Work</cp:lastModifiedBy>
  <cp:revision>5</cp:revision>
  <dcterms:created xsi:type="dcterms:W3CDTF">2022-06-29T16:26:00Z</dcterms:created>
  <dcterms:modified xsi:type="dcterms:W3CDTF">2022-07-01T13:57:00Z</dcterms:modified>
</cp:coreProperties>
</file>