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36" w:rsidRDefault="006E0C36" w:rsidP="00692DD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:rsidR="006E0C36" w:rsidRDefault="006E0C36" w:rsidP="00692DD9">
      <w:pPr>
        <w:rPr>
          <w:rFonts w:ascii="Times New Roman" w:hAnsi="Times New Roman"/>
          <w:sz w:val="28"/>
          <w:szCs w:val="28"/>
          <w:lang w:val="uk-UA"/>
        </w:rPr>
      </w:pPr>
    </w:p>
    <w:p w:rsidR="006E0C36" w:rsidRDefault="006E0C36" w:rsidP="00692DD9">
      <w:pPr>
        <w:rPr>
          <w:rFonts w:ascii="Times New Roman" w:hAnsi="Times New Roman"/>
          <w:sz w:val="28"/>
          <w:szCs w:val="28"/>
          <w:lang w:val="uk-UA"/>
        </w:rPr>
      </w:pPr>
    </w:p>
    <w:p w:rsidR="006E0C36" w:rsidRDefault="006E0C36" w:rsidP="00692DD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ВИПИСКА  З    НАКАЗУ   № 08 у від 31.05.2023р.  </w:t>
      </w:r>
    </w:p>
    <w:p w:rsidR="006E0C36" w:rsidRDefault="006E0C36" w:rsidP="00692DD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« Про зарахування учнів до 1 класу на 2023-2024 н.р.» </w:t>
      </w:r>
    </w:p>
    <w:p w:rsidR="006E0C36" w:rsidRDefault="006E0C36" w:rsidP="00692DD9">
      <w:pPr>
        <w:pStyle w:val="NoSpacing1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НАКАЗУЮ:</w:t>
      </w:r>
      <w:r w:rsidRPr="00625D72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1.Зарахувати  до 1 класу Поздимирського НВК  учнів з 01.06.2023 на 2023-2024 н.р. у встановленому законодавством порядку </w:t>
      </w:r>
      <w:r>
        <w:rPr>
          <w:rFonts w:ascii="Times New Roman" w:hAnsi="Times New Roman"/>
          <w:sz w:val="28"/>
          <w:szCs w:val="28"/>
        </w:rPr>
        <w:t xml:space="preserve"> відповідно до списку:</w:t>
      </w:r>
    </w:p>
    <w:p w:rsidR="006E0C36" w:rsidRDefault="006E0C36" w:rsidP="00692DD9">
      <w:pPr>
        <w:pStyle w:val="NoSpacing1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E0C36" w:rsidRPr="00E2131F" w:rsidRDefault="006E0C36" w:rsidP="00692DD9">
      <w:pPr>
        <w:pStyle w:val="NoSpacing1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2131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 xml:space="preserve"> Бахмачука </w:t>
      </w:r>
    </w:p>
    <w:p w:rsidR="006E0C36" w:rsidRPr="00E2131F" w:rsidRDefault="006E0C36" w:rsidP="00692DD9">
      <w:pPr>
        <w:pStyle w:val="NoSpacing1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2131F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 xml:space="preserve"> Бойко  </w:t>
      </w:r>
    </w:p>
    <w:p w:rsidR="006E0C36" w:rsidRPr="00E2131F" w:rsidRDefault="006E0C36" w:rsidP="00692DD9">
      <w:pPr>
        <w:pStyle w:val="NoSpacing1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2131F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 xml:space="preserve"> Ворону </w:t>
      </w:r>
    </w:p>
    <w:p w:rsidR="006E0C36" w:rsidRPr="00E2131F" w:rsidRDefault="006E0C36" w:rsidP="00692DD9">
      <w:pPr>
        <w:pStyle w:val="NoSpacing1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2131F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 xml:space="preserve"> Гардзілевич </w:t>
      </w:r>
    </w:p>
    <w:p w:rsidR="006E0C36" w:rsidRPr="00E2131F" w:rsidRDefault="006E0C36" w:rsidP="00692DD9">
      <w:pPr>
        <w:pStyle w:val="NoSpacing1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2131F">
        <w:rPr>
          <w:rFonts w:ascii="Times New Roman" w:hAnsi="Times New Roman"/>
          <w:sz w:val="28"/>
          <w:szCs w:val="28"/>
          <w:lang w:eastAsia="uk-UA"/>
        </w:rPr>
        <w:t>5</w:t>
      </w:r>
      <w:r>
        <w:rPr>
          <w:rFonts w:ascii="Times New Roman" w:hAnsi="Times New Roman"/>
          <w:sz w:val="28"/>
          <w:szCs w:val="28"/>
          <w:lang w:eastAsia="uk-UA"/>
        </w:rPr>
        <w:t xml:space="preserve"> Гнатіва </w:t>
      </w:r>
    </w:p>
    <w:p w:rsidR="006E0C36" w:rsidRPr="00E2131F" w:rsidRDefault="006E0C36" w:rsidP="00692DD9">
      <w:pPr>
        <w:pStyle w:val="NoSpacing1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2131F">
        <w:rPr>
          <w:rFonts w:ascii="Times New Roman" w:hAnsi="Times New Roman"/>
          <w:sz w:val="28"/>
          <w:szCs w:val="28"/>
          <w:lang w:eastAsia="uk-UA"/>
        </w:rPr>
        <w:t>6</w:t>
      </w:r>
      <w:r>
        <w:rPr>
          <w:rFonts w:ascii="Times New Roman" w:hAnsi="Times New Roman"/>
          <w:sz w:val="28"/>
          <w:szCs w:val="28"/>
          <w:lang w:eastAsia="uk-UA"/>
        </w:rPr>
        <w:t xml:space="preserve"> Демчук </w:t>
      </w:r>
    </w:p>
    <w:p w:rsidR="006E0C36" w:rsidRPr="00E2131F" w:rsidRDefault="006E0C36" w:rsidP="00692DD9">
      <w:pPr>
        <w:pStyle w:val="NoSpacing1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2131F">
        <w:rPr>
          <w:rFonts w:ascii="Times New Roman" w:hAnsi="Times New Roman"/>
          <w:sz w:val="28"/>
          <w:szCs w:val="28"/>
          <w:lang w:eastAsia="uk-UA"/>
        </w:rPr>
        <w:t>7</w:t>
      </w:r>
      <w:r>
        <w:rPr>
          <w:rFonts w:ascii="Times New Roman" w:hAnsi="Times New Roman"/>
          <w:sz w:val="28"/>
          <w:szCs w:val="28"/>
          <w:lang w:eastAsia="uk-UA"/>
        </w:rPr>
        <w:t xml:space="preserve"> Козюк  </w:t>
      </w:r>
    </w:p>
    <w:p w:rsidR="006E0C36" w:rsidRPr="00E2131F" w:rsidRDefault="006E0C36" w:rsidP="00692DD9">
      <w:pPr>
        <w:pStyle w:val="NoSpacing1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2131F">
        <w:rPr>
          <w:rFonts w:ascii="Times New Roman" w:hAnsi="Times New Roman"/>
          <w:sz w:val="28"/>
          <w:szCs w:val="28"/>
          <w:lang w:eastAsia="uk-UA"/>
        </w:rPr>
        <w:t>8 Фіялковську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6E0C36" w:rsidRPr="00E2131F" w:rsidRDefault="006E0C36" w:rsidP="00692DD9">
      <w:pPr>
        <w:pStyle w:val="NoSpacing1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2131F">
        <w:rPr>
          <w:rFonts w:ascii="Times New Roman" w:hAnsi="Times New Roman"/>
          <w:sz w:val="28"/>
          <w:szCs w:val="28"/>
          <w:lang w:eastAsia="uk-UA"/>
        </w:rPr>
        <w:t>9 Якименка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6E0C36" w:rsidRDefault="006E0C36" w:rsidP="00692DD9">
      <w:pPr>
        <w:rPr>
          <w:rFonts w:ascii="Times New Roman" w:hAnsi="Times New Roman"/>
          <w:sz w:val="28"/>
          <w:szCs w:val="28"/>
          <w:lang w:val="uk-UA"/>
        </w:rPr>
      </w:pPr>
    </w:p>
    <w:p w:rsidR="006E0C36" w:rsidRDefault="006E0C36" w:rsidP="00692DD9">
      <w:pPr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Директор                                           Любов ГОРБАЙ     </w:t>
      </w:r>
    </w:p>
    <w:sectPr w:rsidR="006E0C36" w:rsidSect="00B07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5FE"/>
    <w:rsid w:val="003455FE"/>
    <w:rsid w:val="00625D72"/>
    <w:rsid w:val="00692DD9"/>
    <w:rsid w:val="006A0F97"/>
    <w:rsid w:val="006E0C36"/>
    <w:rsid w:val="00B07056"/>
    <w:rsid w:val="00C14066"/>
    <w:rsid w:val="00E2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D9"/>
    <w:pPr>
      <w:spacing w:after="160" w:line="25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692DD9"/>
    <w:rPr>
      <w:rFonts w:eastAsia="Times New Roman"/>
      <w:lang w:val="uk-UA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140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5E59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101</Words>
  <Characters>581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Василівна</dc:creator>
  <cp:keywords/>
  <dc:description/>
  <cp:lastModifiedBy>Work</cp:lastModifiedBy>
  <cp:revision>3</cp:revision>
  <dcterms:created xsi:type="dcterms:W3CDTF">2023-06-07T07:11:00Z</dcterms:created>
  <dcterms:modified xsi:type="dcterms:W3CDTF">2023-06-07T09:44:00Z</dcterms:modified>
</cp:coreProperties>
</file>