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0"/>
        <w:gridCol w:w="328"/>
        <w:gridCol w:w="811"/>
        <w:gridCol w:w="440"/>
        <w:gridCol w:w="423"/>
        <w:gridCol w:w="440"/>
        <w:gridCol w:w="423"/>
        <w:gridCol w:w="440"/>
        <w:gridCol w:w="423"/>
        <w:gridCol w:w="328"/>
        <w:gridCol w:w="328"/>
        <w:gridCol w:w="471"/>
        <w:gridCol w:w="423"/>
        <w:gridCol w:w="440"/>
        <w:gridCol w:w="423"/>
        <w:gridCol w:w="440"/>
        <w:gridCol w:w="423"/>
        <w:gridCol w:w="328"/>
        <w:gridCol w:w="377"/>
        <w:gridCol w:w="440"/>
        <w:gridCol w:w="423"/>
        <w:gridCol w:w="440"/>
        <w:gridCol w:w="423"/>
        <w:gridCol w:w="440"/>
        <w:gridCol w:w="423"/>
        <w:gridCol w:w="328"/>
        <w:gridCol w:w="328"/>
        <w:gridCol w:w="471"/>
        <w:gridCol w:w="423"/>
        <w:gridCol w:w="440"/>
        <w:gridCol w:w="423"/>
        <w:gridCol w:w="440"/>
        <w:gridCol w:w="386"/>
        <w:gridCol w:w="37"/>
      </w:tblGrid>
      <w:tr w:rsidR="00AD508A" w:rsidRPr="00C24065" w:rsidTr="00134E2B">
        <w:trPr>
          <w:gridAfter w:val="1"/>
          <w:wAfter w:w="37" w:type="dxa"/>
          <w:trHeight w:val="316"/>
        </w:trPr>
        <w:tc>
          <w:tcPr>
            <w:tcW w:w="14660" w:type="dxa"/>
            <w:gridSpan w:val="33"/>
          </w:tcPr>
          <w:p w:rsidR="00AD508A" w:rsidRPr="00590EA3" w:rsidRDefault="00AD508A" w:rsidP="008C3BB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90EA3">
              <w:rPr>
                <w:b/>
                <w:sz w:val="24"/>
                <w:szCs w:val="24"/>
              </w:rPr>
              <w:t>МОНІТОРИНГ РІВНЯ ЗНАНЬ  УЧНІВ 3-9 КЛАСІВ ПОЗДИМИРСЬКОГО НВК ЗА І СЕМЕСТР 2019 – 2020 н.р.</w:t>
            </w:r>
          </w:p>
          <w:p w:rsidR="00AD508A" w:rsidRDefault="00AD508A" w:rsidP="008C3BB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AD508A" w:rsidRPr="00785DCA" w:rsidRDefault="00AD508A" w:rsidP="008C3BB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D508A" w:rsidRPr="00C24065" w:rsidTr="00134E2B">
        <w:trPr>
          <w:gridAfter w:val="1"/>
          <w:wAfter w:w="37" w:type="dxa"/>
          <w:trHeight w:val="316"/>
        </w:trPr>
        <w:tc>
          <w:tcPr>
            <w:tcW w:w="1123" w:type="dxa"/>
          </w:tcPr>
          <w:p w:rsidR="00AD508A" w:rsidRPr="00C24065" w:rsidRDefault="00AD508A" w:rsidP="008C3BB0">
            <w:pPr>
              <w:spacing w:after="0" w:line="240" w:lineRule="auto"/>
            </w:pPr>
          </w:p>
        </w:tc>
        <w:tc>
          <w:tcPr>
            <w:tcW w:w="3728" w:type="dxa"/>
            <w:gridSpan w:val="8"/>
          </w:tcPr>
          <w:p w:rsidR="00AD508A" w:rsidRPr="00785DCA" w:rsidRDefault="00AD508A" w:rsidP="008C3BB0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високий</w:t>
            </w:r>
          </w:p>
        </w:tc>
        <w:tc>
          <w:tcPr>
            <w:tcW w:w="3276" w:type="dxa"/>
            <w:gridSpan w:val="8"/>
          </w:tcPr>
          <w:p w:rsidR="00AD508A" w:rsidRPr="00785DCA" w:rsidRDefault="00AD508A" w:rsidP="008C3BB0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достатній</w:t>
            </w:r>
          </w:p>
        </w:tc>
        <w:tc>
          <w:tcPr>
            <w:tcW w:w="3294" w:type="dxa"/>
            <w:gridSpan w:val="8"/>
          </w:tcPr>
          <w:p w:rsidR="00AD508A" w:rsidRPr="00785DCA" w:rsidRDefault="00AD508A" w:rsidP="008C3BB0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середній</w:t>
            </w:r>
          </w:p>
        </w:tc>
        <w:tc>
          <w:tcPr>
            <w:tcW w:w="3239" w:type="dxa"/>
            <w:gridSpan w:val="8"/>
          </w:tcPr>
          <w:p w:rsidR="00AD508A" w:rsidRPr="00785DCA" w:rsidRDefault="00AD508A" w:rsidP="008C3BB0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початковий</w:t>
            </w:r>
          </w:p>
        </w:tc>
      </w:tr>
      <w:tr w:rsidR="00AD508A" w:rsidRPr="00785DCA" w:rsidTr="00134E2B">
        <w:trPr>
          <w:trHeight w:val="463"/>
        </w:trPr>
        <w:tc>
          <w:tcPr>
            <w:tcW w:w="11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 w:rsidRPr="00C24065">
              <w:rPr>
                <w:sz w:val="16"/>
                <w:szCs w:val="16"/>
              </w:rPr>
              <w:t>Клас/пред.</w:t>
            </w:r>
          </w:p>
        </w:tc>
        <w:tc>
          <w:tcPr>
            <w:tcW w:w="328" w:type="dxa"/>
          </w:tcPr>
          <w:p w:rsidR="00AD508A" w:rsidRPr="00785DCA" w:rsidRDefault="00AD508A" w:rsidP="008C3BB0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2</w:t>
            </w:r>
          </w:p>
        </w:tc>
        <w:tc>
          <w:tcPr>
            <w:tcW w:w="811" w:type="dxa"/>
          </w:tcPr>
          <w:p w:rsidR="00AD508A" w:rsidRPr="00785DCA" w:rsidRDefault="00AD508A" w:rsidP="008C3BB0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3</w:t>
            </w:r>
          </w:p>
        </w:tc>
        <w:tc>
          <w:tcPr>
            <w:tcW w:w="440" w:type="dxa"/>
          </w:tcPr>
          <w:p w:rsidR="00AD508A" w:rsidRPr="00785DCA" w:rsidRDefault="00AD508A" w:rsidP="008C3BB0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4</w:t>
            </w:r>
          </w:p>
        </w:tc>
        <w:tc>
          <w:tcPr>
            <w:tcW w:w="423" w:type="dxa"/>
          </w:tcPr>
          <w:p w:rsidR="00AD508A" w:rsidRPr="00785DCA" w:rsidRDefault="00AD508A" w:rsidP="008C3BB0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5</w:t>
            </w:r>
          </w:p>
        </w:tc>
        <w:tc>
          <w:tcPr>
            <w:tcW w:w="440" w:type="dxa"/>
          </w:tcPr>
          <w:p w:rsidR="00AD508A" w:rsidRPr="00785DCA" w:rsidRDefault="00AD508A" w:rsidP="008C3BB0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6</w:t>
            </w:r>
          </w:p>
        </w:tc>
        <w:tc>
          <w:tcPr>
            <w:tcW w:w="423" w:type="dxa"/>
          </w:tcPr>
          <w:p w:rsidR="00AD508A" w:rsidRPr="00785DCA" w:rsidRDefault="00AD508A" w:rsidP="008C3BB0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7</w:t>
            </w:r>
          </w:p>
        </w:tc>
        <w:tc>
          <w:tcPr>
            <w:tcW w:w="440" w:type="dxa"/>
          </w:tcPr>
          <w:p w:rsidR="00AD508A" w:rsidRPr="00785DCA" w:rsidRDefault="00AD508A" w:rsidP="008C3BB0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8</w:t>
            </w:r>
          </w:p>
        </w:tc>
        <w:tc>
          <w:tcPr>
            <w:tcW w:w="423" w:type="dxa"/>
          </w:tcPr>
          <w:p w:rsidR="00AD508A" w:rsidRPr="00785DCA" w:rsidRDefault="00AD508A" w:rsidP="008C3BB0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9</w:t>
            </w:r>
          </w:p>
        </w:tc>
        <w:tc>
          <w:tcPr>
            <w:tcW w:w="328" w:type="dxa"/>
          </w:tcPr>
          <w:p w:rsidR="00AD508A" w:rsidRPr="00785DCA" w:rsidRDefault="00AD508A" w:rsidP="008C3BB0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2</w:t>
            </w:r>
          </w:p>
        </w:tc>
        <w:tc>
          <w:tcPr>
            <w:tcW w:w="328" w:type="dxa"/>
          </w:tcPr>
          <w:p w:rsidR="00AD508A" w:rsidRPr="00785DCA" w:rsidRDefault="00AD508A" w:rsidP="008C3BB0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3</w:t>
            </w:r>
          </w:p>
        </w:tc>
        <w:tc>
          <w:tcPr>
            <w:tcW w:w="471" w:type="dxa"/>
          </w:tcPr>
          <w:p w:rsidR="00AD508A" w:rsidRPr="00785DCA" w:rsidRDefault="00AD508A" w:rsidP="008C3BB0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4</w:t>
            </w:r>
          </w:p>
        </w:tc>
        <w:tc>
          <w:tcPr>
            <w:tcW w:w="423" w:type="dxa"/>
          </w:tcPr>
          <w:p w:rsidR="00AD508A" w:rsidRPr="00785DCA" w:rsidRDefault="00AD508A" w:rsidP="008C3BB0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5</w:t>
            </w:r>
          </w:p>
        </w:tc>
        <w:tc>
          <w:tcPr>
            <w:tcW w:w="440" w:type="dxa"/>
          </w:tcPr>
          <w:p w:rsidR="00AD508A" w:rsidRPr="00785DCA" w:rsidRDefault="00AD508A" w:rsidP="008C3BB0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6</w:t>
            </w:r>
          </w:p>
        </w:tc>
        <w:tc>
          <w:tcPr>
            <w:tcW w:w="423" w:type="dxa"/>
          </w:tcPr>
          <w:p w:rsidR="00AD508A" w:rsidRPr="00785DCA" w:rsidRDefault="00AD508A" w:rsidP="008C3BB0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7</w:t>
            </w:r>
          </w:p>
        </w:tc>
        <w:tc>
          <w:tcPr>
            <w:tcW w:w="440" w:type="dxa"/>
          </w:tcPr>
          <w:p w:rsidR="00AD508A" w:rsidRPr="00785DCA" w:rsidRDefault="00AD508A" w:rsidP="008C3BB0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8</w:t>
            </w:r>
          </w:p>
        </w:tc>
        <w:tc>
          <w:tcPr>
            <w:tcW w:w="423" w:type="dxa"/>
          </w:tcPr>
          <w:p w:rsidR="00AD508A" w:rsidRPr="00785DCA" w:rsidRDefault="00AD508A" w:rsidP="008C3BB0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9</w:t>
            </w:r>
          </w:p>
        </w:tc>
        <w:tc>
          <w:tcPr>
            <w:tcW w:w="328" w:type="dxa"/>
          </w:tcPr>
          <w:p w:rsidR="00AD508A" w:rsidRPr="00785DCA" w:rsidRDefault="00AD508A" w:rsidP="008C3BB0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2</w:t>
            </w:r>
          </w:p>
        </w:tc>
        <w:tc>
          <w:tcPr>
            <w:tcW w:w="377" w:type="dxa"/>
          </w:tcPr>
          <w:p w:rsidR="00AD508A" w:rsidRPr="00785DCA" w:rsidRDefault="00AD508A" w:rsidP="008C3BB0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3</w:t>
            </w:r>
          </w:p>
        </w:tc>
        <w:tc>
          <w:tcPr>
            <w:tcW w:w="440" w:type="dxa"/>
          </w:tcPr>
          <w:p w:rsidR="00AD508A" w:rsidRPr="00785DCA" w:rsidRDefault="00AD508A" w:rsidP="008C3BB0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4</w:t>
            </w:r>
          </w:p>
        </w:tc>
        <w:tc>
          <w:tcPr>
            <w:tcW w:w="423" w:type="dxa"/>
          </w:tcPr>
          <w:p w:rsidR="00AD508A" w:rsidRPr="00785DCA" w:rsidRDefault="00AD508A" w:rsidP="008C3BB0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5</w:t>
            </w:r>
          </w:p>
        </w:tc>
        <w:tc>
          <w:tcPr>
            <w:tcW w:w="440" w:type="dxa"/>
          </w:tcPr>
          <w:p w:rsidR="00AD508A" w:rsidRPr="00785DCA" w:rsidRDefault="00AD508A" w:rsidP="008C3BB0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6</w:t>
            </w:r>
          </w:p>
        </w:tc>
        <w:tc>
          <w:tcPr>
            <w:tcW w:w="423" w:type="dxa"/>
          </w:tcPr>
          <w:p w:rsidR="00AD508A" w:rsidRPr="00785DCA" w:rsidRDefault="00AD508A" w:rsidP="008C3BB0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7</w:t>
            </w:r>
          </w:p>
        </w:tc>
        <w:tc>
          <w:tcPr>
            <w:tcW w:w="440" w:type="dxa"/>
          </w:tcPr>
          <w:p w:rsidR="00AD508A" w:rsidRPr="00785DCA" w:rsidRDefault="00AD508A" w:rsidP="008C3BB0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8</w:t>
            </w:r>
          </w:p>
        </w:tc>
        <w:tc>
          <w:tcPr>
            <w:tcW w:w="423" w:type="dxa"/>
          </w:tcPr>
          <w:p w:rsidR="00AD508A" w:rsidRPr="00785DCA" w:rsidRDefault="00AD508A" w:rsidP="008C3BB0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9</w:t>
            </w:r>
          </w:p>
        </w:tc>
        <w:tc>
          <w:tcPr>
            <w:tcW w:w="328" w:type="dxa"/>
          </w:tcPr>
          <w:p w:rsidR="00AD508A" w:rsidRPr="00785DCA" w:rsidRDefault="00AD508A" w:rsidP="008C3BB0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2</w:t>
            </w:r>
          </w:p>
        </w:tc>
        <w:tc>
          <w:tcPr>
            <w:tcW w:w="328" w:type="dxa"/>
          </w:tcPr>
          <w:p w:rsidR="00AD508A" w:rsidRPr="00785DCA" w:rsidRDefault="00AD508A" w:rsidP="008C3BB0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3</w:t>
            </w:r>
          </w:p>
        </w:tc>
        <w:tc>
          <w:tcPr>
            <w:tcW w:w="471" w:type="dxa"/>
          </w:tcPr>
          <w:p w:rsidR="00AD508A" w:rsidRPr="00785DCA" w:rsidRDefault="00AD508A" w:rsidP="008C3BB0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4</w:t>
            </w:r>
          </w:p>
        </w:tc>
        <w:tc>
          <w:tcPr>
            <w:tcW w:w="423" w:type="dxa"/>
          </w:tcPr>
          <w:p w:rsidR="00AD508A" w:rsidRPr="00785DCA" w:rsidRDefault="00AD508A" w:rsidP="008C3BB0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5</w:t>
            </w:r>
          </w:p>
        </w:tc>
        <w:tc>
          <w:tcPr>
            <w:tcW w:w="440" w:type="dxa"/>
          </w:tcPr>
          <w:p w:rsidR="00AD508A" w:rsidRPr="00785DCA" w:rsidRDefault="00AD508A" w:rsidP="008C3BB0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6</w:t>
            </w:r>
          </w:p>
        </w:tc>
        <w:tc>
          <w:tcPr>
            <w:tcW w:w="423" w:type="dxa"/>
          </w:tcPr>
          <w:p w:rsidR="00AD508A" w:rsidRPr="00785DCA" w:rsidRDefault="00AD508A" w:rsidP="008C3BB0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7</w:t>
            </w:r>
          </w:p>
        </w:tc>
        <w:tc>
          <w:tcPr>
            <w:tcW w:w="440" w:type="dxa"/>
          </w:tcPr>
          <w:p w:rsidR="00AD508A" w:rsidRPr="00785DCA" w:rsidRDefault="00AD508A" w:rsidP="008C3BB0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8</w:t>
            </w:r>
          </w:p>
        </w:tc>
        <w:tc>
          <w:tcPr>
            <w:tcW w:w="423" w:type="dxa"/>
            <w:gridSpan w:val="2"/>
          </w:tcPr>
          <w:p w:rsidR="00AD508A" w:rsidRPr="00785DCA" w:rsidRDefault="00AD508A" w:rsidP="008C3BB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85DCA">
              <w:rPr>
                <w:b/>
              </w:rPr>
              <w:t>9</w:t>
            </w:r>
          </w:p>
        </w:tc>
      </w:tr>
      <w:tr w:rsidR="00AD508A" w:rsidRPr="00C24065" w:rsidTr="00134E2B">
        <w:trPr>
          <w:trHeight w:val="316"/>
        </w:trPr>
        <w:tc>
          <w:tcPr>
            <w:tcW w:w="11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 w:rsidRPr="00C24065">
              <w:rPr>
                <w:sz w:val="16"/>
                <w:szCs w:val="16"/>
              </w:rPr>
              <w:t>Укр.м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0</w:t>
            </w:r>
          </w:p>
        </w:tc>
        <w:tc>
          <w:tcPr>
            <w:tcW w:w="811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77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  <w:gridSpan w:val="2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D508A" w:rsidRPr="00C24065" w:rsidTr="00134E2B">
        <w:trPr>
          <w:trHeight w:val="316"/>
        </w:trPr>
        <w:tc>
          <w:tcPr>
            <w:tcW w:w="11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 w:rsidRPr="00C24065">
              <w:rPr>
                <w:sz w:val="16"/>
                <w:szCs w:val="16"/>
              </w:rPr>
              <w:t>укр.л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0</w:t>
            </w:r>
          </w:p>
        </w:tc>
        <w:tc>
          <w:tcPr>
            <w:tcW w:w="811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77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  <w:gridSpan w:val="2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D508A" w:rsidRPr="00C24065" w:rsidTr="00134E2B">
        <w:trPr>
          <w:trHeight w:val="316"/>
        </w:trPr>
        <w:tc>
          <w:tcPr>
            <w:tcW w:w="11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 w:rsidRPr="00C24065">
              <w:rPr>
                <w:sz w:val="16"/>
                <w:szCs w:val="16"/>
              </w:rPr>
              <w:t>Мат.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0</w:t>
            </w:r>
          </w:p>
        </w:tc>
        <w:tc>
          <w:tcPr>
            <w:tcW w:w="811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77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  <w:gridSpan w:val="2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</w:tr>
      <w:tr w:rsidR="00AD508A" w:rsidRPr="00C24065" w:rsidTr="00134E2B">
        <w:trPr>
          <w:trHeight w:val="316"/>
        </w:trPr>
        <w:tc>
          <w:tcPr>
            <w:tcW w:w="11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 w:rsidRPr="00C24065">
              <w:rPr>
                <w:sz w:val="16"/>
                <w:szCs w:val="16"/>
              </w:rPr>
              <w:t>Алгеб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0</w:t>
            </w:r>
          </w:p>
        </w:tc>
        <w:tc>
          <w:tcPr>
            <w:tcW w:w="81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7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77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7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3" w:type="dxa"/>
            <w:gridSpan w:val="2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D508A" w:rsidRPr="00C24065" w:rsidTr="00134E2B">
        <w:trPr>
          <w:trHeight w:val="316"/>
        </w:trPr>
        <w:tc>
          <w:tcPr>
            <w:tcW w:w="11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 w:rsidRPr="00C24065">
              <w:rPr>
                <w:sz w:val="16"/>
                <w:szCs w:val="16"/>
              </w:rPr>
              <w:t>Геом.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0</w:t>
            </w:r>
          </w:p>
        </w:tc>
        <w:tc>
          <w:tcPr>
            <w:tcW w:w="81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7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77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7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3" w:type="dxa"/>
            <w:gridSpan w:val="2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D508A" w:rsidRPr="00C24065" w:rsidTr="00134E2B">
        <w:trPr>
          <w:trHeight w:val="316"/>
        </w:trPr>
        <w:tc>
          <w:tcPr>
            <w:tcW w:w="11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 w:rsidRPr="00C24065">
              <w:rPr>
                <w:sz w:val="16"/>
                <w:szCs w:val="16"/>
              </w:rPr>
              <w:t>Нім.м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0</w:t>
            </w:r>
          </w:p>
        </w:tc>
        <w:tc>
          <w:tcPr>
            <w:tcW w:w="811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1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77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  <w:gridSpan w:val="2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D508A" w:rsidRPr="00C24065" w:rsidTr="00134E2B">
        <w:trPr>
          <w:trHeight w:val="316"/>
        </w:trPr>
        <w:tc>
          <w:tcPr>
            <w:tcW w:w="11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 w:rsidRPr="00C24065">
              <w:rPr>
                <w:sz w:val="16"/>
                <w:szCs w:val="16"/>
              </w:rPr>
              <w:t>Англ.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0</w:t>
            </w:r>
          </w:p>
        </w:tc>
        <w:tc>
          <w:tcPr>
            <w:tcW w:w="81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7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77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7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  <w:gridSpan w:val="2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D508A" w:rsidRPr="00C24065" w:rsidTr="00134E2B">
        <w:trPr>
          <w:trHeight w:val="316"/>
        </w:trPr>
        <w:tc>
          <w:tcPr>
            <w:tcW w:w="11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 w:rsidRPr="00C24065">
              <w:rPr>
                <w:sz w:val="16"/>
                <w:szCs w:val="16"/>
              </w:rPr>
              <w:t>Заруб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0</w:t>
            </w:r>
          </w:p>
        </w:tc>
        <w:tc>
          <w:tcPr>
            <w:tcW w:w="81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7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77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7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  <w:gridSpan w:val="2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D508A" w:rsidRPr="00C24065" w:rsidTr="00134E2B">
        <w:trPr>
          <w:trHeight w:val="316"/>
        </w:trPr>
        <w:tc>
          <w:tcPr>
            <w:tcW w:w="11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 w:rsidRPr="00C24065">
              <w:rPr>
                <w:sz w:val="16"/>
                <w:szCs w:val="16"/>
              </w:rPr>
              <w:t>Істор.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0</w:t>
            </w:r>
          </w:p>
        </w:tc>
        <w:tc>
          <w:tcPr>
            <w:tcW w:w="81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7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77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7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  <w:gridSpan w:val="2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D508A" w:rsidRPr="00C24065" w:rsidTr="00134E2B">
        <w:trPr>
          <w:trHeight w:val="316"/>
        </w:trPr>
        <w:tc>
          <w:tcPr>
            <w:tcW w:w="11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 w:rsidRPr="00C24065">
              <w:rPr>
                <w:sz w:val="16"/>
                <w:szCs w:val="16"/>
              </w:rPr>
              <w:t>Геогр.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0</w:t>
            </w:r>
          </w:p>
        </w:tc>
        <w:tc>
          <w:tcPr>
            <w:tcW w:w="81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7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77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7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  <w:gridSpan w:val="2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D508A" w:rsidRPr="00C24065" w:rsidTr="00134E2B">
        <w:trPr>
          <w:trHeight w:val="316"/>
        </w:trPr>
        <w:tc>
          <w:tcPr>
            <w:tcW w:w="11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 w:rsidRPr="00C24065">
              <w:rPr>
                <w:sz w:val="16"/>
                <w:szCs w:val="16"/>
              </w:rPr>
              <w:t>Біолог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0</w:t>
            </w:r>
          </w:p>
        </w:tc>
        <w:tc>
          <w:tcPr>
            <w:tcW w:w="81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7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77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7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  <w:gridSpan w:val="2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D508A" w:rsidRPr="00C24065" w:rsidTr="00134E2B">
        <w:trPr>
          <w:trHeight w:val="316"/>
        </w:trPr>
        <w:tc>
          <w:tcPr>
            <w:tcW w:w="11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 w:rsidRPr="00C24065">
              <w:rPr>
                <w:sz w:val="16"/>
                <w:szCs w:val="16"/>
              </w:rPr>
              <w:t>Хімія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0</w:t>
            </w:r>
          </w:p>
        </w:tc>
        <w:tc>
          <w:tcPr>
            <w:tcW w:w="81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7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77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7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3" w:type="dxa"/>
            <w:gridSpan w:val="2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AD508A" w:rsidRPr="00C24065" w:rsidTr="00134E2B">
        <w:trPr>
          <w:trHeight w:val="316"/>
        </w:trPr>
        <w:tc>
          <w:tcPr>
            <w:tcW w:w="11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 w:rsidRPr="00C24065">
              <w:rPr>
                <w:sz w:val="16"/>
                <w:szCs w:val="16"/>
              </w:rPr>
              <w:t>Прир.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0</w:t>
            </w:r>
          </w:p>
        </w:tc>
        <w:tc>
          <w:tcPr>
            <w:tcW w:w="811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1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77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  <w:gridSpan w:val="2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</w:tr>
      <w:tr w:rsidR="00AD508A" w:rsidRPr="00C24065" w:rsidTr="00134E2B">
        <w:trPr>
          <w:trHeight w:val="316"/>
        </w:trPr>
        <w:tc>
          <w:tcPr>
            <w:tcW w:w="11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 w:rsidRPr="00C24065">
              <w:rPr>
                <w:sz w:val="16"/>
                <w:szCs w:val="16"/>
              </w:rPr>
              <w:t>Фізик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0</w:t>
            </w:r>
          </w:p>
        </w:tc>
        <w:tc>
          <w:tcPr>
            <w:tcW w:w="81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7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77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7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  <w:gridSpan w:val="2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D508A" w:rsidRPr="00C24065" w:rsidTr="00134E2B">
        <w:trPr>
          <w:trHeight w:val="316"/>
        </w:trPr>
        <w:tc>
          <w:tcPr>
            <w:tcW w:w="11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 w:rsidRPr="00C24065">
              <w:rPr>
                <w:sz w:val="16"/>
                <w:szCs w:val="16"/>
              </w:rPr>
              <w:t>Інфор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0</w:t>
            </w:r>
          </w:p>
        </w:tc>
        <w:tc>
          <w:tcPr>
            <w:tcW w:w="81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5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7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5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77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1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7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0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  <w:gridSpan w:val="2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D508A" w:rsidRPr="00C24065" w:rsidTr="00134E2B">
        <w:trPr>
          <w:trHeight w:val="316"/>
        </w:trPr>
        <w:tc>
          <w:tcPr>
            <w:tcW w:w="11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 w:rsidRPr="00C24065">
              <w:rPr>
                <w:sz w:val="16"/>
                <w:szCs w:val="16"/>
              </w:rPr>
              <w:t>Право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0</w:t>
            </w:r>
          </w:p>
        </w:tc>
        <w:tc>
          <w:tcPr>
            <w:tcW w:w="81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7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77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7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  <w:gridSpan w:val="2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D508A" w:rsidRPr="00C24065" w:rsidTr="00134E2B">
        <w:trPr>
          <w:trHeight w:val="463"/>
        </w:trPr>
        <w:tc>
          <w:tcPr>
            <w:tcW w:w="11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 w:rsidRPr="00C24065">
              <w:rPr>
                <w:sz w:val="16"/>
                <w:szCs w:val="16"/>
              </w:rPr>
              <w:t>Я у світі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0</w:t>
            </w:r>
          </w:p>
        </w:tc>
        <w:tc>
          <w:tcPr>
            <w:tcW w:w="81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7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77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7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  <w:gridSpan w:val="2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</w:tr>
      <w:tr w:rsidR="00AD508A" w:rsidRPr="00C24065" w:rsidTr="00134E2B">
        <w:trPr>
          <w:trHeight w:val="316"/>
        </w:trPr>
        <w:tc>
          <w:tcPr>
            <w:tcW w:w="11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 w:rsidRPr="00C24065">
              <w:rPr>
                <w:sz w:val="16"/>
                <w:szCs w:val="16"/>
              </w:rPr>
              <w:t>Ос.зд.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0</w:t>
            </w:r>
          </w:p>
        </w:tc>
        <w:tc>
          <w:tcPr>
            <w:tcW w:w="81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5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7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6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77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0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7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0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  <w:gridSpan w:val="2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D508A" w:rsidRPr="00C24065" w:rsidTr="00134E2B">
        <w:trPr>
          <w:trHeight w:val="316"/>
        </w:trPr>
        <w:tc>
          <w:tcPr>
            <w:tcW w:w="11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 w:rsidRPr="00C24065">
              <w:rPr>
                <w:sz w:val="16"/>
                <w:szCs w:val="16"/>
              </w:rPr>
              <w:t>Мист.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0</w:t>
            </w:r>
          </w:p>
        </w:tc>
        <w:tc>
          <w:tcPr>
            <w:tcW w:w="81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7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77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7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  <w:gridSpan w:val="2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D508A" w:rsidRPr="00C24065" w:rsidTr="00134E2B">
        <w:trPr>
          <w:trHeight w:val="316"/>
        </w:trPr>
        <w:tc>
          <w:tcPr>
            <w:tcW w:w="11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 w:rsidRPr="00C24065">
              <w:rPr>
                <w:sz w:val="16"/>
                <w:szCs w:val="16"/>
              </w:rPr>
              <w:t>Муз.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0</w:t>
            </w:r>
          </w:p>
        </w:tc>
        <w:tc>
          <w:tcPr>
            <w:tcW w:w="81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</w:tcPr>
          <w:p w:rsidR="00AD508A" w:rsidRPr="008C3BB0" w:rsidRDefault="00AD508A" w:rsidP="008C3B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7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AD508A" w:rsidRPr="008C3BB0" w:rsidRDefault="00AD508A" w:rsidP="008C3B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77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8C3BB0" w:rsidRDefault="00AD508A" w:rsidP="008C3B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7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8C3BB0" w:rsidRDefault="00AD508A" w:rsidP="008C3B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  <w:gridSpan w:val="2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</w:tr>
      <w:tr w:rsidR="00AD508A" w:rsidRPr="00C24065" w:rsidTr="00134E2B">
        <w:trPr>
          <w:trHeight w:val="316"/>
        </w:trPr>
        <w:tc>
          <w:tcPr>
            <w:tcW w:w="11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 w:rsidRPr="00C24065">
              <w:rPr>
                <w:sz w:val="16"/>
                <w:szCs w:val="16"/>
              </w:rPr>
              <w:t>Образ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0</w:t>
            </w:r>
          </w:p>
        </w:tc>
        <w:tc>
          <w:tcPr>
            <w:tcW w:w="81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10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7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1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77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0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7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0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  <w:gridSpan w:val="2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</w:tr>
      <w:tr w:rsidR="00AD508A" w:rsidRPr="00C24065" w:rsidTr="00134E2B">
        <w:trPr>
          <w:trHeight w:val="316"/>
        </w:trPr>
        <w:tc>
          <w:tcPr>
            <w:tcW w:w="11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 w:rsidRPr="00C24065">
              <w:rPr>
                <w:sz w:val="16"/>
                <w:szCs w:val="16"/>
              </w:rPr>
              <w:t>Фіз.ви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0</w:t>
            </w:r>
          </w:p>
        </w:tc>
        <w:tc>
          <w:tcPr>
            <w:tcW w:w="81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11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7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0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77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0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7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0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  <w:gridSpan w:val="2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D508A" w:rsidRPr="00C24065" w:rsidTr="00134E2B">
        <w:trPr>
          <w:trHeight w:val="316"/>
        </w:trPr>
        <w:tc>
          <w:tcPr>
            <w:tcW w:w="11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 w:rsidRPr="00C24065">
              <w:rPr>
                <w:sz w:val="16"/>
                <w:szCs w:val="16"/>
              </w:rPr>
              <w:t>Техн.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0</w:t>
            </w:r>
          </w:p>
        </w:tc>
        <w:tc>
          <w:tcPr>
            <w:tcW w:w="81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7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7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0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77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0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71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  <w:r>
              <w:t>0</w:t>
            </w: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  <w:gridSpan w:val="2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D508A" w:rsidRPr="00C24065" w:rsidTr="00134E2B">
        <w:trPr>
          <w:trHeight w:val="316"/>
        </w:trPr>
        <w:tc>
          <w:tcPr>
            <w:tcW w:w="11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</w:p>
        </w:tc>
        <w:tc>
          <w:tcPr>
            <w:tcW w:w="811" w:type="dxa"/>
          </w:tcPr>
          <w:p w:rsidR="00AD508A" w:rsidRPr="00C24065" w:rsidRDefault="00AD508A" w:rsidP="008C3BB0">
            <w:pPr>
              <w:spacing w:after="0" w:line="240" w:lineRule="auto"/>
            </w:pP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</w:p>
        </w:tc>
        <w:tc>
          <w:tcPr>
            <w:tcW w:w="471" w:type="dxa"/>
          </w:tcPr>
          <w:p w:rsidR="00AD508A" w:rsidRPr="00C24065" w:rsidRDefault="00AD508A" w:rsidP="008C3BB0">
            <w:pPr>
              <w:spacing w:after="0" w:line="240" w:lineRule="auto"/>
            </w:pP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</w:p>
        </w:tc>
        <w:tc>
          <w:tcPr>
            <w:tcW w:w="377" w:type="dxa"/>
          </w:tcPr>
          <w:p w:rsidR="00AD508A" w:rsidRPr="00C24065" w:rsidRDefault="00AD508A" w:rsidP="008C3BB0">
            <w:pPr>
              <w:spacing w:after="0" w:line="240" w:lineRule="auto"/>
            </w:pP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</w:p>
        </w:tc>
        <w:tc>
          <w:tcPr>
            <w:tcW w:w="328" w:type="dxa"/>
          </w:tcPr>
          <w:p w:rsidR="00AD508A" w:rsidRPr="00C24065" w:rsidRDefault="00AD508A" w:rsidP="008C3BB0">
            <w:pPr>
              <w:spacing w:after="0" w:line="240" w:lineRule="auto"/>
            </w:pPr>
          </w:p>
        </w:tc>
        <w:tc>
          <w:tcPr>
            <w:tcW w:w="471" w:type="dxa"/>
          </w:tcPr>
          <w:p w:rsidR="00AD508A" w:rsidRPr="00C24065" w:rsidRDefault="00AD508A" w:rsidP="008C3BB0">
            <w:pPr>
              <w:spacing w:after="0" w:line="240" w:lineRule="auto"/>
            </w:pP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</w:p>
        </w:tc>
        <w:tc>
          <w:tcPr>
            <w:tcW w:w="423" w:type="dxa"/>
          </w:tcPr>
          <w:p w:rsidR="00AD508A" w:rsidRPr="00C24065" w:rsidRDefault="00AD508A" w:rsidP="008C3BB0">
            <w:pPr>
              <w:spacing w:after="0" w:line="240" w:lineRule="auto"/>
            </w:pPr>
          </w:p>
        </w:tc>
        <w:tc>
          <w:tcPr>
            <w:tcW w:w="440" w:type="dxa"/>
          </w:tcPr>
          <w:p w:rsidR="00AD508A" w:rsidRPr="00C24065" w:rsidRDefault="00AD508A" w:rsidP="008C3BB0">
            <w:pPr>
              <w:spacing w:after="0" w:line="240" w:lineRule="auto"/>
            </w:pPr>
          </w:p>
        </w:tc>
        <w:tc>
          <w:tcPr>
            <w:tcW w:w="423" w:type="dxa"/>
            <w:gridSpan w:val="2"/>
          </w:tcPr>
          <w:p w:rsidR="00AD508A" w:rsidRPr="00C24065" w:rsidRDefault="00AD508A" w:rsidP="008C3BB0">
            <w:pPr>
              <w:spacing w:after="0" w:line="240" w:lineRule="auto"/>
            </w:pPr>
          </w:p>
        </w:tc>
      </w:tr>
      <w:tr w:rsidR="00AD508A" w:rsidRPr="00785DCA" w:rsidTr="00134E2B">
        <w:trPr>
          <w:gridAfter w:val="1"/>
          <w:wAfter w:w="37" w:type="dxa"/>
          <w:trHeight w:val="316"/>
        </w:trPr>
        <w:tc>
          <w:tcPr>
            <w:tcW w:w="14660" w:type="dxa"/>
            <w:gridSpan w:val="33"/>
          </w:tcPr>
          <w:p w:rsidR="00AD508A" w:rsidRDefault="00AD508A" w:rsidP="006613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D508A" w:rsidRDefault="00AD508A" w:rsidP="006613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D508A" w:rsidRPr="00590EA3" w:rsidRDefault="00AD508A" w:rsidP="006613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МОНІТОРИНГ РІВНЯ ЗНАНЬ  УЧНІВ 5</w:t>
            </w:r>
            <w:r w:rsidRPr="00590EA3">
              <w:rPr>
                <w:b/>
                <w:sz w:val="24"/>
                <w:szCs w:val="24"/>
              </w:rPr>
              <w:t>-9 КЛАСІВ ПОЗДИ</w:t>
            </w:r>
            <w:r>
              <w:rPr>
                <w:b/>
                <w:sz w:val="24"/>
                <w:szCs w:val="24"/>
              </w:rPr>
              <w:t>МИРСЬКОГО НВК ЗА І СЕМЕСТР 2021– 2022</w:t>
            </w:r>
            <w:r w:rsidRPr="00590EA3">
              <w:rPr>
                <w:b/>
                <w:sz w:val="24"/>
                <w:szCs w:val="24"/>
              </w:rPr>
              <w:t xml:space="preserve"> н.р.</w:t>
            </w:r>
          </w:p>
          <w:p w:rsidR="00AD508A" w:rsidRDefault="00AD508A" w:rsidP="0066133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AD508A" w:rsidRPr="00785DCA" w:rsidRDefault="00AD508A" w:rsidP="0066133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D508A" w:rsidRPr="00785DCA" w:rsidTr="00134E2B">
        <w:trPr>
          <w:gridAfter w:val="1"/>
          <w:wAfter w:w="37" w:type="dxa"/>
          <w:trHeight w:val="316"/>
        </w:trPr>
        <w:tc>
          <w:tcPr>
            <w:tcW w:w="1123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728" w:type="dxa"/>
            <w:gridSpan w:val="8"/>
          </w:tcPr>
          <w:p w:rsidR="00AD508A" w:rsidRDefault="00AD508A" w:rsidP="00661334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Високий</w:t>
            </w:r>
          </w:p>
          <w:p w:rsidR="00AD508A" w:rsidRPr="00785DCA" w:rsidRDefault="00AD508A" w:rsidP="00661334">
            <w:pPr>
              <w:spacing w:after="0" w:line="240" w:lineRule="auto"/>
              <w:rPr>
                <w:b/>
              </w:rPr>
            </w:pPr>
          </w:p>
        </w:tc>
        <w:tc>
          <w:tcPr>
            <w:tcW w:w="3276" w:type="dxa"/>
            <w:gridSpan w:val="8"/>
          </w:tcPr>
          <w:p w:rsidR="00AD508A" w:rsidRPr="00785DCA" w:rsidRDefault="00AD508A" w:rsidP="00661334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достатній</w:t>
            </w:r>
          </w:p>
        </w:tc>
        <w:tc>
          <w:tcPr>
            <w:tcW w:w="3294" w:type="dxa"/>
            <w:gridSpan w:val="8"/>
          </w:tcPr>
          <w:p w:rsidR="00AD508A" w:rsidRPr="00785DCA" w:rsidRDefault="00AD508A" w:rsidP="00661334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середній</w:t>
            </w:r>
          </w:p>
        </w:tc>
        <w:tc>
          <w:tcPr>
            <w:tcW w:w="3239" w:type="dxa"/>
            <w:gridSpan w:val="8"/>
          </w:tcPr>
          <w:p w:rsidR="00AD508A" w:rsidRPr="00785DCA" w:rsidRDefault="00AD508A" w:rsidP="00661334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початковий</w:t>
            </w:r>
          </w:p>
        </w:tc>
      </w:tr>
      <w:tr w:rsidR="00AD508A" w:rsidRPr="00785DCA" w:rsidTr="00134E2B">
        <w:trPr>
          <w:trHeight w:val="463"/>
        </w:trPr>
        <w:tc>
          <w:tcPr>
            <w:tcW w:w="11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 w:rsidRPr="00172F27">
              <w:rPr>
                <w:b/>
                <w:sz w:val="16"/>
                <w:szCs w:val="16"/>
              </w:rPr>
              <w:t>Клас/пред</w:t>
            </w:r>
            <w:r w:rsidRPr="00C24065">
              <w:rPr>
                <w:sz w:val="16"/>
                <w:szCs w:val="16"/>
              </w:rPr>
              <w:t>.</w:t>
            </w:r>
          </w:p>
        </w:tc>
        <w:tc>
          <w:tcPr>
            <w:tcW w:w="328" w:type="dxa"/>
          </w:tcPr>
          <w:p w:rsidR="00AD508A" w:rsidRPr="00785DCA" w:rsidRDefault="00AD508A" w:rsidP="00661334">
            <w:pPr>
              <w:spacing w:after="0" w:line="240" w:lineRule="auto"/>
              <w:rPr>
                <w:b/>
              </w:rPr>
            </w:pPr>
          </w:p>
        </w:tc>
        <w:tc>
          <w:tcPr>
            <w:tcW w:w="811" w:type="dxa"/>
          </w:tcPr>
          <w:p w:rsidR="00AD508A" w:rsidRDefault="00AD508A" w:rsidP="00661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Разом</w:t>
            </w:r>
          </w:p>
          <w:p w:rsidR="00AD508A" w:rsidRPr="00785DCA" w:rsidRDefault="00AD508A" w:rsidP="00661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49 учнів</w:t>
            </w:r>
          </w:p>
        </w:tc>
        <w:tc>
          <w:tcPr>
            <w:tcW w:w="440" w:type="dxa"/>
          </w:tcPr>
          <w:p w:rsidR="00AD508A" w:rsidRDefault="00AD508A" w:rsidP="00661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%</w:t>
            </w:r>
          </w:p>
          <w:p w:rsidR="00AD508A" w:rsidRPr="00785DCA" w:rsidRDefault="00AD508A" w:rsidP="00661334">
            <w:pPr>
              <w:spacing w:after="0" w:line="240" w:lineRule="auto"/>
              <w:rPr>
                <w:b/>
              </w:rPr>
            </w:pPr>
          </w:p>
        </w:tc>
        <w:tc>
          <w:tcPr>
            <w:tcW w:w="423" w:type="dxa"/>
          </w:tcPr>
          <w:p w:rsidR="00AD508A" w:rsidRDefault="00AD508A" w:rsidP="00661334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5</w:t>
            </w:r>
            <w:r>
              <w:rPr>
                <w:b/>
              </w:rPr>
              <w:t>/</w:t>
            </w:r>
          </w:p>
          <w:p w:rsidR="00AD508A" w:rsidRPr="00785DCA" w:rsidRDefault="00AD508A" w:rsidP="00661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0" w:type="dxa"/>
          </w:tcPr>
          <w:p w:rsidR="00AD508A" w:rsidRDefault="00AD508A" w:rsidP="00661334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6</w:t>
            </w:r>
            <w:r>
              <w:rPr>
                <w:b/>
              </w:rPr>
              <w:t>/</w:t>
            </w:r>
          </w:p>
          <w:p w:rsidR="00AD508A" w:rsidRPr="00785DCA" w:rsidRDefault="00AD508A" w:rsidP="00661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23" w:type="dxa"/>
          </w:tcPr>
          <w:p w:rsidR="00AD508A" w:rsidRDefault="00AD508A" w:rsidP="00661334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7</w:t>
            </w:r>
            <w:r>
              <w:rPr>
                <w:b/>
              </w:rPr>
              <w:t>/</w:t>
            </w:r>
          </w:p>
          <w:p w:rsidR="00AD508A" w:rsidRPr="00785DCA" w:rsidRDefault="00AD508A" w:rsidP="00661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0" w:type="dxa"/>
          </w:tcPr>
          <w:p w:rsidR="00AD508A" w:rsidRDefault="00AD508A" w:rsidP="00661334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8</w:t>
            </w:r>
            <w:r>
              <w:rPr>
                <w:b/>
              </w:rPr>
              <w:t>/</w:t>
            </w:r>
          </w:p>
          <w:p w:rsidR="00AD508A" w:rsidRDefault="00AD508A" w:rsidP="00661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  <w:p w:rsidR="00AD508A" w:rsidRPr="00785DCA" w:rsidRDefault="00AD508A" w:rsidP="00661334">
            <w:pPr>
              <w:spacing w:after="0" w:line="240" w:lineRule="auto"/>
              <w:rPr>
                <w:b/>
              </w:rPr>
            </w:pPr>
          </w:p>
        </w:tc>
        <w:tc>
          <w:tcPr>
            <w:tcW w:w="423" w:type="dxa"/>
          </w:tcPr>
          <w:p w:rsidR="00AD508A" w:rsidRDefault="00AD508A" w:rsidP="00661334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9</w:t>
            </w:r>
            <w:r>
              <w:rPr>
                <w:b/>
              </w:rPr>
              <w:t>/</w:t>
            </w:r>
          </w:p>
          <w:p w:rsidR="00AD508A" w:rsidRPr="00785DCA" w:rsidRDefault="00AD508A" w:rsidP="00661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8" w:type="dxa"/>
          </w:tcPr>
          <w:p w:rsidR="00AD508A" w:rsidRPr="00785DCA" w:rsidRDefault="00AD508A" w:rsidP="00661334">
            <w:pPr>
              <w:spacing w:after="0" w:line="240" w:lineRule="auto"/>
              <w:rPr>
                <w:b/>
              </w:rPr>
            </w:pPr>
          </w:p>
        </w:tc>
        <w:tc>
          <w:tcPr>
            <w:tcW w:w="328" w:type="dxa"/>
          </w:tcPr>
          <w:p w:rsidR="00AD508A" w:rsidRPr="00785DCA" w:rsidRDefault="00AD508A" w:rsidP="00661334">
            <w:pPr>
              <w:spacing w:after="0" w:line="240" w:lineRule="auto"/>
              <w:rPr>
                <w:b/>
              </w:rPr>
            </w:pPr>
          </w:p>
        </w:tc>
        <w:tc>
          <w:tcPr>
            <w:tcW w:w="471" w:type="dxa"/>
          </w:tcPr>
          <w:p w:rsidR="00AD508A" w:rsidRDefault="00AD508A" w:rsidP="00661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%/</w:t>
            </w:r>
          </w:p>
          <w:p w:rsidR="00AD508A" w:rsidRPr="00785DCA" w:rsidRDefault="00AD508A" w:rsidP="00661334">
            <w:pPr>
              <w:spacing w:after="0" w:line="240" w:lineRule="auto"/>
              <w:rPr>
                <w:b/>
              </w:rPr>
            </w:pPr>
          </w:p>
        </w:tc>
        <w:tc>
          <w:tcPr>
            <w:tcW w:w="423" w:type="dxa"/>
          </w:tcPr>
          <w:p w:rsidR="00AD508A" w:rsidRDefault="00AD508A" w:rsidP="00661334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5</w:t>
            </w:r>
            <w:r>
              <w:rPr>
                <w:b/>
              </w:rPr>
              <w:t>/</w:t>
            </w:r>
          </w:p>
          <w:p w:rsidR="00AD508A" w:rsidRPr="00785DCA" w:rsidRDefault="00AD508A" w:rsidP="00661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0" w:type="dxa"/>
          </w:tcPr>
          <w:p w:rsidR="00AD508A" w:rsidRDefault="00AD508A" w:rsidP="00661334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6</w:t>
            </w:r>
            <w:r>
              <w:rPr>
                <w:b/>
              </w:rPr>
              <w:t>/</w:t>
            </w:r>
          </w:p>
          <w:p w:rsidR="00AD508A" w:rsidRPr="00785DCA" w:rsidRDefault="00AD508A" w:rsidP="00661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23" w:type="dxa"/>
          </w:tcPr>
          <w:p w:rsidR="00AD508A" w:rsidRDefault="00AD508A" w:rsidP="00661334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7</w:t>
            </w:r>
            <w:r>
              <w:rPr>
                <w:b/>
              </w:rPr>
              <w:t>/</w:t>
            </w:r>
          </w:p>
          <w:p w:rsidR="00AD508A" w:rsidRPr="00785DCA" w:rsidRDefault="00AD508A" w:rsidP="00661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0" w:type="dxa"/>
          </w:tcPr>
          <w:p w:rsidR="00AD508A" w:rsidRDefault="00AD508A" w:rsidP="00661334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8</w:t>
            </w:r>
            <w:r>
              <w:rPr>
                <w:b/>
              </w:rPr>
              <w:t>/</w:t>
            </w:r>
          </w:p>
          <w:p w:rsidR="00AD508A" w:rsidRPr="00785DCA" w:rsidRDefault="00AD508A" w:rsidP="00661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3" w:type="dxa"/>
          </w:tcPr>
          <w:p w:rsidR="00AD508A" w:rsidRDefault="00AD508A" w:rsidP="00661334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9</w:t>
            </w:r>
            <w:r>
              <w:rPr>
                <w:b/>
              </w:rPr>
              <w:t>/</w:t>
            </w:r>
          </w:p>
          <w:p w:rsidR="00AD508A" w:rsidRPr="00785DCA" w:rsidRDefault="00AD508A" w:rsidP="00661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8" w:type="dxa"/>
          </w:tcPr>
          <w:p w:rsidR="00AD508A" w:rsidRPr="00785DCA" w:rsidRDefault="00AD508A" w:rsidP="00661334">
            <w:pPr>
              <w:spacing w:after="0" w:line="240" w:lineRule="auto"/>
              <w:rPr>
                <w:b/>
              </w:rPr>
            </w:pPr>
          </w:p>
        </w:tc>
        <w:tc>
          <w:tcPr>
            <w:tcW w:w="377" w:type="dxa"/>
          </w:tcPr>
          <w:p w:rsidR="00AD508A" w:rsidRPr="00785DCA" w:rsidRDefault="00AD508A" w:rsidP="00661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440" w:type="dxa"/>
          </w:tcPr>
          <w:p w:rsidR="00AD508A" w:rsidRPr="00785DCA" w:rsidRDefault="00AD508A" w:rsidP="00661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423" w:type="dxa"/>
          </w:tcPr>
          <w:p w:rsidR="00AD508A" w:rsidRDefault="00AD508A" w:rsidP="00661334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5</w:t>
            </w:r>
            <w:r>
              <w:rPr>
                <w:b/>
              </w:rPr>
              <w:t>/</w:t>
            </w:r>
          </w:p>
          <w:p w:rsidR="00AD508A" w:rsidRPr="00785DCA" w:rsidRDefault="00AD508A" w:rsidP="00661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0" w:type="dxa"/>
          </w:tcPr>
          <w:p w:rsidR="00AD508A" w:rsidRDefault="00AD508A" w:rsidP="00661334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6</w:t>
            </w:r>
            <w:r>
              <w:rPr>
                <w:b/>
              </w:rPr>
              <w:t>/</w:t>
            </w:r>
          </w:p>
          <w:p w:rsidR="00AD508A" w:rsidRPr="00785DCA" w:rsidRDefault="00AD508A" w:rsidP="00661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23" w:type="dxa"/>
          </w:tcPr>
          <w:p w:rsidR="00AD508A" w:rsidRDefault="00AD508A" w:rsidP="00661334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7</w:t>
            </w:r>
            <w:r>
              <w:rPr>
                <w:b/>
              </w:rPr>
              <w:t>/</w:t>
            </w:r>
          </w:p>
          <w:p w:rsidR="00AD508A" w:rsidRPr="00785DCA" w:rsidRDefault="00AD508A" w:rsidP="00661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0" w:type="dxa"/>
          </w:tcPr>
          <w:p w:rsidR="00AD508A" w:rsidRDefault="00AD508A" w:rsidP="00661334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8</w:t>
            </w:r>
            <w:r>
              <w:rPr>
                <w:b/>
              </w:rPr>
              <w:t>/</w:t>
            </w:r>
          </w:p>
          <w:p w:rsidR="00AD508A" w:rsidRPr="00785DCA" w:rsidRDefault="00AD508A" w:rsidP="00661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3" w:type="dxa"/>
          </w:tcPr>
          <w:p w:rsidR="00AD508A" w:rsidRDefault="00AD508A" w:rsidP="00661334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9</w:t>
            </w:r>
            <w:r>
              <w:rPr>
                <w:b/>
              </w:rPr>
              <w:t>/</w:t>
            </w:r>
          </w:p>
          <w:p w:rsidR="00AD508A" w:rsidRPr="00785DCA" w:rsidRDefault="00AD508A" w:rsidP="00661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8" w:type="dxa"/>
          </w:tcPr>
          <w:p w:rsidR="00AD508A" w:rsidRPr="00785DCA" w:rsidRDefault="00AD508A" w:rsidP="00661334">
            <w:pPr>
              <w:spacing w:after="0" w:line="240" w:lineRule="auto"/>
              <w:rPr>
                <w:b/>
              </w:rPr>
            </w:pPr>
          </w:p>
        </w:tc>
        <w:tc>
          <w:tcPr>
            <w:tcW w:w="328" w:type="dxa"/>
          </w:tcPr>
          <w:p w:rsidR="00AD508A" w:rsidRPr="00785DCA" w:rsidRDefault="00AD508A" w:rsidP="00661334">
            <w:pPr>
              <w:spacing w:after="0" w:line="240" w:lineRule="auto"/>
              <w:rPr>
                <w:b/>
              </w:rPr>
            </w:pPr>
          </w:p>
        </w:tc>
        <w:tc>
          <w:tcPr>
            <w:tcW w:w="471" w:type="dxa"/>
          </w:tcPr>
          <w:p w:rsidR="00AD508A" w:rsidRDefault="00AD508A" w:rsidP="00661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%/</w:t>
            </w:r>
          </w:p>
          <w:p w:rsidR="00AD508A" w:rsidRPr="00785DCA" w:rsidRDefault="00AD508A" w:rsidP="00661334">
            <w:pPr>
              <w:spacing w:after="0" w:line="240" w:lineRule="auto"/>
              <w:rPr>
                <w:b/>
              </w:rPr>
            </w:pPr>
          </w:p>
        </w:tc>
        <w:tc>
          <w:tcPr>
            <w:tcW w:w="423" w:type="dxa"/>
          </w:tcPr>
          <w:p w:rsidR="00AD508A" w:rsidRDefault="00AD508A" w:rsidP="00661334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5</w:t>
            </w:r>
            <w:r>
              <w:rPr>
                <w:b/>
              </w:rPr>
              <w:t>/</w:t>
            </w:r>
          </w:p>
          <w:p w:rsidR="00AD508A" w:rsidRPr="00785DCA" w:rsidRDefault="00AD508A" w:rsidP="00661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0" w:type="dxa"/>
          </w:tcPr>
          <w:p w:rsidR="00AD508A" w:rsidRDefault="00AD508A" w:rsidP="00661334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6</w:t>
            </w:r>
            <w:r>
              <w:rPr>
                <w:b/>
              </w:rPr>
              <w:t>/</w:t>
            </w:r>
          </w:p>
          <w:p w:rsidR="00AD508A" w:rsidRPr="00785DCA" w:rsidRDefault="00AD508A" w:rsidP="00661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23" w:type="dxa"/>
          </w:tcPr>
          <w:p w:rsidR="00AD508A" w:rsidRDefault="00AD508A" w:rsidP="00661334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7</w:t>
            </w:r>
            <w:r>
              <w:rPr>
                <w:b/>
              </w:rPr>
              <w:t>/</w:t>
            </w:r>
          </w:p>
          <w:p w:rsidR="00AD508A" w:rsidRPr="00785DCA" w:rsidRDefault="00AD508A" w:rsidP="00661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0" w:type="dxa"/>
          </w:tcPr>
          <w:p w:rsidR="00AD508A" w:rsidRDefault="00AD508A" w:rsidP="00661334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8</w:t>
            </w:r>
            <w:r>
              <w:rPr>
                <w:b/>
              </w:rPr>
              <w:t>/</w:t>
            </w:r>
          </w:p>
          <w:p w:rsidR="00AD508A" w:rsidRPr="00785DCA" w:rsidRDefault="00AD508A" w:rsidP="00661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3" w:type="dxa"/>
            <w:gridSpan w:val="2"/>
          </w:tcPr>
          <w:p w:rsidR="00AD508A" w:rsidRDefault="00AD508A" w:rsidP="00661334">
            <w:pPr>
              <w:spacing w:after="0" w:line="240" w:lineRule="auto"/>
              <w:rPr>
                <w:b/>
              </w:rPr>
            </w:pPr>
            <w:r w:rsidRPr="00785DCA">
              <w:rPr>
                <w:b/>
              </w:rPr>
              <w:t>9</w:t>
            </w:r>
            <w:r>
              <w:rPr>
                <w:b/>
              </w:rPr>
              <w:t>/</w:t>
            </w:r>
          </w:p>
          <w:p w:rsidR="00AD508A" w:rsidRPr="00785DCA" w:rsidRDefault="00AD508A" w:rsidP="0066133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</w:rPr>
              <w:t>7</w:t>
            </w:r>
          </w:p>
        </w:tc>
      </w:tr>
      <w:tr w:rsidR="00AD508A" w:rsidRPr="00C24065" w:rsidTr="00134E2B">
        <w:trPr>
          <w:trHeight w:val="316"/>
        </w:trPr>
        <w:tc>
          <w:tcPr>
            <w:tcW w:w="1123" w:type="dxa"/>
          </w:tcPr>
          <w:p w:rsidR="00AD508A" w:rsidRPr="00134E2B" w:rsidRDefault="00AD508A" w:rsidP="0066133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34E2B">
              <w:rPr>
                <w:b/>
                <w:bCs/>
                <w:sz w:val="16"/>
                <w:szCs w:val="16"/>
              </w:rPr>
              <w:t>Укр.мова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811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77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  <w:gridSpan w:val="2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D508A" w:rsidRPr="00C24065" w:rsidTr="00134E2B">
        <w:trPr>
          <w:trHeight w:val="316"/>
        </w:trPr>
        <w:tc>
          <w:tcPr>
            <w:tcW w:w="1123" w:type="dxa"/>
          </w:tcPr>
          <w:p w:rsidR="00AD508A" w:rsidRPr="00134E2B" w:rsidRDefault="00AD508A" w:rsidP="0066133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34E2B">
              <w:rPr>
                <w:b/>
                <w:bCs/>
                <w:sz w:val="16"/>
                <w:szCs w:val="16"/>
              </w:rPr>
              <w:t>укр.літ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811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77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  <w:gridSpan w:val="2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D508A" w:rsidRPr="00C24065" w:rsidTr="00134E2B">
        <w:trPr>
          <w:trHeight w:val="316"/>
        </w:trPr>
        <w:tc>
          <w:tcPr>
            <w:tcW w:w="1123" w:type="dxa"/>
          </w:tcPr>
          <w:p w:rsidR="00AD508A" w:rsidRPr="00134E2B" w:rsidRDefault="00AD508A" w:rsidP="0066133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34E2B">
              <w:rPr>
                <w:b/>
                <w:bCs/>
                <w:sz w:val="16"/>
                <w:szCs w:val="16"/>
              </w:rPr>
              <w:t>Мат.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811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77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--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  <w:gridSpan w:val="2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</w:tr>
      <w:tr w:rsidR="00AD508A" w:rsidRPr="00C24065" w:rsidTr="00134E2B">
        <w:trPr>
          <w:trHeight w:val="316"/>
        </w:trPr>
        <w:tc>
          <w:tcPr>
            <w:tcW w:w="1123" w:type="dxa"/>
          </w:tcPr>
          <w:p w:rsidR="00AD508A" w:rsidRPr="00134E2B" w:rsidRDefault="00AD508A" w:rsidP="0066133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34E2B">
              <w:rPr>
                <w:b/>
                <w:bCs/>
                <w:sz w:val="16"/>
                <w:szCs w:val="16"/>
              </w:rPr>
              <w:t>Алгеб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811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2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71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31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77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18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71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  <w:gridSpan w:val="2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D508A" w:rsidRPr="00C24065" w:rsidTr="00134E2B">
        <w:trPr>
          <w:trHeight w:val="316"/>
        </w:trPr>
        <w:tc>
          <w:tcPr>
            <w:tcW w:w="1123" w:type="dxa"/>
          </w:tcPr>
          <w:p w:rsidR="00AD508A" w:rsidRPr="00134E2B" w:rsidRDefault="00AD508A" w:rsidP="0066133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34E2B">
              <w:rPr>
                <w:b/>
                <w:bCs/>
                <w:sz w:val="16"/>
                <w:szCs w:val="16"/>
              </w:rPr>
              <w:t>Геом.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811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2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71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31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77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14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71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4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  <w:gridSpan w:val="2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D508A" w:rsidRPr="00C24065" w:rsidTr="00134E2B">
        <w:trPr>
          <w:trHeight w:val="316"/>
        </w:trPr>
        <w:tc>
          <w:tcPr>
            <w:tcW w:w="1123" w:type="dxa"/>
          </w:tcPr>
          <w:p w:rsidR="00AD508A" w:rsidRPr="00134E2B" w:rsidRDefault="00AD508A" w:rsidP="0066133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34E2B">
              <w:rPr>
                <w:b/>
                <w:bCs/>
                <w:sz w:val="16"/>
                <w:szCs w:val="16"/>
              </w:rPr>
              <w:t>Нім.м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811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77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  <w:gridSpan w:val="2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D508A" w:rsidRPr="00C24065" w:rsidTr="00134E2B">
        <w:trPr>
          <w:trHeight w:val="316"/>
        </w:trPr>
        <w:tc>
          <w:tcPr>
            <w:tcW w:w="1123" w:type="dxa"/>
          </w:tcPr>
          <w:p w:rsidR="00AD508A" w:rsidRPr="00134E2B" w:rsidRDefault="00AD508A" w:rsidP="0066133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34E2B">
              <w:rPr>
                <w:b/>
                <w:bCs/>
                <w:sz w:val="16"/>
                <w:szCs w:val="16"/>
              </w:rPr>
              <w:t>Англ.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811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18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71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49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77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30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71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2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  <w:gridSpan w:val="2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D508A" w:rsidRPr="00C24065" w:rsidTr="00134E2B">
        <w:trPr>
          <w:trHeight w:val="316"/>
        </w:trPr>
        <w:tc>
          <w:tcPr>
            <w:tcW w:w="1123" w:type="dxa"/>
          </w:tcPr>
          <w:p w:rsidR="00AD508A" w:rsidRPr="00134E2B" w:rsidRDefault="00AD508A" w:rsidP="0066133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34E2B">
              <w:rPr>
                <w:b/>
                <w:bCs/>
                <w:sz w:val="16"/>
                <w:szCs w:val="16"/>
              </w:rPr>
              <w:t>Заруб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811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12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71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53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77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33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71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2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  <w:gridSpan w:val="2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D508A" w:rsidRPr="00C24065" w:rsidTr="00134E2B">
        <w:trPr>
          <w:trHeight w:val="316"/>
        </w:trPr>
        <w:tc>
          <w:tcPr>
            <w:tcW w:w="1123" w:type="dxa"/>
          </w:tcPr>
          <w:p w:rsidR="00AD508A" w:rsidRPr="00134E2B" w:rsidRDefault="00AD508A" w:rsidP="0066133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34E2B">
              <w:rPr>
                <w:b/>
                <w:bCs/>
                <w:sz w:val="16"/>
                <w:szCs w:val="16"/>
              </w:rPr>
              <w:t>Істор.України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811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4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71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59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77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35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71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2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  <w:gridSpan w:val="2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D508A" w:rsidRPr="00C24065" w:rsidTr="00134E2B">
        <w:trPr>
          <w:trHeight w:val="316"/>
        </w:trPr>
        <w:tc>
          <w:tcPr>
            <w:tcW w:w="1123" w:type="dxa"/>
          </w:tcPr>
          <w:p w:rsidR="00AD508A" w:rsidRPr="00134E2B" w:rsidRDefault="00AD508A" w:rsidP="0066133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34E2B">
              <w:rPr>
                <w:b/>
                <w:bCs/>
                <w:sz w:val="16"/>
                <w:szCs w:val="16"/>
              </w:rPr>
              <w:t>Геогр.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811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8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71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47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77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31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71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  <w:gridSpan w:val="2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D508A" w:rsidRPr="00C24065" w:rsidTr="00134E2B">
        <w:trPr>
          <w:trHeight w:val="316"/>
        </w:trPr>
        <w:tc>
          <w:tcPr>
            <w:tcW w:w="1123" w:type="dxa"/>
          </w:tcPr>
          <w:p w:rsidR="00AD508A" w:rsidRPr="00134E2B" w:rsidRDefault="00AD508A" w:rsidP="0066133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34E2B">
              <w:rPr>
                <w:b/>
                <w:bCs/>
                <w:sz w:val="16"/>
                <w:szCs w:val="16"/>
              </w:rPr>
              <w:t>Біолог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811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24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71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43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77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18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71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  <w:gridSpan w:val="2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D508A" w:rsidRPr="00C24065" w:rsidTr="00134E2B">
        <w:trPr>
          <w:trHeight w:val="316"/>
        </w:trPr>
        <w:tc>
          <w:tcPr>
            <w:tcW w:w="1123" w:type="dxa"/>
          </w:tcPr>
          <w:p w:rsidR="00AD508A" w:rsidRPr="00134E2B" w:rsidRDefault="00AD508A" w:rsidP="0066133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34E2B">
              <w:rPr>
                <w:b/>
                <w:bCs/>
                <w:sz w:val="16"/>
                <w:szCs w:val="16"/>
              </w:rPr>
              <w:t>Хімія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811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10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71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33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77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10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71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  <w:gridSpan w:val="2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D508A" w:rsidRPr="00C24065" w:rsidTr="00134E2B">
        <w:trPr>
          <w:trHeight w:val="316"/>
        </w:trPr>
        <w:tc>
          <w:tcPr>
            <w:tcW w:w="1123" w:type="dxa"/>
          </w:tcPr>
          <w:p w:rsidR="00AD508A" w:rsidRPr="00134E2B" w:rsidRDefault="00AD508A" w:rsidP="0066133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34E2B">
              <w:rPr>
                <w:b/>
                <w:bCs/>
                <w:sz w:val="16"/>
                <w:szCs w:val="16"/>
              </w:rPr>
              <w:t>Прир.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811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0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77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0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  <w:gridSpan w:val="2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</w:tr>
      <w:tr w:rsidR="00AD508A" w:rsidRPr="00C24065" w:rsidTr="00134E2B">
        <w:trPr>
          <w:trHeight w:val="316"/>
        </w:trPr>
        <w:tc>
          <w:tcPr>
            <w:tcW w:w="1123" w:type="dxa"/>
          </w:tcPr>
          <w:p w:rsidR="00AD508A" w:rsidRPr="00134E2B" w:rsidRDefault="00AD508A" w:rsidP="0066133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34E2B">
              <w:rPr>
                <w:b/>
                <w:bCs/>
                <w:sz w:val="16"/>
                <w:szCs w:val="16"/>
              </w:rPr>
              <w:t>Фізик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811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14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71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22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77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14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71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  <w:gridSpan w:val="2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D508A" w:rsidRPr="00C24065" w:rsidTr="00134E2B">
        <w:trPr>
          <w:trHeight w:val="316"/>
        </w:trPr>
        <w:tc>
          <w:tcPr>
            <w:tcW w:w="1123" w:type="dxa"/>
          </w:tcPr>
          <w:p w:rsidR="00AD508A" w:rsidRPr="00134E2B" w:rsidRDefault="00AD508A" w:rsidP="0066133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34E2B">
              <w:rPr>
                <w:b/>
                <w:bCs/>
                <w:sz w:val="16"/>
                <w:szCs w:val="16"/>
              </w:rPr>
              <w:t>Інфор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811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41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4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71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51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11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77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8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2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71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  <w:gridSpan w:val="2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D508A" w:rsidRPr="00C24065" w:rsidTr="00134E2B">
        <w:trPr>
          <w:trHeight w:val="316"/>
        </w:trPr>
        <w:tc>
          <w:tcPr>
            <w:tcW w:w="11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 w:rsidRPr="00C24065">
              <w:rPr>
                <w:sz w:val="16"/>
                <w:szCs w:val="16"/>
              </w:rPr>
              <w:t>Право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811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71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8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77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6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71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  <w:gridSpan w:val="2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D508A" w:rsidRPr="00C24065" w:rsidTr="00134E2B">
        <w:trPr>
          <w:trHeight w:val="316"/>
        </w:trPr>
        <w:tc>
          <w:tcPr>
            <w:tcW w:w="11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 w:rsidRPr="00C24065">
              <w:rPr>
                <w:sz w:val="16"/>
                <w:szCs w:val="16"/>
              </w:rPr>
              <w:t>Ос.зд.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811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53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5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71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45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12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77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2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71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  <w:gridSpan w:val="2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D508A" w:rsidRPr="00C24065" w:rsidTr="00134E2B">
        <w:trPr>
          <w:trHeight w:val="316"/>
        </w:trPr>
        <w:tc>
          <w:tcPr>
            <w:tcW w:w="11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 w:rsidRPr="00C24065">
              <w:rPr>
                <w:sz w:val="16"/>
                <w:szCs w:val="16"/>
              </w:rPr>
              <w:t>Мист.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811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27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71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10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77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71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  <w:gridSpan w:val="2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D508A" w:rsidRPr="00C24065" w:rsidTr="00134E2B">
        <w:trPr>
          <w:trHeight w:val="316"/>
        </w:trPr>
        <w:tc>
          <w:tcPr>
            <w:tcW w:w="11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 w:rsidRPr="00C24065">
              <w:rPr>
                <w:sz w:val="16"/>
                <w:szCs w:val="16"/>
              </w:rPr>
              <w:t>Муз.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811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53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</w:tcPr>
          <w:p w:rsidR="00AD508A" w:rsidRPr="008C3BB0" w:rsidRDefault="00AD508A" w:rsidP="006613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71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10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8C3BB0" w:rsidRDefault="00AD508A" w:rsidP="006613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77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8C3BB0" w:rsidRDefault="00AD508A" w:rsidP="006613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71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8C3BB0" w:rsidRDefault="00AD508A" w:rsidP="006613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  <w:gridSpan w:val="2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</w:tr>
      <w:tr w:rsidR="00AD508A" w:rsidRPr="00C24065" w:rsidTr="00134E2B">
        <w:trPr>
          <w:trHeight w:val="316"/>
        </w:trPr>
        <w:tc>
          <w:tcPr>
            <w:tcW w:w="11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 w:rsidRPr="00C24065">
              <w:rPr>
                <w:sz w:val="16"/>
                <w:szCs w:val="16"/>
              </w:rPr>
              <w:t>Образ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811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39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12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71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22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4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--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77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2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1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71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  <w:tc>
          <w:tcPr>
            <w:tcW w:w="423" w:type="dxa"/>
            <w:gridSpan w:val="2"/>
          </w:tcPr>
          <w:p w:rsidR="00AD508A" w:rsidRPr="00C24065" w:rsidRDefault="00AD508A" w:rsidP="00661334">
            <w:pPr>
              <w:spacing w:after="0" w:line="240" w:lineRule="auto"/>
            </w:pPr>
            <w:r>
              <w:t>-</w:t>
            </w:r>
          </w:p>
        </w:tc>
      </w:tr>
      <w:tr w:rsidR="00AD508A" w:rsidRPr="00C24065" w:rsidTr="00134E2B">
        <w:trPr>
          <w:trHeight w:val="316"/>
        </w:trPr>
        <w:tc>
          <w:tcPr>
            <w:tcW w:w="11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 w:rsidRPr="00C24065">
              <w:rPr>
                <w:sz w:val="16"/>
                <w:szCs w:val="16"/>
              </w:rPr>
              <w:t>Фіз.ви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811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86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13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71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14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4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77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71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  <w:gridSpan w:val="2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D508A" w:rsidRPr="00C24065" w:rsidTr="00134E2B">
        <w:trPr>
          <w:trHeight w:val="316"/>
        </w:trPr>
        <w:tc>
          <w:tcPr>
            <w:tcW w:w="11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 w:rsidRPr="00C24065">
              <w:rPr>
                <w:sz w:val="16"/>
                <w:szCs w:val="16"/>
              </w:rPr>
              <w:t>Техн.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811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71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8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71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27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9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77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2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328" w:type="dxa"/>
          </w:tcPr>
          <w:p w:rsidR="00AD508A" w:rsidRPr="00C24065" w:rsidRDefault="00AD508A" w:rsidP="00661334">
            <w:pPr>
              <w:spacing w:after="0" w:line="240" w:lineRule="auto"/>
            </w:pPr>
          </w:p>
        </w:tc>
        <w:tc>
          <w:tcPr>
            <w:tcW w:w="471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</w:pPr>
            <w:r>
              <w:t>0</w:t>
            </w:r>
          </w:p>
        </w:tc>
        <w:tc>
          <w:tcPr>
            <w:tcW w:w="423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3" w:type="dxa"/>
            <w:gridSpan w:val="2"/>
          </w:tcPr>
          <w:p w:rsidR="00AD508A" w:rsidRPr="00C24065" w:rsidRDefault="00AD508A" w:rsidP="006613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D508A" w:rsidRPr="00C24065" w:rsidTr="00134E2B">
        <w:trPr>
          <w:trHeight w:val="316"/>
        </w:trPr>
        <w:tc>
          <w:tcPr>
            <w:tcW w:w="1123" w:type="dxa"/>
          </w:tcPr>
          <w:p w:rsidR="00AD508A" w:rsidRPr="00C24065" w:rsidRDefault="00AD508A" w:rsidP="000933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разом</w:t>
            </w:r>
          </w:p>
        </w:tc>
        <w:tc>
          <w:tcPr>
            <w:tcW w:w="328" w:type="dxa"/>
          </w:tcPr>
          <w:p w:rsidR="00AD508A" w:rsidRPr="00C24065" w:rsidRDefault="00AD508A" w:rsidP="000933AC">
            <w:pPr>
              <w:spacing w:after="0" w:line="240" w:lineRule="auto"/>
            </w:pPr>
          </w:p>
        </w:tc>
        <w:tc>
          <w:tcPr>
            <w:tcW w:w="811" w:type="dxa"/>
          </w:tcPr>
          <w:p w:rsidR="00AD508A" w:rsidRPr="00C24065" w:rsidRDefault="00AD508A" w:rsidP="000933AC">
            <w:pPr>
              <w:spacing w:after="0" w:line="240" w:lineRule="auto"/>
            </w:pPr>
          </w:p>
        </w:tc>
        <w:tc>
          <w:tcPr>
            <w:tcW w:w="440" w:type="dxa"/>
          </w:tcPr>
          <w:p w:rsidR="00AD508A" w:rsidRPr="00C24065" w:rsidRDefault="00AD508A" w:rsidP="000933AC">
            <w:pPr>
              <w:spacing w:after="0" w:line="240" w:lineRule="auto"/>
            </w:pPr>
          </w:p>
        </w:tc>
        <w:tc>
          <w:tcPr>
            <w:tcW w:w="423" w:type="dxa"/>
          </w:tcPr>
          <w:p w:rsidR="00AD508A" w:rsidRPr="00C24065" w:rsidRDefault="00AD508A" w:rsidP="000933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40" w:type="dxa"/>
          </w:tcPr>
          <w:p w:rsidR="00AD508A" w:rsidRPr="00C24065" w:rsidRDefault="00AD508A" w:rsidP="000933AC">
            <w:pPr>
              <w:spacing w:after="0" w:line="240" w:lineRule="auto"/>
            </w:pPr>
          </w:p>
        </w:tc>
        <w:tc>
          <w:tcPr>
            <w:tcW w:w="423" w:type="dxa"/>
          </w:tcPr>
          <w:p w:rsidR="00AD508A" w:rsidRPr="00C24065" w:rsidRDefault="00AD508A" w:rsidP="000933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D508A" w:rsidRPr="00C24065" w:rsidRDefault="00AD508A" w:rsidP="000933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AD508A" w:rsidRPr="00C24065" w:rsidRDefault="00AD508A" w:rsidP="000933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8" w:type="dxa"/>
          </w:tcPr>
          <w:p w:rsidR="00AD508A" w:rsidRPr="00C24065" w:rsidRDefault="00AD508A" w:rsidP="000933AC">
            <w:pPr>
              <w:spacing w:after="0" w:line="240" w:lineRule="auto"/>
            </w:pPr>
          </w:p>
        </w:tc>
        <w:tc>
          <w:tcPr>
            <w:tcW w:w="328" w:type="dxa"/>
          </w:tcPr>
          <w:p w:rsidR="00AD508A" w:rsidRPr="00C24065" w:rsidRDefault="00AD508A" w:rsidP="000933AC">
            <w:pPr>
              <w:spacing w:after="0" w:line="240" w:lineRule="auto"/>
            </w:pPr>
          </w:p>
        </w:tc>
        <w:tc>
          <w:tcPr>
            <w:tcW w:w="471" w:type="dxa"/>
          </w:tcPr>
          <w:p w:rsidR="00AD508A" w:rsidRPr="00C24065" w:rsidRDefault="00AD508A" w:rsidP="000933AC">
            <w:pPr>
              <w:spacing w:after="0" w:line="240" w:lineRule="auto"/>
            </w:pPr>
          </w:p>
        </w:tc>
        <w:tc>
          <w:tcPr>
            <w:tcW w:w="423" w:type="dxa"/>
          </w:tcPr>
          <w:p w:rsidR="00AD508A" w:rsidRPr="00C24065" w:rsidRDefault="00AD508A" w:rsidP="000933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D508A" w:rsidRPr="00C24065" w:rsidRDefault="00AD508A" w:rsidP="000933AC">
            <w:pPr>
              <w:spacing w:after="0" w:line="240" w:lineRule="auto"/>
            </w:pPr>
          </w:p>
        </w:tc>
        <w:tc>
          <w:tcPr>
            <w:tcW w:w="423" w:type="dxa"/>
          </w:tcPr>
          <w:p w:rsidR="00AD508A" w:rsidRPr="00C24065" w:rsidRDefault="00AD508A" w:rsidP="000933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D508A" w:rsidRPr="00C24065" w:rsidRDefault="00AD508A" w:rsidP="000933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AD508A" w:rsidRPr="00C24065" w:rsidRDefault="00AD508A" w:rsidP="000933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8" w:type="dxa"/>
          </w:tcPr>
          <w:p w:rsidR="00AD508A" w:rsidRPr="00C24065" w:rsidRDefault="00AD508A" w:rsidP="000933AC">
            <w:pPr>
              <w:spacing w:after="0" w:line="240" w:lineRule="auto"/>
            </w:pPr>
          </w:p>
        </w:tc>
        <w:tc>
          <w:tcPr>
            <w:tcW w:w="377" w:type="dxa"/>
          </w:tcPr>
          <w:p w:rsidR="00AD508A" w:rsidRPr="00C24065" w:rsidRDefault="00AD508A" w:rsidP="000933AC">
            <w:pPr>
              <w:spacing w:after="0" w:line="240" w:lineRule="auto"/>
            </w:pPr>
          </w:p>
        </w:tc>
        <w:tc>
          <w:tcPr>
            <w:tcW w:w="440" w:type="dxa"/>
          </w:tcPr>
          <w:p w:rsidR="00AD508A" w:rsidRPr="00C24065" w:rsidRDefault="00AD508A" w:rsidP="000933AC">
            <w:pPr>
              <w:spacing w:after="0" w:line="240" w:lineRule="auto"/>
            </w:pPr>
          </w:p>
        </w:tc>
        <w:tc>
          <w:tcPr>
            <w:tcW w:w="423" w:type="dxa"/>
          </w:tcPr>
          <w:p w:rsidR="00AD508A" w:rsidRPr="00C24065" w:rsidRDefault="00AD508A" w:rsidP="000933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D508A" w:rsidRPr="00C24065" w:rsidRDefault="00AD508A" w:rsidP="000933AC">
            <w:pPr>
              <w:spacing w:after="0" w:line="240" w:lineRule="auto"/>
            </w:pPr>
          </w:p>
        </w:tc>
        <w:tc>
          <w:tcPr>
            <w:tcW w:w="423" w:type="dxa"/>
          </w:tcPr>
          <w:p w:rsidR="00AD508A" w:rsidRPr="00C24065" w:rsidRDefault="00AD508A" w:rsidP="000933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D508A" w:rsidRPr="00C24065" w:rsidRDefault="00AD508A" w:rsidP="000933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AD508A" w:rsidRPr="00C24065" w:rsidRDefault="00AD508A" w:rsidP="000933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8" w:type="dxa"/>
          </w:tcPr>
          <w:p w:rsidR="00AD508A" w:rsidRPr="00C24065" w:rsidRDefault="00AD508A" w:rsidP="000933AC">
            <w:pPr>
              <w:spacing w:after="0" w:line="240" w:lineRule="auto"/>
            </w:pPr>
          </w:p>
        </w:tc>
        <w:tc>
          <w:tcPr>
            <w:tcW w:w="328" w:type="dxa"/>
          </w:tcPr>
          <w:p w:rsidR="00AD508A" w:rsidRPr="00C24065" w:rsidRDefault="00AD508A" w:rsidP="000933AC">
            <w:pPr>
              <w:spacing w:after="0" w:line="240" w:lineRule="auto"/>
            </w:pPr>
          </w:p>
        </w:tc>
        <w:tc>
          <w:tcPr>
            <w:tcW w:w="471" w:type="dxa"/>
          </w:tcPr>
          <w:p w:rsidR="00AD508A" w:rsidRPr="00C24065" w:rsidRDefault="00AD508A" w:rsidP="000933AC">
            <w:pPr>
              <w:spacing w:after="0" w:line="240" w:lineRule="auto"/>
            </w:pPr>
          </w:p>
        </w:tc>
        <w:tc>
          <w:tcPr>
            <w:tcW w:w="423" w:type="dxa"/>
          </w:tcPr>
          <w:p w:rsidR="00AD508A" w:rsidRPr="00C24065" w:rsidRDefault="00AD508A" w:rsidP="000933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D508A" w:rsidRPr="00C24065" w:rsidRDefault="00AD508A" w:rsidP="000933AC">
            <w:pPr>
              <w:spacing w:after="0" w:line="240" w:lineRule="auto"/>
            </w:pPr>
          </w:p>
        </w:tc>
        <w:tc>
          <w:tcPr>
            <w:tcW w:w="423" w:type="dxa"/>
          </w:tcPr>
          <w:p w:rsidR="00AD508A" w:rsidRPr="00C24065" w:rsidRDefault="00AD508A" w:rsidP="000933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D508A" w:rsidRPr="00C24065" w:rsidRDefault="00AD508A" w:rsidP="000933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</w:tcPr>
          <w:p w:rsidR="00AD508A" w:rsidRPr="00C24065" w:rsidRDefault="00AD508A" w:rsidP="000933A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AD508A" w:rsidRDefault="00AD508A" w:rsidP="00060766"/>
    <w:p w:rsidR="00AD508A" w:rsidRDefault="00AD508A"/>
    <w:sectPr w:rsidR="00AD508A" w:rsidSect="00E854F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masterPages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246C"/>
    <w:rsid w:val="000067BA"/>
    <w:rsid w:val="000070F6"/>
    <w:rsid w:val="00060766"/>
    <w:rsid w:val="000933AC"/>
    <w:rsid w:val="000A54B2"/>
    <w:rsid w:val="000B2AF6"/>
    <w:rsid w:val="000D5146"/>
    <w:rsid w:val="00116D91"/>
    <w:rsid w:val="00134E2B"/>
    <w:rsid w:val="00135FC7"/>
    <w:rsid w:val="00172F27"/>
    <w:rsid w:val="001C3DB7"/>
    <w:rsid w:val="001D5224"/>
    <w:rsid w:val="001F2531"/>
    <w:rsid w:val="002969EA"/>
    <w:rsid w:val="002C19DD"/>
    <w:rsid w:val="002D3AE4"/>
    <w:rsid w:val="002F5C17"/>
    <w:rsid w:val="00436872"/>
    <w:rsid w:val="004A0DE1"/>
    <w:rsid w:val="004C1D60"/>
    <w:rsid w:val="00521DF5"/>
    <w:rsid w:val="00590EA3"/>
    <w:rsid w:val="00612C15"/>
    <w:rsid w:val="00646990"/>
    <w:rsid w:val="00661334"/>
    <w:rsid w:val="006F5CCD"/>
    <w:rsid w:val="00701A9F"/>
    <w:rsid w:val="00703EC4"/>
    <w:rsid w:val="00785DCA"/>
    <w:rsid w:val="007C5D54"/>
    <w:rsid w:val="007F6535"/>
    <w:rsid w:val="00871E2F"/>
    <w:rsid w:val="008766B3"/>
    <w:rsid w:val="00887158"/>
    <w:rsid w:val="0089196A"/>
    <w:rsid w:val="008C3BB0"/>
    <w:rsid w:val="008F246C"/>
    <w:rsid w:val="00984B4D"/>
    <w:rsid w:val="009D0B5A"/>
    <w:rsid w:val="009D3ABD"/>
    <w:rsid w:val="00A12B54"/>
    <w:rsid w:val="00A801F0"/>
    <w:rsid w:val="00AB2302"/>
    <w:rsid w:val="00AD508A"/>
    <w:rsid w:val="00B14C7E"/>
    <w:rsid w:val="00C24065"/>
    <w:rsid w:val="00C40880"/>
    <w:rsid w:val="00D244EA"/>
    <w:rsid w:val="00D524CB"/>
    <w:rsid w:val="00DB12D9"/>
    <w:rsid w:val="00E854F3"/>
    <w:rsid w:val="00EC23E9"/>
    <w:rsid w:val="00F14AD9"/>
    <w:rsid w:val="00F625D1"/>
    <w:rsid w:val="00FA7B76"/>
    <w:rsid w:val="00FE23CA"/>
    <w:rsid w:val="00FE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766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3</Pages>
  <Words>549</Words>
  <Characters>3131</Characters>
  <Application>Microsoft Office Word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Work</cp:lastModifiedBy>
  <cp:revision>9</cp:revision>
  <dcterms:created xsi:type="dcterms:W3CDTF">2019-12-27T12:15:00Z</dcterms:created>
  <dcterms:modified xsi:type="dcterms:W3CDTF">2022-01-27T16:50:00Z</dcterms:modified>
</cp:coreProperties>
</file>