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0A" w:rsidRDefault="007A6F0A" w:rsidP="009653F2">
      <w:pPr>
        <w:spacing w:before="78"/>
        <w:ind w:left="10605"/>
        <w:outlineLvl w:val="0"/>
        <w:rPr>
          <w:sz w:val="24"/>
        </w:rPr>
      </w:pPr>
      <w:r>
        <w:rPr>
          <w:spacing w:val="-2"/>
          <w:sz w:val="24"/>
        </w:rPr>
        <w:t>Додаток</w:t>
      </w:r>
    </w:p>
    <w:p w:rsidR="007A6F0A" w:rsidRDefault="007A6F0A">
      <w:pPr>
        <w:ind w:left="10605" w:right="1853"/>
        <w:rPr>
          <w:sz w:val="24"/>
        </w:rPr>
      </w:pPr>
      <w:r>
        <w:rPr>
          <w:spacing w:val="-6"/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наказу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№ </w:t>
      </w:r>
    </w:p>
    <w:p w:rsidR="007A6F0A" w:rsidRDefault="007A6F0A">
      <w:pPr>
        <w:ind w:left="10605"/>
        <w:rPr>
          <w:sz w:val="24"/>
        </w:rPr>
      </w:pPr>
      <w:r>
        <w:rPr>
          <w:spacing w:val="-6"/>
          <w:sz w:val="24"/>
        </w:rPr>
        <w:t>від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20.09.2021 р. </w:t>
      </w:r>
    </w:p>
    <w:p w:rsidR="007A6F0A" w:rsidRDefault="007A6F0A">
      <w:pPr>
        <w:spacing w:before="2"/>
        <w:rPr>
          <w:sz w:val="24"/>
        </w:rPr>
      </w:pPr>
    </w:p>
    <w:p w:rsidR="007A6F0A" w:rsidRDefault="007A6F0A">
      <w:pPr>
        <w:pStyle w:val="Title"/>
      </w:pPr>
      <w:r>
        <w:rPr>
          <w:spacing w:val="-6"/>
        </w:rPr>
        <w:t>Програма</w:t>
      </w:r>
      <w:r>
        <w:rPr>
          <w:spacing w:val="-11"/>
        </w:rPr>
        <w:t xml:space="preserve"> </w:t>
      </w:r>
      <w:r>
        <w:rPr>
          <w:spacing w:val="-6"/>
        </w:rPr>
        <w:t>проведення</w:t>
      </w:r>
      <w:r>
        <w:rPr>
          <w:spacing w:val="-12"/>
        </w:rPr>
        <w:t xml:space="preserve"> </w:t>
      </w:r>
      <w:r>
        <w:rPr>
          <w:spacing w:val="-6"/>
        </w:rPr>
        <w:t>самооцінювання</w:t>
      </w:r>
      <w:r>
        <w:rPr>
          <w:spacing w:val="-12"/>
        </w:rPr>
        <w:t xml:space="preserve"> </w:t>
      </w:r>
      <w:r>
        <w:rPr>
          <w:spacing w:val="-6"/>
        </w:rPr>
        <w:t>освітньої</w:t>
      </w:r>
      <w:r>
        <w:rPr>
          <w:spacing w:val="-11"/>
        </w:rPr>
        <w:t xml:space="preserve"> </w:t>
      </w:r>
      <w:r>
        <w:rPr>
          <w:spacing w:val="-6"/>
        </w:rPr>
        <w:t>та</w:t>
      </w:r>
      <w:r>
        <w:rPr>
          <w:spacing w:val="-11"/>
        </w:rPr>
        <w:t xml:space="preserve"> </w:t>
      </w:r>
      <w:r>
        <w:rPr>
          <w:spacing w:val="-6"/>
        </w:rPr>
        <w:t>управлінської</w:t>
      </w:r>
      <w:r>
        <w:rPr>
          <w:spacing w:val="-11"/>
        </w:rPr>
        <w:t xml:space="preserve"> </w:t>
      </w:r>
      <w:r>
        <w:rPr>
          <w:spacing w:val="-6"/>
        </w:rPr>
        <w:t>діяльності у Поздимирському НВК</w:t>
      </w:r>
    </w:p>
    <w:p w:rsidR="007A6F0A" w:rsidRDefault="007A6F0A" w:rsidP="009653F2">
      <w:pPr>
        <w:spacing w:before="277"/>
        <w:ind w:left="114"/>
        <w:outlineLvl w:val="0"/>
        <w:rPr>
          <w:b/>
          <w:sz w:val="24"/>
        </w:rPr>
      </w:pPr>
      <w:r>
        <w:rPr>
          <w:b/>
          <w:sz w:val="24"/>
        </w:rPr>
        <w:t>І.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Збір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аналіз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інформації,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отриманої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допомогою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 спостереження,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опитування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вивчення</w:t>
      </w:r>
      <w:r>
        <w:rPr>
          <w:b/>
          <w:spacing w:val="-2"/>
          <w:sz w:val="24"/>
        </w:rPr>
        <w:t xml:space="preserve"> документації:</w:t>
      </w:r>
    </w:p>
    <w:p w:rsidR="007A6F0A" w:rsidRDefault="007A6F0A">
      <w:pPr>
        <w:rPr>
          <w:b/>
          <w:sz w:val="2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142"/>
        <w:gridCol w:w="7795"/>
        <w:gridCol w:w="2127"/>
        <w:gridCol w:w="1699"/>
      </w:tblGrid>
      <w:tr w:rsidR="007A6F0A" w:rsidTr="00C51683">
        <w:trPr>
          <w:trHeight w:val="634"/>
        </w:trPr>
        <w:tc>
          <w:tcPr>
            <w:tcW w:w="3652" w:type="dxa"/>
            <w:gridSpan w:val="2"/>
          </w:tcPr>
          <w:p w:rsidR="007A6F0A" w:rsidRDefault="007A6F0A">
            <w:pPr>
              <w:pStyle w:val="TableParagraph"/>
              <w:spacing w:line="274" w:lineRule="exact"/>
              <w:ind w:left="811"/>
              <w:rPr>
                <w:sz w:val="24"/>
              </w:rPr>
            </w:pPr>
            <w:r>
              <w:rPr>
                <w:spacing w:val="-7"/>
                <w:sz w:val="24"/>
              </w:rPr>
              <w:t>Критерії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оцінювання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352"/>
              <w:rPr>
                <w:sz w:val="24"/>
              </w:rPr>
            </w:pPr>
            <w:r>
              <w:rPr>
                <w:spacing w:val="-6"/>
                <w:sz w:val="24"/>
              </w:rPr>
              <w:t>Методи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збору інформації,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інструменти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джерела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отримання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інформації</w:t>
            </w:r>
          </w:p>
        </w:tc>
        <w:tc>
          <w:tcPr>
            <w:tcW w:w="2127" w:type="dxa"/>
          </w:tcPr>
          <w:p w:rsidR="007A6F0A" w:rsidRDefault="007A6F0A">
            <w:pPr>
              <w:pStyle w:val="TableParagraph"/>
              <w:spacing w:line="274" w:lineRule="exact"/>
              <w:ind w:left="251" w:right="233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Відповідальні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7A6F0A" w:rsidRDefault="007A6F0A">
            <w:pPr>
              <w:pStyle w:val="TableParagraph"/>
              <w:spacing w:before="41"/>
              <w:ind w:left="251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виконання</w:t>
            </w: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spacing w:line="274" w:lineRule="exact"/>
              <w:ind w:left="304" w:right="2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Термін</w:t>
            </w:r>
          </w:p>
          <w:p w:rsidR="007A6F0A" w:rsidRDefault="007A6F0A">
            <w:pPr>
              <w:pStyle w:val="TableParagraph"/>
              <w:spacing w:before="41"/>
              <w:ind w:left="304" w:right="2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виконання</w:t>
            </w:r>
          </w:p>
        </w:tc>
      </w:tr>
      <w:tr w:rsidR="007A6F0A" w:rsidTr="00C51683">
        <w:trPr>
          <w:trHeight w:val="317"/>
        </w:trPr>
        <w:tc>
          <w:tcPr>
            <w:tcW w:w="15273" w:type="dxa"/>
            <w:gridSpan w:val="5"/>
          </w:tcPr>
          <w:p w:rsidR="007A6F0A" w:rsidRDefault="007A6F0A">
            <w:pPr>
              <w:pStyle w:val="TableParagraph"/>
              <w:ind w:left="6033" w:right="6014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6"/>
                <w:sz w:val="24"/>
              </w:rPr>
              <w:t>Напрям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 xml:space="preserve"> </w:t>
            </w:r>
          </w:p>
          <w:p w:rsidR="007A6F0A" w:rsidRDefault="007A6F0A">
            <w:pPr>
              <w:pStyle w:val="TableParagraph"/>
              <w:ind w:left="6033" w:right="6014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Освітнє середовище</w:t>
            </w:r>
          </w:p>
        </w:tc>
      </w:tr>
      <w:tr w:rsidR="007A6F0A" w:rsidTr="00C51683">
        <w:trPr>
          <w:trHeight w:val="634"/>
        </w:trPr>
        <w:tc>
          <w:tcPr>
            <w:tcW w:w="15273" w:type="dxa"/>
            <w:gridSpan w:val="5"/>
          </w:tcPr>
          <w:p w:rsidR="007A6F0A" w:rsidRDefault="007A6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1.1.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Забезпечення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комфортних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безпечних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умов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навчання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праці</w:t>
            </w:r>
          </w:p>
        </w:tc>
      </w:tr>
      <w:tr w:rsidR="007A6F0A" w:rsidTr="00C51683">
        <w:trPr>
          <w:trHeight w:val="1904"/>
        </w:trPr>
        <w:tc>
          <w:tcPr>
            <w:tcW w:w="3510" w:type="dxa"/>
          </w:tcPr>
          <w:p w:rsidR="007A6F0A" w:rsidRDefault="007A6F0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Приміщення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територія </w:t>
            </w:r>
            <w:r>
              <w:rPr>
                <w:spacing w:val="-6"/>
                <w:sz w:val="24"/>
              </w:rPr>
              <w:t>закладу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безпечними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та </w:t>
            </w:r>
            <w:r>
              <w:rPr>
                <w:spacing w:val="-4"/>
                <w:sz w:val="24"/>
              </w:rPr>
              <w:t>комфортними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та </w:t>
            </w:r>
            <w:r>
              <w:rPr>
                <w:spacing w:val="-2"/>
                <w:sz w:val="24"/>
              </w:rPr>
              <w:t>праці</w:t>
            </w:r>
          </w:p>
        </w:tc>
        <w:tc>
          <w:tcPr>
            <w:tcW w:w="7937" w:type="dxa"/>
            <w:gridSpan w:val="2"/>
          </w:tcPr>
          <w:p w:rsidR="007A6F0A" w:rsidRDefault="007A6F0A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pacing w:val="-6"/>
                <w:sz w:val="24"/>
              </w:rPr>
              <w:t>Спостереження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середовищем:</w:t>
            </w:r>
          </w:p>
          <w:p w:rsidR="007A6F0A" w:rsidRDefault="007A6F0A">
            <w:pPr>
              <w:pStyle w:val="TableParagraph"/>
              <w:numPr>
                <w:ilvl w:val="0"/>
                <w:numId w:val="45"/>
              </w:numPr>
              <w:tabs>
                <w:tab w:val="left" w:pos="710"/>
              </w:tabs>
              <w:spacing w:before="42" w:line="276" w:lineRule="auto"/>
              <w:ind w:right="449" w:firstLine="33"/>
              <w:rPr>
                <w:sz w:val="24"/>
              </w:rPr>
            </w:pPr>
            <w:r>
              <w:rPr>
                <w:spacing w:val="-6"/>
                <w:sz w:val="24"/>
              </w:rPr>
              <w:t>огляд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приміщень,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спортивної кімнати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приміщень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рекреацій,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санвузлів;</w:t>
            </w:r>
          </w:p>
          <w:p w:rsidR="007A6F0A" w:rsidRDefault="007A6F0A">
            <w:pPr>
              <w:pStyle w:val="TableParagraph"/>
              <w:numPr>
                <w:ilvl w:val="0"/>
                <w:numId w:val="45"/>
              </w:numPr>
              <w:tabs>
                <w:tab w:val="left" w:pos="710"/>
              </w:tabs>
              <w:ind w:left="709" w:hanging="56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огляд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пришкільної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території;</w:t>
            </w:r>
          </w:p>
          <w:p w:rsidR="007A6F0A" w:rsidRDefault="007A6F0A">
            <w:pPr>
              <w:pStyle w:val="TableParagraph"/>
              <w:numPr>
                <w:ilvl w:val="0"/>
                <w:numId w:val="45"/>
              </w:numPr>
              <w:tabs>
                <w:tab w:val="left" w:pos="710"/>
              </w:tabs>
              <w:spacing w:before="41"/>
              <w:ind w:left="709" w:hanging="56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аналіз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дизайну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освітнього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простору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закладу.</w:t>
            </w:r>
          </w:p>
          <w:p w:rsidR="007A6F0A" w:rsidRDefault="007A6F0A">
            <w:pPr>
              <w:pStyle w:val="TableParagraph"/>
              <w:spacing w:before="42"/>
              <w:ind w:left="141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працівників,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батьків)</w:t>
            </w:r>
          </w:p>
        </w:tc>
        <w:tc>
          <w:tcPr>
            <w:tcW w:w="2127" w:type="dxa"/>
          </w:tcPr>
          <w:p w:rsidR="007A6F0A" w:rsidRDefault="007A6F0A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Скуба О.Г.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Мудрик М.В.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Коліда М.Г.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Тимчук І.І.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Савко О.</w:t>
            </w: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spacing w:line="276" w:lineRule="auto"/>
              <w:ind w:left="479" w:hanging="8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грудень</w:t>
            </w:r>
          </w:p>
        </w:tc>
      </w:tr>
      <w:tr w:rsidR="007A6F0A" w:rsidTr="00C51683">
        <w:trPr>
          <w:trHeight w:val="3175"/>
        </w:trPr>
        <w:tc>
          <w:tcPr>
            <w:tcW w:w="3510" w:type="dxa"/>
          </w:tcPr>
          <w:p w:rsidR="007A6F0A" w:rsidRDefault="007A6F0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1.1.2.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Заклад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забезпечений </w:t>
            </w:r>
            <w:r>
              <w:rPr>
                <w:sz w:val="24"/>
              </w:rPr>
              <w:t>навчальними та іншими приміщеннями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відповідним обладнанням,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 реалізації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7937" w:type="dxa"/>
            <w:gridSpan w:val="2"/>
          </w:tcPr>
          <w:p w:rsidR="007A6F0A" w:rsidRDefault="007A6F0A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pacing w:val="-6"/>
                <w:sz w:val="24"/>
              </w:rPr>
              <w:t>Спостереження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середовищем:</w:t>
            </w:r>
          </w:p>
          <w:p w:rsidR="007A6F0A" w:rsidRDefault="007A6F0A">
            <w:pPr>
              <w:pStyle w:val="TableParagraph"/>
              <w:numPr>
                <w:ilvl w:val="0"/>
                <w:numId w:val="44"/>
              </w:numPr>
              <w:tabs>
                <w:tab w:val="left" w:pos="710"/>
              </w:tabs>
              <w:spacing w:before="41" w:line="276" w:lineRule="auto"/>
              <w:ind w:right="808" w:firstLine="33"/>
              <w:rPr>
                <w:sz w:val="24"/>
              </w:rPr>
            </w:pPr>
            <w:r>
              <w:rPr>
                <w:spacing w:val="-6"/>
                <w:sz w:val="24"/>
              </w:rPr>
              <w:t>збір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інформації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відповідність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шкільних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приміщень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санітарно- </w:t>
            </w:r>
            <w:r>
              <w:rPr>
                <w:spacing w:val="-2"/>
                <w:sz w:val="24"/>
              </w:rPr>
              <w:t>гігієнічним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вимогам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охорони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праці;</w:t>
            </w:r>
          </w:p>
          <w:p w:rsidR="007A6F0A" w:rsidRDefault="007A6F0A">
            <w:pPr>
              <w:pStyle w:val="TableParagraph"/>
              <w:numPr>
                <w:ilvl w:val="0"/>
                <w:numId w:val="44"/>
              </w:numPr>
              <w:tabs>
                <w:tab w:val="left" w:pos="710"/>
              </w:tabs>
              <w:spacing w:line="276" w:lineRule="auto"/>
              <w:ind w:right="287" w:firstLine="33"/>
              <w:rPr>
                <w:sz w:val="24"/>
              </w:rPr>
            </w:pPr>
            <w:r>
              <w:rPr>
                <w:spacing w:val="-6"/>
                <w:sz w:val="24"/>
              </w:rPr>
              <w:t>аналіз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обладнання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кабінетів,</w:t>
            </w:r>
            <w:r>
              <w:rPr>
                <w:spacing w:val="-12"/>
                <w:sz w:val="24"/>
              </w:rPr>
              <w:t xml:space="preserve">  </w:t>
            </w:r>
            <w:r>
              <w:rPr>
                <w:spacing w:val="-6"/>
                <w:sz w:val="24"/>
              </w:rPr>
              <w:t xml:space="preserve">спортивної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кімнати, </w:t>
            </w:r>
            <w:r>
              <w:rPr>
                <w:spacing w:val="-2"/>
                <w:sz w:val="24"/>
              </w:rPr>
              <w:t>бібліотеки;</w:t>
            </w:r>
          </w:p>
          <w:p w:rsidR="007A6F0A" w:rsidRDefault="007A6F0A">
            <w:pPr>
              <w:pStyle w:val="TableParagraph"/>
              <w:numPr>
                <w:ilvl w:val="0"/>
                <w:numId w:val="44"/>
              </w:numPr>
              <w:tabs>
                <w:tab w:val="left" w:pos="710"/>
              </w:tabs>
              <w:spacing w:line="276" w:lineRule="auto"/>
              <w:ind w:left="141" w:right="2334" w:firstLine="0"/>
              <w:rPr>
                <w:sz w:val="24"/>
              </w:rPr>
            </w:pPr>
            <w:r>
              <w:rPr>
                <w:spacing w:val="-6"/>
                <w:sz w:val="24"/>
              </w:rPr>
              <w:t>огляд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наочно-дидактичних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матеріалів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кабінетах.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44"/>
              </w:numPr>
              <w:tabs>
                <w:tab w:val="left" w:pos="710"/>
              </w:tabs>
              <w:ind w:left="709" w:hanging="56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освітня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програма;</w:t>
            </w:r>
          </w:p>
          <w:p w:rsidR="007A6F0A" w:rsidRDefault="007A6F0A">
            <w:pPr>
              <w:pStyle w:val="TableParagraph"/>
              <w:numPr>
                <w:ilvl w:val="0"/>
                <w:numId w:val="44"/>
              </w:numPr>
              <w:tabs>
                <w:tab w:val="left" w:pos="710"/>
              </w:tabs>
              <w:spacing w:before="41"/>
              <w:ind w:left="709" w:hanging="56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технічний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паспорт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закладу.</w:t>
            </w:r>
          </w:p>
          <w:p w:rsidR="007A6F0A" w:rsidRDefault="007A6F0A">
            <w:pPr>
              <w:pStyle w:val="TableParagraph"/>
              <w:spacing w:before="42"/>
              <w:ind w:left="141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7" w:type="dxa"/>
          </w:tcPr>
          <w:p w:rsidR="007A6F0A" w:rsidRDefault="007A6F0A">
            <w:pPr>
              <w:pStyle w:val="TableParagraph"/>
              <w:spacing w:line="276" w:lineRule="auto"/>
              <w:ind w:left="415" w:right="388" w:firstLine="150"/>
              <w:rPr>
                <w:sz w:val="24"/>
              </w:rPr>
            </w:pP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Скуба О.Г.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Мудрик М.В.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Коліда М.Г.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Тимчук І.І.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415" w:right="388" w:firstLine="150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Савко О</w:t>
            </w: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spacing w:line="276" w:lineRule="auto"/>
              <w:ind w:left="479" w:hanging="8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грудень</w:t>
            </w:r>
          </w:p>
        </w:tc>
      </w:tr>
    </w:tbl>
    <w:p w:rsidR="007A6F0A" w:rsidRDefault="007A6F0A">
      <w:pPr>
        <w:spacing w:line="276" w:lineRule="auto"/>
        <w:rPr>
          <w:sz w:val="24"/>
        </w:rPr>
        <w:sectPr w:rsidR="007A6F0A">
          <w:type w:val="continuous"/>
          <w:pgSz w:w="16840" w:h="11910" w:orient="landscape"/>
          <w:pgMar w:top="48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7938"/>
        <w:gridCol w:w="2128"/>
        <w:gridCol w:w="1700"/>
      </w:tblGrid>
      <w:tr w:rsidR="007A6F0A" w:rsidTr="00C51683">
        <w:trPr>
          <w:trHeight w:val="3174"/>
        </w:trPr>
        <w:tc>
          <w:tcPr>
            <w:tcW w:w="3510" w:type="dxa"/>
          </w:tcPr>
          <w:p w:rsidR="007A6F0A" w:rsidRDefault="007A6F0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1.1.3. Здобувачі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 та працівники закладу освіти обізнані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охорони </w:t>
            </w:r>
            <w:r>
              <w:rPr>
                <w:spacing w:val="-6"/>
                <w:sz w:val="24"/>
              </w:rPr>
              <w:t>праці,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безпеки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життєдіяльності, </w:t>
            </w:r>
            <w:r>
              <w:rPr>
                <w:sz w:val="24"/>
              </w:rPr>
              <w:t>пожежної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безпеки,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правилами поведінки в умовах надзвичайних ситуацій і дотримуються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</w:tc>
        <w:tc>
          <w:tcPr>
            <w:tcW w:w="7938" w:type="dxa"/>
          </w:tcPr>
          <w:p w:rsidR="007A6F0A" w:rsidRDefault="007A6F0A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43"/>
              </w:numPr>
              <w:tabs>
                <w:tab w:val="left" w:pos="710"/>
              </w:tabs>
              <w:spacing w:before="41" w:line="276" w:lineRule="auto"/>
              <w:ind w:right="659" w:firstLine="33"/>
              <w:rPr>
                <w:sz w:val="24"/>
              </w:rPr>
            </w:pPr>
            <w:r>
              <w:rPr>
                <w:spacing w:val="-6"/>
                <w:sz w:val="24"/>
              </w:rPr>
              <w:t>журнали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реєстрації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інструктажів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питань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охорони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безпеки </w:t>
            </w:r>
            <w:r>
              <w:rPr>
                <w:spacing w:val="-2"/>
                <w:sz w:val="24"/>
              </w:rPr>
              <w:t>життєдіяльності;</w:t>
            </w:r>
          </w:p>
          <w:p w:rsidR="007A6F0A" w:rsidRDefault="007A6F0A">
            <w:pPr>
              <w:pStyle w:val="TableParagraph"/>
              <w:numPr>
                <w:ilvl w:val="0"/>
                <w:numId w:val="43"/>
              </w:numPr>
              <w:tabs>
                <w:tab w:val="left" w:pos="710"/>
              </w:tabs>
              <w:ind w:left="709" w:hanging="569"/>
              <w:rPr>
                <w:sz w:val="24"/>
              </w:rPr>
            </w:pPr>
            <w:r>
              <w:rPr>
                <w:spacing w:val="-2"/>
                <w:sz w:val="24"/>
              </w:rPr>
              <w:t>накази;</w:t>
            </w:r>
          </w:p>
          <w:p w:rsidR="007A6F0A" w:rsidRDefault="007A6F0A">
            <w:pPr>
              <w:pStyle w:val="TableParagraph"/>
              <w:numPr>
                <w:ilvl w:val="0"/>
                <w:numId w:val="43"/>
              </w:numPr>
              <w:tabs>
                <w:tab w:val="left" w:pos="710"/>
              </w:tabs>
              <w:spacing w:before="42"/>
              <w:ind w:left="709" w:hanging="56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43"/>
              </w:numPr>
              <w:tabs>
                <w:tab w:val="left" w:pos="710"/>
              </w:tabs>
              <w:spacing w:before="41"/>
              <w:ind w:left="709" w:hanging="56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плани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класних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керівників.</w:t>
            </w:r>
          </w:p>
          <w:p w:rsidR="007A6F0A" w:rsidRDefault="007A6F0A">
            <w:pPr>
              <w:pStyle w:val="TableParagraph"/>
              <w:spacing w:before="42" w:line="276" w:lineRule="auto"/>
              <w:ind w:left="141" w:right="934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закладу). </w:t>
            </w: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43"/>
              </w:numPr>
              <w:tabs>
                <w:tab w:val="left" w:pos="710"/>
              </w:tabs>
              <w:ind w:left="709" w:hanging="56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занять;</w:t>
            </w:r>
          </w:p>
          <w:p w:rsidR="007A6F0A" w:rsidRDefault="007A6F0A">
            <w:pPr>
              <w:pStyle w:val="TableParagraph"/>
              <w:numPr>
                <w:ilvl w:val="0"/>
                <w:numId w:val="43"/>
              </w:numPr>
              <w:tabs>
                <w:tab w:val="left" w:pos="710"/>
              </w:tabs>
              <w:spacing w:before="41"/>
              <w:ind w:left="709" w:hanging="56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позаурочних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заходів.</w:t>
            </w:r>
          </w:p>
        </w:tc>
        <w:tc>
          <w:tcPr>
            <w:tcW w:w="2128" w:type="dxa"/>
          </w:tcPr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Скуба О.Г.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Мудрик М.В.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Коліда М.Г.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Тимчук І.І.</w:t>
            </w:r>
          </w:p>
          <w:p w:rsidR="007A6F0A" w:rsidRDefault="007A6F0A" w:rsidP="00C51683">
            <w:pPr>
              <w:pStyle w:val="TableParagraph"/>
              <w:spacing w:line="274" w:lineRule="exact"/>
              <w:ind w:left="564"/>
              <w:rPr>
                <w:sz w:val="24"/>
              </w:rPr>
            </w:pPr>
            <w:r>
              <w:rPr>
                <w:spacing w:val="-8"/>
                <w:sz w:val="24"/>
              </w:rPr>
              <w:t>Савко О</w:t>
            </w:r>
          </w:p>
        </w:tc>
        <w:tc>
          <w:tcPr>
            <w:tcW w:w="1700" w:type="dxa"/>
          </w:tcPr>
          <w:p w:rsidR="007A6F0A" w:rsidRDefault="007A6F0A">
            <w:pPr>
              <w:pStyle w:val="TableParagraph"/>
              <w:spacing w:line="276" w:lineRule="auto"/>
              <w:ind w:left="477" w:hanging="87"/>
              <w:rPr>
                <w:sz w:val="24"/>
              </w:rPr>
            </w:pPr>
            <w:r>
              <w:rPr>
                <w:sz w:val="24"/>
              </w:rPr>
              <w:t>Вересень-грудень</w:t>
            </w:r>
          </w:p>
        </w:tc>
      </w:tr>
      <w:tr w:rsidR="007A6F0A" w:rsidTr="00C51683">
        <w:trPr>
          <w:trHeight w:val="2539"/>
        </w:trPr>
        <w:tc>
          <w:tcPr>
            <w:tcW w:w="3510" w:type="dxa"/>
          </w:tcPr>
          <w:p w:rsidR="007A6F0A" w:rsidRDefault="007A6F0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1.1.4.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обізнані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разі нещасного випадку зі здобувачами освіти та </w:t>
            </w:r>
            <w:r>
              <w:rPr>
                <w:spacing w:val="-6"/>
                <w:sz w:val="24"/>
              </w:rPr>
              <w:t xml:space="preserve">працівниками закладу освіти чи </w:t>
            </w:r>
            <w:r>
              <w:rPr>
                <w:sz w:val="24"/>
              </w:rPr>
              <w:t>раптового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погіршення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стану </w:t>
            </w:r>
            <w:r>
              <w:rPr>
                <w:spacing w:val="-6"/>
                <w:sz w:val="24"/>
              </w:rPr>
              <w:t>здоров’я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вживають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необхідних</w:t>
            </w:r>
          </w:p>
          <w:p w:rsidR="007A6F0A" w:rsidRDefault="007A6F0A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заходів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 таких ситуаціях</w:t>
            </w:r>
          </w:p>
        </w:tc>
        <w:tc>
          <w:tcPr>
            <w:tcW w:w="7938" w:type="dxa"/>
          </w:tcPr>
          <w:p w:rsidR="007A6F0A" w:rsidRDefault="007A6F0A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42"/>
              </w:numPr>
              <w:tabs>
                <w:tab w:val="left" w:pos="710"/>
              </w:tabs>
              <w:spacing w:before="41" w:line="276" w:lineRule="auto"/>
              <w:ind w:right="149" w:firstLine="33"/>
              <w:rPr>
                <w:sz w:val="24"/>
              </w:rPr>
            </w:pPr>
            <w:r>
              <w:rPr>
                <w:spacing w:val="-6"/>
                <w:sz w:val="24"/>
              </w:rPr>
              <w:t>щодо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реагування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нещасні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випадки,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травмування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учасників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освітнього </w:t>
            </w:r>
            <w:r>
              <w:rPr>
                <w:spacing w:val="-2"/>
                <w:sz w:val="24"/>
              </w:rPr>
              <w:t>процесу;</w:t>
            </w:r>
          </w:p>
          <w:p w:rsidR="007A6F0A" w:rsidRDefault="007A6F0A">
            <w:pPr>
              <w:pStyle w:val="TableParagraph"/>
              <w:numPr>
                <w:ilvl w:val="0"/>
                <w:numId w:val="42"/>
              </w:numPr>
              <w:tabs>
                <w:tab w:val="left" w:pos="710"/>
              </w:tabs>
              <w:spacing w:line="276" w:lineRule="auto"/>
              <w:ind w:right="584" w:firstLine="33"/>
              <w:rPr>
                <w:sz w:val="24"/>
              </w:rPr>
            </w:pPr>
            <w:r>
              <w:rPr>
                <w:spacing w:val="-6"/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підвищення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кваліфікації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питань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домедичної </w:t>
            </w:r>
            <w:r>
              <w:rPr>
                <w:spacing w:val="-2"/>
                <w:sz w:val="24"/>
              </w:rPr>
              <w:t>допомоги.</w:t>
            </w:r>
          </w:p>
          <w:p w:rsidR="007A6F0A" w:rsidRDefault="007A6F0A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8" w:type="dxa"/>
          </w:tcPr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Скуба О.Г.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Мудрик М.В.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Коліда М.Г.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Тимчук І.І.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593" w:right="545" w:hanging="29"/>
              <w:rPr>
                <w:sz w:val="24"/>
              </w:rPr>
            </w:pPr>
            <w:r>
              <w:rPr>
                <w:spacing w:val="-8"/>
                <w:sz w:val="24"/>
              </w:rPr>
              <w:t>Савко О</w:t>
            </w:r>
          </w:p>
        </w:tc>
        <w:tc>
          <w:tcPr>
            <w:tcW w:w="1700" w:type="dxa"/>
          </w:tcPr>
          <w:p w:rsidR="007A6F0A" w:rsidRDefault="007A6F0A">
            <w:pPr>
              <w:pStyle w:val="TableParagraph"/>
              <w:spacing w:line="276" w:lineRule="auto"/>
              <w:ind w:left="477" w:hanging="8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грудень</w:t>
            </w:r>
          </w:p>
        </w:tc>
      </w:tr>
      <w:tr w:rsidR="007A6F0A" w:rsidTr="00C51683">
        <w:trPr>
          <w:trHeight w:val="1904"/>
        </w:trPr>
        <w:tc>
          <w:tcPr>
            <w:tcW w:w="3510" w:type="dxa"/>
          </w:tcPr>
          <w:p w:rsidR="007A6F0A" w:rsidRDefault="007A6F0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1.1.5. У закладі освіти створюються умови для </w:t>
            </w:r>
            <w:r>
              <w:rPr>
                <w:spacing w:val="-6"/>
                <w:sz w:val="24"/>
              </w:rPr>
              <w:t>харчування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здобувачів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і </w:t>
            </w:r>
            <w:r>
              <w:rPr>
                <w:spacing w:val="-2"/>
                <w:sz w:val="24"/>
              </w:rPr>
              <w:t>працівників</w:t>
            </w:r>
          </w:p>
        </w:tc>
        <w:tc>
          <w:tcPr>
            <w:tcW w:w="7938" w:type="dxa"/>
          </w:tcPr>
          <w:p w:rsidR="007A6F0A" w:rsidRDefault="007A6F0A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pacing w:val="-6"/>
                <w:sz w:val="24"/>
              </w:rPr>
              <w:t>Спостереження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середовищем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  <w:p w:rsidR="007A6F0A" w:rsidRDefault="007A6F0A">
            <w:pPr>
              <w:pStyle w:val="TableParagraph"/>
              <w:numPr>
                <w:ilvl w:val="0"/>
                <w:numId w:val="41"/>
              </w:numPr>
              <w:tabs>
                <w:tab w:val="left" w:pos="710"/>
              </w:tabs>
              <w:spacing w:before="42"/>
              <w:ind w:hanging="56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обладнання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харчоблоку,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дотримання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санітарно-гігієнічних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вимог;</w:t>
            </w:r>
          </w:p>
          <w:p w:rsidR="007A6F0A" w:rsidRDefault="007A6F0A">
            <w:pPr>
              <w:pStyle w:val="TableParagraph"/>
              <w:numPr>
                <w:ilvl w:val="0"/>
                <w:numId w:val="41"/>
              </w:numPr>
              <w:tabs>
                <w:tab w:val="left" w:pos="710"/>
              </w:tabs>
              <w:spacing w:before="41"/>
              <w:ind w:hanging="56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дизайн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їдальні;</w:t>
            </w:r>
          </w:p>
          <w:p w:rsidR="007A6F0A" w:rsidRDefault="007A6F0A">
            <w:pPr>
              <w:pStyle w:val="TableParagraph"/>
              <w:numPr>
                <w:ilvl w:val="0"/>
                <w:numId w:val="41"/>
              </w:numPr>
              <w:tabs>
                <w:tab w:val="left" w:pos="710"/>
              </w:tabs>
              <w:spacing w:before="42"/>
              <w:ind w:hanging="56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аналіз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режиму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харчування;</w:t>
            </w:r>
          </w:p>
          <w:p w:rsidR="007A6F0A" w:rsidRDefault="007A6F0A">
            <w:pPr>
              <w:pStyle w:val="TableParagraph"/>
              <w:numPr>
                <w:ilvl w:val="0"/>
                <w:numId w:val="41"/>
              </w:numPr>
              <w:tabs>
                <w:tab w:val="left" w:pos="710"/>
              </w:tabs>
              <w:spacing w:before="40"/>
              <w:ind w:hanging="56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аналіз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меню.</w:t>
            </w:r>
          </w:p>
          <w:p w:rsidR="007A6F0A" w:rsidRDefault="007A6F0A">
            <w:pPr>
              <w:pStyle w:val="TableParagraph"/>
              <w:spacing w:before="42"/>
              <w:ind w:left="141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батьків,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педпрацівників).</w:t>
            </w:r>
          </w:p>
        </w:tc>
        <w:tc>
          <w:tcPr>
            <w:tcW w:w="2128" w:type="dxa"/>
          </w:tcPr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Скуба О.Г.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Мудрик М.В.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Коліда М.Г.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Тимчук І.І.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593" w:right="545" w:hanging="29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Савко О</w:t>
            </w:r>
          </w:p>
        </w:tc>
        <w:tc>
          <w:tcPr>
            <w:tcW w:w="1700" w:type="dxa"/>
          </w:tcPr>
          <w:p w:rsidR="007A6F0A" w:rsidRDefault="007A6F0A">
            <w:pPr>
              <w:pStyle w:val="TableParagraph"/>
              <w:spacing w:line="276" w:lineRule="auto"/>
              <w:ind w:left="477" w:hanging="8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грудень</w:t>
            </w:r>
          </w:p>
        </w:tc>
      </w:tr>
      <w:tr w:rsidR="007A6F0A" w:rsidTr="00C51683">
        <w:trPr>
          <w:trHeight w:val="2222"/>
        </w:trPr>
        <w:tc>
          <w:tcPr>
            <w:tcW w:w="3510" w:type="dxa"/>
          </w:tcPr>
          <w:p w:rsidR="007A6F0A" w:rsidRDefault="007A6F0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1.1.6. У закладі освіти створюються умови для </w:t>
            </w:r>
            <w:r>
              <w:rPr>
                <w:spacing w:val="-6"/>
                <w:sz w:val="24"/>
              </w:rPr>
              <w:t>безпечного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використання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мережі </w:t>
            </w:r>
            <w:r>
              <w:rPr>
                <w:spacing w:val="-4"/>
                <w:sz w:val="24"/>
              </w:rPr>
              <w:t>Інтернет,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учасників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освітнього </w:t>
            </w:r>
            <w:r>
              <w:rPr>
                <w:sz w:val="24"/>
              </w:rPr>
              <w:t>процесу формуються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навички </w:t>
            </w:r>
            <w:r>
              <w:rPr>
                <w:spacing w:val="-2"/>
                <w:sz w:val="24"/>
              </w:rPr>
              <w:t>безпечної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поведінки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Інтернеті</w:t>
            </w:r>
          </w:p>
        </w:tc>
        <w:tc>
          <w:tcPr>
            <w:tcW w:w="7938" w:type="dxa"/>
          </w:tcPr>
          <w:p w:rsidR="007A6F0A" w:rsidRDefault="007A6F0A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40"/>
              </w:numPr>
              <w:tabs>
                <w:tab w:val="left" w:pos="710"/>
              </w:tabs>
              <w:spacing w:before="42" w:line="276" w:lineRule="auto"/>
              <w:ind w:right="427" w:firstLine="33"/>
              <w:rPr>
                <w:sz w:val="24"/>
              </w:rPr>
            </w:pPr>
            <w:r>
              <w:rPr>
                <w:spacing w:val="-6"/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використанням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інтернет-ресурсів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уроках,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позаурочний </w:t>
            </w:r>
            <w:r>
              <w:rPr>
                <w:sz w:val="24"/>
              </w:rPr>
              <w:t>час у закладі;</w:t>
            </w:r>
          </w:p>
          <w:p w:rsidR="007A6F0A" w:rsidRDefault="007A6F0A">
            <w:pPr>
              <w:pStyle w:val="TableParagraph"/>
              <w:numPr>
                <w:ilvl w:val="0"/>
                <w:numId w:val="40"/>
              </w:numPr>
              <w:tabs>
                <w:tab w:val="left" w:pos="710"/>
              </w:tabs>
              <w:spacing w:line="276" w:lineRule="auto"/>
              <w:ind w:right="173" w:firstLine="33"/>
              <w:rPr>
                <w:sz w:val="24"/>
              </w:rPr>
            </w:pPr>
            <w:r>
              <w:rPr>
                <w:spacing w:val="-6"/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проведенням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позаурочних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заходів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(звертання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теми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безпечного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користування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Інтернетом).</w:t>
            </w:r>
          </w:p>
          <w:p w:rsidR="007A6F0A" w:rsidRDefault="007A6F0A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батьків,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педпрацівників).</w:t>
            </w:r>
          </w:p>
          <w:p w:rsidR="007A6F0A" w:rsidRDefault="007A6F0A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pacing w:val="-6"/>
                <w:sz w:val="24"/>
              </w:rPr>
              <w:t>Моніторинг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веб-сайту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закладу.</w:t>
            </w:r>
          </w:p>
        </w:tc>
        <w:tc>
          <w:tcPr>
            <w:tcW w:w="2128" w:type="dxa"/>
          </w:tcPr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Скуба О.Г.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Мудрик М.В.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Коліда М.Г.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Тимчук І.І.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414" w:right="390" w:firstLine="150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Савко О</w:t>
            </w:r>
          </w:p>
        </w:tc>
        <w:tc>
          <w:tcPr>
            <w:tcW w:w="1700" w:type="dxa"/>
          </w:tcPr>
          <w:p w:rsidR="007A6F0A" w:rsidRDefault="007A6F0A">
            <w:pPr>
              <w:pStyle w:val="TableParagraph"/>
              <w:spacing w:line="276" w:lineRule="auto"/>
              <w:ind w:left="477" w:hanging="8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грудень</w:t>
            </w:r>
          </w:p>
        </w:tc>
      </w:tr>
    </w:tbl>
    <w:p w:rsidR="007A6F0A" w:rsidRDefault="007A6F0A">
      <w:pPr>
        <w:spacing w:line="276" w:lineRule="auto"/>
        <w:rPr>
          <w:sz w:val="24"/>
        </w:rPr>
        <w:sectPr w:rsidR="007A6F0A"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142"/>
        <w:gridCol w:w="7795"/>
        <w:gridCol w:w="2127"/>
        <w:gridCol w:w="1699"/>
      </w:tblGrid>
      <w:tr w:rsidR="007A6F0A" w:rsidTr="00C51683">
        <w:trPr>
          <w:trHeight w:val="3490"/>
        </w:trPr>
        <w:tc>
          <w:tcPr>
            <w:tcW w:w="3510" w:type="dxa"/>
          </w:tcPr>
          <w:p w:rsidR="007A6F0A" w:rsidRDefault="007A6F0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1.1.7. У закладі освіти застосовуються підходи для </w:t>
            </w:r>
            <w:r>
              <w:rPr>
                <w:spacing w:val="-6"/>
                <w:sz w:val="24"/>
              </w:rPr>
              <w:t>адаптації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інтеграції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здобувачів </w:t>
            </w:r>
            <w:r>
              <w:rPr>
                <w:sz w:val="24"/>
              </w:rPr>
              <w:t>освіти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процесу, професійної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адаптації </w:t>
            </w:r>
            <w:r>
              <w:rPr>
                <w:spacing w:val="-2"/>
                <w:sz w:val="24"/>
              </w:rPr>
              <w:t>працівників</w:t>
            </w:r>
          </w:p>
        </w:tc>
        <w:tc>
          <w:tcPr>
            <w:tcW w:w="7937" w:type="dxa"/>
            <w:gridSpan w:val="2"/>
          </w:tcPr>
          <w:p w:rsidR="007A6F0A" w:rsidRDefault="007A6F0A">
            <w:pPr>
              <w:pStyle w:val="TableParagraph"/>
              <w:spacing w:line="276" w:lineRule="auto"/>
              <w:ind w:left="141" w:right="1888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батьків). </w:t>
            </w:r>
            <w:r>
              <w:rPr>
                <w:sz w:val="24"/>
              </w:rPr>
              <w:t>Інтерв’ю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практичним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психологом.</w:t>
            </w:r>
          </w:p>
          <w:p w:rsidR="007A6F0A" w:rsidRDefault="007A6F0A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39"/>
              </w:numPr>
              <w:tabs>
                <w:tab w:val="left" w:pos="710"/>
              </w:tabs>
              <w:spacing w:before="39"/>
              <w:ind w:left="709" w:hanging="56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39"/>
              </w:numPr>
              <w:tabs>
                <w:tab w:val="left" w:pos="710"/>
              </w:tabs>
              <w:spacing w:before="41"/>
              <w:ind w:left="709" w:hanging="56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накази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адаптацію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учнів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1,5,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класів;</w:t>
            </w:r>
          </w:p>
          <w:p w:rsidR="007A6F0A" w:rsidRDefault="007A6F0A">
            <w:pPr>
              <w:pStyle w:val="TableParagraph"/>
              <w:numPr>
                <w:ilvl w:val="0"/>
                <w:numId w:val="39"/>
              </w:numPr>
              <w:tabs>
                <w:tab w:val="left" w:pos="710"/>
              </w:tabs>
              <w:spacing w:before="42"/>
              <w:ind w:left="709" w:hanging="56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накази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організацію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наставництва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школі;</w:t>
            </w:r>
          </w:p>
          <w:p w:rsidR="007A6F0A" w:rsidRDefault="007A6F0A">
            <w:pPr>
              <w:pStyle w:val="TableParagraph"/>
              <w:numPr>
                <w:ilvl w:val="0"/>
                <w:numId w:val="39"/>
              </w:numPr>
              <w:tabs>
                <w:tab w:val="left" w:pos="710"/>
              </w:tabs>
              <w:spacing w:before="40" w:line="276" w:lineRule="auto"/>
              <w:ind w:right="2277" w:firstLine="0"/>
              <w:rPr>
                <w:sz w:val="24"/>
              </w:rPr>
            </w:pPr>
            <w:r>
              <w:rPr>
                <w:spacing w:val="-6"/>
                <w:sz w:val="24"/>
              </w:rPr>
              <w:t>план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заходів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щодо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роботи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молодими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педагогами. </w:t>
            </w: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39"/>
              </w:numPr>
              <w:tabs>
                <w:tab w:val="left" w:pos="710"/>
              </w:tabs>
              <w:ind w:left="709" w:hanging="56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(адаптація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новоприбулих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учнів,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учнів</w:t>
            </w:r>
          </w:p>
          <w:p w:rsidR="007A6F0A" w:rsidRDefault="007A6F0A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5,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spacing w:val="-6"/>
                <w:sz w:val="24"/>
              </w:rPr>
              <w:t>класів,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методичної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допомоги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молодим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учителям).</w:t>
            </w:r>
          </w:p>
        </w:tc>
        <w:tc>
          <w:tcPr>
            <w:tcW w:w="2127" w:type="dxa"/>
          </w:tcPr>
          <w:p w:rsidR="007A6F0A" w:rsidRDefault="007A6F0A">
            <w:pPr>
              <w:pStyle w:val="TableParagraph"/>
              <w:spacing w:line="276" w:lineRule="auto"/>
              <w:ind w:left="564" w:right="540" w:firstLine="1"/>
              <w:jc w:val="both"/>
              <w:rPr>
                <w:sz w:val="24"/>
              </w:rPr>
            </w:pP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Скуба О.Г.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Мудрик М.В.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Коліда М.Г.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Тимчук І.І.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564" w:right="540" w:firstLine="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Савко О</w:t>
            </w: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spacing w:line="276" w:lineRule="auto"/>
              <w:ind w:left="479" w:hanging="8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грудень</w:t>
            </w:r>
          </w:p>
        </w:tc>
      </w:tr>
      <w:tr w:rsidR="007A6F0A" w:rsidTr="00C51683">
        <w:trPr>
          <w:trHeight w:val="317"/>
        </w:trPr>
        <w:tc>
          <w:tcPr>
            <w:tcW w:w="15273" w:type="dxa"/>
            <w:gridSpan w:val="5"/>
          </w:tcPr>
          <w:p w:rsidR="007A6F0A" w:rsidRDefault="007A6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1.2.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Створення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освітнього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середовища,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вільного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від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будь-яких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форм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насильства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дискримінації</w:t>
            </w:r>
          </w:p>
        </w:tc>
      </w:tr>
      <w:tr w:rsidR="007A6F0A" w:rsidTr="00C51683">
        <w:trPr>
          <w:trHeight w:val="3809"/>
        </w:trPr>
        <w:tc>
          <w:tcPr>
            <w:tcW w:w="3652" w:type="dxa"/>
            <w:gridSpan w:val="2"/>
          </w:tcPr>
          <w:p w:rsidR="007A6F0A" w:rsidRDefault="007A6F0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1.2.1.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та реалізує діяльність щодо </w:t>
            </w:r>
            <w:r>
              <w:rPr>
                <w:spacing w:val="-6"/>
                <w:sz w:val="24"/>
              </w:rPr>
              <w:t>запобігання будь-яким проявам дискримінації,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булінгу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закладі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spacing w:before="42"/>
              <w:ind w:left="566" w:hanging="460"/>
              <w:rPr>
                <w:sz w:val="24"/>
              </w:rPr>
            </w:pPr>
            <w:r>
              <w:rPr>
                <w:spacing w:val="-2"/>
                <w:sz w:val="24"/>
              </w:rPr>
              <w:t>накази;</w:t>
            </w:r>
          </w:p>
          <w:p w:rsidR="007A6F0A" w:rsidRDefault="007A6F0A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spacing w:before="41"/>
              <w:ind w:left="566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протоколи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засідань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педрад;</w:t>
            </w:r>
          </w:p>
          <w:p w:rsidR="007A6F0A" w:rsidRDefault="007A6F0A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spacing w:before="42"/>
              <w:ind w:left="566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заходів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протидії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булінгу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(цькуванню);</w:t>
            </w:r>
          </w:p>
          <w:p w:rsidR="007A6F0A" w:rsidRDefault="007A6F0A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spacing w:before="41" w:line="276" w:lineRule="auto"/>
              <w:ind w:right="356" w:firstLine="0"/>
              <w:rPr>
                <w:sz w:val="24"/>
              </w:rPr>
            </w:pPr>
            <w:r>
              <w:rPr>
                <w:spacing w:val="-6"/>
                <w:sz w:val="24"/>
              </w:rPr>
              <w:t>порядок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подання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розгляду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заяв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щодо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булінгу,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реагування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доведені </w:t>
            </w:r>
            <w:r>
              <w:rPr>
                <w:sz w:val="24"/>
              </w:rPr>
              <w:t>випадки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булінгу.</w:t>
            </w:r>
          </w:p>
          <w:p w:rsidR="007A6F0A" w:rsidRDefault="007A6F0A" w:rsidP="001C1DA5">
            <w:pPr>
              <w:pStyle w:val="TableParagraph"/>
              <w:spacing w:line="276" w:lineRule="auto"/>
              <w:ind w:right="1641"/>
              <w:rPr>
                <w:sz w:val="24"/>
              </w:rPr>
            </w:pPr>
            <w:r>
              <w:rPr>
                <w:spacing w:val="-2"/>
                <w:sz w:val="24"/>
              </w:rPr>
              <w:t>Опитування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педагогів,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учнів,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батьків). 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spacing w:before="1" w:line="276" w:lineRule="auto"/>
              <w:ind w:right="396" w:firstLine="0"/>
              <w:rPr>
                <w:sz w:val="24"/>
              </w:rPr>
            </w:pPr>
            <w:r>
              <w:rPr>
                <w:spacing w:val="-6"/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освітнім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середовищем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(поведінкою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наявністю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інформаційної </w:t>
            </w:r>
            <w:r>
              <w:rPr>
                <w:spacing w:val="-2"/>
                <w:sz w:val="24"/>
              </w:rPr>
              <w:t>наочності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приміщеннях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закладу,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веб-сайті);</w:t>
            </w:r>
          </w:p>
          <w:p w:rsidR="007A6F0A" w:rsidRDefault="007A6F0A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spacing w:line="275" w:lineRule="exact"/>
              <w:ind w:left="566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позаурочних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заходів.</w:t>
            </w:r>
          </w:p>
        </w:tc>
        <w:tc>
          <w:tcPr>
            <w:tcW w:w="2127" w:type="dxa"/>
          </w:tcPr>
          <w:p w:rsidR="007A6F0A" w:rsidRDefault="007A6F0A">
            <w:pPr>
              <w:pStyle w:val="TableParagraph"/>
              <w:spacing w:line="276" w:lineRule="auto"/>
              <w:ind w:left="341" w:right="321" w:firstLine="1"/>
              <w:jc w:val="center"/>
              <w:rPr>
                <w:sz w:val="24"/>
              </w:rPr>
            </w:pP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Скуба О.Г.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Мудрик М.В.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Коліда М.Г.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Тимчук І.І.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341" w:right="321" w:firstLine="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Савко О</w:t>
            </w: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spacing w:line="276" w:lineRule="auto"/>
              <w:ind w:left="479" w:hanging="8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грудень</w:t>
            </w:r>
          </w:p>
        </w:tc>
      </w:tr>
      <w:tr w:rsidR="007A6F0A" w:rsidTr="00C51683">
        <w:trPr>
          <w:trHeight w:val="1904"/>
        </w:trPr>
        <w:tc>
          <w:tcPr>
            <w:tcW w:w="3652" w:type="dxa"/>
            <w:gridSpan w:val="2"/>
          </w:tcPr>
          <w:p w:rsidR="007A6F0A" w:rsidRDefault="007A6F0A">
            <w:pPr>
              <w:pStyle w:val="TableParagraph"/>
              <w:spacing w:line="276" w:lineRule="auto"/>
              <w:ind w:right="83"/>
              <w:rPr>
                <w:sz w:val="24"/>
              </w:rPr>
            </w:pPr>
            <w:r>
              <w:rPr>
                <w:spacing w:val="-6"/>
                <w:sz w:val="24"/>
              </w:rPr>
              <w:t>1.2.2.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поведінки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учасників освітнього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процесу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закладі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освіти </w:t>
            </w:r>
            <w:r>
              <w:rPr>
                <w:spacing w:val="-4"/>
                <w:sz w:val="24"/>
              </w:rPr>
              <w:t>забезпечують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дотримання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етичних </w:t>
            </w:r>
            <w:r>
              <w:rPr>
                <w:sz w:val="24"/>
              </w:rPr>
              <w:t>норм,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повагу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гідності,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 свобод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6" w:lineRule="auto"/>
              <w:ind w:right="2578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учнів). </w:t>
            </w:r>
            <w:r>
              <w:rPr>
                <w:sz w:val="24"/>
              </w:rPr>
              <w:t>Інтерв’ю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педагогом-організатором.</w:t>
            </w:r>
          </w:p>
          <w:p w:rsidR="007A6F0A" w:rsidRDefault="007A6F0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spacing w:before="40" w:line="276" w:lineRule="auto"/>
              <w:ind w:right="351" w:firstLine="0"/>
              <w:rPr>
                <w:sz w:val="24"/>
              </w:rPr>
            </w:pPr>
            <w:r>
              <w:rPr>
                <w:spacing w:val="-6"/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середовищем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(поведінкою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наявністю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інформації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про </w:t>
            </w:r>
            <w:r>
              <w:rPr>
                <w:spacing w:val="-2"/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поведінки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приміщеннях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закладу,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веб-сайті);</w:t>
            </w:r>
          </w:p>
          <w:p w:rsidR="007A6F0A" w:rsidRDefault="007A6F0A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ind w:left="566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позаурочних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заходів.</w:t>
            </w:r>
          </w:p>
        </w:tc>
        <w:tc>
          <w:tcPr>
            <w:tcW w:w="2127" w:type="dxa"/>
          </w:tcPr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Скуба О.Г.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Мудрик М.В.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Коліда М.Г.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Тимчук І.І.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341" w:right="321" w:firstLine="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Савко О</w:t>
            </w: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spacing w:line="276" w:lineRule="auto"/>
              <w:ind w:left="479" w:hanging="8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грудень</w:t>
            </w:r>
          </w:p>
        </w:tc>
      </w:tr>
      <w:tr w:rsidR="007A6F0A" w:rsidTr="00C51683">
        <w:trPr>
          <w:trHeight w:val="1270"/>
        </w:trPr>
        <w:tc>
          <w:tcPr>
            <w:tcW w:w="3652" w:type="dxa"/>
            <w:gridSpan w:val="2"/>
          </w:tcPr>
          <w:p w:rsidR="007A6F0A" w:rsidRDefault="007A6F0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1.2.3. Керівництво закладу, </w:t>
            </w:r>
            <w:r>
              <w:rPr>
                <w:spacing w:val="-6"/>
                <w:sz w:val="24"/>
              </w:rPr>
              <w:t>педагогічні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протидіють </w:t>
            </w:r>
            <w:r>
              <w:rPr>
                <w:sz w:val="24"/>
              </w:rPr>
              <w:t>булінгу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(цькуванню),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іншому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before="41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плани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класних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керівників;</w:t>
            </w:r>
          </w:p>
          <w:p w:rsidR="007A6F0A" w:rsidRDefault="007A6F0A" w:rsidP="001C1DA5">
            <w:pPr>
              <w:pStyle w:val="TableParagraph"/>
              <w:tabs>
                <w:tab w:val="left" w:pos="567"/>
              </w:tabs>
              <w:spacing w:before="42"/>
              <w:ind w:left="106"/>
              <w:rPr>
                <w:sz w:val="24"/>
              </w:rPr>
            </w:pPr>
          </w:p>
        </w:tc>
        <w:tc>
          <w:tcPr>
            <w:tcW w:w="2127" w:type="dxa"/>
          </w:tcPr>
          <w:p w:rsidR="007A6F0A" w:rsidRDefault="007A6F0A">
            <w:pPr>
              <w:pStyle w:val="TableParagraph"/>
              <w:ind w:left="251" w:right="230"/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spacing w:line="276" w:lineRule="auto"/>
              <w:ind w:left="479" w:hanging="8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грудень</w:t>
            </w:r>
          </w:p>
        </w:tc>
      </w:tr>
    </w:tbl>
    <w:p w:rsidR="007A6F0A" w:rsidRDefault="007A6F0A">
      <w:pPr>
        <w:spacing w:line="276" w:lineRule="auto"/>
        <w:rPr>
          <w:sz w:val="24"/>
        </w:rPr>
        <w:sectPr w:rsidR="007A6F0A"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7795"/>
        <w:gridCol w:w="2127"/>
        <w:gridCol w:w="1699"/>
      </w:tblGrid>
      <w:tr w:rsidR="007A6F0A" w:rsidTr="00CF0D97">
        <w:trPr>
          <w:trHeight w:val="1904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>насильству,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дотримуються </w:t>
            </w:r>
            <w:r>
              <w:rPr>
                <w:spacing w:val="-6"/>
                <w:sz w:val="24"/>
              </w:rPr>
              <w:t>порядку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реагування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їх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прояви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numPr>
                <w:ilvl w:val="0"/>
                <w:numId w:val="35"/>
              </w:numPr>
              <w:tabs>
                <w:tab w:val="left" w:pos="566"/>
              </w:tabs>
              <w:spacing w:line="276" w:lineRule="auto"/>
              <w:ind w:right="532" w:firstLine="0"/>
              <w:rPr>
                <w:sz w:val="24"/>
              </w:rPr>
            </w:pPr>
            <w:r>
              <w:rPr>
                <w:spacing w:val="-6"/>
                <w:sz w:val="24"/>
              </w:rPr>
              <w:t>сертифікати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підвищення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кваліфікації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 </w:t>
            </w:r>
            <w:r>
              <w:rPr>
                <w:sz w:val="24"/>
              </w:rPr>
              <w:t>проблеми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боулінгу;</w:t>
            </w:r>
          </w:p>
          <w:p w:rsidR="007A6F0A" w:rsidRDefault="007A6F0A">
            <w:pPr>
              <w:pStyle w:val="TableParagraph"/>
              <w:numPr>
                <w:ilvl w:val="0"/>
                <w:numId w:val="35"/>
              </w:numPr>
              <w:tabs>
                <w:tab w:val="left" w:pos="566"/>
              </w:tabs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обліку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звернень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випадки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боулінгу;</w:t>
            </w:r>
          </w:p>
          <w:p w:rsidR="007A6F0A" w:rsidRDefault="007A6F0A">
            <w:pPr>
              <w:pStyle w:val="TableParagraph"/>
              <w:numPr>
                <w:ilvl w:val="0"/>
                <w:numId w:val="35"/>
              </w:numPr>
              <w:tabs>
                <w:tab w:val="left" w:pos="566"/>
              </w:tabs>
              <w:spacing w:before="39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обліку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занять.</w:t>
            </w:r>
          </w:p>
          <w:p w:rsidR="007A6F0A" w:rsidRDefault="007A6F0A">
            <w:pPr>
              <w:pStyle w:val="TableParagraph"/>
              <w:spacing w:before="8" w:line="310" w:lineRule="atLeast"/>
              <w:ind w:left="106" w:right="1641"/>
              <w:rPr>
                <w:sz w:val="24"/>
              </w:rPr>
            </w:pPr>
            <w:r>
              <w:rPr>
                <w:spacing w:val="-2"/>
                <w:sz w:val="24"/>
              </w:rPr>
              <w:t>Опитування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педагогів,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учнів,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батьків). </w:t>
            </w:r>
          </w:p>
        </w:tc>
        <w:tc>
          <w:tcPr>
            <w:tcW w:w="2127" w:type="dxa"/>
          </w:tcPr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Скуба О.Г.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Мудрик М.В.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Коліда М.Г.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Тимчук І.І.</w:t>
            </w:r>
          </w:p>
          <w:p w:rsidR="007A6F0A" w:rsidRDefault="007A6F0A" w:rsidP="00C5168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Савко О</w:t>
            </w: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A6F0A" w:rsidRDefault="007A6F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грудень</w:t>
            </w:r>
          </w:p>
        </w:tc>
      </w:tr>
      <w:tr w:rsidR="007A6F0A" w:rsidTr="00CF0D97">
        <w:trPr>
          <w:trHeight w:val="634"/>
        </w:trPr>
        <w:tc>
          <w:tcPr>
            <w:tcW w:w="15274" w:type="dxa"/>
            <w:gridSpan w:val="4"/>
          </w:tcPr>
          <w:p w:rsidR="007A6F0A" w:rsidRDefault="007A6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1.3.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Формування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інклюзивного,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розвивального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мотивуючого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навчання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освітнього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простору</w:t>
            </w:r>
          </w:p>
        </w:tc>
      </w:tr>
      <w:tr w:rsidR="007A6F0A" w:rsidTr="00CF0D97">
        <w:trPr>
          <w:trHeight w:val="1587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>1.3.1.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територія </w:t>
            </w:r>
            <w:r>
              <w:rPr>
                <w:spacing w:val="-6"/>
                <w:sz w:val="24"/>
              </w:rPr>
              <w:t>закладу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облаштовуються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 </w:t>
            </w:r>
            <w:r>
              <w:rPr>
                <w:sz w:val="24"/>
              </w:rPr>
              <w:t>урахуванням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принципів універсального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дизайну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</w:p>
          <w:p w:rsidR="007A6F0A" w:rsidRDefault="007A6F0A">
            <w:pPr>
              <w:pStyle w:val="TableParagraph"/>
              <w:rPr>
                <w:sz w:val="24"/>
              </w:rPr>
            </w:pPr>
            <w:r>
              <w:rPr>
                <w:spacing w:val="-7"/>
                <w:sz w:val="24"/>
              </w:rPr>
              <w:t>розумного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пристосування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6" w:lineRule="auto"/>
              <w:ind w:left="106" w:right="1641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батьків). </w:t>
            </w:r>
            <w:r>
              <w:rPr>
                <w:sz w:val="24"/>
              </w:rPr>
              <w:t>Спостереження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освітнім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середовищем.</w:t>
            </w:r>
          </w:p>
          <w:p w:rsidR="007A6F0A" w:rsidRDefault="007A6F0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tabs>
                <w:tab w:val="left" w:pos="565"/>
              </w:tabs>
              <w:spacing w:before="40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дій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покращення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доступності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універсального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дизайну.</w:t>
            </w:r>
          </w:p>
        </w:tc>
        <w:tc>
          <w:tcPr>
            <w:tcW w:w="2127" w:type="dxa"/>
          </w:tcPr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Скуба О.Г.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Мудрик М.В.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Коліда М.Г.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Тимчук І.І.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634" w:right="388" w:hanging="70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Савко О</w:t>
            </w: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spacing w:line="276" w:lineRule="auto"/>
              <w:ind w:left="477" w:right="358" w:hanging="8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грудень</w:t>
            </w:r>
          </w:p>
        </w:tc>
      </w:tr>
      <w:tr w:rsidR="007A6F0A" w:rsidTr="00CF0D97">
        <w:trPr>
          <w:trHeight w:val="3174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pacing w:val="-6"/>
                <w:sz w:val="24"/>
              </w:rPr>
              <w:t>1.3.4.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середовище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мотивує </w:t>
            </w:r>
            <w:r>
              <w:rPr>
                <w:sz w:val="24"/>
              </w:rPr>
              <w:t>здобувачів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оволодіння </w:t>
            </w:r>
            <w:r>
              <w:rPr>
                <w:spacing w:val="-2"/>
                <w:sz w:val="24"/>
              </w:rPr>
              <w:t>ключовими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компетентностями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та </w:t>
            </w:r>
            <w:r>
              <w:rPr>
                <w:sz w:val="24"/>
              </w:rPr>
              <w:t>наскрізними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уміннями,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ведення здорового способу життя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34"/>
              </w:numPr>
              <w:tabs>
                <w:tab w:val="left" w:pos="398"/>
              </w:tabs>
              <w:spacing w:before="42"/>
              <w:ind w:left="397" w:hanging="29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Стратегія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розвитку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34"/>
              </w:numPr>
              <w:tabs>
                <w:tab w:val="left" w:pos="398"/>
              </w:tabs>
              <w:spacing w:before="41"/>
              <w:ind w:left="397" w:hanging="29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річний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роботи.</w:t>
            </w:r>
          </w:p>
          <w:p w:rsidR="007A6F0A" w:rsidRDefault="007A6F0A">
            <w:pPr>
              <w:pStyle w:val="TableParagraph"/>
              <w:spacing w:before="40" w:line="276" w:lineRule="auto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батьків). </w:t>
            </w: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34"/>
              </w:numPr>
              <w:tabs>
                <w:tab w:val="left" w:pos="566"/>
              </w:tabs>
              <w:spacing w:line="276" w:lineRule="auto"/>
              <w:ind w:right="537" w:firstLine="0"/>
              <w:rPr>
                <w:sz w:val="24"/>
              </w:rPr>
            </w:pPr>
            <w:r>
              <w:rPr>
                <w:spacing w:val="-6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освітнім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середовищем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(динамічність,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мотивування,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облаштування </w:t>
            </w:r>
            <w:r>
              <w:rPr>
                <w:spacing w:val="-4"/>
                <w:sz w:val="24"/>
              </w:rPr>
              <w:t>ігрових зон, зон відпочинку, проведення занять поза межами класу);</w:t>
            </w:r>
          </w:p>
          <w:p w:rsidR="007A6F0A" w:rsidRDefault="007A6F0A">
            <w:pPr>
              <w:pStyle w:val="TableParagraph"/>
              <w:numPr>
                <w:ilvl w:val="0"/>
                <w:numId w:val="34"/>
              </w:numPr>
              <w:tabs>
                <w:tab w:val="left" w:pos="566"/>
              </w:tabs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(наскрізне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включення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про</w:t>
            </w:r>
          </w:p>
          <w:p w:rsidR="007A6F0A" w:rsidRDefault="007A6F0A">
            <w:pPr>
              <w:pStyle w:val="TableParagraph"/>
              <w:spacing w:before="8" w:line="310" w:lineRule="atLeas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здоровий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спосіб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життя,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екологічної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поведінки),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спортивних </w:t>
            </w:r>
            <w:r>
              <w:rPr>
                <w:sz w:val="24"/>
              </w:rPr>
              <w:t>гуртків,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позаурочних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заходів.</w:t>
            </w:r>
          </w:p>
        </w:tc>
        <w:tc>
          <w:tcPr>
            <w:tcW w:w="2127" w:type="dxa"/>
          </w:tcPr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Скуба О.Г.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Мудрик М.В.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Коліда М.Г.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Тимчук І.І.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563" w:right="541" w:firstLine="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Савко О</w:t>
            </w: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spacing w:line="276" w:lineRule="auto"/>
              <w:ind w:left="477" w:right="358" w:hanging="8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грудень</w:t>
            </w:r>
          </w:p>
        </w:tc>
      </w:tr>
      <w:tr w:rsidR="007A6F0A" w:rsidTr="00CF0D97">
        <w:trPr>
          <w:trHeight w:val="2856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>1.3.5.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створено </w:t>
            </w:r>
            <w:r>
              <w:rPr>
                <w:spacing w:val="-6"/>
                <w:sz w:val="24"/>
              </w:rPr>
              <w:t>простір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інформаційної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взаємодії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та </w:t>
            </w:r>
            <w:r>
              <w:rPr>
                <w:spacing w:val="-2"/>
                <w:sz w:val="24"/>
              </w:rPr>
              <w:t>соціально-культурної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комунікації </w:t>
            </w:r>
            <w:r>
              <w:rPr>
                <w:sz w:val="24"/>
              </w:rPr>
              <w:t>учасників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33"/>
              </w:numPr>
              <w:tabs>
                <w:tab w:val="left" w:pos="398"/>
              </w:tabs>
              <w:spacing w:before="42"/>
              <w:ind w:left="397" w:hanging="29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Стратегія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розвитку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33"/>
              </w:numPr>
              <w:tabs>
                <w:tab w:val="left" w:pos="398"/>
              </w:tabs>
              <w:spacing w:before="41"/>
              <w:ind w:left="397" w:hanging="29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річний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роботи;</w:t>
            </w:r>
          </w:p>
          <w:p w:rsidR="007A6F0A" w:rsidRDefault="007A6F0A">
            <w:pPr>
              <w:pStyle w:val="TableParagraph"/>
              <w:numPr>
                <w:ilvl w:val="0"/>
                <w:numId w:val="33"/>
              </w:numPr>
              <w:tabs>
                <w:tab w:val="left" w:pos="398"/>
              </w:tabs>
              <w:spacing w:before="42" w:line="276" w:lineRule="auto"/>
              <w:ind w:right="3631" w:firstLine="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шкільної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бібліотеки. </w:t>
            </w:r>
            <w:r>
              <w:rPr>
                <w:spacing w:val="-6"/>
                <w:sz w:val="24"/>
              </w:rPr>
              <w:t>Спостереження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освітнім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середовищем:</w:t>
            </w:r>
          </w:p>
          <w:p w:rsidR="007A6F0A" w:rsidRDefault="007A6F0A">
            <w:pPr>
              <w:pStyle w:val="TableParagraph"/>
              <w:numPr>
                <w:ilvl w:val="0"/>
                <w:numId w:val="33"/>
              </w:numPr>
              <w:tabs>
                <w:tab w:val="left" w:pos="566"/>
              </w:tabs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відвідування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шкільної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бібліотеки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учнями,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педагогами;</w:t>
            </w:r>
          </w:p>
          <w:p w:rsidR="007A6F0A" w:rsidRDefault="007A6F0A">
            <w:pPr>
              <w:pStyle w:val="TableParagraph"/>
              <w:numPr>
                <w:ilvl w:val="0"/>
                <w:numId w:val="33"/>
              </w:numPr>
              <w:tabs>
                <w:tab w:val="left" w:pos="566"/>
              </w:tabs>
              <w:spacing w:before="40" w:line="276" w:lineRule="auto"/>
              <w:ind w:right="2200" w:firstLine="0"/>
              <w:rPr>
                <w:sz w:val="24"/>
              </w:rPr>
            </w:pPr>
            <w:r>
              <w:rPr>
                <w:spacing w:val="-6"/>
                <w:sz w:val="24"/>
              </w:rPr>
              <w:t>оформлення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обладнання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приміщення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бібліотеки. </w:t>
            </w:r>
            <w:r>
              <w:rPr>
                <w:spacing w:val="-2"/>
                <w:sz w:val="24"/>
              </w:rPr>
              <w:t>Опитування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(анкетування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учнів).</w:t>
            </w:r>
          </w:p>
          <w:p w:rsidR="007A6F0A" w:rsidRDefault="007A6F0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Інтерв’ю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шкільним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бібліотекарем.</w:t>
            </w:r>
          </w:p>
        </w:tc>
        <w:tc>
          <w:tcPr>
            <w:tcW w:w="2127" w:type="dxa"/>
          </w:tcPr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Скуба О.Г.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Мудрик М.В.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Коліда М.Г.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Тимчук І.І.</w:t>
            </w:r>
          </w:p>
          <w:p w:rsidR="007A6F0A" w:rsidRDefault="007A6F0A" w:rsidP="00C51683">
            <w:pPr>
              <w:pStyle w:val="TableParagraph"/>
              <w:spacing w:line="276" w:lineRule="auto"/>
              <w:ind w:left="414" w:right="389" w:firstLine="150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Савко О</w:t>
            </w: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spacing w:line="276" w:lineRule="auto"/>
              <w:ind w:left="477" w:right="358" w:hanging="8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грудень</w:t>
            </w:r>
          </w:p>
        </w:tc>
      </w:tr>
      <w:tr w:rsidR="007A6F0A" w:rsidTr="00CF0D97">
        <w:trPr>
          <w:trHeight w:val="317"/>
        </w:trPr>
        <w:tc>
          <w:tcPr>
            <w:tcW w:w="15274" w:type="dxa"/>
            <w:gridSpan w:val="4"/>
          </w:tcPr>
          <w:p w:rsidR="007A6F0A" w:rsidRDefault="007A6F0A">
            <w:pPr>
              <w:pStyle w:val="TableParagraph"/>
              <w:spacing w:before="1"/>
              <w:ind w:left="3828" w:right="3811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Напрям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2.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Система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оцінювання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здобувачів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освіти</w:t>
            </w:r>
          </w:p>
        </w:tc>
      </w:tr>
      <w:tr w:rsidR="007A6F0A" w:rsidTr="00CF0D97">
        <w:trPr>
          <w:trHeight w:val="317"/>
        </w:trPr>
        <w:tc>
          <w:tcPr>
            <w:tcW w:w="15274" w:type="dxa"/>
            <w:gridSpan w:val="4"/>
          </w:tcPr>
          <w:p w:rsidR="007A6F0A" w:rsidRDefault="007A6F0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2.1.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Наявність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відкритої,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прозорої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зрозумілої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здобувачів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системи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оцінювання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їх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навчальних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досягнень</w:t>
            </w:r>
          </w:p>
        </w:tc>
      </w:tr>
    </w:tbl>
    <w:p w:rsidR="007A6F0A" w:rsidRDefault="007A6F0A">
      <w:pPr>
        <w:rPr>
          <w:sz w:val="24"/>
        </w:rPr>
        <w:sectPr w:rsidR="007A6F0A">
          <w:type w:val="continuous"/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7795"/>
        <w:gridCol w:w="2127"/>
        <w:gridCol w:w="1699"/>
      </w:tblGrid>
      <w:tr w:rsidR="007A6F0A" w:rsidTr="00CF0D97">
        <w:trPr>
          <w:trHeight w:val="2855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pacing w:val="-6"/>
                <w:sz w:val="24"/>
              </w:rPr>
              <w:t>2.1.1.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Здобувачі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отримують </w:t>
            </w:r>
            <w:r>
              <w:rPr>
                <w:sz w:val="24"/>
              </w:rPr>
              <w:t>від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працівників </w:t>
            </w:r>
            <w:r>
              <w:rPr>
                <w:spacing w:val="-6"/>
                <w:sz w:val="24"/>
              </w:rPr>
              <w:t>інформацію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критерії,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правила </w:t>
            </w:r>
            <w:r>
              <w:rPr>
                <w:sz w:val="24"/>
              </w:rPr>
              <w:t>та процедури оцінювання 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32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>
              <w:rPr>
                <w:spacing w:val="-2"/>
                <w:sz w:val="24"/>
              </w:rPr>
              <w:t>накази,</w:t>
            </w:r>
          </w:p>
          <w:p w:rsidR="007A6F0A" w:rsidRDefault="007A6F0A">
            <w:pPr>
              <w:pStyle w:val="TableParagraph"/>
              <w:numPr>
                <w:ilvl w:val="0"/>
                <w:numId w:val="32"/>
              </w:numPr>
              <w:tabs>
                <w:tab w:val="left" w:pos="566"/>
              </w:tabs>
              <w:spacing w:before="42" w:line="276" w:lineRule="auto"/>
              <w:ind w:right="3836" w:firstLine="0"/>
              <w:rPr>
                <w:sz w:val="24"/>
              </w:rPr>
            </w:pPr>
            <w:r>
              <w:rPr>
                <w:spacing w:val="-6"/>
                <w:sz w:val="24"/>
              </w:rPr>
              <w:t>оприлюднені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критерії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оцінювання. </w:t>
            </w: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32"/>
              </w:numPr>
              <w:tabs>
                <w:tab w:val="left" w:pos="566"/>
              </w:tabs>
              <w:spacing w:line="276" w:lineRule="auto"/>
              <w:ind w:right="3850" w:firstLine="0"/>
              <w:rPr>
                <w:sz w:val="24"/>
              </w:rPr>
            </w:pPr>
            <w:r>
              <w:rPr>
                <w:spacing w:val="-6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проведенням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занять </w:t>
            </w:r>
            <w:r>
              <w:rPr>
                <w:spacing w:val="-2"/>
                <w:sz w:val="24"/>
              </w:rPr>
              <w:t>Опитування:</w:t>
            </w:r>
          </w:p>
          <w:p w:rsidR="007A6F0A" w:rsidRDefault="007A6F0A">
            <w:pPr>
              <w:pStyle w:val="TableParagraph"/>
              <w:numPr>
                <w:ilvl w:val="0"/>
                <w:numId w:val="32"/>
              </w:numPr>
              <w:tabs>
                <w:tab w:val="left" w:pos="566"/>
              </w:tabs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анкетування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учнів,</w:t>
            </w:r>
          </w:p>
          <w:p w:rsidR="007A6F0A" w:rsidRDefault="007A6F0A">
            <w:pPr>
              <w:pStyle w:val="TableParagraph"/>
              <w:numPr>
                <w:ilvl w:val="0"/>
                <w:numId w:val="32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анкетування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педагогів,</w:t>
            </w:r>
          </w:p>
          <w:p w:rsidR="007A6F0A" w:rsidRDefault="007A6F0A">
            <w:pPr>
              <w:pStyle w:val="TableParagraph"/>
              <w:numPr>
                <w:ilvl w:val="0"/>
                <w:numId w:val="32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анкетування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батьків.</w:t>
            </w:r>
          </w:p>
        </w:tc>
        <w:tc>
          <w:tcPr>
            <w:tcW w:w="2127" w:type="dxa"/>
          </w:tcPr>
          <w:p w:rsidR="007A6F0A" w:rsidRDefault="007A6F0A">
            <w:pPr>
              <w:pStyle w:val="TableParagraph"/>
              <w:ind w:left="713"/>
              <w:rPr>
                <w:sz w:val="24"/>
              </w:rPr>
            </w:pP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Цар Н.М.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Гук С.В.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Стельмащук Н.З.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Садловська Л.В.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Капустяк А.</w:t>
            </w:r>
          </w:p>
        </w:tc>
        <w:tc>
          <w:tcPr>
            <w:tcW w:w="1699" w:type="dxa"/>
          </w:tcPr>
          <w:p w:rsidR="007A6F0A" w:rsidRDefault="007A6F0A" w:rsidP="00CF0D97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травень</w:t>
            </w:r>
          </w:p>
        </w:tc>
      </w:tr>
      <w:tr w:rsidR="007A6F0A" w:rsidTr="00CF0D97">
        <w:trPr>
          <w:trHeight w:val="1904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2.1.2. Система оцінювання в </w:t>
            </w:r>
            <w:r>
              <w:rPr>
                <w:spacing w:val="-6"/>
                <w:sz w:val="24"/>
              </w:rPr>
              <w:t>закладі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сприяє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реалізації </w:t>
            </w:r>
            <w:r>
              <w:rPr>
                <w:sz w:val="24"/>
              </w:rPr>
              <w:t>компетентнісного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навчання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критерії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оцінювання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досягнень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учнів;</w:t>
            </w:r>
          </w:p>
          <w:p w:rsidR="007A6F0A" w:rsidRDefault="007A6F0A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методичної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</w:tabs>
              <w:spacing w:before="42" w:line="276" w:lineRule="auto"/>
              <w:ind w:right="4563" w:firstLine="0"/>
              <w:rPr>
                <w:sz w:val="24"/>
              </w:rPr>
            </w:pPr>
            <w:r>
              <w:rPr>
                <w:spacing w:val="-6"/>
                <w:sz w:val="24"/>
              </w:rPr>
              <w:t>протоколи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засідань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педрад. </w:t>
            </w: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31"/>
              </w:numPr>
              <w:tabs>
                <w:tab w:val="left" w:pos="566"/>
              </w:tabs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занять.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rPr>
                <w:sz w:val="24"/>
              </w:rPr>
            </w:pP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Цар Н.М.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Гук С.В.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Стельмащук Н.З.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Садловська Л.В.</w:t>
            </w:r>
          </w:p>
          <w:p w:rsidR="007A6F0A" w:rsidRDefault="007A6F0A" w:rsidP="00CF0D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Капустяк А</w:t>
            </w:r>
          </w:p>
        </w:tc>
        <w:tc>
          <w:tcPr>
            <w:tcW w:w="1699" w:type="dxa"/>
          </w:tcPr>
          <w:p w:rsidR="007A6F0A" w:rsidRDefault="007A6F0A" w:rsidP="001C1DA5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pacing w:val="-2"/>
                <w:sz w:val="24"/>
              </w:rPr>
              <w:t>вересень-травень</w:t>
            </w:r>
          </w:p>
        </w:tc>
      </w:tr>
      <w:tr w:rsidR="007A6F0A" w:rsidTr="00CF0D97">
        <w:trPr>
          <w:trHeight w:val="952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pacing w:val="-4"/>
                <w:sz w:val="24"/>
              </w:rPr>
              <w:t>2.1.3.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Здобувачі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освіти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вважають </w:t>
            </w:r>
            <w:r>
              <w:rPr>
                <w:spacing w:val="-6"/>
                <w:sz w:val="24"/>
              </w:rPr>
              <w:t>оцінювання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результатів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навчання</w:t>
            </w:r>
          </w:p>
          <w:p w:rsidR="007A6F0A" w:rsidRDefault="007A6F0A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справедливим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об’єктивним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батьків).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Цар Н.М.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Гук С.В.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Стельмащук Н.З.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Садловська Л.В.</w:t>
            </w:r>
          </w:p>
          <w:p w:rsidR="007A6F0A" w:rsidRDefault="007A6F0A" w:rsidP="00CF0D9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Капустяк А</w:t>
            </w:r>
          </w:p>
        </w:tc>
        <w:tc>
          <w:tcPr>
            <w:tcW w:w="1699" w:type="dxa"/>
          </w:tcPr>
          <w:p w:rsidR="007A6F0A" w:rsidRDefault="007A6F0A" w:rsidP="001C1DA5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травень</w:t>
            </w:r>
          </w:p>
        </w:tc>
      </w:tr>
      <w:tr w:rsidR="007A6F0A" w:rsidTr="00CF0D97">
        <w:trPr>
          <w:trHeight w:val="952"/>
        </w:trPr>
        <w:tc>
          <w:tcPr>
            <w:tcW w:w="15274" w:type="dxa"/>
            <w:gridSpan w:val="4"/>
          </w:tcPr>
          <w:p w:rsidR="007A6F0A" w:rsidRDefault="007A6F0A">
            <w:pPr>
              <w:pStyle w:val="TableParagraph"/>
              <w:spacing w:line="276" w:lineRule="auto"/>
              <w:ind w:right="13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2.2.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Застосування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внутрішнього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моніторингу,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що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передбачає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систематичне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відстеження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коригування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результатів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навчання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кожного </w:t>
            </w:r>
            <w:r>
              <w:rPr>
                <w:b/>
                <w:sz w:val="24"/>
              </w:rPr>
              <w:t>здобувача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7A6F0A" w:rsidTr="00CF0D97">
        <w:trPr>
          <w:trHeight w:val="2222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2.2.1. У закладі освіти </w:t>
            </w:r>
            <w:r>
              <w:rPr>
                <w:spacing w:val="-6"/>
                <w:sz w:val="24"/>
              </w:rPr>
              <w:t>здійснюється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аналіз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результатів </w:t>
            </w:r>
            <w:r>
              <w:rPr>
                <w:sz w:val="24"/>
              </w:rPr>
              <w:t>навчання здобувачів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30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аналітичні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звіти;</w:t>
            </w:r>
          </w:p>
          <w:p w:rsidR="007A6F0A" w:rsidRDefault="007A6F0A">
            <w:pPr>
              <w:pStyle w:val="TableParagraph"/>
              <w:numPr>
                <w:ilvl w:val="0"/>
                <w:numId w:val="30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>
              <w:rPr>
                <w:spacing w:val="-2"/>
                <w:sz w:val="24"/>
              </w:rPr>
              <w:t>накази;</w:t>
            </w:r>
          </w:p>
          <w:p w:rsidR="007A6F0A" w:rsidRDefault="007A6F0A">
            <w:pPr>
              <w:pStyle w:val="TableParagraph"/>
              <w:numPr>
                <w:ilvl w:val="0"/>
                <w:numId w:val="30"/>
              </w:numPr>
              <w:tabs>
                <w:tab w:val="left" w:pos="566"/>
              </w:tabs>
              <w:spacing w:before="42" w:line="276" w:lineRule="auto"/>
              <w:ind w:right="1216" w:firstLine="0"/>
              <w:rPr>
                <w:sz w:val="24"/>
              </w:rPr>
            </w:pPr>
            <w:r>
              <w:rPr>
                <w:spacing w:val="-6"/>
                <w:sz w:val="24"/>
              </w:rPr>
              <w:t>протоколи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засідань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ради,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методичних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об’єднань. </w:t>
            </w:r>
            <w:r>
              <w:rPr>
                <w:spacing w:val="-2"/>
                <w:sz w:val="24"/>
              </w:rPr>
              <w:t>Моніторинг:</w:t>
            </w:r>
          </w:p>
          <w:p w:rsidR="007A6F0A" w:rsidRDefault="007A6F0A">
            <w:pPr>
              <w:pStyle w:val="TableParagraph"/>
              <w:numPr>
                <w:ilvl w:val="0"/>
                <w:numId w:val="30"/>
              </w:numPr>
              <w:tabs>
                <w:tab w:val="left" w:pos="566"/>
              </w:tabs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досягнень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учнів;</w:t>
            </w:r>
          </w:p>
          <w:p w:rsidR="007A6F0A" w:rsidRDefault="007A6F0A">
            <w:pPr>
              <w:pStyle w:val="TableParagraph"/>
              <w:numPr>
                <w:ilvl w:val="0"/>
                <w:numId w:val="30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результатів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ДПА.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Цар Н.М.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Гук С.В.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Стельмащук Н.З.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Садловська Л.В.</w:t>
            </w:r>
          </w:p>
          <w:p w:rsidR="007A6F0A" w:rsidRDefault="007A6F0A" w:rsidP="00CF0D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Капустяк А</w:t>
            </w:r>
          </w:p>
        </w:tc>
        <w:tc>
          <w:tcPr>
            <w:tcW w:w="1699" w:type="dxa"/>
          </w:tcPr>
          <w:p w:rsidR="007A6F0A" w:rsidRDefault="007A6F0A" w:rsidP="001C1DA5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травень</w:t>
            </w:r>
          </w:p>
        </w:tc>
      </w:tr>
      <w:tr w:rsidR="007A6F0A" w:rsidTr="00CF0D97">
        <w:trPr>
          <w:trHeight w:val="951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138"/>
              <w:rPr>
                <w:sz w:val="24"/>
              </w:rPr>
            </w:pPr>
            <w:r>
              <w:rPr>
                <w:sz w:val="24"/>
              </w:rPr>
              <w:t xml:space="preserve">2.2.2. У закладі освіти </w:t>
            </w:r>
            <w:r>
              <w:rPr>
                <w:spacing w:val="-6"/>
                <w:sz w:val="24"/>
              </w:rPr>
              <w:t>впроваджується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система</w:t>
            </w:r>
          </w:p>
          <w:p w:rsidR="007A6F0A" w:rsidRDefault="007A6F0A">
            <w:pPr>
              <w:pStyle w:val="TableParagraph"/>
              <w:rPr>
                <w:sz w:val="24"/>
              </w:rPr>
            </w:pPr>
            <w:r>
              <w:rPr>
                <w:spacing w:val="-7"/>
                <w:sz w:val="24"/>
              </w:rPr>
              <w:t>формувального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оцінювання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tabs>
                <w:tab w:val="left" w:pos="565"/>
              </w:tabs>
              <w:spacing w:before="10" w:line="318" w:lineRule="exact"/>
              <w:ind w:left="106" w:right="379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проведенням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занять. </w:t>
            </w:r>
            <w:r>
              <w:rPr>
                <w:sz w:val="24"/>
              </w:rPr>
              <w:t>Опитування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учнів).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Цар Н.М.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Гук С.В.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Стельмащук Н.З.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Садловська Л.В.</w:t>
            </w:r>
          </w:p>
          <w:p w:rsidR="007A6F0A" w:rsidRDefault="007A6F0A" w:rsidP="00CF0D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Капустяк А</w:t>
            </w:r>
          </w:p>
        </w:tc>
        <w:tc>
          <w:tcPr>
            <w:tcW w:w="1699" w:type="dxa"/>
          </w:tcPr>
          <w:p w:rsidR="007A6F0A" w:rsidRDefault="007A6F0A" w:rsidP="001C1DA5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Вересень - </w:t>
            </w:r>
            <w:r>
              <w:rPr>
                <w:spacing w:val="-2"/>
                <w:sz w:val="24"/>
              </w:rPr>
              <w:t>травень</w:t>
            </w:r>
          </w:p>
        </w:tc>
      </w:tr>
      <w:tr w:rsidR="007A6F0A" w:rsidTr="00CF0D97">
        <w:trPr>
          <w:trHeight w:val="635"/>
        </w:trPr>
        <w:tc>
          <w:tcPr>
            <w:tcW w:w="15274" w:type="dxa"/>
            <w:gridSpan w:val="4"/>
          </w:tcPr>
          <w:p w:rsidR="007A6F0A" w:rsidRDefault="007A6F0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2.3.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Спрямованість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системи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оцінювання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 формування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здобувачів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відповідальності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результати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свого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навчання,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здатності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до</w:t>
            </w:r>
          </w:p>
          <w:p w:rsidR="007A6F0A" w:rsidRDefault="007A6F0A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самооцінювання</w:t>
            </w:r>
          </w:p>
        </w:tc>
      </w:tr>
    </w:tbl>
    <w:p w:rsidR="007A6F0A" w:rsidRDefault="007A6F0A">
      <w:pPr>
        <w:rPr>
          <w:sz w:val="24"/>
        </w:rPr>
        <w:sectPr w:rsidR="007A6F0A">
          <w:type w:val="continuous"/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7795"/>
        <w:gridCol w:w="2127"/>
        <w:gridCol w:w="1699"/>
      </w:tblGrid>
      <w:tr w:rsidR="007A6F0A" w:rsidTr="00CF0D97">
        <w:trPr>
          <w:trHeight w:val="3174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>2.3.1.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сприяє </w:t>
            </w:r>
            <w:r>
              <w:rPr>
                <w:spacing w:val="-6"/>
                <w:sz w:val="24"/>
              </w:rPr>
              <w:t>формуванню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здобувачів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освіти </w:t>
            </w:r>
            <w:r>
              <w:rPr>
                <w:sz w:val="24"/>
              </w:rPr>
              <w:t>відповідального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 результатів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29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29"/>
              </w:numPr>
              <w:tabs>
                <w:tab w:val="left" w:pos="566"/>
              </w:tabs>
              <w:spacing w:before="42" w:line="276" w:lineRule="auto"/>
              <w:ind w:right="792" w:firstLine="0"/>
              <w:rPr>
                <w:sz w:val="24"/>
              </w:rPr>
            </w:pPr>
            <w:r>
              <w:rPr>
                <w:spacing w:val="-6"/>
                <w:sz w:val="24"/>
              </w:rPr>
              <w:t>Положення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внутрішню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систему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забезпечення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якості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освітньої </w:t>
            </w:r>
            <w:r>
              <w:rPr>
                <w:spacing w:val="-2"/>
                <w:sz w:val="24"/>
              </w:rPr>
              <w:t>діяльності;</w:t>
            </w:r>
          </w:p>
          <w:p w:rsidR="007A6F0A" w:rsidRDefault="007A6F0A" w:rsidP="001C1DA5">
            <w:pPr>
              <w:pStyle w:val="TableParagraph"/>
              <w:numPr>
                <w:ilvl w:val="0"/>
                <w:numId w:val="29"/>
              </w:numPr>
              <w:tabs>
                <w:tab w:val="left" w:pos="566"/>
              </w:tabs>
              <w:spacing w:line="276" w:lineRule="auto"/>
              <w:ind w:right="1828" w:firstLine="0"/>
              <w:rPr>
                <w:sz w:val="24"/>
              </w:rPr>
            </w:pPr>
            <w:r>
              <w:rPr>
                <w:spacing w:val="-6"/>
                <w:sz w:val="24"/>
              </w:rPr>
              <w:t>плани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роботи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класних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керівників,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(профорієнтаційні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заходи).</w:t>
            </w:r>
          </w:p>
          <w:p w:rsidR="007A6F0A" w:rsidRDefault="007A6F0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29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занять,</w:t>
            </w:r>
          </w:p>
          <w:p w:rsidR="007A6F0A" w:rsidRDefault="007A6F0A">
            <w:pPr>
              <w:pStyle w:val="TableParagraph"/>
              <w:numPr>
                <w:ilvl w:val="0"/>
                <w:numId w:val="29"/>
              </w:numPr>
              <w:tabs>
                <w:tab w:val="left" w:pos="566"/>
              </w:tabs>
              <w:spacing w:before="8" w:line="310" w:lineRule="atLeast"/>
              <w:ind w:right="3593" w:firstLine="0"/>
              <w:rPr>
                <w:sz w:val="24"/>
              </w:rPr>
            </w:pPr>
            <w:r>
              <w:rPr>
                <w:spacing w:val="-6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проведенням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позаурочних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заходів. </w:t>
            </w:r>
            <w:r>
              <w:rPr>
                <w:sz w:val="24"/>
              </w:rPr>
              <w:t>Опитування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учнів).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spacing w:line="276" w:lineRule="auto"/>
              <w:ind w:right="322"/>
              <w:rPr>
                <w:sz w:val="24"/>
              </w:rPr>
            </w:pP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Цар Н.М.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Гук С.В.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Стельмащук Н.З.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Садловська Л.В.</w:t>
            </w:r>
          </w:p>
          <w:p w:rsidR="007A6F0A" w:rsidRDefault="007A6F0A" w:rsidP="00CF0D97">
            <w:pPr>
              <w:pStyle w:val="TableParagraph"/>
              <w:spacing w:line="276" w:lineRule="auto"/>
              <w:ind w:right="322"/>
              <w:rPr>
                <w:sz w:val="24"/>
              </w:rPr>
            </w:pPr>
            <w:r>
              <w:rPr>
                <w:sz w:val="24"/>
              </w:rPr>
              <w:t>Капустяк А</w:t>
            </w:r>
          </w:p>
        </w:tc>
        <w:tc>
          <w:tcPr>
            <w:tcW w:w="1699" w:type="dxa"/>
          </w:tcPr>
          <w:p w:rsidR="007A6F0A" w:rsidRDefault="007A6F0A" w:rsidP="00CF0D97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травень</w:t>
            </w:r>
          </w:p>
        </w:tc>
      </w:tr>
      <w:tr w:rsidR="007A6F0A" w:rsidTr="00CF0D97">
        <w:trPr>
          <w:trHeight w:val="1269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pacing w:val="-6"/>
                <w:sz w:val="24"/>
              </w:rPr>
              <w:t>2.3.2.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Заклад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забезпечує </w:t>
            </w:r>
            <w:r>
              <w:rPr>
                <w:sz w:val="24"/>
              </w:rPr>
              <w:t>самооцінювання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r>
              <w:rPr>
                <w:spacing w:val="-4"/>
                <w:sz w:val="24"/>
              </w:rPr>
              <w:t>взаємооцінювання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здобувачів</w:t>
            </w:r>
          </w:p>
          <w:p w:rsidR="007A6F0A" w:rsidRDefault="007A6F0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освіти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tabs>
                <w:tab w:val="left" w:pos="565"/>
              </w:tabs>
              <w:spacing w:before="41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занять.</w:t>
            </w:r>
          </w:p>
          <w:p w:rsidR="007A6F0A" w:rsidRDefault="007A6F0A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Цар Н.М.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Гук С.В.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Стельмащук Н.З.</w:t>
            </w:r>
          </w:p>
          <w:p w:rsidR="007A6F0A" w:rsidRDefault="007A6F0A" w:rsidP="00CF0D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Садловська Л.В.</w:t>
            </w:r>
          </w:p>
          <w:p w:rsidR="007A6F0A" w:rsidRDefault="007A6F0A" w:rsidP="00CF0D97">
            <w:pPr>
              <w:pStyle w:val="TableParagraph"/>
              <w:spacing w:line="448" w:lineRule="auto"/>
              <w:ind w:right="389"/>
              <w:rPr>
                <w:sz w:val="24"/>
              </w:rPr>
            </w:pPr>
            <w:r>
              <w:rPr>
                <w:sz w:val="24"/>
              </w:rPr>
              <w:t>Капустяк А</w:t>
            </w: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spacing w:line="276" w:lineRule="auto"/>
              <w:ind w:left="477" w:right="358" w:hanging="8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вересень- </w:t>
            </w:r>
            <w:r>
              <w:rPr>
                <w:spacing w:val="-2"/>
                <w:sz w:val="24"/>
              </w:rPr>
              <w:t>травень</w:t>
            </w:r>
          </w:p>
        </w:tc>
      </w:tr>
      <w:tr w:rsidR="007A6F0A" w:rsidTr="00CF0D97">
        <w:trPr>
          <w:trHeight w:val="317"/>
        </w:trPr>
        <w:tc>
          <w:tcPr>
            <w:tcW w:w="15274" w:type="dxa"/>
            <w:gridSpan w:val="4"/>
          </w:tcPr>
          <w:p w:rsidR="007A6F0A" w:rsidRDefault="007A6F0A">
            <w:pPr>
              <w:pStyle w:val="TableParagraph"/>
              <w:ind w:left="3829" w:right="3811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Напрям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Оцінювання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педагогічної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діяльності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педагогічних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працівників</w:t>
            </w:r>
          </w:p>
        </w:tc>
      </w:tr>
      <w:tr w:rsidR="007A6F0A" w:rsidTr="00CF0D97">
        <w:trPr>
          <w:trHeight w:val="634"/>
        </w:trPr>
        <w:tc>
          <w:tcPr>
            <w:tcW w:w="15274" w:type="dxa"/>
            <w:gridSpan w:val="4"/>
          </w:tcPr>
          <w:p w:rsidR="007A6F0A" w:rsidRDefault="007A6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3.1.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Ефективність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планування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педагогічними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працівниками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своєї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діяльності,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використання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сучасних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освітніх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підходів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організації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освітнього</w:t>
            </w:r>
          </w:p>
          <w:p w:rsidR="007A6F0A" w:rsidRDefault="007A6F0A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процесу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метою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формування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ключових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компетентностей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здобувачів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освіти</w:t>
            </w:r>
          </w:p>
        </w:tc>
      </w:tr>
      <w:tr w:rsidR="007A6F0A" w:rsidTr="00CF0D97">
        <w:trPr>
          <w:trHeight w:val="1269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3.1.1. Педагогічні працівники </w:t>
            </w:r>
            <w:r>
              <w:rPr>
                <w:sz w:val="24"/>
              </w:rPr>
              <w:t xml:space="preserve">планують свою діяльність, </w:t>
            </w:r>
            <w:r>
              <w:rPr>
                <w:spacing w:val="-6"/>
                <w:sz w:val="24"/>
              </w:rPr>
              <w:t>аналізують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її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результативність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28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календарно-тематичні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плани;</w:t>
            </w:r>
          </w:p>
          <w:p w:rsidR="007A6F0A" w:rsidRDefault="007A6F0A">
            <w:pPr>
              <w:pStyle w:val="TableParagraph"/>
              <w:numPr>
                <w:ilvl w:val="0"/>
                <w:numId w:val="28"/>
              </w:numPr>
              <w:tabs>
                <w:tab w:val="left" w:pos="566"/>
              </w:tabs>
              <w:spacing w:before="10" w:line="318" w:lineRule="exact"/>
              <w:ind w:right="2500" w:firstLine="0"/>
              <w:rPr>
                <w:sz w:val="24"/>
              </w:rPr>
            </w:pPr>
            <w:r>
              <w:rPr>
                <w:sz w:val="24"/>
              </w:rPr>
              <w:t>плани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об’єднань. </w:t>
            </w: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7" w:type="dxa"/>
          </w:tcPr>
          <w:p w:rsidR="007A6F0A" w:rsidRDefault="007A6F0A" w:rsidP="00362AC1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Гук Л.В.</w:t>
            </w:r>
          </w:p>
          <w:p w:rsidR="007A6F0A" w:rsidRDefault="007A6F0A" w:rsidP="00362AC1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  <w:p w:rsidR="007A6F0A" w:rsidRDefault="007A6F0A" w:rsidP="00362AC1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Капустяк О.П.</w:t>
            </w:r>
          </w:p>
          <w:p w:rsidR="007A6F0A" w:rsidRDefault="007A6F0A" w:rsidP="00362AC1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</w:p>
          <w:p w:rsidR="007A6F0A" w:rsidRDefault="007A6F0A" w:rsidP="00362AC1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Улида Р.</w:t>
            </w:r>
          </w:p>
        </w:tc>
        <w:tc>
          <w:tcPr>
            <w:tcW w:w="1699" w:type="dxa"/>
          </w:tcPr>
          <w:p w:rsidR="007A6F0A" w:rsidRDefault="007A6F0A" w:rsidP="001C1DA5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Вересень-грудень</w:t>
            </w:r>
          </w:p>
        </w:tc>
      </w:tr>
      <w:tr w:rsidR="007A6F0A" w:rsidTr="00CF0D97">
        <w:trPr>
          <w:trHeight w:val="2857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3.1.2.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працівники застосовують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технології, спрямовані на формування ключових компетентностей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r>
              <w:rPr>
                <w:spacing w:val="-6"/>
                <w:sz w:val="24"/>
              </w:rPr>
              <w:t>наскрізних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умінь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здобувачів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освіти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календарно-тематичні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плани;</w:t>
            </w:r>
          </w:p>
          <w:p w:rsidR="007A6F0A" w:rsidRDefault="007A6F0A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результати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контрольних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робіт;</w:t>
            </w:r>
          </w:p>
          <w:p w:rsidR="007A6F0A" w:rsidRDefault="007A6F0A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протоколи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засідань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педрад;</w:t>
            </w:r>
          </w:p>
          <w:p w:rsidR="007A6F0A" w:rsidRDefault="007A6F0A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>
              <w:rPr>
                <w:spacing w:val="-2"/>
                <w:sz w:val="24"/>
              </w:rPr>
              <w:t>накази;</w:t>
            </w:r>
          </w:p>
          <w:p w:rsidR="007A6F0A" w:rsidRDefault="007A6F0A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</w:tabs>
              <w:spacing w:before="42" w:line="276" w:lineRule="auto"/>
              <w:ind w:right="3597" w:firstLine="0"/>
              <w:rPr>
                <w:sz w:val="24"/>
              </w:rPr>
            </w:pPr>
            <w:r>
              <w:rPr>
                <w:spacing w:val="-6"/>
                <w:sz w:val="24"/>
              </w:rPr>
              <w:t>плани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роботи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методичних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об’єднань. </w:t>
            </w: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</w:tabs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занять.</w:t>
            </w:r>
          </w:p>
          <w:p w:rsidR="007A6F0A" w:rsidRDefault="007A6F0A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7" w:type="dxa"/>
          </w:tcPr>
          <w:p w:rsidR="007A6F0A" w:rsidRDefault="007A6F0A">
            <w:pPr>
              <w:pStyle w:val="TableParagraph"/>
              <w:spacing w:line="276" w:lineRule="auto"/>
              <w:ind w:left="251" w:right="231"/>
              <w:jc w:val="center"/>
              <w:rPr>
                <w:sz w:val="24"/>
              </w:rPr>
            </w:pP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Гук Л.В.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Капустяк О.П.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Улида Р.</w:t>
            </w:r>
          </w:p>
        </w:tc>
        <w:tc>
          <w:tcPr>
            <w:tcW w:w="1699" w:type="dxa"/>
          </w:tcPr>
          <w:p w:rsidR="007A6F0A" w:rsidRDefault="007A6F0A" w:rsidP="00201B92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Вересень-грудень</w:t>
            </w:r>
          </w:p>
        </w:tc>
      </w:tr>
      <w:tr w:rsidR="007A6F0A" w:rsidTr="00CF0D97">
        <w:trPr>
          <w:trHeight w:val="1153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>3.1.3.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працівники беруть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r>
              <w:rPr>
                <w:spacing w:val="-6"/>
                <w:sz w:val="24"/>
              </w:rPr>
              <w:t>реалізації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індивідуальних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освітніх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tabs>
                <w:tab w:val="left" w:pos="565"/>
              </w:tabs>
              <w:spacing w:before="42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>індивідуальні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навчальні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плани.</w:t>
            </w:r>
          </w:p>
          <w:p w:rsidR="007A6F0A" w:rsidRDefault="007A6F0A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Гук Л.В.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Капустяк О.П.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Улида Р.</w:t>
            </w:r>
          </w:p>
        </w:tc>
        <w:tc>
          <w:tcPr>
            <w:tcW w:w="1699" w:type="dxa"/>
          </w:tcPr>
          <w:p w:rsidR="007A6F0A" w:rsidRDefault="007A6F0A" w:rsidP="00201B92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Вересень-грудень</w:t>
            </w:r>
          </w:p>
        </w:tc>
      </w:tr>
    </w:tbl>
    <w:p w:rsidR="007A6F0A" w:rsidRDefault="007A6F0A">
      <w:pPr>
        <w:spacing w:line="276" w:lineRule="auto"/>
        <w:rPr>
          <w:sz w:val="24"/>
        </w:rPr>
        <w:sectPr w:rsidR="007A6F0A">
          <w:type w:val="continuous"/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7795"/>
        <w:gridCol w:w="2127"/>
        <w:gridCol w:w="1699"/>
      </w:tblGrid>
      <w:tr w:rsidR="007A6F0A" w:rsidTr="00CF0D97">
        <w:trPr>
          <w:trHeight w:val="634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траєкторій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здобувачів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освіти</w:t>
            </w:r>
          </w:p>
          <w:p w:rsidR="007A6F0A" w:rsidRDefault="007A6F0A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5"/>
                <w:sz w:val="24"/>
              </w:rPr>
              <w:t>(за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потреби)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F0A" w:rsidTr="00CF0D97">
        <w:trPr>
          <w:trHeight w:val="2539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>3.1.4.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працівники </w:t>
            </w:r>
            <w:r>
              <w:rPr>
                <w:spacing w:val="-6"/>
                <w:sz w:val="24"/>
              </w:rPr>
              <w:t>створюють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та/або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використовують </w:t>
            </w:r>
            <w:r>
              <w:rPr>
                <w:sz w:val="24"/>
              </w:rPr>
              <w:t>освітні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(електронні презентації,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відеоматеріали, методичні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розробки,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веб-сайти, блоги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26"/>
              </w:numPr>
              <w:tabs>
                <w:tab w:val="left" w:pos="566"/>
              </w:tabs>
              <w:spacing w:before="42" w:line="276" w:lineRule="auto"/>
              <w:ind w:right="141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аналіз методичних розробок, публікацій, додаткових інформаційних </w:t>
            </w:r>
            <w:r>
              <w:rPr>
                <w:spacing w:val="-6"/>
                <w:sz w:val="24"/>
              </w:rPr>
              <w:t>розробок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проведення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уроків,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перевірочних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робіт,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завдань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самостійної </w:t>
            </w:r>
            <w:r>
              <w:rPr>
                <w:spacing w:val="-2"/>
                <w:sz w:val="24"/>
              </w:rPr>
              <w:t>роботи;</w:t>
            </w:r>
          </w:p>
          <w:p w:rsidR="007A6F0A" w:rsidRDefault="007A6F0A">
            <w:pPr>
              <w:pStyle w:val="TableParagraph"/>
              <w:numPr>
                <w:ilvl w:val="0"/>
                <w:numId w:val="26"/>
              </w:numPr>
              <w:tabs>
                <w:tab w:val="left" w:pos="566"/>
              </w:tabs>
              <w:spacing w:line="276" w:lineRule="auto"/>
              <w:ind w:right="674" w:firstLine="0"/>
              <w:rPr>
                <w:sz w:val="24"/>
              </w:rPr>
            </w:pPr>
            <w:r>
              <w:rPr>
                <w:spacing w:val="-6"/>
                <w:sz w:val="24"/>
              </w:rPr>
              <w:t>ознайомлення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створеними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освітніми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ресурсами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дистанційної </w:t>
            </w:r>
            <w:r>
              <w:rPr>
                <w:spacing w:val="-2"/>
                <w:sz w:val="24"/>
              </w:rPr>
              <w:t>роботи.</w:t>
            </w:r>
          </w:p>
          <w:p w:rsidR="007A6F0A" w:rsidRDefault="007A6F0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26"/>
              </w:numPr>
              <w:tabs>
                <w:tab w:val="left" w:pos="566"/>
              </w:tabs>
              <w:spacing w:before="40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занять.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Гук Л.В.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Капустяк О.П.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Улида Р.</w:t>
            </w:r>
          </w:p>
        </w:tc>
        <w:tc>
          <w:tcPr>
            <w:tcW w:w="1699" w:type="dxa"/>
          </w:tcPr>
          <w:p w:rsidR="007A6F0A" w:rsidRDefault="007A6F0A" w:rsidP="00201B92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Вересень-грудень</w:t>
            </w:r>
          </w:p>
        </w:tc>
      </w:tr>
      <w:tr w:rsidR="007A6F0A" w:rsidTr="00CF0D97">
        <w:trPr>
          <w:trHeight w:val="1587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>3.1.5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працівники </w:t>
            </w:r>
            <w:r>
              <w:rPr>
                <w:spacing w:val="-6"/>
                <w:sz w:val="24"/>
              </w:rPr>
              <w:t>сприяють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формуванню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суспільних </w:t>
            </w:r>
            <w:r>
              <w:rPr>
                <w:sz w:val="24"/>
              </w:rPr>
              <w:t>цінностей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процесі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їх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навчання,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виховання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</w:p>
          <w:p w:rsidR="007A6F0A" w:rsidRDefault="007A6F0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розвитку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25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занять;</w:t>
            </w:r>
          </w:p>
          <w:p w:rsidR="007A6F0A" w:rsidRDefault="007A6F0A">
            <w:pPr>
              <w:pStyle w:val="TableParagraph"/>
              <w:numPr>
                <w:ilvl w:val="0"/>
                <w:numId w:val="25"/>
              </w:numPr>
              <w:tabs>
                <w:tab w:val="left" w:pos="566"/>
              </w:tabs>
              <w:spacing w:before="41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позаурочних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заходів.</w:t>
            </w:r>
          </w:p>
          <w:p w:rsidR="007A6F0A" w:rsidRDefault="007A6F0A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Гук Л.В.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Капустяк О.П.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Улида Р.</w:t>
            </w:r>
          </w:p>
        </w:tc>
        <w:tc>
          <w:tcPr>
            <w:tcW w:w="1699" w:type="dxa"/>
          </w:tcPr>
          <w:p w:rsidR="007A6F0A" w:rsidRDefault="007A6F0A" w:rsidP="00201B92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Вересень-грудень</w:t>
            </w:r>
          </w:p>
        </w:tc>
      </w:tr>
      <w:tr w:rsidR="007A6F0A" w:rsidTr="00CF0D97">
        <w:trPr>
          <w:trHeight w:val="1903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446"/>
              <w:rPr>
                <w:sz w:val="24"/>
              </w:rPr>
            </w:pPr>
            <w:r>
              <w:rPr>
                <w:sz w:val="24"/>
              </w:rPr>
              <w:t>3.1.6.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працівники </w:t>
            </w:r>
            <w:r>
              <w:rPr>
                <w:spacing w:val="-6"/>
                <w:sz w:val="24"/>
              </w:rPr>
              <w:t>використовують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інформаційно- </w:t>
            </w:r>
            <w:r>
              <w:rPr>
                <w:sz w:val="24"/>
              </w:rPr>
              <w:t>комунікаційні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освітньому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24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електронні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освітні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ресурси;</w:t>
            </w:r>
          </w:p>
          <w:p w:rsidR="007A6F0A" w:rsidRDefault="007A6F0A">
            <w:pPr>
              <w:pStyle w:val="TableParagraph"/>
              <w:numPr>
                <w:ilvl w:val="0"/>
                <w:numId w:val="24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протоколи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засідань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педагогічної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ради;</w:t>
            </w:r>
          </w:p>
          <w:p w:rsidR="007A6F0A" w:rsidRDefault="007A6F0A">
            <w:pPr>
              <w:pStyle w:val="TableParagraph"/>
              <w:numPr>
                <w:ilvl w:val="0"/>
                <w:numId w:val="24"/>
              </w:numPr>
              <w:tabs>
                <w:tab w:val="left" w:pos="566"/>
              </w:tabs>
              <w:spacing w:before="40" w:line="276" w:lineRule="auto"/>
              <w:ind w:right="1622" w:firstLine="0"/>
              <w:rPr>
                <w:sz w:val="24"/>
              </w:rPr>
            </w:pPr>
            <w:r>
              <w:rPr>
                <w:spacing w:val="-6"/>
                <w:sz w:val="24"/>
              </w:rPr>
              <w:t>плани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підвищення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кваліфікації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працівників. </w:t>
            </w: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24"/>
              </w:numPr>
              <w:tabs>
                <w:tab w:val="left" w:pos="566"/>
              </w:tabs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занять.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Гук Л.В.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Капустяк О.П.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Улида Р.</w:t>
            </w:r>
          </w:p>
        </w:tc>
        <w:tc>
          <w:tcPr>
            <w:tcW w:w="1699" w:type="dxa"/>
          </w:tcPr>
          <w:p w:rsidR="007A6F0A" w:rsidRDefault="007A6F0A" w:rsidP="00201B92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Вересень-грудень</w:t>
            </w:r>
          </w:p>
        </w:tc>
      </w:tr>
      <w:tr w:rsidR="007A6F0A" w:rsidTr="00CF0D97">
        <w:trPr>
          <w:trHeight w:val="634"/>
        </w:trPr>
        <w:tc>
          <w:tcPr>
            <w:tcW w:w="15274" w:type="dxa"/>
            <w:gridSpan w:val="4"/>
          </w:tcPr>
          <w:p w:rsidR="007A6F0A" w:rsidRDefault="007A6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3.2.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Постійне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підвищення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професійного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рівня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педагогічної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майстерності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педагогічних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працівників</w:t>
            </w:r>
          </w:p>
        </w:tc>
      </w:tr>
      <w:tr w:rsidR="007A6F0A" w:rsidTr="00CF0D97">
        <w:trPr>
          <w:trHeight w:val="2539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-1"/>
              <w:rPr>
                <w:sz w:val="24"/>
              </w:rPr>
            </w:pPr>
            <w:r>
              <w:rPr>
                <w:sz w:val="24"/>
              </w:rPr>
              <w:t>3.2.1.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працівники сприяють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формуванню, </w:t>
            </w:r>
            <w:r>
              <w:rPr>
                <w:spacing w:val="-4"/>
                <w:sz w:val="24"/>
              </w:rPr>
              <w:t>забезпечують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власний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професійний розвиток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підвищення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кваліфікації, </w:t>
            </w:r>
            <w:r>
              <w:rPr>
                <w:spacing w:val="-6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числі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щодо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методик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роботи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 </w:t>
            </w:r>
            <w:r>
              <w:rPr>
                <w:sz w:val="24"/>
              </w:rPr>
              <w:t>дітьми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освітніми </w:t>
            </w:r>
            <w:r>
              <w:rPr>
                <w:spacing w:val="-2"/>
                <w:sz w:val="24"/>
              </w:rPr>
              <w:t>потребами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23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підвищення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кваліфікації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педагогічних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працівників;</w:t>
            </w:r>
          </w:p>
          <w:p w:rsidR="007A6F0A" w:rsidRDefault="007A6F0A">
            <w:pPr>
              <w:pStyle w:val="TableParagraph"/>
              <w:numPr>
                <w:ilvl w:val="0"/>
                <w:numId w:val="23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свідоцтва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і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сертифікати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підвищення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кваліфікації;</w:t>
            </w:r>
          </w:p>
          <w:p w:rsidR="007A6F0A" w:rsidRDefault="007A6F0A">
            <w:pPr>
              <w:pStyle w:val="TableParagraph"/>
              <w:numPr>
                <w:ilvl w:val="0"/>
                <w:numId w:val="23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протоколи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засідань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педагогічної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ради;</w:t>
            </w:r>
          </w:p>
          <w:p w:rsidR="007A6F0A" w:rsidRDefault="007A6F0A">
            <w:pPr>
              <w:pStyle w:val="TableParagraph"/>
              <w:numPr>
                <w:ilvl w:val="0"/>
                <w:numId w:val="23"/>
              </w:numPr>
              <w:tabs>
                <w:tab w:val="left" w:pos="566"/>
              </w:tabs>
              <w:spacing w:before="40" w:line="276" w:lineRule="auto"/>
              <w:ind w:right="4454" w:firstLine="0"/>
              <w:rPr>
                <w:sz w:val="24"/>
              </w:rPr>
            </w:pPr>
            <w:r>
              <w:rPr>
                <w:spacing w:val="-6"/>
                <w:sz w:val="24"/>
              </w:rPr>
              <w:t>річний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роботи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закладу. </w:t>
            </w: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23"/>
              </w:numPr>
              <w:tabs>
                <w:tab w:val="left" w:pos="566"/>
              </w:tabs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занять.</w:t>
            </w:r>
          </w:p>
          <w:p w:rsidR="007A6F0A" w:rsidRDefault="007A6F0A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педагогів).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Гук Л.В.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Капустяк О.П.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</w:p>
          <w:p w:rsidR="007A6F0A" w:rsidRDefault="007A6F0A" w:rsidP="00CF0D97">
            <w:pPr>
              <w:pStyle w:val="TableParagraph"/>
              <w:spacing w:line="451" w:lineRule="auto"/>
              <w:ind w:right="389"/>
              <w:rPr>
                <w:sz w:val="24"/>
              </w:rPr>
            </w:pPr>
            <w:r>
              <w:rPr>
                <w:sz w:val="24"/>
              </w:rPr>
              <w:t>Улида Р.</w:t>
            </w:r>
          </w:p>
        </w:tc>
        <w:tc>
          <w:tcPr>
            <w:tcW w:w="1699" w:type="dxa"/>
          </w:tcPr>
          <w:p w:rsidR="007A6F0A" w:rsidRDefault="007A6F0A" w:rsidP="00201B92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Вересень-грудень</w:t>
            </w:r>
          </w:p>
        </w:tc>
      </w:tr>
      <w:tr w:rsidR="007A6F0A" w:rsidTr="00CF0D97">
        <w:trPr>
          <w:trHeight w:val="952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>3.2.2.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працівники </w:t>
            </w:r>
            <w:r>
              <w:rPr>
                <w:spacing w:val="-6"/>
                <w:sz w:val="24"/>
              </w:rPr>
              <w:t>здійснюють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інноваційну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освітню</w:t>
            </w:r>
          </w:p>
          <w:p w:rsidR="007A6F0A" w:rsidRDefault="007A6F0A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діяльність,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беруть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освітніх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22"/>
              </w:numPr>
              <w:tabs>
                <w:tab w:val="left" w:pos="566"/>
              </w:tabs>
              <w:spacing w:before="41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свідоцтва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сертифікати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освітніх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експертів;</w:t>
            </w:r>
          </w:p>
          <w:p w:rsidR="007A6F0A" w:rsidRDefault="007A6F0A">
            <w:pPr>
              <w:pStyle w:val="TableParagraph"/>
              <w:numPr>
                <w:ilvl w:val="0"/>
                <w:numId w:val="22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публікації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педагогічних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працівників.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Гук Л.В.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Капустяк О.П.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</w:p>
          <w:p w:rsidR="007A6F0A" w:rsidRDefault="007A6F0A" w:rsidP="00CF0D97">
            <w:pPr>
              <w:pStyle w:val="TableParagraph"/>
              <w:ind w:left="250" w:right="233"/>
              <w:rPr>
                <w:sz w:val="24"/>
              </w:rPr>
            </w:pPr>
            <w:r>
              <w:rPr>
                <w:sz w:val="24"/>
              </w:rPr>
              <w:t>Улида Р.</w:t>
            </w:r>
          </w:p>
        </w:tc>
        <w:tc>
          <w:tcPr>
            <w:tcW w:w="1699" w:type="dxa"/>
          </w:tcPr>
          <w:p w:rsidR="007A6F0A" w:rsidRDefault="007A6F0A" w:rsidP="00201B92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Вересень-грудень</w:t>
            </w:r>
          </w:p>
        </w:tc>
      </w:tr>
    </w:tbl>
    <w:p w:rsidR="007A6F0A" w:rsidRDefault="007A6F0A">
      <w:pPr>
        <w:spacing w:line="276" w:lineRule="auto"/>
        <w:rPr>
          <w:sz w:val="24"/>
        </w:rPr>
        <w:sectPr w:rsidR="007A6F0A">
          <w:type w:val="continuous"/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7795"/>
        <w:gridCol w:w="2127"/>
        <w:gridCol w:w="1699"/>
      </w:tblGrid>
      <w:tr w:rsidR="007A6F0A" w:rsidTr="00CF0D97">
        <w:trPr>
          <w:trHeight w:val="634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проектах,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залучаються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роботи</w:t>
            </w:r>
          </w:p>
          <w:p w:rsidR="007A6F0A" w:rsidRDefault="007A6F0A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6"/>
                <w:sz w:val="24"/>
              </w:rPr>
              <w:t>як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експерти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педагогів).</w:t>
            </w:r>
          </w:p>
        </w:tc>
        <w:tc>
          <w:tcPr>
            <w:tcW w:w="2127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F0A" w:rsidTr="00CF0D97">
        <w:trPr>
          <w:trHeight w:val="317"/>
        </w:trPr>
        <w:tc>
          <w:tcPr>
            <w:tcW w:w="15274" w:type="dxa"/>
            <w:gridSpan w:val="4"/>
          </w:tcPr>
          <w:p w:rsidR="007A6F0A" w:rsidRDefault="007A6F0A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3.3</w:t>
            </w:r>
            <w:r>
              <w:rPr>
                <w:spacing w:val="-6"/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Налагодження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співпраці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здобувачами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їх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батьками,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працівниками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закладу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освіти</w:t>
            </w:r>
          </w:p>
        </w:tc>
      </w:tr>
      <w:tr w:rsidR="007A6F0A" w:rsidTr="00CF0D97">
        <w:trPr>
          <w:trHeight w:val="1586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669"/>
              <w:rPr>
                <w:sz w:val="24"/>
              </w:rPr>
            </w:pPr>
            <w:r>
              <w:rPr>
                <w:spacing w:val="-6"/>
                <w:sz w:val="24"/>
              </w:rPr>
              <w:t>3.3.1.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працівники </w:t>
            </w:r>
            <w:r>
              <w:rPr>
                <w:sz w:val="24"/>
              </w:rPr>
              <w:t>діють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педагогіки </w:t>
            </w:r>
            <w:r>
              <w:rPr>
                <w:spacing w:val="-2"/>
                <w:sz w:val="24"/>
              </w:rPr>
              <w:t>партнерства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21"/>
              </w:numPr>
              <w:tabs>
                <w:tab w:val="left" w:pos="572"/>
              </w:tabs>
              <w:spacing w:before="41"/>
              <w:ind w:left="571" w:hanging="46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занять;</w:t>
            </w:r>
          </w:p>
          <w:p w:rsidR="007A6F0A" w:rsidRDefault="007A6F0A">
            <w:pPr>
              <w:pStyle w:val="TableParagraph"/>
              <w:numPr>
                <w:ilvl w:val="0"/>
                <w:numId w:val="21"/>
              </w:numPr>
              <w:tabs>
                <w:tab w:val="left" w:pos="572"/>
              </w:tabs>
              <w:spacing w:before="42" w:line="276" w:lineRule="auto"/>
              <w:ind w:right="3445" w:firstLine="0"/>
              <w:rPr>
                <w:sz w:val="24"/>
              </w:rPr>
            </w:pP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проведенням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позаурочних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заходів. </w:t>
            </w: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педагогів).</w:t>
            </w:r>
          </w:p>
          <w:p w:rsidR="007A6F0A" w:rsidRDefault="007A6F0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Інтерв’ю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представниками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учнівського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самоврядування.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Гук Л.В.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Капустяк О.П.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340" w:right="322" w:firstLine="1"/>
              <w:rPr>
                <w:sz w:val="24"/>
              </w:rPr>
            </w:pPr>
            <w:r>
              <w:rPr>
                <w:sz w:val="24"/>
              </w:rPr>
              <w:t>Улида Р.</w:t>
            </w:r>
          </w:p>
        </w:tc>
        <w:tc>
          <w:tcPr>
            <w:tcW w:w="1699" w:type="dxa"/>
          </w:tcPr>
          <w:p w:rsidR="007A6F0A" w:rsidRDefault="007A6F0A" w:rsidP="00201B92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Вересень-грудень</w:t>
            </w:r>
          </w:p>
        </w:tc>
      </w:tr>
      <w:tr w:rsidR="007A6F0A" w:rsidTr="00CF0D97">
        <w:trPr>
          <w:trHeight w:val="1905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>3.3.2.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працівники співпрацюють з батьками здобувачів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питань організації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процесу, </w:t>
            </w:r>
            <w:r>
              <w:rPr>
                <w:spacing w:val="-6"/>
                <w:sz w:val="24"/>
              </w:rPr>
              <w:t>забезпечують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постійний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зворотній</w:t>
            </w:r>
          </w:p>
          <w:p w:rsidR="007A6F0A" w:rsidRDefault="007A6F0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зв’язок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батьків,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педагогів).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Гук Л.В.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Капустяк О.П.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340" w:right="322" w:firstLine="1"/>
              <w:rPr>
                <w:sz w:val="24"/>
              </w:rPr>
            </w:pPr>
            <w:r>
              <w:rPr>
                <w:sz w:val="24"/>
              </w:rPr>
              <w:t>Улида Р.</w:t>
            </w:r>
          </w:p>
        </w:tc>
        <w:tc>
          <w:tcPr>
            <w:tcW w:w="1699" w:type="dxa"/>
          </w:tcPr>
          <w:p w:rsidR="007A6F0A" w:rsidRDefault="007A6F0A" w:rsidP="00201B92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Вересень-грудень</w:t>
            </w:r>
          </w:p>
        </w:tc>
      </w:tr>
      <w:tr w:rsidR="007A6F0A" w:rsidTr="00CF0D97">
        <w:trPr>
          <w:trHeight w:val="1586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>3.3.3.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існує 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педагогічного </w:t>
            </w:r>
            <w:r>
              <w:rPr>
                <w:spacing w:val="-6"/>
                <w:sz w:val="24"/>
              </w:rPr>
              <w:t>наставництва,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взаємонавчання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та </w:t>
            </w:r>
            <w:r>
              <w:rPr>
                <w:sz w:val="24"/>
              </w:rPr>
              <w:t>інших форм професійної</w:t>
            </w:r>
          </w:p>
          <w:p w:rsidR="007A6F0A" w:rsidRDefault="007A6F0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співпраці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20"/>
              </w:numPr>
              <w:tabs>
                <w:tab w:val="left" w:pos="572"/>
              </w:tabs>
              <w:spacing w:before="41"/>
              <w:ind w:hanging="466"/>
              <w:rPr>
                <w:sz w:val="24"/>
              </w:rPr>
            </w:pPr>
            <w:r>
              <w:rPr>
                <w:spacing w:val="-2"/>
                <w:sz w:val="24"/>
              </w:rPr>
              <w:t>накази;</w:t>
            </w:r>
          </w:p>
          <w:p w:rsidR="007A6F0A" w:rsidRDefault="007A6F0A">
            <w:pPr>
              <w:pStyle w:val="TableParagraph"/>
              <w:numPr>
                <w:ilvl w:val="0"/>
                <w:numId w:val="20"/>
              </w:numPr>
              <w:tabs>
                <w:tab w:val="left" w:pos="572"/>
              </w:tabs>
              <w:spacing w:before="42"/>
              <w:ind w:hanging="46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протоколи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засідання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педагогічної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ради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і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нарад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директорові;</w:t>
            </w:r>
          </w:p>
          <w:p w:rsidR="007A6F0A" w:rsidRDefault="007A6F0A">
            <w:pPr>
              <w:pStyle w:val="TableParagraph"/>
              <w:numPr>
                <w:ilvl w:val="0"/>
                <w:numId w:val="20"/>
              </w:numPr>
              <w:tabs>
                <w:tab w:val="left" w:pos="572"/>
              </w:tabs>
              <w:spacing w:before="40"/>
              <w:ind w:hanging="46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методичної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закладу.</w:t>
            </w:r>
          </w:p>
          <w:p w:rsidR="007A6F0A" w:rsidRDefault="007A6F0A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Гук Л.В.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Капустяк О.П.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</w:p>
          <w:p w:rsidR="007A6F0A" w:rsidRDefault="007A6F0A" w:rsidP="00CF0D97">
            <w:pPr>
              <w:pStyle w:val="TableParagraph"/>
              <w:spacing w:line="448" w:lineRule="auto"/>
              <w:ind w:right="389"/>
              <w:rPr>
                <w:sz w:val="24"/>
              </w:rPr>
            </w:pPr>
            <w:r>
              <w:rPr>
                <w:sz w:val="24"/>
              </w:rPr>
              <w:t>Улида Р.</w:t>
            </w:r>
          </w:p>
        </w:tc>
        <w:tc>
          <w:tcPr>
            <w:tcW w:w="1699" w:type="dxa"/>
          </w:tcPr>
          <w:p w:rsidR="007A6F0A" w:rsidRDefault="007A6F0A" w:rsidP="00201B92">
            <w:pPr>
              <w:pStyle w:val="TableParagraph"/>
              <w:spacing w:line="276" w:lineRule="auto"/>
              <w:ind w:right="583"/>
              <w:rPr>
                <w:sz w:val="24"/>
              </w:rPr>
            </w:pPr>
            <w:r>
              <w:rPr>
                <w:sz w:val="24"/>
              </w:rPr>
              <w:t>Вересень-грудень</w:t>
            </w:r>
          </w:p>
        </w:tc>
      </w:tr>
      <w:tr w:rsidR="007A6F0A" w:rsidTr="00CF0D97">
        <w:trPr>
          <w:trHeight w:val="317"/>
        </w:trPr>
        <w:tc>
          <w:tcPr>
            <w:tcW w:w="15274" w:type="dxa"/>
            <w:gridSpan w:val="4"/>
          </w:tcPr>
          <w:p w:rsidR="007A6F0A" w:rsidRDefault="007A6F0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3.4.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Організація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педагогічної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діяльності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навчання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здобувачів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засадах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академічної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доброчесності</w:t>
            </w:r>
          </w:p>
        </w:tc>
      </w:tr>
      <w:tr w:rsidR="007A6F0A" w:rsidTr="00CF0D97">
        <w:trPr>
          <w:trHeight w:val="1904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pacing w:val="-6"/>
                <w:sz w:val="24"/>
              </w:rPr>
              <w:t>3.4.1.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під час провадження педагогічної та </w:t>
            </w:r>
            <w:r>
              <w:rPr>
                <w:sz w:val="24"/>
              </w:rPr>
              <w:t>наукової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(творчої)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діяльності дотримуються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академічної </w:t>
            </w:r>
            <w:r>
              <w:rPr>
                <w:spacing w:val="-2"/>
                <w:sz w:val="24"/>
              </w:rPr>
              <w:t>доброчесності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Положення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академічну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доброчесність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закладі;</w:t>
            </w:r>
          </w:p>
          <w:p w:rsidR="007A6F0A" w:rsidRDefault="007A6F0A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</w:tabs>
              <w:spacing w:before="41" w:line="276" w:lineRule="auto"/>
              <w:ind w:right="1216" w:firstLine="0"/>
              <w:rPr>
                <w:sz w:val="24"/>
              </w:rPr>
            </w:pPr>
            <w:r>
              <w:rPr>
                <w:spacing w:val="-6"/>
                <w:sz w:val="24"/>
              </w:rPr>
              <w:t>протоколи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засідань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ради,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методичних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об’єднань. </w:t>
            </w: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</w:tabs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занять.</w:t>
            </w:r>
          </w:p>
          <w:p w:rsidR="007A6F0A" w:rsidRDefault="007A6F0A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педагогів).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Гук Л.В.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Капустяк О.П.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</w:p>
          <w:p w:rsidR="007A6F0A" w:rsidRDefault="007A6F0A" w:rsidP="00CF0D97">
            <w:pPr>
              <w:pStyle w:val="TableParagraph"/>
              <w:spacing w:line="276" w:lineRule="auto"/>
              <w:ind w:right="231"/>
              <w:rPr>
                <w:sz w:val="24"/>
              </w:rPr>
            </w:pPr>
            <w:r>
              <w:rPr>
                <w:sz w:val="24"/>
              </w:rPr>
              <w:t>Улида Р.</w:t>
            </w:r>
          </w:p>
        </w:tc>
        <w:tc>
          <w:tcPr>
            <w:tcW w:w="1699" w:type="dxa"/>
          </w:tcPr>
          <w:p w:rsidR="007A6F0A" w:rsidRDefault="007A6F0A" w:rsidP="00201B92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Вересень-грудень</w:t>
            </w:r>
          </w:p>
        </w:tc>
      </w:tr>
      <w:tr w:rsidR="007A6F0A" w:rsidTr="00CF0D97">
        <w:trPr>
          <w:trHeight w:val="1904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3.4.2.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працівники </w:t>
            </w:r>
            <w:r>
              <w:rPr>
                <w:spacing w:val="-6"/>
                <w:sz w:val="24"/>
              </w:rPr>
              <w:t>сприяють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дотриманню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академічної </w:t>
            </w:r>
            <w:r>
              <w:rPr>
                <w:spacing w:val="-4"/>
                <w:sz w:val="24"/>
              </w:rPr>
              <w:t>доброчесності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здобувачами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освіти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18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занять;</w:t>
            </w:r>
          </w:p>
          <w:p w:rsidR="007A6F0A" w:rsidRDefault="007A6F0A">
            <w:pPr>
              <w:pStyle w:val="TableParagraph"/>
              <w:numPr>
                <w:ilvl w:val="0"/>
                <w:numId w:val="18"/>
              </w:numPr>
              <w:tabs>
                <w:tab w:val="left" w:pos="566"/>
              </w:tabs>
              <w:spacing w:before="42" w:line="276" w:lineRule="auto"/>
              <w:ind w:right="343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позаурочних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заходів. </w:t>
            </w: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педагогів).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18"/>
              </w:numPr>
              <w:tabs>
                <w:tab w:val="left" w:pos="566"/>
              </w:tabs>
              <w:spacing w:line="275" w:lineRule="exact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матеріали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контрольних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самостійних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робіт</w:t>
            </w:r>
          </w:p>
        </w:tc>
        <w:tc>
          <w:tcPr>
            <w:tcW w:w="2127" w:type="dxa"/>
          </w:tcPr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Гук Л.В.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Капустяк О.П.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</w:p>
          <w:p w:rsidR="007A6F0A" w:rsidRDefault="007A6F0A" w:rsidP="00CF0D97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Улида Р.</w:t>
            </w:r>
          </w:p>
        </w:tc>
        <w:tc>
          <w:tcPr>
            <w:tcW w:w="1699" w:type="dxa"/>
          </w:tcPr>
          <w:p w:rsidR="007A6F0A" w:rsidRDefault="007A6F0A" w:rsidP="00201B92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Вересень-грудень</w:t>
            </w:r>
          </w:p>
        </w:tc>
      </w:tr>
      <w:tr w:rsidR="007A6F0A" w:rsidTr="00CF0D97">
        <w:trPr>
          <w:trHeight w:val="317"/>
        </w:trPr>
        <w:tc>
          <w:tcPr>
            <w:tcW w:w="15274" w:type="dxa"/>
            <w:gridSpan w:val="4"/>
          </w:tcPr>
          <w:p w:rsidR="007A6F0A" w:rsidRDefault="007A6F0A">
            <w:pPr>
              <w:pStyle w:val="TableParagraph"/>
              <w:spacing w:before="1"/>
              <w:ind w:left="3829" w:right="3811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Напрям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4.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Управлінські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процеси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закладу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освіти</w:t>
            </w:r>
          </w:p>
        </w:tc>
      </w:tr>
      <w:tr w:rsidR="007A6F0A" w:rsidTr="00CF0D97">
        <w:trPr>
          <w:trHeight w:val="317"/>
        </w:trPr>
        <w:tc>
          <w:tcPr>
            <w:tcW w:w="15274" w:type="dxa"/>
            <w:gridSpan w:val="4"/>
          </w:tcPr>
          <w:p w:rsidR="007A6F0A" w:rsidRDefault="007A6F0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4.1.Наявність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стратегії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розвитку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системи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планування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діяльності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закладу,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моніторинг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виконання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поставлених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цілей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завдань</w:t>
            </w:r>
          </w:p>
        </w:tc>
      </w:tr>
    </w:tbl>
    <w:p w:rsidR="007A6F0A" w:rsidRDefault="007A6F0A">
      <w:pPr>
        <w:rPr>
          <w:sz w:val="24"/>
        </w:rPr>
        <w:sectPr w:rsidR="007A6F0A">
          <w:type w:val="continuous"/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7795"/>
        <w:gridCol w:w="2127"/>
        <w:gridCol w:w="1699"/>
      </w:tblGrid>
      <w:tr w:rsidR="007A6F0A" w:rsidTr="00FA6335">
        <w:trPr>
          <w:trHeight w:val="2221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4.1.1.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закладі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затверджено </w:t>
            </w:r>
            <w:r>
              <w:rPr>
                <w:sz w:val="24"/>
              </w:rPr>
              <w:t xml:space="preserve">стратегію його розвитку, </w:t>
            </w:r>
            <w:r>
              <w:rPr>
                <w:spacing w:val="-2"/>
                <w:sz w:val="24"/>
              </w:rPr>
              <w:t>спрямовану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підвищення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якості </w:t>
            </w:r>
            <w:r>
              <w:rPr>
                <w:sz w:val="24"/>
              </w:rPr>
              <w:t>освітньої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17"/>
              </w:numPr>
              <w:tabs>
                <w:tab w:val="left" w:pos="572"/>
              </w:tabs>
              <w:spacing w:before="41"/>
              <w:ind w:left="571" w:hanging="46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Стратегія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розвитку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17"/>
              </w:numPr>
              <w:tabs>
                <w:tab w:val="left" w:pos="572"/>
              </w:tabs>
              <w:spacing w:before="42"/>
              <w:ind w:left="571" w:hanging="46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Статут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освіти;</w:t>
            </w:r>
          </w:p>
          <w:p w:rsidR="007A6F0A" w:rsidRDefault="007A6F0A">
            <w:pPr>
              <w:pStyle w:val="TableParagraph"/>
              <w:numPr>
                <w:ilvl w:val="0"/>
                <w:numId w:val="17"/>
              </w:numPr>
              <w:tabs>
                <w:tab w:val="left" w:pos="572"/>
              </w:tabs>
              <w:spacing w:before="41"/>
              <w:ind w:left="571" w:hanging="46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освітня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програма;</w:t>
            </w:r>
          </w:p>
          <w:p w:rsidR="007A6F0A" w:rsidRDefault="007A6F0A">
            <w:pPr>
              <w:pStyle w:val="TableParagraph"/>
              <w:numPr>
                <w:ilvl w:val="0"/>
                <w:numId w:val="17"/>
              </w:numPr>
              <w:tabs>
                <w:tab w:val="left" w:pos="572"/>
              </w:tabs>
              <w:spacing w:before="42"/>
              <w:ind w:left="571" w:hanging="46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протоколи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засідань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педагогічної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ради;</w:t>
            </w:r>
          </w:p>
          <w:p w:rsidR="007A6F0A" w:rsidRDefault="007A6F0A">
            <w:pPr>
              <w:pStyle w:val="TableParagraph"/>
              <w:numPr>
                <w:ilvl w:val="0"/>
                <w:numId w:val="17"/>
              </w:numPr>
              <w:tabs>
                <w:tab w:val="left" w:pos="572"/>
              </w:tabs>
              <w:spacing w:before="10" w:line="318" w:lineRule="exact"/>
              <w:ind w:right="2474" w:firstLine="0"/>
              <w:rPr>
                <w:sz w:val="24"/>
              </w:rPr>
            </w:pPr>
            <w:r>
              <w:rPr>
                <w:spacing w:val="-6"/>
                <w:sz w:val="24"/>
              </w:rPr>
              <w:t>наказ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закріплення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території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обслуговування. Опитування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7" w:type="dxa"/>
          </w:tcPr>
          <w:p w:rsidR="007A6F0A" w:rsidRDefault="007A6F0A">
            <w:pPr>
              <w:pStyle w:val="TableParagraph"/>
              <w:spacing w:line="448" w:lineRule="auto"/>
              <w:ind w:left="414" w:right="389" w:firstLine="150"/>
              <w:rPr>
                <w:sz w:val="24"/>
              </w:rPr>
            </w:pP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CF0D97">
            <w:pPr>
              <w:pStyle w:val="TableParagraph"/>
              <w:spacing w:line="448" w:lineRule="auto"/>
              <w:ind w:right="389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 w:rsidP="00201B92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Вересень-травень</w:t>
            </w:r>
          </w:p>
        </w:tc>
      </w:tr>
      <w:tr w:rsidR="007A6F0A" w:rsidTr="00FA6335">
        <w:trPr>
          <w:trHeight w:val="1903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388"/>
              <w:rPr>
                <w:sz w:val="24"/>
              </w:rPr>
            </w:pPr>
            <w:r>
              <w:rPr>
                <w:sz w:val="24"/>
              </w:rPr>
              <w:t>4.1.2.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річне </w:t>
            </w:r>
            <w:r>
              <w:rPr>
                <w:spacing w:val="-6"/>
                <w:sz w:val="24"/>
              </w:rPr>
              <w:t>планування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відстеження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його </w:t>
            </w:r>
            <w:r>
              <w:rPr>
                <w:spacing w:val="-4"/>
                <w:sz w:val="24"/>
              </w:rPr>
              <w:t>результативності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здійснюються </w:t>
            </w:r>
            <w:r>
              <w:rPr>
                <w:sz w:val="24"/>
              </w:rPr>
              <w:t>відповідно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його розвитку та з урахуванням</w:t>
            </w:r>
          </w:p>
          <w:p w:rsidR="007A6F0A" w:rsidRDefault="007A6F0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освітньої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програми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16"/>
              </w:numPr>
              <w:tabs>
                <w:tab w:val="left" w:pos="572"/>
              </w:tabs>
              <w:spacing w:before="41"/>
              <w:ind w:left="571" w:hanging="46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Стратегія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розвитку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16"/>
              </w:numPr>
              <w:tabs>
                <w:tab w:val="left" w:pos="572"/>
              </w:tabs>
              <w:spacing w:before="40"/>
              <w:ind w:left="571" w:hanging="46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рік;</w:t>
            </w:r>
          </w:p>
          <w:p w:rsidR="007A6F0A" w:rsidRDefault="007A6F0A">
            <w:pPr>
              <w:pStyle w:val="TableParagraph"/>
              <w:numPr>
                <w:ilvl w:val="0"/>
                <w:numId w:val="16"/>
              </w:numPr>
              <w:tabs>
                <w:tab w:val="left" w:pos="572"/>
              </w:tabs>
              <w:spacing w:before="42"/>
              <w:ind w:left="571" w:hanging="46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освітня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програма;</w:t>
            </w:r>
          </w:p>
          <w:p w:rsidR="007A6F0A" w:rsidRDefault="007A6F0A">
            <w:pPr>
              <w:pStyle w:val="TableParagraph"/>
              <w:numPr>
                <w:ilvl w:val="0"/>
                <w:numId w:val="16"/>
              </w:numPr>
              <w:tabs>
                <w:tab w:val="left" w:pos="572"/>
              </w:tabs>
              <w:spacing w:before="11" w:line="318" w:lineRule="exact"/>
              <w:ind w:right="2495" w:firstLine="0"/>
              <w:rPr>
                <w:sz w:val="24"/>
              </w:rPr>
            </w:pPr>
            <w:r>
              <w:rPr>
                <w:sz w:val="24"/>
              </w:rPr>
              <w:t>протоколи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засідань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ради; </w:t>
            </w: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7" w:type="dxa"/>
          </w:tcPr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A6335">
            <w:pPr>
              <w:pStyle w:val="TableParagraph"/>
              <w:spacing w:line="448" w:lineRule="auto"/>
              <w:ind w:right="389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 w:rsidP="00201B92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Вересень-травень</w:t>
            </w:r>
          </w:p>
        </w:tc>
      </w:tr>
      <w:tr w:rsidR="007A6F0A" w:rsidTr="00FA6335">
        <w:trPr>
          <w:trHeight w:val="1905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570"/>
              <w:rPr>
                <w:sz w:val="24"/>
              </w:rPr>
            </w:pPr>
            <w:r>
              <w:rPr>
                <w:sz w:val="24"/>
              </w:rPr>
              <w:t xml:space="preserve">4.1.3. У закладі освіти </w:t>
            </w:r>
            <w:r>
              <w:rPr>
                <w:spacing w:val="-6"/>
                <w:sz w:val="24"/>
              </w:rPr>
              <w:t>здійснюється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самооцінювання </w:t>
            </w:r>
            <w:r>
              <w:rPr>
                <w:spacing w:val="-2"/>
                <w:sz w:val="24"/>
              </w:rPr>
              <w:t>якості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освітньої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діяльності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основі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(політики)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r>
              <w:rPr>
                <w:spacing w:val="-4"/>
                <w:sz w:val="24"/>
              </w:rPr>
              <w:t>процедур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забезпечення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якості</w:t>
            </w:r>
          </w:p>
          <w:p w:rsidR="007A6F0A" w:rsidRDefault="007A6F0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освіти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Вивчення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документації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  <w:p w:rsidR="007A6F0A" w:rsidRDefault="007A6F0A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</w:tabs>
              <w:spacing w:before="41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Положення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внутрішню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систему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освіти;</w:t>
            </w:r>
          </w:p>
          <w:p w:rsidR="007A6F0A" w:rsidRDefault="007A6F0A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Стратегія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розвитку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</w:tabs>
              <w:spacing w:before="40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річний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звіт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рік;</w:t>
            </w:r>
          </w:p>
          <w:p w:rsidR="007A6F0A" w:rsidRDefault="007A6F0A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</w:tabs>
              <w:spacing w:before="41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протоколи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засідань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педагогічної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ради.</w:t>
            </w:r>
          </w:p>
        </w:tc>
        <w:tc>
          <w:tcPr>
            <w:tcW w:w="2127" w:type="dxa"/>
          </w:tcPr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A6335">
            <w:pPr>
              <w:pStyle w:val="TableParagraph"/>
              <w:spacing w:line="448" w:lineRule="auto"/>
              <w:ind w:right="389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 w:rsidP="00F4736A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Вересень-травень</w:t>
            </w:r>
          </w:p>
        </w:tc>
      </w:tr>
      <w:tr w:rsidR="007A6F0A" w:rsidTr="00FA6335">
        <w:trPr>
          <w:trHeight w:val="2856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294"/>
              <w:rPr>
                <w:sz w:val="24"/>
              </w:rPr>
            </w:pPr>
            <w:r>
              <w:rPr>
                <w:spacing w:val="-6"/>
                <w:sz w:val="24"/>
              </w:rPr>
              <w:t>4.1.4.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Керівництво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закладу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освіти </w:t>
            </w:r>
            <w:r>
              <w:rPr>
                <w:spacing w:val="-2"/>
                <w:sz w:val="24"/>
              </w:rPr>
              <w:t>планує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здійснює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заходи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щодо </w:t>
            </w:r>
            <w:r>
              <w:rPr>
                <w:sz w:val="24"/>
              </w:rPr>
              <w:t>утримання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належному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стані будівель,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приміщень, </w:t>
            </w:r>
            <w:r>
              <w:rPr>
                <w:spacing w:val="-2"/>
                <w:sz w:val="24"/>
              </w:rPr>
              <w:t>обладнання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before="41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фінансові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звіти;</w:t>
            </w:r>
          </w:p>
          <w:p w:rsidR="007A6F0A" w:rsidRDefault="007A6F0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before="40"/>
              <w:ind w:hanging="460"/>
              <w:rPr>
                <w:sz w:val="24"/>
              </w:rPr>
            </w:pPr>
            <w:r>
              <w:rPr>
                <w:spacing w:val="-2"/>
                <w:sz w:val="24"/>
              </w:rPr>
              <w:t>кошторис;</w:t>
            </w:r>
          </w:p>
          <w:p w:rsidR="007A6F0A" w:rsidRDefault="007A6F0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before="43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інвентарна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книга.</w:t>
            </w:r>
          </w:p>
          <w:p w:rsidR="007A6F0A" w:rsidRDefault="007A6F0A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Спостереження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середовищем:</w:t>
            </w:r>
          </w:p>
          <w:p w:rsidR="007A6F0A" w:rsidRDefault="007A6F0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аналіз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розвитку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матеріально-технічної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бази;</w:t>
            </w:r>
          </w:p>
          <w:p w:rsidR="007A6F0A" w:rsidRDefault="007A6F0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before="40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аналіз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прозорості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фінансових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операцій.</w:t>
            </w:r>
          </w:p>
          <w:p w:rsidR="007A6F0A" w:rsidRDefault="007A6F0A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працівників,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батьків).</w:t>
            </w:r>
          </w:p>
        </w:tc>
        <w:tc>
          <w:tcPr>
            <w:tcW w:w="2127" w:type="dxa"/>
          </w:tcPr>
          <w:p w:rsidR="007A6F0A" w:rsidRDefault="007A6F0A" w:rsidP="00FA6335">
            <w:pPr>
              <w:pStyle w:val="TableParagraph"/>
              <w:spacing w:line="448" w:lineRule="auto"/>
              <w:ind w:right="388"/>
              <w:rPr>
                <w:sz w:val="24"/>
              </w:rPr>
            </w:pP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A6335">
            <w:pPr>
              <w:pStyle w:val="TableParagraph"/>
              <w:spacing w:line="448" w:lineRule="auto"/>
              <w:ind w:right="388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 w:rsidP="00F4736A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Вересень-травень</w:t>
            </w:r>
          </w:p>
        </w:tc>
      </w:tr>
      <w:tr w:rsidR="007A6F0A" w:rsidTr="00FA6335">
        <w:trPr>
          <w:trHeight w:val="317"/>
        </w:trPr>
        <w:tc>
          <w:tcPr>
            <w:tcW w:w="15274" w:type="dxa"/>
            <w:gridSpan w:val="4"/>
          </w:tcPr>
          <w:p w:rsidR="007A6F0A" w:rsidRDefault="007A6F0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4.2.Формування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відносин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довіри,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прозорості,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дотримання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етичних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норм</w:t>
            </w:r>
          </w:p>
        </w:tc>
      </w:tr>
      <w:tr w:rsidR="007A6F0A" w:rsidTr="00FA6335">
        <w:trPr>
          <w:trHeight w:val="1587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294"/>
              <w:rPr>
                <w:sz w:val="24"/>
              </w:rPr>
            </w:pPr>
            <w:r>
              <w:rPr>
                <w:spacing w:val="-6"/>
                <w:sz w:val="24"/>
              </w:rPr>
              <w:t>4.2.1.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Керівництво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закладу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освіти </w:t>
            </w:r>
            <w:r>
              <w:rPr>
                <w:spacing w:val="-2"/>
                <w:sz w:val="24"/>
              </w:rPr>
              <w:t>сприяє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створенню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психологічно </w:t>
            </w:r>
            <w:r>
              <w:rPr>
                <w:sz w:val="24"/>
              </w:rPr>
              <w:t>комфортного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середовища,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яке забезпечує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конструктивну</w:t>
            </w:r>
          </w:p>
          <w:p w:rsidR="007A6F0A" w:rsidRDefault="007A6F0A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взаємодію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здобувачів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їх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журнал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реєстрації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звернень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громадян;</w:t>
            </w:r>
          </w:p>
          <w:p w:rsidR="007A6F0A" w:rsidRDefault="007A6F0A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</w:tabs>
              <w:spacing w:before="41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накази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керівника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питань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основної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діяльності;</w:t>
            </w:r>
          </w:p>
          <w:p w:rsidR="007A6F0A" w:rsidRDefault="007A6F0A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накази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керівника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кадрових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питань.</w:t>
            </w:r>
          </w:p>
          <w:p w:rsidR="007A6F0A" w:rsidRDefault="007A6F0A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працівників,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батьків).</w:t>
            </w:r>
          </w:p>
        </w:tc>
        <w:tc>
          <w:tcPr>
            <w:tcW w:w="2127" w:type="dxa"/>
          </w:tcPr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A6335">
            <w:pPr>
              <w:pStyle w:val="TableParagraph"/>
              <w:spacing w:line="276" w:lineRule="auto"/>
              <w:ind w:right="389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 w:rsidP="00F4736A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Вересень-травень</w:t>
            </w:r>
          </w:p>
        </w:tc>
      </w:tr>
    </w:tbl>
    <w:p w:rsidR="007A6F0A" w:rsidRDefault="007A6F0A">
      <w:pPr>
        <w:spacing w:line="276" w:lineRule="auto"/>
        <w:rPr>
          <w:sz w:val="24"/>
        </w:rPr>
        <w:sectPr w:rsidR="007A6F0A">
          <w:type w:val="continuous"/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7795"/>
        <w:gridCol w:w="2127"/>
        <w:gridCol w:w="1699"/>
      </w:tblGrid>
      <w:tr w:rsidR="007A6F0A" w:rsidTr="00FA6335">
        <w:trPr>
          <w:trHeight w:val="951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pacing w:val="-6"/>
                <w:sz w:val="24"/>
              </w:rPr>
              <w:t>батьків,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інших </w:t>
            </w:r>
            <w:r>
              <w:rPr>
                <w:spacing w:val="-2"/>
                <w:sz w:val="24"/>
              </w:rPr>
              <w:t>працівників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закладу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освіти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</w:p>
          <w:p w:rsidR="007A6F0A" w:rsidRDefault="007A6F0A">
            <w:pPr>
              <w:pStyle w:val="TableParagraph"/>
              <w:rPr>
                <w:sz w:val="24"/>
              </w:rPr>
            </w:pPr>
            <w:r>
              <w:rPr>
                <w:spacing w:val="-7"/>
                <w:sz w:val="24"/>
              </w:rPr>
              <w:t>взаємну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довіру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Інтерв’ю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практичним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психологом,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соціальним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педагогом.</w:t>
            </w:r>
          </w:p>
        </w:tc>
        <w:tc>
          <w:tcPr>
            <w:tcW w:w="2127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F0A" w:rsidTr="00FA6335">
        <w:trPr>
          <w:trHeight w:val="1270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4.2.2.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оприлюднює </w:t>
            </w:r>
            <w:r>
              <w:rPr>
                <w:spacing w:val="-6"/>
                <w:sz w:val="24"/>
              </w:rPr>
              <w:t>інформацію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діяльність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відкритих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загальнодоступних</w:t>
            </w:r>
          </w:p>
          <w:p w:rsidR="007A6F0A" w:rsidRDefault="007A6F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ресурсах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Спостереження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середовищем:</w:t>
            </w:r>
          </w:p>
          <w:p w:rsidR="007A6F0A" w:rsidRDefault="007A6F0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аналіз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веб-сайту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before="8" w:line="310" w:lineRule="atLeast"/>
              <w:ind w:right="3650" w:firstLine="0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стендів. </w:t>
            </w: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батьків).</w:t>
            </w:r>
          </w:p>
        </w:tc>
        <w:tc>
          <w:tcPr>
            <w:tcW w:w="2127" w:type="dxa"/>
          </w:tcPr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A6335">
            <w:pPr>
              <w:pStyle w:val="TableParagraph"/>
              <w:spacing w:line="276" w:lineRule="auto"/>
              <w:ind w:right="389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 w:rsidP="00F4736A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Вересень-травень</w:t>
            </w:r>
          </w:p>
        </w:tc>
      </w:tr>
      <w:tr w:rsidR="007A6F0A" w:rsidTr="00FA6335">
        <w:trPr>
          <w:trHeight w:val="316"/>
        </w:trPr>
        <w:tc>
          <w:tcPr>
            <w:tcW w:w="15274" w:type="dxa"/>
            <w:gridSpan w:val="4"/>
          </w:tcPr>
          <w:p w:rsidR="007A6F0A" w:rsidRDefault="007A6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4.3.Ефективність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кадрової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політики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забезпечення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можливостей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для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професійного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розвитку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педагогічних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працівників</w:t>
            </w:r>
          </w:p>
        </w:tc>
      </w:tr>
      <w:tr w:rsidR="007A6F0A" w:rsidTr="00FA6335">
        <w:trPr>
          <w:trHeight w:val="1905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>4.3.1.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освіти </w:t>
            </w:r>
            <w:r>
              <w:rPr>
                <w:spacing w:val="-6"/>
                <w:sz w:val="24"/>
              </w:rPr>
              <w:t>формує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штат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закладу,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залучаючи </w:t>
            </w:r>
            <w:r>
              <w:rPr>
                <w:spacing w:val="-2"/>
                <w:sz w:val="24"/>
              </w:rPr>
              <w:t>кваліфікованих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педагогічних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та </w:t>
            </w:r>
            <w:r>
              <w:rPr>
                <w:spacing w:val="-6"/>
                <w:sz w:val="24"/>
              </w:rPr>
              <w:t>інших працівників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відповідно до </w:t>
            </w:r>
            <w:r>
              <w:rPr>
                <w:sz w:val="24"/>
              </w:rPr>
              <w:t>штатного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розпису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</w:p>
          <w:p w:rsidR="007A6F0A" w:rsidRDefault="007A6F0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програми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11"/>
              </w:numPr>
              <w:tabs>
                <w:tab w:val="left" w:pos="556"/>
              </w:tabs>
              <w:spacing w:before="41"/>
              <w:ind w:hanging="45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штатний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розпис;</w:t>
            </w:r>
          </w:p>
          <w:p w:rsidR="007A6F0A" w:rsidRDefault="007A6F0A">
            <w:pPr>
              <w:pStyle w:val="TableParagraph"/>
              <w:numPr>
                <w:ilvl w:val="0"/>
                <w:numId w:val="11"/>
              </w:numPr>
              <w:tabs>
                <w:tab w:val="left" w:pos="556"/>
              </w:tabs>
              <w:spacing w:before="42"/>
              <w:ind w:hanging="45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освітня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програма;</w:t>
            </w:r>
          </w:p>
          <w:p w:rsidR="007A6F0A" w:rsidRDefault="007A6F0A">
            <w:pPr>
              <w:pStyle w:val="TableParagraph"/>
              <w:numPr>
                <w:ilvl w:val="0"/>
                <w:numId w:val="11"/>
              </w:numPr>
              <w:tabs>
                <w:tab w:val="left" w:pos="556"/>
              </w:tabs>
              <w:spacing w:before="40"/>
              <w:ind w:hanging="45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статистичні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звіти.</w:t>
            </w:r>
          </w:p>
        </w:tc>
        <w:tc>
          <w:tcPr>
            <w:tcW w:w="2127" w:type="dxa"/>
          </w:tcPr>
          <w:p w:rsidR="007A6F0A" w:rsidRDefault="007A6F0A" w:rsidP="00FA6335">
            <w:pPr>
              <w:pStyle w:val="TableParagraph"/>
              <w:spacing w:line="275" w:lineRule="exact"/>
              <w:ind w:right="233"/>
              <w:rPr>
                <w:sz w:val="24"/>
              </w:rPr>
            </w:pP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A6335">
            <w:pPr>
              <w:pStyle w:val="TableParagraph"/>
              <w:spacing w:line="275" w:lineRule="exact"/>
              <w:ind w:right="233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 w:rsidP="00F4736A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Вересень-травень</w:t>
            </w:r>
          </w:p>
        </w:tc>
      </w:tr>
      <w:tr w:rsidR="007A6F0A" w:rsidTr="00FA6335">
        <w:trPr>
          <w:trHeight w:val="2538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4.3.2.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освіти за допомогою системи матеріального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морального </w:t>
            </w:r>
            <w:r>
              <w:rPr>
                <w:spacing w:val="-2"/>
                <w:sz w:val="24"/>
              </w:rPr>
              <w:t>заохочення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мотивує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педагогічних працівників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підвищення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якості </w:t>
            </w:r>
            <w:r>
              <w:rPr>
                <w:spacing w:val="-6"/>
                <w:sz w:val="24"/>
              </w:rPr>
              <w:t>освітньої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діяльності,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саморозвитку, </w:t>
            </w:r>
            <w:r>
              <w:rPr>
                <w:spacing w:val="-2"/>
                <w:sz w:val="24"/>
              </w:rPr>
              <w:t>здійснення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інноваційної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освітньої</w:t>
            </w:r>
          </w:p>
          <w:p w:rsidR="007A6F0A" w:rsidRDefault="007A6F0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діяльності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tabs>
                <w:tab w:val="left" w:pos="555"/>
              </w:tabs>
              <w:spacing w:before="41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накази.</w:t>
            </w:r>
          </w:p>
          <w:p w:rsidR="007A6F0A" w:rsidRDefault="007A6F0A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7" w:type="dxa"/>
          </w:tcPr>
          <w:p w:rsidR="007A6F0A" w:rsidRDefault="007A6F0A" w:rsidP="00FA6335">
            <w:pPr>
              <w:pStyle w:val="TableParagraph"/>
              <w:spacing w:line="274" w:lineRule="exact"/>
              <w:ind w:left="249" w:right="233"/>
              <w:rPr>
                <w:sz w:val="24"/>
              </w:rPr>
            </w:pP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A6335">
            <w:pPr>
              <w:pStyle w:val="TableParagraph"/>
              <w:spacing w:line="274" w:lineRule="exact"/>
              <w:ind w:right="233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 w:rsidP="00F4736A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Вересень-травень</w:t>
            </w:r>
          </w:p>
        </w:tc>
      </w:tr>
      <w:tr w:rsidR="007A6F0A" w:rsidTr="00FA6335">
        <w:trPr>
          <w:trHeight w:val="1269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294"/>
              <w:rPr>
                <w:sz w:val="24"/>
              </w:rPr>
            </w:pPr>
            <w:r>
              <w:rPr>
                <w:spacing w:val="-6"/>
                <w:sz w:val="24"/>
              </w:rPr>
              <w:t>4.3.3.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Керівництво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закладу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освіти </w:t>
            </w:r>
            <w:r>
              <w:rPr>
                <w:spacing w:val="-4"/>
                <w:sz w:val="24"/>
              </w:rPr>
              <w:t>сприяє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підвищенню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кваліфікації </w:t>
            </w:r>
            <w:r>
              <w:rPr>
                <w:sz w:val="24"/>
              </w:rPr>
              <w:t>педагогічних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10"/>
              </w:numPr>
              <w:tabs>
                <w:tab w:val="left" w:pos="556"/>
              </w:tabs>
              <w:spacing w:before="41"/>
              <w:ind w:left="555" w:hanging="45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плани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підвищення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кваліфікації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педагогічних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працівників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10"/>
              </w:numPr>
              <w:tabs>
                <w:tab w:val="left" w:pos="556"/>
              </w:tabs>
              <w:spacing w:before="8" w:line="310" w:lineRule="atLeast"/>
              <w:ind w:right="4066" w:firstLine="0"/>
              <w:rPr>
                <w:sz w:val="24"/>
              </w:rPr>
            </w:pPr>
            <w:r>
              <w:rPr>
                <w:sz w:val="24"/>
              </w:rPr>
              <w:t>протоколи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засідань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педрад. </w:t>
            </w: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педагогів).</w:t>
            </w:r>
          </w:p>
        </w:tc>
        <w:tc>
          <w:tcPr>
            <w:tcW w:w="2127" w:type="dxa"/>
          </w:tcPr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A6335">
            <w:pPr>
              <w:pStyle w:val="TableParagraph"/>
              <w:spacing w:line="274" w:lineRule="exact"/>
              <w:ind w:left="249" w:right="233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 w:rsidP="00F4736A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Вересень-травень</w:t>
            </w:r>
          </w:p>
        </w:tc>
      </w:tr>
      <w:tr w:rsidR="007A6F0A" w:rsidTr="00FA6335">
        <w:trPr>
          <w:trHeight w:val="634"/>
        </w:trPr>
        <w:tc>
          <w:tcPr>
            <w:tcW w:w="15274" w:type="dxa"/>
            <w:gridSpan w:val="4"/>
          </w:tcPr>
          <w:p w:rsidR="007A6F0A" w:rsidRDefault="007A6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4.4.Організація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освітнього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процесу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засадах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людиноцентризму,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прийняття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управлінських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рішень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основі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конструктивної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співпраці</w:t>
            </w:r>
          </w:p>
          <w:p w:rsidR="007A6F0A" w:rsidRDefault="007A6F0A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учасників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освітнього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процесу,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взаємодії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закладу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місцевою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громадою</w:t>
            </w:r>
          </w:p>
        </w:tc>
      </w:tr>
      <w:tr w:rsidR="007A6F0A" w:rsidTr="00FA6335">
        <w:trPr>
          <w:trHeight w:val="1587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4.4.1. У закладі освіти </w:t>
            </w:r>
            <w:r>
              <w:rPr>
                <w:spacing w:val="-6"/>
                <w:sz w:val="24"/>
              </w:rPr>
              <w:t>створюються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умови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реалізації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обов’язків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учасників освітнього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</w:tabs>
              <w:spacing w:before="41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Статут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</w:tabs>
              <w:spacing w:before="40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внутрішнього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розпорядку;</w:t>
            </w:r>
          </w:p>
          <w:p w:rsidR="007A6F0A" w:rsidRDefault="007A6F0A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освітня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програма.</w:t>
            </w:r>
          </w:p>
          <w:p w:rsidR="007A6F0A" w:rsidRDefault="007A6F0A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батьків).</w:t>
            </w:r>
          </w:p>
        </w:tc>
        <w:tc>
          <w:tcPr>
            <w:tcW w:w="2127" w:type="dxa"/>
          </w:tcPr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>
            <w:pPr>
              <w:pStyle w:val="TableParagraph"/>
              <w:spacing w:line="275" w:lineRule="exact"/>
              <w:ind w:left="340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 w:rsidP="00F4736A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Вересень-травень</w:t>
            </w:r>
          </w:p>
        </w:tc>
      </w:tr>
    </w:tbl>
    <w:p w:rsidR="007A6F0A" w:rsidRDefault="007A6F0A">
      <w:pPr>
        <w:spacing w:line="276" w:lineRule="auto"/>
        <w:rPr>
          <w:sz w:val="24"/>
        </w:rPr>
        <w:sectPr w:rsidR="007A6F0A">
          <w:type w:val="continuous"/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7795"/>
        <w:gridCol w:w="2127"/>
        <w:gridCol w:w="1699"/>
      </w:tblGrid>
      <w:tr w:rsidR="007A6F0A" w:rsidTr="00FA6335">
        <w:trPr>
          <w:trHeight w:val="1269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336"/>
              <w:rPr>
                <w:sz w:val="24"/>
              </w:rPr>
            </w:pPr>
            <w:r>
              <w:rPr>
                <w:sz w:val="24"/>
              </w:rPr>
              <w:t>4.4.2.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Управлінські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рішення приймаються з урахуванням </w:t>
            </w:r>
            <w:r>
              <w:rPr>
                <w:spacing w:val="-6"/>
                <w:sz w:val="24"/>
              </w:rPr>
              <w:t>пропозицій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учасників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освітнього</w:t>
            </w:r>
          </w:p>
          <w:p w:rsidR="007A6F0A" w:rsidRDefault="007A6F0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процесу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</w:tabs>
              <w:spacing w:before="41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протоколи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засідань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педрад;</w:t>
            </w:r>
          </w:p>
          <w:p w:rsidR="007A6F0A" w:rsidRDefault="007A6F0A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протоколи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нарад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директору.</w:t>
            </w:r>
          </w:p>
          <w:p w:rsidR="007A6F0A" w:rsidRDefault="007A6F0A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батьків).</w:t>
            </w:r>
          </w:p>
        </w:tc>
        <w:tc>
          <w:tcPr>
            <w:tcW w:w="2127" w:type="dxa"/>
          </w:tcPr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A6335">
            <w:pPr>
              <w:pStyle w:val="TableParagraph"/>
              <w:spacing w:line="274" w:lineRule="exact"/>
              <w:ind w:left="249" w:right="233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spacing w:line="276" w:lineRule="auto"/>
              <w:ind w:left="477" w:right="358" w:hanging="87"/>
              <w:rPr>
                <w:sz w:val="24"/>
              </w:rPr>
            </w:pPr>
          </w:p>
        </w:tc>
      </w:tr>
      <w:tr w:rsidR="007A6F0A" w:rsidTr="00FA6335">
        <w:trPr>
          <w:trHeight w:val="1269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294"/>
              <w:rPr>
                <w:sz w:val="24"/>
              </w:rPr>
            </w:pPr>
            <w:r>
              <w:rPr>
                <w:spacing w:val="-6"/>
                <w:sz w:val="24"/>
              </w:rPr>
              <w:t>4.4.3.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Керівництво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закладу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освіти </w:t>
            </w:r>
            <w:r>
              <w:rPr>
                <w:sz w:val="24"/>
              </w:rPr>
              <w:t>створює 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розвитку громадського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tabs>
                <w:tab w:val="left" w:pos="565"/>
              </w:tabs>
              <w:spacing w:before="42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>Статут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закладу.</w:t>
            </w:r>
          </w:p>
          <w:p w:rsidR="007A6F0A" w:rsidRDefault="007A6F0A">
            <w:pPr>
              <w:pStyle w:val="TableParagraph"/>
              <w:spacing w:before="10" w:line="318" w:lineRule="exact"/>
              <w:ind w:left="106" w:right="2578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батьків). </w:t>
            </w:r>
            <w:r>
              <w:rPr>
                <w:spacing w:val="-2"/>
                <w:sz w:val="24"/>
              </w:rPr>
              <w:t>Інтерв’ю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самоврядування.</w:t>
            </w:r>
          </w:p>
        </w:tc>
        <w:tc>
          <w:tcPr>
            <w:tcW w:w="2127" w:type="dxa"/>
          </w:tcPr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A633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 w:rsidP="00F4736A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Вересень-травень</w:t>
            </w:r>
          </w:p>
        </w:tc>
      </w:tr>
      <w:tr w:rsidR="007A6F0A" w:rsidTr="00FA6335">
        <w:trPr>
          <w:trHeight w:val="2222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pacing w:val="-4"/>
                <w:sz w:val="24"/>
              </w:rPr>
              <w:t>4.4.4.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Керівництво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освіти </w:t>
            </w:r>
            <w:r>
              <w:rPr>
                <w:sz w:val="24"/>
              </w:rPr>
              <w:t>сприяє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виявленню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громадської </w:t>
            </w:r>
            <w:r>
              <w:rPr>
                <w:spacing w:val="-6"/>
                <w:sz w:val="24"/>
              </w:rPr>
              <w:t>активності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ініціативи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учасників </w:t>
            </w:r>
            <w:r>
              <w:rPr>
                <w:sz w:val="24"/>
              </w:rPr>
              <w:t>освітнього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житті місцевої громади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протоколи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засідань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педрад;</w:t>
            </w:r>
          </w:p>
          <w:p w:rsidR="007A6F0A" w:rsidRDefault="007A6F0A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before="41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звернення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учасників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освітнього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процесу;</w:t>
            </w:r>
          </w:p>
          <w:p w:rsidR="007A6F0A" w:rsidRDefault="007A6F0A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before="40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річний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звіт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діяльність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закладу.</w:t>
            </w:r>
          </w:p>
          <w:p w:rsidR="007A6F0A" w:rsidRDefault="007A6F0A">
            <w:pPr>
              <w:pStyle w:val="TableParagraph"/>
              <w:spacing w:before="9" w:line="310" w:lineRule="atLeast"/>
              <w:ind w:left="106" w:right="2578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батьків). </w:t>
            </w:r>
            <w:r>
              <w:rPr>
                <w:spacing w:val="-2"/>
                <w:sz w:val="24"/>
              </w:rPr>
              <w:t>Інтерв’ю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самоврядування.</w:t>
            </w:r>
          </w:p>
        </w:tc>
        <w:tc>
          <w:tcPr>
            <w:tcW w:w="2127" w:type="dxa"/>
          </w:tcPr>
          <w:p w:rsidR="007A6F0A" w:rsidRDefault="007A6F0A" w:rsidP="00FA6335">
            <w:pPr>
              <w:pStyle w:val="TableParagraph"/>
              <w:ind w:right="233"/>
              <w:rPr>
                <w:sz w:val="24"/>
              </w:rPr>
            </w:pP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A6335">
            <w:pPr>
              <w:pStyle w:val="TableParagraph"/>
              <w:ind w:right="233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 w:rsidP="00F4736A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Вересень-травень</w:t>
            </w:r>
          </w:p>
        </w:tc>
      </w:tr>
      <w:tr w:rsidR="007A6F0A" w:rsidTr="00FA6335">
        <w:trPr>
          <w:trHeight w:val="2220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4.4.5.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Режим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роботи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закладу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освіти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враховують вікові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здобувачів освіти,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освітнім </w:t>
            </w:r>
            <w:r>
              <w:rPr>
                <w:spacing w:val="-2"/>
                <w:sz w:val="24"/>
              </w:rPr>
              <w:t>потребам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spacing w:before="41"/>
              <w:ind w:hanging="460"/>
              <w:rPr>
                <w:sz w:val="24"/>
              </w:rPr>
            </w:pPr>
            <w:r>
              <w:rPr>
                <w:w w:val="95"/>
                <w:sz w:val="24"/>
              </w:rPr>
              <w:t>режим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роботи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закладу,</w:t>
            </w:r>
          </w:p>
          <w:p w:rsidR="007A6F0A" w:rsidRDefault="007A6F0A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Статут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закладу,</w:t>
            </w:r>
          </w:p>
          <w:p w:rsidR="007A6F0A" w:rsidRDefault="007A6F0A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spacing w:before="40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освітня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програма,</w:t>
            </w:r>
          </w:p>
          <w:p w:rsidR="007A6F0A" w:rsidRDefault="007A6F0A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розклад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занять</w:t>
            </w:r>
          </w:p>
          <w:p w:rsidR="007A6F0A" w:rsidRDefault="007A6F0A">
            <w:pPr>
              <w:pStyle w:val="TableParagraph"/>
              <w:spacing w:before="11" w:line="318" w:lineRule="exact"/>
              <w:ind w:left="106" w:right="2669"/>
              <w:rPr>
                <w:sz w:val="24"/>
              </w:rPr>
            </w:pPr>
            <w:r>
              <w:rPr>
                <w:spacing w:val="-2"/>
                <w:sz w:val="24"/>
              </w:rPr>
              <w:t>Опитування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(анкетування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учнів,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батьків). </w:t>
            </w:r>
            <w:r>
              <w:rPr>
                <w:spacing w:val="-6"/>
                <w:sz w:val="24"/>
              </w:rPr>
              <w:t>Інтерв’ю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представниками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самоврядування.</w:t>
            </w:r>
          </w:p>
        </w:tc>
        <w:tc>
          <w:tcPr>
            <w:tcW w:w="2127" w:type="dxa"/>
          </w:tcPr>
          <w:p w:rsidR="007A6F0A" w:rsidRDefault="007A6F0A" w:rsidP="00FA6335">
            <w:pPr>
              <w:pStyle w:val="TableParagraph"/>
              <w:spacing w:line="448" w:lineRule="auto"/>
              <w:ind w:right="533"/>
              <w:rPr>
                <w:sz w:val="24"/>
              </w:rPr>
            </w:pP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A6335">
            <w:pPr>
              <w:pStyle w:val="TableParagraph"/>
              <w:spacing w:line="448" w:lineRule="auto"/>
              <w:ind w:right="533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 w:rsidP="00F4736A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Вересень-травень</w:t>
            </w:r>
          </w:p>
        </w:tc>
      </w:tr>
      <w:tr w:rsidR="007A6F0A" w:rsidTr="00FA6335">
        <w:trPr>
          <w:trHeight w:val="1587"/>
        </w:trPr>
        <w:tc>
          <w:tcPr>
            <w:tcW w:w="3653" w:type="dxa"/>
          </w:tcPr>
          <w:p w:rsidR="007A6F0A" w:rsidRDefault="007A6F0A">
            <w:pPr>
              <w:pStyle w:val="TableParagraph"/>
              <w:spacing w:before="157" w:line="276" w:lineRule="auto"/>
              <w:rPr>
                <w:sz w:val="24"/>
              </w:rPr>
            </w:pPr>
            <w:r>
              <w:rPr>
                <w:sz w:val="24"/>
              </w:rPr>
              <w:t xml:space="preserve">4.4.6. У закладі освіти </w:t>
            </w:r>
            <w:r>
              <w:rPr>
                <w:spacing w:val="-4"/>
                <w:sz w:val="24"/>
              </w:rPr>
              <w:t>створюються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умови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реалізації </w:t>
            </w:r>
            <w:r>
              <w:rPr>
                <w:spacing w:val="-6"/>
                <w:sz w:val="24"/>
              </w:rPr>
              <w:t>індивідуальних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освітніх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траєкторій </w:t>
            </w:r>
            <w:r>
              <w:rPr>
                <w:sz w:val="24"/>
              </w:rPr>
              <w:t>здобувачів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</w:tabs>
              <w:spacing w:before="41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індивідуальні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навчальні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плани;</w:t>
            </w:r>
          </w:p>
          <w:p w:rsidR="007A6F0A" w:rsidRDefault="007A6F0A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протоколи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засідань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педрад;</w:t>
            </w:r>
          </w:p>
          <w:p w:rsidR="007A6F0A" w:rsidRDefault="007A6F0A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</w:tabs>
              <w:spacing w:before="41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протоколи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засідань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методичних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об’єднань;</w:t>
            </w:r>
          </w:p>
          <w:p w:rsidR="007A6F0A" w:rsidRDefault="007A6F0A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журнал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реєстрації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звернень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громадян.</w:t>
            </w:r>
          </w:p>
        </w:tc>
        <w:tc>
          <w:tcPr>
            <w:tcW w:w="2127" w:type="dxa"/>
          </w:tcPr>
          <w:p w:rsidR="007A6F0A" w:rsidRDefault="007A6F0A" w:rsidP="00FA6335">
            <w:pPr>
              <w:pStyle w:val="TableParagraph"/>
              <w:spacing w:line="275" w:lineRule="exact"/>
              <w:ind w:right="233"/>
              <w:rPr>
                <w:sz w:val="24"/>
              </w:rPr>
            </w:pP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A6335">
            <w:pPr>
              <w:pStyle w:val="TableParagraph"/>
              <w:spacing w:line="275" w:lineRule="exact"/>
              <w:ind w:right="233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 w:rsidP="00F4736A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Вересень-травень</w:t>
            </w:r>
          </w:p>
        </w:tc>
      </w:tr>
      <w:tr w:rsidR="007A6F0A" w:rsidTr="00FA6335">
        <w:trPr>
          <w:trHeight w:val="317"/>
        </w:trPr>
        <w:tc>
          <w:tcPr>
            <w:tcW w:w="15274" w:type="dxa"/>
            <w:gridSpan w:val="4"/>
          </w:tcPr>
          <w:p w:rsidR="007A6F0A" w:rsidRDefault="007A6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4.5.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Формування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забезпечення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реалізації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політики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академічної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доброчесності</w:t>
            </w:r>
          </w:p>
        </w:tc>
      </w:tr>
      <w:tr w:rsidR="007A6F0A" w:rsidTr="00FA6335">
        <w:trPr>
          <w:trHeight w:val="1904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pacing w:val="-6"/>
                <w:sz w:val="24"/>
              </w:rPr>
              <w:t>4.5.1.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Заклад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впроваджує </w:t>
            </w:r>
            <w:r>
              <w:rPr>
                <w:sz w:val="24"/>
              </w:rPr>
              <w:t>політику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академічної </w:t>
            </w:r>
            <w:r>
              <w:rPr>
                <w:spacing w:val="-2"/>
                <w:sz w:val="24"/>
              </w:rPr>
              <w:t>доброчесності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</w:tabs>
              <w:spacing w:before="42"/>
              <w:ind w:hanging="48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Положення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академічну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доброчесність;</w:t>
            </w:r>
          </w:p>
          <w:p w:rsidR="007A6F0A" w:rsidRDefault="007A6F0A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</w:tabs>
              <w:spacing w:before="41"/>
              <w:ind w:hanging="48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критерії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оцінювання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учнів;</w:t>
            </w:r>
          </w:p>
          <w:p w:rsidR="007A6F0A" w:rsidRDefault="007A6F0A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</w:tabs>
              <w:spacing w:before="42"/>
              <w:ind w:hanging="48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протоколи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засідання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педрад;</w:t>
            </w:r>
          </w:p>
          <w:p w:rsidR="007A6F0A" w:rsidRDefault="007A6F0A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</w:tabs>
              <w:spacing w:before="40"/>
              <w:ind w:hanging="48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закладу;</w:t>
            </w:r>
          </w:p>
          <w:p w:rsidR="007A6F0A" w:rsidRDefault="007A6F0A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</w:tabs>
              <w:spacing w:before="43"/>
              <w:ind w:hanging="481"/>
              <w:rPr>
                <w:sz w:val="24"/>
              </w:rPr>
            </w:pPr>
            <w:r>
              <w:rPr>
                <w:spacing w:val="-2"/>
                <w:sz w:val="24"/>
              </w:rPr>
              <w:t>накази.</w:t>
            </w:r>
          </w:p>
        </w:tc>
        <w:tc>
          <w:tcPr>
            <w:tcW w:w="2127" w:type="dxa"/>
          </w:tcPr>
          <w:p w:rsidR="007A6F0A" w:rsidRDefault="007A6F0A" w:rsidP="00FA6335">
            <w:pPr>
              <w:pStyle w:val="TableParagraph"/>
              <w:spacing w:line="276" w:lineRule="auto"/>
              <w:ind w:right="394"/>
              <w:rPr>
                <w:sz w:val="24"/>
              </w:rPr>
            </w:pP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A6335">
            <w:pPr>
              <w:pStyle w:val="TableParagraph"/>
              <w:spacing w:line="276" w:lineRule="auto"/>
              <w:ind w:right="394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 w:rsidP="00F4736A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Вересень-травень</w:t>
            </w:r>
          </w:p>
        </w:tc>
      </w:tr>
    </w:tbl>
    <w:p w:rsidR="007A6F0A" w:rsidRDefault="007A6F0A">
      <w:pPr>
        <w:spacing w:line="276" w:lineRule="auto"/>
        <w:rPr>
          <w:sz w:val="24"/>
        </w:rPr>
        <w:sectPr w:rsidR="007A6F0A">
          <w:type w:val="continuous"/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7795"/>
        <w:gridCol w:w="2127"/>
        <w:gridCol w:w="1699"/>
      </w:tblGrid>
      <w:tr w:rsidR="007A6F0A" w:rsidTr="00FA6335">
        <w:trPr>
          <w:trHeight w:val="1269"/>
        </w:trPr>
        <w:tc>
          <w:tcPr>
            <w:tcW w:w="3653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</w:tabs>
              <w:spacing w:before="41"/>
              <w:ind w:left="586" w:hanging="48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навчальними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заняттями;</w:t>
            </w:r>
          </w:p>
          <w:p w:rsidR="007A6F0A" w:rsidRDefault="007A6F0A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</w:tabs>
              <w:spacing w:before="8" w:line="310" w:lineRule="atLeast"/>
              <w:ind w:right="1397" w:firstLine="0"/>
              <w:rPr>
                <w:sz w:val="24"/>
              </w:rPr>
            </w:pPr>
            <w:r>
              <w:rPr>
                <w:spacing w:val="-6"/>
                <w:sz w:val="24"/>
              </w:rPr>
              <w:t>аналіз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результатів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творчої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діяльності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педпрацівників. </w:t>
            </w:r>
            <w:r>
              <w:rPr>
                <w:spacing w:val="-2"/>
                <w:sz w:val="24"/>
              </w:rPr>
              <w:t>Опитування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(анкетування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учнів,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батьків).</w:t>
            </w:r>
          </w:p>
        </w:tc>
        <w:tc>
          <w:tcPr>
            <w:tcW w:w="2127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Вересень-травень</w:t>
            </w:r>
          </w:p>
        </w:tc>
      </w:tr>
      <w:tr w:rsidR="007A6F0A" w:rsidTr="00FA6335">
        <w:trPr>
          <w:trHeight w:val="1904"/>
        </w:trPr>
        <w:tc>
          <w:tcPr>
            <w:tcW w:w="3653" w:type="dxa"/>
          </w:tcPr>
          <w:p w:rsidR="007A6F0A" w:rsidRDefault="007A6F0A">
            <w:pPr>
              <w:pStyle w:val="TableParagraph"/>
              <w:spacing w:line="276" w:lineRule="auto"/>
              <w:ind w:right="287"/>
              <w:rPr>
                <w:sz w:val="24"/>
              </w:rPr>
            </w:pPr>
            <w:r>
              <w:rPr>
                <w:spacing w:val="-6"/>
                <w:sz w:val="24"/>
              </w:rPr>
              <w:t>4.5.2.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Керівництво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закладу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освіти </w:t>
            </w:r>
            <w:r>
              <w:rPr>
                <w:spacing w:val="-2"/>
                <w:sz w:val="24"/>
              </w:rPr>
              <w:t>сприяє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формуванню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учасників освітнього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негативного </w:t>
            </w:r>
            <w:r>
              <w:rPr>
                <w:sz w:val="24"/>
              </w:rPr>
              <w:t>ставлення до корупції</w:t>
            </w:r>
          </w:p>
        </w:tc>
        <w:tc>
          <w:tcPr>
            <w:tcW w:w="7795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документації:</w:t>
            </w:r>
          </w:p>
          <w:p w:rsidR="007A6F0A" w:rsidRDefault="007A6F0A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</w:tabs>
              <w:spacing w:before="42"/>
              <w:ind w:hanging="48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план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закладу.</w:t>
            </w:r>
          </w:p>
          <w:p w:rsidR="007A6F0A" w:rsidRDefault="007A6F0A">
            <w:pPr>
              <w:pStyle w:val="TableParagraph"/>
              <w:spacing w:before="41" w:line="276" w:lineRule="auto"/>
              <w:ind w:left="106" w:right="1641"/>
              <w:rPr>
                <w:sz w:val="24"/>
              </w:rPr>
            </w:pPr>
            <w:r>
              <w:rPr>
                <w:spacing w:val="-6"/>
                <w:sz w:val="24"/>
              </w:rPr>
              <w:t>Опитування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(анкетування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учнів,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педагогів,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батьків). </w:t>
            </w:r>
            <w:r>
              <w:rPr>
                <w:spacing w:val="-2"/>
                <w:sz w:val="24"/>
              </w:rPr>
              <w:t>Спостереження:</w:t>
            </w:r>
          </w:p>
          <w:p w:rsidR="007A6F0A" w:rsidRDefault="007A6F0A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</w:tabs>
              <w:ind w:hanging="48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занять;</w:t>
            </w:r>
          </w:p>
          <w:p w:rsidR="007A6F0A" w:rsidRDefault="007A6F0A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</w:tabs>
              <w:spacing w:before="40"/>
              <w:ind w:hanging="48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проведенням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позаурочних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заходів.</w:t>
            </w:r>
          </w:p>
        </w:tc>
        <w:tc>
          <w:tcPr>
            <w:tcW w:w="2127" w:type="dxa"/>
          </w:tcPr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A6335">
            <w:pPr>
              <w:pStyle w:val="TableParagraph"/>
              <w:spacing w:line="276" w:lineRule="auto"/>
              <w:ind w:left="414" w:right="394"/>
              <w:rPr>
                <w:sz w:val="24"/>
              </w:rPr>
            </w:pPr>
          </w:p>
        </w:tc>
        <w:tc>
          <w:tcPr>
            <w:tcW w:w="1699" w:type="dxa"/>
          </w:tcPr>
          <w:p w:rsidR="007A6F0A" w:rsidRDefault="007A6F0A" w:rsidP="00F4736A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Вересень-травень</w:t>
            </w:r>
          </w:p>
        </w:tc>
      </w:tr>
    </w:tbl>
    <w:p w:rsidR="007A6F0A" w:rsidRDefault="007A6F0A">
      <w:pPr>
        <w:rPr>
          <w:b/>
          <w:sz w:val="20"/>
        </w:rPr>
      </w:pPr>
    </w:p>
    <w:p w:rsidR="007A6F0A" w:rsidRDefault="007A6F0A">
      <w:pPr>
        <w:spacing w:before="4"/>
        <w:rPr>
          <w:b/>
          <w:sz w:val="20"/>
        </w:rPr>
      </w:pPr>
    </w:p>
    <w:p w:rsidR="007A6F0A" w:rsidRDefault="007A6F0A">
      <w:pPr>
        <w:pStyle w:val="ListParagraph"/>
        <w:numPr>
          <w:ilvl w:val="0"/>
          <w:numId w:val="1"/>
        </w:numPr>
        <w:tabs>
          <w:tab w:val="left" w:pos="376"/>
        </w:tabs>
        <w:rPr>
          <w:b/>
          <w:sz w:val="28"/>
        </w:rPr>
      </w:pPr>
      <w:r>
        <w:rPr>
          <w:b/>
          <w:sz w:val="28"/>
        </w:rPr>
        <w:t>Узагальнення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результатів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самооцінювання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освітніх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управлінських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процесів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закладу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освіти:</w:t>
      </w:r>
    </w:p>
    <w:p w:rsidR="007A6F0A" w:rsidRDefault="007A6F0A">
      <w:pPr>
        <w:spacing w:before="1"/>
        <w:rPr>
          <w:b/>
          <w:sz w:val="2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2436"/>
        <w:gridCol w:w="2434"/>
        <w:gridCol w:w="2434"/>
        <w:gridCol w:w="2411"/>
        <w:gridCol w:w="2413"/>
      </w:tblGrid>
      <w:tr w:rsidR="007A6F0A" w:rsidTr="0052002D">
        <w:trPr>
          <w:trHeight w:val="419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ind w:left="205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Рівні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оцінювання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якості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освітньої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діяльності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закладу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освіти</w:t>
            </w:r>
          </w:p>
        </w:tc>
        <w:tc>
          <w:tcPr>
            <w:tcW w:w="2411" w:type="dxa"/>
            <w:vMerge w:val="restart"/>
          </w:tcPr>
          <w:p w:rsidR="007A6F0A" w:rsidRDefault="007A6F0A">
            <w:pPr>
              <w:pStyle w:val="TableParagraph"/>
              <w:ind w:left="584" w:right="336" w:hanging="225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Відповідальні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за </w:t>
            </w:r>
            <w:r>
              <w:rPr>
                <w:b/>
                <w:spacing w:val="-2"/>
                <w:sz w:val="24"/>
              </w:rPr>
              <w:t>оцінювання</w:t>
            </w:r>
          </w:p>
        </w:tc>
        <w:tc>
          <w:tcPr>
            <w:tcW w:w="2413" w:type="dxa"/>
            <w:vMerge w:val="restart"/>
          </w:tcPr>
          <w:p w:rsidR="007A6F0A" w:rsidRDefault="007A6F0A">
            <w:pPr>
              <w:pStyle w:val="TableParagraph"/>
              <w:ind w:left="584" w:right="190" w:hanging="37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Термін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проведення </w:t>
            </w:r>
            <w:r>
              <w:rPr>
                <w:b/>
                <w:spacing w:val="-2"/>
                <w:sz w:val="24"/>
              </w:rPr>
              <w:t>оцінювання</w:t>
            </w:r>
          </w:p>
        </w:tc>
      </w:tr>
      <w:tr w:rsidR="007A6F0A" w:rsidTr="0052002D">
        <w:trPr>
          <w:trHeight w:val="827"/>
        </w:trPr>
        <w:tc>
          <w:tcPr>
            <w:tcW w:w="2435" w:type="dxa"/>
          </w:tcPr>
          <w:p w:rsidR="007A6F0A" w:rsidRDefault="007A6F0A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Перший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(високий)</w:t>
            </w:r>
          </w:p>
        </w:tc>
        <w:tc>
          <w:tcPr>
            <w:tcW w:w="2436" w:type="dxa"/>
          </w:tcPr>
          <w:p w:rsidR="007A6F0A" w:rsidRDefault="007A6F0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Другий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(достатній)</w:t>
            </w: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spacing w:line="270" w:lineRule="atLeast"/>
              <w:ind w:left="525" w:right="5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Третій (вимагає </w:t>
            </w:r>
            <w:r>
              <w:rPr>
                <w:b/>
                <w:spacing w:val="-8"/>
                <w:sz w:val="24"/>
              </w:rPr>
              <w:t>покращення)</w:t>
            </w: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Четвертий</w:t>
            </w:r>
            <w:r>
              <w:rPr>
                <w:b/>
                <w:spacing w:val="-2"/>
                <w:sz w:val="24"/>
              </w:rPr>
              <w:t xml:space="preserve"> (низький)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52002D">
        <w:trPr>
          <w:trHeight w:val="390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spacing w:line="273" w:lineRule="exact"/>
              <w:ind w:left="252" w:right="239"/>
              <w:jc w:val="center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>Напрям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оцінювання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ОСВІТНЄ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СЕРЕДОВИЩЕ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ЗАКЛАДУ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ОСВІТИ</w:t>
            </w:r>
          </w:p>
        </w:tc>
        <w:tc>
          <w:tcPr>
            <w:tcW w:w="2411" w:type="dxa"/>
            <w:vMerge w:val="restart"/>
          </w:tcPr>
          <w:p w:rsidR="007A6F0A" w:rsidRDefault="007A6F0A" w:rsidP="0052002D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Скуба О.Г.</w:t>
            </w:r>
          </w:p>
          <w:p w:rsidR="007A6F0A" w:rsidRDefault="007A6F0A" w:rsidP="0052002D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Мудрик М.В.</w:t>
            </w:r>
          </w:p>
          <w:p w:rsidR="007A6F0A" w:rsidRDefault="007A6F0A" w:rsidP="0052002D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Коліда М.Г.</w:t>
            </w:r>
          </w:p>
          <w:p w:rsidR="007A6F0A" w:rsidRDefault="007A6F0A" w:rsidP="0052002D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Тимчук І.І.</w:t>
            </w:r>
          </w:p>
          <w:p w:rsidR="007A6F0A" w:rsidRDefault="007A6F0A" w:rsidP="0052002D">
            <w:pPr>
              <w:pStyle w:val="TableParagraph"/>
              <w:spacing w:line="273" w:lineRule="exact"/>
              <w:ind w:left="705"/>
              <w:rPr>
                <w:sz w:val="24"/>
              </w:rPr>
            </w:pPr>
            <w:r>
              <w:rPr>
                <w:spacing w:val="-8"/>
                <w:sz w:val="24"/>
              </w:rPr>
              <w:t>Савко О.</w:t>
            </w:r>
          </w:p>
        </w:tc>
        <w:tc>
          <w:tcPr>
            <w:tcW w:w="2413" w:type="dxa"/>
            <w:vMerge w:val="restart"/>
          </w:tcPr>
          <w:p w:rsidR="007A6F0A" w:rsidRDefault="007A6F0A" w:rsidP="00F4736A">
            <w:pPr>
              <w:pStyle w:val="TableParagraph"/>
              <w:spacing w:line="273" w:lineRule="exact"/>
              <w:ind w:right="787"/>
              <w:rPr>
                <w:sz w:val="24"/>
              </w:rPr>
            </w:pPr>
            <w:r>
              <w:rPr>
                <w:sz w:val="24"/>
              </w:rPr>
              <w:t xml:space="preserve"> грудень</w:t>
            </w:r>
          </w:p>
        </w:tc>
      </w:tr>
      <w:tr w:rsidR="007A6F0A" w:rsidTr="0052002D">
        <w:trPr>
          <w:trHeight w:val="828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ind w:left="3155" w:hanging="2756"/>
              <w:rPr>
                <w:sz w:val="24"/>
              </w:rPr>
            </w:pPr>
            <w:r>
              <w:rPr>
                <w:spacing w:val="-6"/>
                <w:sz w:val="24"/>
              </w:rPr>
              <w:t>Вимога/правило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організації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освітніх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управлінських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процесів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закладу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освіти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внутрішньої </w:t>
            </w:r>
            <w:r>
              <w:rPr>
                <w:sz w:val="24"/>
              </w:rPr>
              <w:t>системи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7A6F0A" w:rsidRDefault="007A6F0A">
            <w:pPr>
              <w:pStyle w:val="TableParagraph"/>
              <w:spacing w:before="1" w:line="255" w:lineRule="exact"/>
              <w:ind w:left="1472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1.1.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Забезпечення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комфортних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і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безпечних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умов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навчання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та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праці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52002D">
        <w:trPr>
          <w:trHeight w:val="750"/>
        </w:trPr>
        <w:tc>
          <w:tcPr>
            <w:tcW w:w="2435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52002D">
        <w:trPr>
          <w:trHeight w:val="749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ind w:left="4221" w:hanging="3498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1.2.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Створення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освітнього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середовища,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вільного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від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будь-яких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форм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насильства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та </w:t>
            </w:r>
            <w:r>
              <w:rPr>
                <w:b/>
                <w:i/>
                <w:spacing w:val="-2"/>
                <w:sz w:val="24"/>
              </w:rPr>
              <w:t>дискримінації</w:t>
            </w:r>
          </w:p>
        </w:tc>
        <w:tc>
          <w:tcPr>
            <w:tcW w:w="2411" w:type="dxa"/>
            <w:vMerge w:val="restart"/>
          </w:tcPr>
          <w:p w:rsidR="007A6F0A" w:rsidRDefault="007A6F0A" w:rsidP="0052002D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Скуба О.Г.</w:t>
            </w:r>
          </w:p>
          <w:p w:rsidR="007A6F0A" w:rsidRDefault="007A6F0A" w:rsidP="0052002D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Мудрик М.В.</w:t>
            </w:r>
          </w:p>
          <w:p w:rsidR="007A6F0A" w:rsidRDefault="007A6F0A" w:rsidP="0052002D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Коліда М.Г.</w:t>
            </w:r>
          </w:p>
          <w:p w:rsidR="007A6F0A" w:rsidRDefault="007A6F0A" w:rsidP="0052002D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Тимчук І.І.</w:t>
            </w:r>
          </w:p>
          <w:p w:rsidR="007A6F0A" w:rsidRDefault="007A6F0A" w:rsidP="0052002D">
            <w:pPr>
              <w:pStyle w:val="TableParagraph"/>
              <w:spacing w:line="274" w:lineRule="exact"/>
              <w:ind w:left="611"/>
              <w:rPr>
                <w:sz w:val="24"/>
              </w:rPr>
            </w:pPr>
            <w:r>
              <w:rPr>
                <w:spacing w:val="-8"/>
                <w:sz w:val="24"/>
              </w:rPr>
              <w:t>Савко О.</w:t>
            </w:r>
          </w:p>
        </w:tc>
        <w:tc>
          <w:tcPr>
            <w:tcW w:w="2413" w:type="dxa"/>
            <w:vMerge w:val="restart"/>
          </w:tcPr>
          <w:p w:rsidR="007A6F0A" w:rsidRDefault="007A6F0A" w:rsidP="00F4736A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грудень</w:t>
            </w:r>
          </w:p>
        </w:tc>
      </w:tr>
      <w:tr w:rsidR="007A6F0A" w:rsidTr="0052002D">
        <w:trPr>
          <w:trHeight w:val="750"/>
        </w:trPr>
        <w:tc>
          <w:tcPr>
            <w:tcW w:w="2435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52002D">
        <w:trPr>
          <w:trHeight w:val="749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ind w:left="4386" w:hanging="3921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1.3.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Формування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інклюзивного,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розвивального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та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мотивуючого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до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навчання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освітнього </w:t>
            </w:r>
            <w:r>
              <w:rPr>
                <w:b/>
                <w:i/>
                <w:spacing w:val="-2"/>
                <w:sz w:val="24"/>
              </w:rPr>
              <w:t>простору</w:t>
            </w:r>
          </w:p>
        </w:tc>
        <w:tc>
          <w:tcPr>
            <w:tcW w:w="2411" w:type="dxa"/>
            <w:vMerge w:val="restart"/>
          </w:tcPr>
          <w:p w:rsidR="007A6F0A" w:rsidRDefault="007A6F0A" w:rsidP="0052002D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Скуба О.Г.</w:t>
            </w:r>
          </w:p>
          <w:p w:rsidR="007A6F0A" w:rsidRDefault="007A6F0A" w:rsidP="0052002D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Мудрик М.В.</w:t>
            </w:r>
          </w:p>
          <w:p w:rsidR="007A6F0A" w:rsidRDefault="007A6F0A" w:rsidP="0052002D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Коліда М.Г.</w:t>
            </w:r>
          </w:p>
          <w:p w:rsidR="007A6F0A" w:rsidRDefault="007A6F0A" w:rsidP="0052002D">
            <w:pPr>
              <w:pStyle w:val="TableParagraph"/>
              <w:spacing w:line="276" w:lineRule="auto"/>
              <w:ind w:left="251" w:right="230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Тимчук І.І.</w:t>
            </w:r>
          </w:p>
          <w:p w:rsidR="007A6F0A" w:rsidRDefault="007A6F0A" w:rsidP="0052002D">
            <w:pPr>
              <w:pStyle w:val="TableParagraph"/>
              <w:spacing w:line="448" w:lineRule="auto"/>
              <w:ind w:left="704" w:right="676" w:firstLine="1"/>
              <w:rPr>
                <w:sz w:val="24"/>
              </w:rPr>
            </w:pPr>
            <w:r>
              <w:rPr>
                <w:spacing w:val="-8"/>
                <w:sz w:val="24"/>
              </w:rPr>
              <w:t>Савко О.</w:t>
            </w:r>
          </w:p>
        </w:tc>
        <w:tc>
          <w:tcPr>
            <w:tcW w:w="2413" w:type="dxa"/>
            <w:vMerge w:val="restart"/>
          </w:tcPr>
          <w:p w:rsidR="007A6F0A" w:rsidRDefault="007A6F0A" w:rsidP="00095E25">
            <w:pPr>
              <w:pStyle w:val="TableParagraph"/>
              <w:spacing w:line="274" w:lineRule="exact"/>
              <w:ind w:right="787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</w:tr>
      <w:tr w:rsidR="007A6F0A" w:rsidTr="0052002D">
        <w:trPr>
          <w:trHeight w:val="750"/>
        </w:trPr>
        <w:tc>
          <w:tcPr>
            <w:tcW w:w="2435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</w:tbl>
    <w:p w:rsidR="007A6F0A" w:rsidRDefault="007A6F0A">
      <w:pPr>
        <w:rPr>
          <w:sz w:val="2"/>
          <w:szCs w:val="2"/>
        </w:rPr>
        <w:sectPr w:rsidR="007A6F0A">
          <w:type w:val="continuous"/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2436"/>
        <w:gridCol w:w="2434"/>
        <w:gridCol w:w="2434"/>
        <w:gridCol w:w="2411"/>
        <w:gridCol w:w="2413"/>
      </w:tblGrid>
      <w:tr w:rsidR="007A6F0A" w:rsidTr="0052002D">
        <w:trPr>
          <w:trHeight w:val="849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За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напрям</w:t>
            </w:r>
          </w:p>
        </w:tc>
        <w:tc>
          <w:tcPr>
            <w:tcW w:w="2411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F0A" w:rsidTr="0052002D">
        <w:trPr>
          <w:trHeight w:val="276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spacing w:line="256" w:lineRule="exact"/>
              <w:ind w:left="972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>Напрям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оцінювання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СИСТЕМА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ОЦІНЮВАННЯ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ЗДОБУВАЧІВ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ОСВІТИ</w:t>
            </w:r>
          </w:p>
        </w:tc>
        <w:tc>
          <w:tcPr>
            <w:tcW w:w="2411" w:type="dxa"/>
            <w:vMerge w:val="restart"/>
          </w:tcPr>
          <w:p w:rsidR="007A6F0A" w:rsidRDefault="007A6F0A" w:rsidP="005200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Цар Н.М.</w:t>
            </w:r>
          </w:p>
          <w:p w:rsidR="007A6F0A" w:rsidRDefault="007A6F0A" w:rsidP="005200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Гук С.В.</w:t>
            </w:r>
          </w:p>
          <w:p w:rsidR="007A6F0A" w:rsidRDefault="007A6F0A" w:rsidP="005200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Стельмащук Н.З.</w:t>
            </w:r>
          </w:p>
          <w:p w:rsidR="007A6F0A" w:rsidRDefault="007A6F0A" w:rsidP="005200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Садловська Л.В.</w:t>
            </w:r>
          </w:p>
          <w:p w:rsidR="007A6F0A" w:rsidRDefault="007A6F0A" w:rsidP="0052002D">
            <w:pPr>
              <w:pStyle w:val="TableParagraph"/>
              <w:spacing w:line="275" w:lineRule="exact"/>
              <w:ind w:left="705"/>
              <w:rPr>
                <w:sz w:val="24"/>
              </w:rPr>
            </w:pPr>
            <w:r>
              <w:rPr>
                <w:sz w:val="24"/>
              </w:rPr>
              <w:t>Капустяк А.</w:t>
            </w:r>
          </w:p>
        </w:tc>
        <w:tc>
          <w:tcPr>
            <w:tcW w:w="2413" w:type="dxa"/>
            <w:vMerge w:val="restart"/>
          </w:tcPr>
          <w:p w:rsidR="007A6F0A" w:rsidRDefault="007A6F0A">
            <w:pPr>
              <w:pStyle w:val="TableParagraph"/>
              <w:spacing w:line="274" w:lineRule="exact"/>
              <w:ind w:left="799" w:right="7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травень</w:t>
            </w:r>
          </w:p>
        </w:tc>
      </w:tr>
      <w:tr w:rsidR="007A6F0A" w:rsidTr="0052002D">
        <w:trPr>
          <w:trHeight w:val="552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spacing w:line="270" w:lineRule="atLeast"/>
              <w:ind w:left="3737" w:hanging="3514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2.1.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Наявність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відкритої,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прозорої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і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зрозумілої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для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здобувачів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освіти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системи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оцінювання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їх </w:t>
            </w:r>
            <w:r>
              <w:rPr>
                <w:b/>
                <w:i/>
                <w:sz w:val="24"/>
              </w:rPr>
              <w:t>результатів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навчання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52002D">
        <w:trPr>
          <w:trHeight w:val="973"/>
        </w:trPr>
        <w:tc>
          <w:tcPr>
            <w:tcW w:w="2435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52002D">
        <w:trPr>
          <w:trHeight w:val="973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spacing w:before="211"/>
              <w:ind w:left="1557" w:right="7" w:hanging="1298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2.2.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Застосування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внутрішнього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моніторингу,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що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передбачає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систематичне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відстеження </w:t>
            </w:r>
            <w:r>
              <w:rPr>
                <w:b/>
                <w:i/>
                <w:spacing w:val="-2"/>
                <w:sz w:val="24"/>
              </w:rPr>
              <w:t>та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коригування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результатів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навчання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кожного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здобувача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освіти</w:t>
            </w:r>
          </w:p>
        </w:tc>
        <w:tc>
          <w:tcPr>
            <w:tcW w:w="2411" w:type="dxa"/>
            <w:vMerge w:val="restart"/>
          </w:tcPr>
          <w:p w:rsidR="007A6F0A" w:rsidRDefault="007A6F0A" w:rsidP="005200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Цар Н.М.</w:t>
            </w:r>
          </w:p>
          <w:p w:rsidR="007A6F0A" w:rsidRDefault="007A6F0A" w:rsidP="005200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Гук С.В.</w:t>
            </w:r>
          </w:p>
          <w:p w:rsidR="007A6F0A" w:rsidRDefault="007A6F0A" w:rsidP="005200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Стельмащук Н.З.</w:t>
            </w:r>
          </w:p>
          <w:p w:rsidR="007A6F0A" w:rsidRDefault="007A6F0A" w:rsidP="005200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Садловська Л.В.</w:t>
            </w:r>
          </w:p>
          <w:p w:rsidR="007A6F0A" w:rsidRDefault="007A6F0A" w:rsidP="0052002D">
            <w:pPr>
              <w:pStyle w:val="TableParagraph"/>
              <w:spacing w:line="274" w:lineRule="exact"/>
              <w:ind w:left="705"/>
              <w:rPr>
                <w:sz w:val="24"/>
              </w:rPr>
            </w:pPr>
            <w:r>
              <w:rPr>
                <w:sz w:val="24"/>
              </w:rPr>
              <w:t>Капустяк А.</w:t>
            </w:r>
          </w:p>
        </w:tc>
        <w:tc>
          <w:tcPr>
            <w:tcW w:w="2413" w:type="dxa"/>
            <w:vMerge w:val="restart"/>
          </w:tcPr>
          <w:p w:rsidR="007A6F0A" w:rsidRDefault="007A6F0A">
            <w:pPr>
              <w:pStyle w:val="TableParagraph"/>
              <w:spacing w:line="274" w:lineRule="exact"/>
              <w:ind w:left="799" w:right="7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травень</w:t>
            </w:r>
          </w:p>
        </w:tc>
      </w:tr>
      <w:tr w:rsidR="007A6F0A" w:rsidTr="0052002D">
        <w:trPr>
          <w:trHeight w:val="974"/>
        </w:trPr>
        <w:tc>
          <w:tcPr>
            <w:tcW w:w="2435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52002D">
        <w:trPr>
          <w:trHeight w:val="974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ind w:left="1746" w:hanging="1617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2.3.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Спрямованість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системи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оцінювання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на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формування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у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здобувачів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освіти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відповідальності </w:t>
            </w:r>
            <w:r>
              <w:rPr>
                <w:b/>
                <w:i/>
                <w:spacing w:val="-2"/>
                <w:sz w:val="24"/>
              </w:rPr>
              <w:t>за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результати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свого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навчання,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здатності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до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самооцінювання</w:t>
            </w:r>
          </w:p>
        </w:tc>
        <w:tc>
          <w:tcPr>
            <w:tcW w:w="2411" w:type="dxa"/>
            <w:vMerge w:val="restart"/>
          </w:tcPr>
          <w:p w:rsidR="007A6F0A" w:rsidRDefault="007A6F0A" w:rsidP="005200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Цар Н.М.</w:t>
            </w:r>
          </w:p>
          <w:p w:rsidR="007A6F0A" w:rsidRDefault="007A6F0A" w:rsidP="005200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Гук С.В.</w:t>
            </w:r>
          </w:p>
          <w:p w:rsidR="007A6F0A" w:rsidRDefault="007A6F0A" w:rsidP="005200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Стельмащук Н.З.</w:t>
            </w:r>
          </w:p>
          <w:p w:rsidR="007A6F0A" w:rsidRDefault="007A6F0A" w:rsidP="005200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Садловська Л.В.</w:t>
            </w:r>
          </w:p>
          <w:p w:rsidR="007A6F0A" w:rsidRDefault="007A6F0A" w:rsidP="0052002D">
            <w:pPr>
              <w:pStyle w:val="TableParagraph"/>
              <w:spacing w:line="274" w:lineRule="exact"/>
              <w:ind w:left="705"/>
              <w:rPr>
                <w:sz w:val="24"/>
              </w:rPr>
            </w:pPr>
            <w:r>
              <w:rPr>
                <w:sz w:val="24"/>
              </w:rPr>
              <w:t>Капустяк А.</w:t>
            </w:r>
          </w:p>
        </w:tc>
        <w:tc>
          <w:tcPr>
            <w:tcW w:w="2413" w:type="dxa"/>
            <w:vMerge w:val="restart"/>
          </w:tcPr>
          <w:p w:rsidR="007A6F0A" w:rsidRDefault="007A6F0A">
            <w:pPr>
              <w:pStyle w:val="TableParagraph"/>
              <w:spacing w:line="274" w:lineRule="exact"/>
              <w:ind w:left="799" w:right="7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травень</w:t>
            </w:r>
          </w:p>
        </w:tc>
      </w:tr>
      <w:tr w:rsidR="007A6F0A" w:rsidTr="0052002D">
        <w:trPr>
          <w:trHeight w:val="973"/>
        </w:trPr>
        <w:tc>
          <w:tcPr>
            <w:tcW w:w="2435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52002D">
        <w:trPr>
          <w:trHeight w:val="985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За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напрям</w:t>
            </w:r>
          </w:p>
        </w:tc>
        <w:tc>
          <w:tcPr>
            <w:tcW w:w="2411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F0A" w:rsidTr="0052002D">
        <w:trPr>
          <w:trHeight w:val="551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spacing w:line="274" w:lineRule="exact"/>
              <w:ind w:left="254" w:right="239"/>
              <w:jc w:val="center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>Напрям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оцінювання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3.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ПЕДАГОГІЧНА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ДІЯЛЬНІСТЬ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ПЕДАГОГІЧНИХ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ПРАЦІВНИКІВ</w:t>
            </w:r>
          </w:p>
          <w:p w:rsidR="007A6F0A" w:rsidRDefault="007A6F0A">
            <w:pPr>
              <w:pStyle w:val="TableParagraph"/>
              <w:spacing w:before="2" w:line="255" w:lineRule="exact"/>
              <w:ind w:left="253" w:right="239"/>
              <w:jc w:val="center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ЗАКЛАДУ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ОСВІТИ</w:t>
            </w:r>
          </w:p>
        </w:tc>
        <w:tc>
          <w:tcPr>
            <w:tcW w:w="2411" w:type="dxa"/>
            <w:vMerge w:val="restart"/>
          </w:tcPr>
          <w:p w:rsidR="007A6F0A" w:rsidRDefault="007A6F0A" w:rsidP="0052002D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Гук Л.В.</w:t>
            </w:r>
          </w:p>
          <w:p w:rsidR="007A6F0A" w:rsidRDefault="007A6F0A" w:rsidP="0052002D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  <w:p w:rsidR="007A6F0A" w:rsidRDefault="007A6F0A" w:rsidP="0052002D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Капустяк О.П.</w:t>
            </w:r>
          </w:p>
          <w:p w:rsidR="007A6F0A" w:rsidRDefault="007A6F0A" w:rsidP="0052002D">
            <w:pPr>
              <w:pStyle w:val="TableParagraph"/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</w:p>
          <w:p w:rsidR="007A6F0A" w:rsidRDefault="007A6F0A" w:rsidP="0052002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Улида Р.</w:t>
            </w:r>
          </w:p>
        </w:tc>
        <w:tc>
          <w:tcPr>
            <w:tcW w:w="2413" w:type="dxa"/>
            <w:vMerge w:val="restart"/>
          </w:tcPr>
          <w:p w:rsidR="007A6F0A" w:rsidRDefault="007A6F0A" w:rsidP="00095E25">
            <w:pPr>
              <w:pStyle w:val="TableParagraph"/>
              <w:spacing w:line="274" w:lineRule="exact"/>
              <w:ind w:right="787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</w:tr>
      <w:tr w:rsidR="007A6F0A" w:rsidTr="0052002D">
        <w:trPr>
          <w:trHeight w:val="828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spacing w:before="1"/>
              <w:ind w:left="214" w:hanging="28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3.1.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Ефективність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планування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педагогічними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працівниками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своєї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діяльності,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використання сучасних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освітніх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підходів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до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організації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освітнього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процесу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метою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формування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ключових</w:t>
            </w:r>
          </w:p>
          <w:p w:rsidR="007A6F0A" w:rsidRDefault="007A6F0A">
            <w:pPr>
              <w:pStyle w:val="TableParagraph"/>
              <w:spacing w:line="255" w:lineRule="exact"/>
              <w:ind w:left="2982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компетентностей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здобувачів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освіти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52002D">
        <w:trPr>
          <w:trHeight w:val="803"/>
        </w:trPr>
        <w:tc>
          <w:tcPr>
            <w:tcW w:w="2435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52002D">
        <w:trPr>
          <w:trHeight w:val="804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ind w:left="4280" w:hanging="3846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3.2.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Постійне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підвищення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професійного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рівня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і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педагогічної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майстерності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педагогічних </w:t>
            </w:r>
            <w:r>
              <w:rPr>
                <w:b/>
                <w:i/>
                <w:spacing w:val="-2"/>
                <w:sz w:val="24"/>
              </w:rPr>
              <w:t>працівників</w:t>
            </w:r>
          </w:p>
        </w:tc>
        <w:tc>
          <w:tcPr>
            <w:tcW w:w="2411" w:type="dxa"/>
          </w:tcPr>
          <w:p w:rsidR="007A6F0A" w:rsidRDefault="007A6F0A">
            <w:pPr>
              <w:pStyle w:val="TableParagraph"/>
              <w:spacing w:line="274" w:lineRule="exact"/>
              <w:ind w:left="705"/>
              <w:rPr>
                <w:sz w:val="24"/>
              </w:rPr>
            </w:pPr>
            <w:r>
              <w:rPr>
                <w:sz w:val="24"/>
              </w:rPr>
              <w:t>Михалюк Е.Т.</w:t>
            </w:r>
          </w:p>
        </w:tc>
        <w:tc>
          <w:tcPr>
            <w:tcW w:w="2413" w:type="dxa"/>
          </w:tcPr>
          <w:p w:rsidR="007A6F0A" w:rsidRDefault="007A6F0A" w:rsidP="00095E25">
            <w:pPr>
              <w:pStyle w:val="TableParagraph"/>
              <w:spacing w:line="274" w:lineRule="exact"/>
              <w:ind w:left="0" w:right="787"/>
              <w:rPr>
                <w:sz w:val="24"/>
              </w:rPr>
            </w:pPr>
            <w:r>
              <w:rPr>
                <w:sz w:val="24"/>
              </w:rPr>
              <w:t xml:space="preserve"> грудень</w:t>
            </w:r>
          </w:p>
        </w:tc>
      </w:tr>
    </w:tbl>
    <w:p w:rsidR="007A6F0A" w:rsidRDefault="007A6F0A">
      <w:pPr>
        <w:spacing w:line="274" w:lineRule="exact"/>
        <w:jc w:val="center"/>
        <w:rPr>
          <w:sz w:val="24"/>
        </w:rPr>
        <w:sectPr w:rsidR="007A6F0A">
          <w:type w:val="continuous"/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2436"/>
        <w:gridCol w:w="2434"/>
        <w:gridCol w:w="2434"/>
        <w:gridCol w:w="2411"/>
        <w:gridCol w:w="2413"/>
      </w:tblGrid>
      <w:tr w:rsidR="007A6F0A" w:rsidTr="00FA6335">
        <w:trPr>
          <w:trHeight w:val="803"/>
        </w:trPr>
        <w:tc>
          <w:tcPr>
            <w:tcW w:w="2435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F0A" w:rsidTr="00FA6335">
        <w:trPr>
          <w:trHeight w:val="803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ind w:left="4526" w:hanging="4094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3.3.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Налагодження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співпраці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зі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здобувачами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освіти,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їх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батьками,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працівниками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закладу </w:t>
            </w:r>
            <w:r>
              <w:rPr>
                <w:b/>
                <w:i/>
                <w:spacing w:val="-2"/>
                <w:sz w:val="24"/>
              </w:rPr>
              <w:t>освіти</w:t>
            </w:r>
          </w:p>
        </w:tc>
        <w:tc>
          <w:tcPr>
            <w:tcW w:w="2411" w:type="dxa"/>
            <w:vMerge w:val="restart"/>
          </w:tcPr>
          <w:p w:rsidR="007A6F0A" w:rsidRDefault="007A6F0A" w:rsidP="00FA63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Гук Л.В.</w:t>
            </w:r>
          </w:p>
        </w:tc>
        <w:tc>
          <w:tcPr>
            <w:tcW w:w="2413" w:type="dxa"/>
            <w:vMerge w:val="restart"/>
          </w:tcPr>
          <w:p w:rsidR="007A6F0A" w:rsidRDefault="007A6F0A" w:rsidP="00095E25">
            <w:pPr>
              <w:pStyle w:val="TableParagraph"/>
              <w:spacing w:line="274" w:lineRule="exact"/>
              <w:ind w:right="787"/>
              <w:rPr>
                <w:sz w:val="24"/>
              </w:rPr>
            </w:pPr>
            <w:r>
              <w:rPr>
                <w:spacing w:val="-2"/>
                <w:sz w:val="24"/>
              </w:rPr>
              <w:t>грудень</w:t>
            </w:r>
          </w:p>
        </w:tc>
      </w:tr>
      <w:tr w:rsidR="007A6F0A" w:rsidTr="00FA6335">
        <w:trPr>
          <w:trHeight w:val="803"/>
        </w:trPr>
        <w:tc>
          <w:tcPr>
            <w:tcW w:w="2435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FA6335">
        <w:trPr>
          <w:trHeight w:val="804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spacing w:before="1"/>
              <w:ind w:left="4131" w:hanging="4020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3.4.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Організація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педагогічної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діяльності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навчання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здобувачів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освіти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на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засадах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академічної </w:t>
            </w:r>
            <w:r>
              <w:rPr>
                <w:b/>
                <w:i/>
                <w:spacing w:val="-2"/>
                <w:sz w:val="24"/>
              </w:rPr>
              <w:t>доброчесності</w:t>
            </w:r>
          </w:p>
        </w:tc>
        <w:tc>
          <w:tcPr>
            <w:tcW w:w="2411" w:type="dxa"/>
            <w:vMerge w:val="restart"/>
          </w:tcPr>
          <w:p w:rsidR="007A6F0A" w:rsidRDefault="007A6F0A">
            <w:pPr>
              <w:pStyle w:val="TableParagraph"/>
              <w:spacing w:line="275" w:lineRule="exact"/>
              <w:ind w:left="705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</w:tc>
        <w:tc>
          <w:tcPr>
            <w:tcW w:w="2413" w:type="dxa"/>
            <w:vMerge w:val="restart"/>
          </w:tcPr>
          <w:p w:rsidR="007A6F0A" w:rsidRDefault="007A6F0A" w:rsidP="00095E25">
            <w:pPr>
              <w:pStyle w:val="TableParagraph"/>
              <w:spacing w:line="275" w:lineRule="exact"/>
              <w:ind w:right="787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</w:tr>
      <w:tr w:rsidR="007A6F0A" w:rsidTr="00FA6335">
        <w:trPr>
          <w:trHeight w:val="803"/>
        </w:trPr>
        <w:tc>
          <w:tcPr>
            <w:tcW w:w="2435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FA6335">
        <w:trPr>
          <w:trHeight w:val="1087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За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напрям</w:t>
            </w:r>
          </w:p>
        </w:tc>
        <w:tc>
          <w:tcPr>
            <w:tcW w:w="2411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F0A" w:rsidTr="00FA6335">
        <w:trPr>
          <w:trHeight w:val="280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spacing w:line="260" w:lineRule="exact"/>
              <w:ind w:left="778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>Напрям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оцінювання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4.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УПРАВЛІНСЬКІ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ПРОЦЕСИ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ЗАКЛАДУ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ОСВІТИ</w:t>
            </w:r>
          </w:p>
        </w:tc>
        <w:tc>
          <w:tcPr>
            <w:tcW w:w="2411" w:type="dxa"/>
            <w:vMerge w:val="restart"/>
          </w:tcPr>
          <w:p w:rsidR="007A6F0A" w:rsidRDefault="007A6F0A">
            <w:pPr>
              <w:pStyle w:val="TableParagraph"/>
              <w:spacing w:line="448" w:lineRule="auto"/>
              <w:ind w:left="195" w:right="676" w:firstLine="510"/>
              <w:rPr>
                <w:sz w:val="24"/>
              </w:rPr>
            </w:pP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4736A">
            <w:pPr>
              <w:pStyle w:val="TableParagraph"/>
              <w:spacing w:line="448" w:lineRule="auto"/>
              <w:ind w:left="0" w:right="676"/>
              <w:rPr>
                <w:sz w:val="24"/>
              </w:rPr>
            </w:pPr>
          </w:p>
        </w:tc>
        <w:tc>
          <w:tcPr>
            <w:tcW w:w="2413" w:type="dxa"/>
            <w:vMerge w:val="restart"/>
          </w:tcPr>
          <w:p w:rsidR="007A6F0A" w:rsidRDefault="007A6F0A">
            <w:pPr>
              <w:pStyle w:val="TableParagraph"/>
              <w:spacing w:line="275" w:lineRule="exact"/>
              <w:ind w:left="471"/>
              <w:rPr>
                <w:sz w:val="24"/>
              </w:rPr>
            </w:pPr>
            <w:r>
              <w:rPr>
                <w:spacing w:val="-2"/>
                <w:sz w:val="24"/>
              </w:rPr>
              <w:t>травень</w:t>
            </w:r>
          </w:p>
        </w:tc>
      </w:tr>
      <w:tr w:rsidR="007A6F0A" w:rsidTr="00FA6335">
        <w:trPr>
          <w:trHeight w:val="551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spacing w:line="270" w:lineRule="atLeast"/>
              <w:ind w:left="2885" w:hanging="2679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4.1.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Наявність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стратегії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розвитку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системи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планування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діяльності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закладу,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моніторинг </w:t>
            </w:r>
            <w:r>
              <w:rPr>
                <w:b/>
                <w:i/>
                <w:sz w:val="24"/>
              </w:rPr>
              <w:t>виконання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поставлених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цілей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завдань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FA6335">
        <w:trPr>
          <w:trHeight w:val="905"/>
        </w:trPr>
        <w:tc>
          <w:tcPr>
            <w:tcW w:w="2435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FA6335">
        <w:trPr>
          <w:trHeight w:val="904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ind w:left="1154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4.2.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Формування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відносин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довіри,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прозорості,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дотримання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етичних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норм</w:t>
            </w:r>
          </w:p>
        </w:tc>
        <w:tc>
          <w:tcPr>
            <w:tcW w:w="2411" w:type="dxa"/>
            <w:vMerge w:val="restart"/>
          </w:tcPr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4736A">
            <w:pPr>
              <w:pStyle w:val="TableParagraph"/>
              <w:spacing w:line="451" w:lineRule="auto"/>
              <w:ind w:left="0" w:right="676"/>
              <w:rPr>
                <w:sz w:val="24"/>
              </w:rPr>
            </w:pPr>
          </w:p>
        </w:tc>
        <w:tc>
          <w:tcPr>
            <w:tcW w:w="2413" w:type="dxa"/>
            <w:vMerge w:val="restart"/>
          </w:tcPr>
          <w:p w:rsidR="007A6F0A" w:rsidRDefault="007A6F0A">
            <w:pPr>
              <w:pStyle w:val="TableParagraph"/>
              <w:spacing w:line="274" w:lineRule="exact"/>
              <w:ind w:left="471"/>
              <w:rPr>
                <w:sz w:val="24"/>
              </w:rPr>
            </w:pPr>
            <w:r>
              <w:rPr>
                <w:spacing w:val="-2"/>
                <w:sz w:val="24"/>
              </w:rPr>
              <w:t>травень</w:t>
            </w:r>
          </w:p>
        </w:tc>
      </w:tr>
      <w:tr w:rsidR="007A6F0A" w:rsidTr="00FA6335">
        <w:trPr>
          <w:trHeight w:val="905"/>
        </w:trPr>
        <w:tc>
          <w:tcPr>
            <w:tcW w:w="2435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FA6335">
        <w:trPr>
          <w:trHeight w:val="904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ind w:left="3114" w:hanging="2688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4.3.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Ефективність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кадрової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політики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та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забезпечення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можливостей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для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 xml:space="preserve">професійного </w:t>
            </w:r>
            <w:r>
              <w:rPr>
                <w:b/>
                <w:i/>
                <w:sz w:val="24"/>
              </w:rPr>
              <w:t>розвитку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педагогічних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працівників</w:t>
            </w:r>
          </w:p>
        </w:tc>
        <w:tc>
          <w:tcPr>
            <w:tcW w:w="2411" w:type="dxa"/>
            <w:vMerge w:val="restart"/>
          </w:tcPr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Михалюк Е.Т. 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4736A">
            <w:pPr>
              <w:pStyle w:val="TableParagraph"/>
              <w:spacing w:line="448" w:lineRule="auto"/>
              <w:ind w:right="676"/>
              <w:rPr>
                <w:sz w:val="24"/>
              </w:rPr>
            </w:pPr>
          </w:p>
        </w:tc>
        <w:tc>
          <w:tcPr>
            <w:tcW w:w="2413" w:type="dxa"/>
            <w:vMerge w:val="restart"/>
          </w:tcPr>
          <w:p w:rsidR="007A6F0A" w:rsidRDefault="007A6F0A">
            <w:pPr>
              <w:pStyle w:val="TableParagraph"/>
              <w:spacing w:line="274" w:lineRule="exact"/>
              <w:ind w:left="471"/>
              <w:rPr>
                <w:sz w:val="24"/>
              </w:rPr>
            </w:pPr>
            <w:r>
              <w:rPr>
                <w:spacing w:val="-2"/>
                <w:sz w:val="24"/>
              </w:rPr>
              <w:t>травень</w:t>
            </w:r>
          </w:p>
        </w:tc>
      </w:tr>
      <w:tr w:rsidR="007A6F0A" w:rsidTr="00FA6335">
        <w:trPr>
          <w:trHeight w:val="905"/>
        </w:trPr>
        <w:tc>
          <w:tcPr>
            <w:tcW w:w="2435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</w:tbl>
    <w:p w:rsidR="007A6F0A" w:rsidRDefault="007A6F0A">
      <w:pPr>
        <w:rPr>
          <w:sz w:val="2"/>
          <w:szCs w:val="2"/>
        </w:rPr>
        <w:sectPr w:rsidR="007A6F0A">
          <w:type w:val="continuous"/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2436"/>
        <w:gridCol w:w="2434"/>
        <w:gridCol w:w="2434"/>
        <w:gridCol w:w="2411"/>
        <w:gridCol w:w="2413"/>
      </w:tblGrid>
      <w:tr w:rsidR="007A6F0A" w:rsidTr="00FA6335">
        <w:trPr>
          <w:trHeight w:val="904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ind w:left="254" w:hanging="93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4.4.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Організація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освітнього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процесу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на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засадах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людиноцентризму,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прийняття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управлінських рішень на основі конструктивної співпраці учасників освітнього процесу, взаємодії закладу</w:t>
            </w:r>
          </w:p>
          <w:p w:rsidR="007A6F0A" w:rsidRDefault="007A6F0A">
            <w:pPr>
              <w:pStyle w:val="TableParagraph"/>
              <w:ind w:left="3446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освіти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місцевою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громадою</w:t>
            </w:r>
          </w:p>
        </w:tc>
        <w:tc>
          <w:tcPr>
            <w:tcW w:w="2411" w:type="dxa"/>
            <w:vMerge w:val="restart"/>
          </w:tcPr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>
            <w:pPr>
              <w:pStyle w:val="TableParagraph"/>
              <w:spacing w:line="448" w:lineRule="auto"/>
              <w:ind w:left="195" w:right="676" w:firstLine="510"/>
              <w:rPr>
                <w:sz w:val="24"/>
              </w:rPr>
            </w:pPr>
          </w:p>
        </w:tc>
        <w:tc>
          <w:tcPr>
            <w:tcW w:w="2413" w:type="dxa"/>
            <w:vMerge w:val="restart"/>
          </w:tcPr>
          <w:p w:rsidR="007A6F0A" w:rsidRDefault="007A6F0A">
            <w:pPr>
              <w:pStyle w:val="TableParagraph"/>
              <w:spacing w:line="274" w:lineRule="exact"/>
              <w:ind w:left="471"/>
              <w:rPr>
                <w:sz w:val="24"/>
              </w:rPr>
            </w:pPr>
            <w:r>
              <w:rPr>
                <w:spacing w:val="-2"/>
                <w:sz w:val="24"/>
              </w:rPr>
              <w:t>травень</w:t>
            </w:r>
          </w:p>
        </w:tc>
      </w:tr>
      <w:tr w:rsidR="007A6F0A" w:rsidTr="00FA6335">
        <w:trPr>
          <w:trHeight w:val="906"/>
        </w:trPr>
        <w:tc>
          <w:tcPr>
            <w:tcW w:w="2435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FA6335">
        <w:trPr>
          <w:trHeight w:val="904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ind w:left="766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4.5.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Формування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забезпечення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реалізації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політики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академічної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доброчесності</w:t>
            </w:r>
          </w:p>
        </w:tc>
        <w:tc>
          <w:tcPr>
            <w:tcW w:w="2411" w:type="dxa"/>
            <w:vMerge w:val="restart"/>
          </w:tcPr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Садловська Г.В.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МельничукЛ.М.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 xml:space="preserve"> Буць М.В.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Федірко І.В.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Улида І.Р.</w:t>
            </w:r>
          </w:p>
          <w:p w:rsidR="007A6F0A" w:rsidRDefault="007A6F0A" w:rsidP="00FA6335">
            <w:pPr>
              <w:pStyle w:val="TableParagraph"/>
              <w:ind w:left="0" w:right="389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7A6F0A" w:rsidRDefault="007A6F0A" w:rsidP="00FA6335">
            <w:pPr>
              <w:pStyle w:val="TableParagraph"/>
              <w:spacing w:line="448" w:lineRule="auto"/>
              <w:ind w:right="676"/>
              <w:rPr>
                <w:sz w:val="24"/>
              </w:rPr>
            </w:pPr>
          </w:p>
        </w:tc>
        <w:tc>
          <w:tcPr>
            <w:tcW w:w="2413" w:type="dxa"/>
            <w:vMerge w:val="restart"/>
          </w:tcPr>
          <w:p w:rsidR="007A6F0A" w:rsidRDefault="007A6F0A">
            <w:pPr>
              <w:pStyle w:val="TableParagraph"/>
              <w:spacing w:line="274" w:lineRule="exact"/>
              <w:ind w:left="471"/>
              <w:rPr>
                <w:sz w:val="24"/>
              </w:rPr>
            </w:pPr>
            <w:r>
              <w:rPr>
                <w:spacing w:val="-2"/>
                <w:sz w:val="24"/>
              </w:rPr>
              <w:t>травень</w:t>
            </w:r>
          </w:p>
        </w:tc>
      </w:tr>
      <w:tr w:rsidR="007A6F0A" w:rsidTr="00FA6335">
        <w:trPr>
          <w:trHeight w:val="905"/>
        </w:trPr>
        <w:tc>
          <w:tcPr>
            <w:tcW w:w="2435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7A6F0A" w:rsidRDefault="007A6F0A">
            <w:pPr>
              <w:rPr>
                <w:sz w:val="2"/>
                <w:szCs w:val="2"/>
              </w:rPr>
            </w:pPr>
          </w:p>
        </w:tc>
      </w:tr>
      <w:tr w:rsidR="007A6F0A" w:rsidTr="00FA6335">
        <w:trPr>
          <w:trHeight w:val="985"/>
        </w:trPr>
        <w:tc>
          <w:tcPr>
            <w:tcW w:w="9739" w:type="dxa"/>
            <w:gridSpan w:val="4"/>
          </w:tcPr>
          <w:p w:rsidR="007A6F0A" w:rsidRDefault="007A6F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За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напрям</w:t>
            </w:r>
          </w:p>
        </w:tc>
        <w:tc>
          <w:tcPr>
            <w:tcW w:w="2411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7A6F0A" w:rsidRDefault="007A6F0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6F0A" w:rsidRDefault="007A6F0A">
      <w:pPr>
        <w:rPr>
          <w:b/>
          <w:sz w:val="20"/>
        </w:rPr>
      </w:pPr>
    </w:p>
    <w:p w:rsidR="007A6F0A" w:rsidRDefault="007A6F0A">
      <w:pPr>
        <w:spacing w:before="5"/>
        <w:rPr>
          <w:b/>
          <w:sz w:val="20"/>
        </w:rPr>
      </w:pPr>
    </w:p>
    <w:p w:rsidR="007A6F0A" w:rsidRDefault="007A6F0A">
      <w:pPr>
        <w:pStyle w:val="ListParagraph"/>
        <w:numPr>
          <w:ilvl w:val="0"/>
          <w:numId w:val="1"/>
        </w:numPr>
        <w:tabs>
          <w:tab w:val="left" w:pos="325"/>
        </w:tabs>
        <w:ind w:left="324" w:hanging="211"/>
        <w:rPr>
          <w:b/>
          <w:sz w:val="28"/>
        </w:rPr>
      </w:pPr>
      <w:r>
        <w:rPr>
          <w:b/>
          <w:sz w:val="28"/>
        </w:rPr>
        <w:t>Обговорення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оприлюднення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результатів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самооцінювання.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6906"/>
        <w:gridCol w:w="3635"/>
        <w:gridCol w:w="3286"/>
      </w:tblGrid>
      <w:tr w:rsidR="007A6F0A">
        <w:trPr>
          <w:trHeight w:val="276"/>
        </w:trPr>
        <w:tc>
          <w:tcPr>
            <w:tcW w:w="736" w:type="dxa"/>
          </w:tcPr>
          <w:p w:rsidR="007A6F0A" w:rsidRDefault="007A6F0A">
            <w:pPr>
              <w:pStyle w:val="TableParagraph"/>
              <w:spacing w:line="257" w:lineRule="exact"/>
              <w:ind w:left="95" w:right="8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№з/п</w:t>
            </w:r>
          </w:p>
        </w:tc>
        <w:tc>
          <w:tcPr>
            <w:tcW w:w="6906" w:type="dxa"/>
          </w:tcPr>
          <w:p w:rsidR="007A6F0A" w:rsidRDefault="007A6F0A">
            <w:pPr>
              <w:pStyle w:val="TableParagraph"/>
              <w:spacing w:line="257" w:lineRule="exact"/>
              <w:ind w:left="2774" w:right="2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Зміст </w:t>
            </w:r>
            <w:r>
              <w:rPr>
                <w:spacing w:val="-2"/>
                <w:sz w:val="24"/>
              </w:rPr>
              <w:t>роботи</w:t>
            </w:r>
          </w:p>
        </w:tc>
        <w:tc>
          <w:tcPr>
            <w:tcW w:w="3635" w:type="dxa"/>
          </w:tcPr>
          <w:p w:rsidR="007A6F0A" w:rsidRDefault="007A6F0A">
            <w:pPr>
              <w:pStyle w:val="TableParagraph"/>
              <w:spacing w:line="257" w:lineRule="exact"/>
              <w:ind w:left="305"/>
              <w:rPr>
                <w:sz w:val="24"/>
              </w:rPr>
            </w:pPr>
            <w:r>
              <w:rPr>
                <w:sz w:val="24"/>
              </w:rPr>
              <w:t>Відповідальний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виконання</w:t>
            </w:r>
          </w:p>
        </w:tc>
        <w:tc>
          <w:tcPr>
            <w:tcW w:w="3286" w:type="dxa"/>
          </w:tcPr>
          <w:p w:rsidR="007A6F0A" w:rsidRDefault="007A6F0A">
            <w:pPr>
              <w:pStyle w:val="TableParagraph"/>
              <w:spacing w:line="257" w:lineRule="exact"/>
              <w:ind w:left="658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проведення</w:t>
            </w:r>
          </w:p>
        </w:tc>
      </w:tr>
      <w:tr w:rsidR="007A6F0A">
        <w:trPr>
          <w:trHeight w:val="1103"/>
        </w:trPr>
        <w:tc>
          <w:tcPr>
            <w:tcW w:w="736" w:type="dxa"/>
          </w:tcPr>
          <w:p w:rsidR="007A6F0A" w:rsidRDefault="007A6F0A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6" w:type="dxa"/>
          </w:tcPr>
          <w:p w:rsidR="007A6F0A" w:rsidRDefault="007A6F0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Обговорення результатів самооцінювання з представниками учнів і батьків (до розгляду/обговорення можуть залучатися представник засновника закладу освіти, експерти у сфері загальної середньої освіти та управління тощо)</w:t>
            </w:r>
          </w:p>
        </w:tc>
        <w:tc>
          <w:tcPr>
            <w:tcW w:w="3635" w:type="dxa"/>
          </w:tcPr>
          <w:p w:rsidR="007A6F0A" w:rsidRDefault="007A6F0A" w:rsidP="00362AC1">
            <w:pPr>
              <w:pStyle w:val="TableParagraph"/>
              <w:ind w:right="1155"/>
              <w:rPr>
                <w:iCs/>
                <w:sz w:val="24"/>
              </w:rPr>
            </w:pPr>
            <w:r w:rsidRPr="00F4736A">
              <w:rPr>
                <w:iCs/>
                <w:sz w:val="24"/>
              </w:rPr>
              <w:t>Горбай Л.В.</w:t>
            </w:r>
          </w:p>
          <w:p w:rsidR="007A6F0A" w:rsidRDefault="007A6F0A" w:rsidP="00362AC1">
            <w:pPr>
              <w:pStyle w:val="TableParagraph"/>
              <w:ind w:right="1155"/>
              <w:rPr>
                <w:sz w:val="24"/>
              </w:rPr>
            </w:pPr>
            <w:r>
              <w:rPr>
                <w:iCs/>
                <w:sz w:val="24"/>
              </w:rPr>
              <w:t>Михалюк Е.Т.</w:t>
            </w:r>
          </w:p>
        </w:tc>
        <w:tc>
          <w:tcPr>
            <w:tcW w:w="3286" w:type="dxa"/>
          </w:tcPr>
          <w:p w:rsidR="007A6F0A" w:rsidRDefault="007A6F0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Травень -червень</w:t>
            </w:r>
          </w:p>
        </w:tc>
      </w:tr>
      <w:tr w:rsidR="007A6F0A">
        <w:trPr>
          <w:trHeight w:val="1103"/>
        </w:trPr>
        <w:tc>
          <w:tcPr>
            <w:tcW w:w="736" w:type="dxa"/>
          </w:tcPr>
          <w:p w:rsidR="007A6F0A" w:rsidRDefault="007A6F0A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6" w:type="dxa"/>
          </w:tcPr>
          <w:p w:rsidR="007A6F0A" w:rsidRDefault="007A6F0A">
            <w:pPr>
              <w:pStyle w:val="TableParagraph"/>
              <w:tabs>
                <w:tab w:val="left" w:pos="1998"/>
                <w:tab w:val="left" w:pos="3422"/>
                <w:tab w:val="left" w:pos="5375"/>
                <w:tab w:val="left" w:pos="5868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Заслуховування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результатів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самооцінювання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засіданні </w:t>
            </w:r>
            <w:r>
              <w:rPr>
                <w:sz w:val="24"/>
              </w:rPr>
              <w:t>педагогічної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ради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прийняття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відповідних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управлінських</w:t>
            </w:r>
          </w:p>
          <w:p w:rsidR="007A6F0A" w:rsidRDefault="007A6F0A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рішень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внутрішньої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забезпечення якості освіти</w:t>
            </w:r>
          </w:p>
        </w:tc>
        <w:tc>
          <w:tcPr>
            <w:tcW w:w="3635" w:type="dxa"/>
          </w:tcPr>
          <w:p w:rsidR="007A6F0A" w:rsidRDefault="007A6F0A" w:rsidP="00095E25">
            <w:pPr>
              <w:pStyle w:val="TableParagraph"/>
              <w:ind w:right="1155"/>
              <w:rPr>
                <w:sz w:val="24"/>
              </w:rPr>
            </w:pPr>
            <w:r>
              <w:rPr>
                <w:sz w:val="24"/>
              </w:rPr>
              <w:t>Гук Л.В.</w:t>
            </w:r>
          </w:p>
          <w:p w:rsidR="007A6F0A" w:rsidRDefault="007A6F0A" w:rsidP="00095E25">
            <w:pPr>
              <w:pStyle w:val="TableParagraph"/>
              <w:ind w:right="1155"/>
              <w:rPr>
                <w:sz w:val="24"/>
              </w:rPr>
            </w:pPr>
            <w:r>
              <w:rPr>
                <w:sz w:val="24"/>
              </w:rPr>
              <w:t>Скуба О.Г.</w:t>
            </w:r>
          </w:p>
          <w:p w:rsidR="007A6F0A" w:rsidRDefault="007A6F0A" w:rsidP="00095E25">
            <w:pPr>
              <w:pStyle w:val="TableParagraph"/>
              <w:ind w:right="1155"/>
              <w:rPr>
                <w:sz w:val="24"/>
              </w:rPr>
            </w:pPr>
            <w:r>
              <w:rPr>
                <w:sz w:val="24"/>
              </w:rPr>
              <w:t>ЦарН.М.</w:t>
            </w:r>
          </w:p>
          <w:p w:rsidR="007A6F0A" w:rsidRDefault="007A6F0A" w:rsidP="00095E25">
            <w:pPr>
              <w:pStyle w:val="TableParagraph"/>
              <w:ind w:right="1155"/>
              <w:rPr>
                <w:sz w:val="24"/>
              </w:rPr>
            </w:pPr>
            <w:r>
              <w:rPr>
                <w:sz w:val="24"/>
              </w:rPr>
              <w:t>СадловськаГ.В.</w:t>
            </w:r>
          </w:p>
        </w:tc>
        <w:tc>
          <w:tcPr>
            <w:tcW w:w="3286" w:type="dxa"/>
          </w:tcPr>
          <w:p w:rsidR="007A6F0A" w:rsidRDefault="007A6F0A">
            <w:pPr>
              <w:pStyle w:val="TableParagraph"/>
              <w:spacing w:line="273" w:lineRule="exact"/>
              <w:ind w:left="10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Грудень 2021</w:t>
            </w:r>
          </w:p>
          <w:p w:rsidR="007A6F0A" w:rsidRDefault="007A6F0A">
            <w:pPr>
              <w:pStyle w:val="TableParagraph"/>
              <w:spacing w:line="273" w:lineRule="exact"/>
              <w:ind w:left="106"/>
              <w:rPr>
                <w:spacing w:val="-2"/>
                <w:sz w:val="24"/>
              </w:rPr>
            </w:pPr>
          </w:p>
          <w:p w:rsidR="007A6F0A" w:rsidRDefault="007A6F0A" w:rsidP="00095E25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Травень 2022</w:t>
            </w:r>
          </w:p>
        </w:tc>
      </w:tr>
      <w:tr w:rsidR="007A6F0A">
        <w:trPr>
          <w:trHeight w:val="827"/>
        </w:trPr>
        <w:tc>
          <w:tcPr>
            <w:tcW w:w="736" w:type="dxa"/>
          </w:tcPr>
          <w:p w:rsidR="007A6F0A" w:rsidRDefault="007A6F0A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6" w:type="dxa"/>
          </w:tcPr>
          <w:p w:rsidR="007A6F0A" w:rsidRDefault="007A6F0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Звітування директора про діяльність закладу за 2021/2022 навчальний рік та визначення пріоритетних напрямів удосконалення освітніх і управлінських процесів закладу освіти</w:t>
            </w:r>
          </w:p>
        </w:tc>
        <w:tc>
          <w:tcPr>
            <w:tcW w:w="3635" w:type="dxa"/>
          </w:tcPr>
          <w:p w:rsidR="007A6F0A" w:rsidRPr="00F4736A" w:rsidRDefault="007A6F0A">
            <w:pPr>
              <w:pStyle w:val="TableParagraph"/>
              <w:spacing w:line="275" w:lineRule="exact"/>
              <w:ind w:left="106"/>
              <w:rPr>
                <w:iCs/>
                <w:sz w:val="24"/>
              </w:rPr>
            </w:pPr>
            <w:r w:rsidRPr="00F4736A">
              <w:rPr>
                <w:iCs/>
                <w:sz w:val="24"/>
              </w:rPr>
              <w:t>Горбай Л.В.</w:t>
            </w:r>
          </w:p>
        </w:tc>
        <w:tc>
          <w:tcPr>
            <w:tcW w:w="3286" w:type="dxa"/>
          </w:tcPr>
          <w:p w:rsidR="007A6F0A" w:rsidRPr="00362AC1" w:rsidRDefault="007A6F0A">
            <w:pPr>
              <w:pStyle w:val="TableParagraph"/>
              <w:spacing w:line="275" w:lineRule="exact"/>
              <w:ind w:left="106"/>
              <w:rPr>
                <w:iCs/>
                <w:sz w:val="24"/>
              </w:rPr>
            </w:pPr>
            <w:r w:rsidRPr="00362AC1">
              <w:rPr>
                <w:iCs/>
                <w:spacing w:val="-2"/>
                <w:sz w:val="24"/>
              </w:rPr>
              <w:t>червень</w:t>
            </w:r>
          </w:p>
        </w:tc>
      </w:tr>
      <w:tr w:rsidR="007A6F0A">
        <w:trPr>
          <w:trHeight w:val="275"/>
        </w:trPr>
        <w:tc>
          <w:tcPr>
            <w:tcW w:w="736" w:type="dxa"/>
          </w:tcPr>
          <w:p w:rsidR="007A6F0A" w:rsidRDefault="007A6F0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6" w:type="dxa"/>
          </w:tcPr>
          <w:p w:rsidR="007A6F0A" w:rsidRDefault="007A6F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Коригування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потреби)</w:t>
            </w:r>
          </w:p>
        </w:tc>
        <w:tc>
          <w:tcPr>
            <w:tcW w:w="3635" w:type="dxa"/>
          </w:tcPr>
          <w:p w:rsidR="007A6F0A" w:rsidRDefault="007A6F0A" w:rsidP="00362AC1">
            <w:pPr>
              <w:pStyle w:val="TableParagraph"/>
              <w:spacing w:line="256" w:lineRule="exact"/>
              <w:ind w:right="1268"/>
              <w:rPr>
                <w:sz w:val="24"/>
              </w:rPr>
            </w:pPr>
            <w:r w:rsidRPr="00F4736A">
              <w:rPr>
                <w:iCs/>
                <w:sz w:val="24"/>
              </w:rPr>
              <w:t>Горбай Л.В.</w:t>
            </w:r>
          </w:p>
        </w:tc>
        <w:tc>
          <w:tcPr>
            <w:tcW w:w="3286" w:type="dxa"/>
          </w:tcPr>
          <w:p w:rsidR="007A6F0A" w:rsidRDefault="007A6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62AC1">
              <w:rPr>
                <w:iCs/>
                <w:spacing w:val="-2"/>
                <w:sz w:val="24"/>
              </w:rPr>
              <w:t>червень</w:t>
            </w:r>
          </w:p>
        </w:tc>
      </w:tr>
    </w:tbl>
    <w:p w:rsidR="007A6F0A" w:rsidRDefault="007A6F0A"/>
    <w:sectPr w:rsidR="007A6F0A" w:rsidSect="002A1736">
      <w:type w:val="continuous"/>
      <w:pgSz w:w="16840" w:h="11910" w:orient="landscape"/>
      <w:pgMar w:top="56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F7E"/>
    <w:multiLevelType w:val="hybridMultilevel"/>
    <w:tmpl w:val="FFFFFFFF"/>
    <w:lvl w:ilvl="0" w:tplc="C2049F82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A760BBF4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200824C2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9212265C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DBACD4E2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8FFC4360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25CEBFB2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8F16C608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966063C2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1">
    <w:nsid w:val="05CC00D3"/>
    <w:multiLevelType w:val="hybridMultilevel"/>
    <w:tmpl w:val="FFFFFFFF"/>
    <w:lvl w:ilvl="0" w:tplc="8A3233F6">
      <w:numFmt w:val="bullet"/>
      <w:lvlText w:val="-"/>
      <w:lvlJc w:val="left"/>
      <w:pPr>
        <w:ind w:left="106" w:hanging="291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CC76812C">
      <w:numFmt w:val="bullet"/>
      <w:lvlText w:val="•"/>
      <w:lvlJc w:val="left"/>
      <w:pPr>
        <w:ind w:left="868" w:hanging="291"/>
      </w:pPr>
      <w:rPr>
        <w:rFonts w:hint="default"/>
      </w:rPr>
    </w:lvl>
    <w:lvl w:ilvl="2" w:tplc="D7F2ECE4">
      <w:numFmt w:val="bullet"/>
      <w:lvlText w:val="•"/>
      <w:lvlJc w:val="left"/>
      <w:pPr>
        <w:ind w:left="1637" w:hanging="291"/>
      </w:pPr>
      <w:rPr>
        <w:rFonts w:hint="default"/>
      </w:rPr>
    </w:lvl>
    <w:lvl w:ilvl="3" w:tplc="7A966CE4">
      <w:numFmt w:val="bullet"/>
      <w:lvlText w:val="•"/>
      <w:lvlJc w:val="left"/>
      <w:pPr>
        <w:ind w:left="2405" w:hanging="291"/>
      </w:pPr>
      <w:rPr>
        <w:rFonts w:hint="default"/>
      </w:rPr>
    </w:lvl>
    <w:lvl w:ilvl="4" w:tplc="E8E0837A">
      <w:numFmt w:val="bullet"/>
      <w:lvlText w:val="•"/>
      <w:lvlJc w:val="left"/>
      <w:pPr>
        <w:ind w:left="3174" w:hanging="291"/>
      </w:pPr>
      <w:rPr>
        <w:rFonts w:hint="default"/>
      </w:rPr>
    </w:lvl>
    <w:lvl w:ilvl="5" w:tplc="4D4261FC">
      <w:numFmt w:val="bullet"/>
      <w:lvlText w:val="•"/>
      <w:lvlJc w:val="left"/>
      <w:pPr>
        <w:ind w:left="3942" w:hanging="291"/>
      </w:pPr>
      <w:rPr>
        <w:rFonts w:hint="default"/>
      </w:rPr>
    </w:lvl>
    <w:lvl w:ilvl="6" w:tplc="7BA26FB6">
      <w:numFmt w:val="bullet"/>
      <w:lvlText w:val="•"/>
      <w:lvlJc w:val="left"/>
      <w:pPr>
        <w:ind w:left="4711" w:hanging="291"/>
      </w:pPr>
      <w:rPr>
        <w:rFonts w:hint="default"/>
      </w:rPr>
    </w:lvl>
    <w:lvl w:ilvl="7" w:tplc="1FC4F492">
      <w:numFmt w:val="bullet"/>
      <w:lvlText w:val="•"/>
      <w:lvlJc w:val="left"/>
      <w:pPr>
        <w:ind w:left="5479" w:hanging="291"/>
      </w:pPr>
      <w:rPr>
        <w:rFonts w:hint="default"/>
      </w:rPr>
    </w:lvl>
    <w:lvl w:ilvl="8" w:tplc="185E3CFC">
      <w:numFmt w:val="bullet"/>
      <w:lvlText w:val="•"/>
      <w:lvlJc w:val="left"/>
      <w:pPr>
        <w:ind w:left="6248" w:hanging="291"/>
      </w:pPr>
      <w:rPr>
        <w:rFonts w:hint="default"/>
      </w:rPr>
    </w:lvl>
  </w:abstractNum>
  <w:abstractNum w:abstractNumId="2">
    <w:nsid w:val="0A840AB9"/>
    <w:multiLevelType w:val="hybridMultilevel"/>
    <w:tmpl w:val="FFFFFFFF"/>
    <w:lvl w:ilvl="0" w:tplc="1DC6AFE2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D3AAA8E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A46E7E56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2D00DD78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F402A74E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F86A949C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CF4C365A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9EC0DAB6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2DC68582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3">
    <w:nsid w:val="0C055315"/>
    <w:multiLevelType w:val="hybridMultilevel"/>
    <w:tmpl w:val="FFFFFFFF"/>
    <w:lvl w:ilvl="0" w:tplc="1A208270">
      <w:numFmt w:val="bullet"/>
      <w:lvlText w:val="-"/>
      <w:lvlJc w:val="left"/>
      <w:pPr>
        <w:ind w:left="141" w:hanging="56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72D608C0">
      <w:numFmt w:val="bullet"/>
      <w:lvlText w:val="•"/>
      <w:lvlJc w:val="left"/>
      <w:pPr>
        <w:ind w:left="918" w:hanging="568"/>
      </w:pPr>
      <w:rPr>
        <w:rFonts w:hint="default"/>
      </w:rPr>
    </w:lvl>
    <w:lvl w:ilvl="2" w:tplc="0B2E370E">
      <w:numFmt w:val="bullet"/>
      <w:lvlText w:val="•"/>
      <w:lvlJc w:val="left"/>
      <w:pPr>
        <w:ind w:left="1697" w:hanging="568"/>
      </w:pPr>
      <w:rPr>
        <w:rFonts w:hint="default"/>
      </w:rPr>
    </w:lvl>
    <w:lvl w:ilvl="3" w:tplc="9A52AE16">
      <w:numFmt w:val="bullet"/>
      <w:lvlText w:val="•"/>
      <w:lvlJc w:val="left"/>
      <w:pPr>
        <w:ind w:left="2476" w:hanging="568"/>
      </w:pPr>
      <w:rPr>
        <w:rFonts w:hint="default"/>
      </w:rPr>
    </w:lvl>
    <w:lvl w:ilvl="4" w:tplc="160C402A">
      <w:numFmt w:val="bullet"/>
      <w:lvlText w:val="•"/>
      <w:lvlJc w:val="left"/>
      <w:pPr>
        <w:ind w:left="3254" w:hanging="568"/>
      </w:pPr>
      <w:rPr>
        <w:rFonts w:hint="default"/>
      </w:rPr>
    </w:lvl>
    <w:lvl w:ilvl="5" w:tplc="F028E4B0">
      <w:numFmt w:val="bullet"/>
      <w:lvlText w:val="•"/>
      <w:lvlJc w:val="left"/>
      <w:pPr>
        <w:ind w:left="4033" w:hanging="568"/>
      </w:pPr>
      <w:rPr>
        <w:rFonts w:hint="default"/>
      </w:rPr>
    </w:lvl>
    <w:lvl w:ilvl="6" w:tplc="B84CF340">
      <w:numFmt w:val="bullet"/>
      <w:lvlText w:val="•"/>
      <w:lvlJc w:val="left"/>
      <w:pPr>
        <w:ind w:left="4812" w:hanging="568"/>
      </w:pPr>
      <w:rPr>
        <w:rFonts w:hint="default"/>
      </w:rPr>
    </w:lvl>
    <w:lvl w:ilvl="7" w:tplc="A668948A">
      <w:numFmt w:val="bullet"/>
      <w:lvlText w:val="•"/>
      <w:lvlJc w:val="left"/>
      <w:pPr>
        <w:ind w:left="5590" w:hanging="568"/>
      </w:pPr>
      <w:rPr>
        <w:rFonts w:hint="default"/>
      </w:rPr>
    </w:lvl>
    <w:lvl w:ilvl="8" w:tplc="F4B2E7E8">
      <w:numFmt w:val="bullet"/>
      <w:lvlText w:val="•"/>
      <w:lvlJc w:val="left"/>
      <w:pPr>
        <w:ind w:left="6369" w:hanging="568"/>
      </w:pPr>
      <w:rPr>
        <w:rFonts w:hint="default"/>
      </w:rPr>
    </w:lvl>
  </w:abstractNum>
  <w:abstractNum w:abstractNumId="4">
    <w:nsid w:val="0C431B64"/>
    <w:multiLevelType w:val="hybridMultilevel"/>
    <w:tmpl w:val="FFFFFFFF"/>
    <w:lvl w:ilvl="0" w:tplc="0660D79C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372641E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648EF4E4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8BB2C15E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E940D09C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6C98923A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48D47E58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96F23C02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85DCC508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5">
    <w:nsid w:val="0EB30915"/>
    <w:multiLevelType w:val="hybridMultilevel"/>
    <w:tmpl w:val="FFFFFFFF"/>
    <w:lvl w:ilvl="0" w:tplc="2CFC3758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39E661A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90685B54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1D4E9BB6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30BADB1E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B3E298A4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5CC08CEE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07769E50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FF0C2928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6">
    <w:nsid w:val="16666EB6"/>
    <w:multiLevelType w:val="hybridMultilevel"/>
    <w:tmpl w:val="FFFFFFFF"/>
    <w:lvl w:ilvl="0" w:tplc="171A9A8A">
      <w:numFmt w:val="bullet"/>
      <w:lvlText w:val="-"/>
      <w:lvlJc w:val="left"/>
      <w:pPr>
        <w:ind w:left="106" w:hanging="44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6066854">
      <w:numFmt w:val="bullet"/>
      <w:lvlText w:val="•"/>
      <w:lvlJc w:val="left"/>
      <w:pPr>
        <w:ind w:left="868" w:hanging="449"/>
      </w:pPr>
      <w:rPr>
        <w:rFonts w:hint="default"/>
      </w:rPr>
    </w:lvl>
    <w:lvl w:ilvl="2" w:tplc="F300CD60">
      <w:numFmt w:val="bullet"/>
      <w:lvlText w:val="•"/>
      <w:lvlJc w:val="left"/>
      <w:pPr>
        <w:ind w:left="1637" w:hanging="449"/>
      </w:pPr>
      <w:rPr>
        <w:rFonts w:hint="default"/>
      </w:rPr>
    </w:lvl>
    <w:lvl w:ilvl="3" w:tplc="5986BE9A">
      <w:numFmt w:val="bullet"/>
      <w:lvlText w:val="•"/>
      <w:lvlJc w:val="left"/>
      <w:pPr>
        <w:ind w:left="2405" w:hanging="449"/>
      </w:pPr>
      <w:rPr>
        <w:rFonts w:hint="default"/>
      </w:rPr>
    </w:lvl>
    <w:lvl w:ilvl="4" w:tplc="89EA7652">
      <w:numFmt w:val="bullet"/>
      <w:lvlText w:val="•"/>
      <w:lvlJc w:val="left"/>
      <w:pPr>
        <w:ind w:left="3174" w:hanging="449"/>
      </w:pPr>
      <w:rPr>
        <w:rFonts w:hint="default"/>
      </w:rPr>
    </w:lvl>
    <w:lvl w:ilvl="5" w:tplc="AC9E9DAC">
      <w:numFmt w:val="bullet"/>
      <w:lvlText w:val="•"/>
      <w:lvlJc w:val="left"/>
      <w:pPr>
        <w:ind w:left="3942" w:hanging="449"/>
      </w:pPr>
      <w:rPr>
        <w:rFonts w:hint="default"/>
      </w:rPr>
    </w:lvl>
    <w:lvl w:ilvl="6" w:tplc="6DDE80C6">
      <w:numFmt w:val="bullet"/>
      <w:lvlText w:val="•"/>
      <w:lvlJc w:val="left"/>
      <w:pPr>
        <w:ind w:left="4711" w:hanging="449"/>
      </w:pPr>
      <w:rPr>
        <w:rFonts w:hint="default"/>
      </w:rPr>
    </w:lvl>
    <w:lvl w:ilvl="7" w:tplc="C7A81C60">
      <w:numFmt w:val="bullet"/>
      <w:lvlText w:val="•"/>
      <w:lvlJc w:val="left"/>
      <w:pPr>
        <w:ind w:left="5479" w:hanging="449"/>
      </w:pPr>
      <w:rPr>
        <w:rFonts w:hint="default"/>
      </w:rPr>
    </w:lvl>
    <w:lvl w:ilvl="8" w:tplc="08EEFD6E">
      <w:numFmt w:val="bullet"/>
      <w:lvlText w:val="•"/>
      <w:lvlJc w:val="left"/>
      <w:pPr>
        <w:ind w:left="6248" w:hanging="449"/>
      </w:pPr>
      <w:rPr>
        <w:rFonts w:hint="default"/>
      </w:rPr>
    </w:lvl>
  </w:abstractNum>
  <w:abstractNum w:abstractNumId="7">
    <w:nsid w:val="166D7C6F"/>
    <w:multiLevelType w:val="hybridMultilevel"/>
    <w:tmpl w:val="FFFFFFFF"/>
    <w:lvl w:ilvl="0" w:tplc="ED7C769C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C9D4708C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14904A22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49080EBE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09CC487C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1BDAF8D8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FCC0EEC4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8A80D0AA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A114EB26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8">
    <w:nsid w:val="179C6FE5"/>
    <w:multiLevelType w:val="hybridMultilevel"/>
    <w:tmpl w:val="FFFFFFFF"/>
    <w:lvl w:ilvl="0" w:tplc="F8C670CA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569C3798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3D08BE4C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FEA80402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FA764720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08BA43B0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1E6C9894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DDBE854C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185495FA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9">
    <w:nsid w:val="17B70015"/>
    <w:multiLevelType w:val="hybridMultilevel"/>
    <w:tmpl w:val="FFFFFFFF"/>
    <w:lvl w:ilvl="0" w:tplc="B9CEC1E0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38C2C06A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40E0513A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A646610C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8A9647E6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A314C97C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1266118C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6FE41CAE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C97ADF6C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10">
    <w:nsid w:val="184C4570"/>
    <w:multiLevelType w:val="hybridMultilevel"/>
    <w:tmpl w:val="FFFFFFFF"/>
    <w:lvl w:ilvl="0" w:tplc="4BF085CE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A4D4ECE2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429A6BD4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24704666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47F03CFE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55A2936C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148CC3B4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4712CEBE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D5BC3BF8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11">
    <w:nsid w:val="18F46E97"/>
    <w:multiLevelType w:val="hybridMultilevel"/>
    <w:tmpl w:val="FFFFFFFF"/>
    <w:lvl w:ilvl="0" w:tplc="DEF2AB52">
      <w:numFmt w:val="bullet"/>
      <w:lvlText w:val="-"/>
      <w:lvlJc w:val="left"/>
      <w:pPr>
        <w:ind w:left="555" w:hanging="44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FA5E847E">
      <w:numFmt w:val="bullet"/>
      <w:lvlText w:val="•"/>
      <w:lvlJc w:val="left"/>
      <w:pPr>
        <w:ind w:left="1282" w:hanging="449"/>
      </w:pPr>
      <w:rPr>
        <w:rFonts w:hint="default"/>
      </w:rPr>
    </w:lvl>
    <w:lvl w:ilvl="2" w:tplc="62D862D6">
      <w:numFmt w:val="bullet"/>
      <w:lvlText w:val="•"/>
      <w:lvlJc w:val="left"/>
      <w:pPr>
        <w:ind w:left="2005" w:hanging="449"/>
      </w:pPr>
      <w:rPr>
        <w:rFonts w:hint="default"/>
      </w:rPr>
    </w:lvl>
    <w:lvl w:ilvl="3" w:tplc="1444B9C0">
      <w:numFmt w:val="bullet"/>
      <w:lvlText w:val="•"/>
      <w:lvlJc w:val="left"/>
      <w:pPr>
        <w:ind w:left="2727" w:hanging="449"/>
      </w:pPr>
      <w:rPr>
        <w:rFonts w:hint="default"/>
      </w:rPr>
    </w:lvl>
    <w:lvl w:ilvl="4" w:tplc="A04E386C">
      <w:numFmt w:val="bullet"/>
      <w:lvlText w:val="•"/>
      <w:lvlJc w:val="left"/>
      <w:pPr>
        <w:ind w:left="3450" w:hanging="449"/>
      </w:pPr>
      <w:rPr>
        <w:rFonts w:hint="default"/>
      </w:rPr>
    </w:lvl>
    <w:lvl w:ilvl="5" w:tplc="056412B0">
      <w:numFmt w:val="bullet"/>
      <w:lvlText w:val="•"/>
      <w:lvlJc w:val="left"/>
      <w:pPr>
        <w:ind w:left="4172" w:hanging="449"/>
      </w:pPr>
      <w:rPr>
        <w:rFonts w:hint="default"/>
      </w:rPr>
    </w:lvl>
    <w:lvl w:ilvl="6" w:tplc="530A00EC">
      <w:numFmt w:val="bullet"/>
      <w:lvlText w:val="•"/>
      <w:lvlJc w:val="left"/>
      <w:pPr>
        <w:ind w:left="4895" w:hanging="449"/>
      </w:pPr>
      <w:rPr>
        <w:rFonts w:hint="default"/>
      </w:rPr>
    </w:lvl>
    <w:lvl w:ilvl="7" w:tplc="C12EB82A">
      <w:numFmt w:val="bullet"/>
      <w:lvlText w:val="•"/>
      <w:lvlJc w:val="left"/>
      <w:pPr>
        <w:ind w:left="5617" w:hanging="449"/>
      </w:pPr>
      <w:rPr>
        <w:rFonts w:hint="default"/>
      </w:rPr>
    </w:lvl>
    <w:lvl w:ilvl="8" w:tplc="9B6CFFAC">
      <w:numFmt w:val="bullet"/>
      <w:lvlText w:val="•"/>
      <w:lvlJc w:val="left"/>
      <w:pPr>
        <w:ind w:left="6340" w:hanging="449"/>
      </w:pPr>
      <w:rPr>
        <w:rFonts w:hint="default"/>
      </w:rPr>
    </w:lvl>
  </w:abstractNum>
  <w:abstractNum w:abstractNumId="12">
    <w:nsid w:val="1CD26879"/>
    <w:multiLevelType w:val="hybridMultilevel"/>
    <w:tmpl w:val="FFFFFFFF"/>
    <w:lvl w:ilvl="0" w:tplc="6F5C80BC">
      <w:start w:val="2"/>
      <w:numFmt w:val="decimal"/>
      <w:lvlText w:val="%1."/>
      <w:lvlJc w:val="left"/>
      <w:pPr>
        <w:ind w:left="375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99"/>
        <w:sz w:val="28"/>
        <w:szCs w:val="28"/>
      </w:rPr>
    </w:lvl>
    <w:lvl w:ilvl="1" w:tplc="0F70787E">
      <w:numFmt w:val="bullet"/>
      <w:lvlText w:val="•"/>
      <w:lvlJc w:val="left"/>
      <w:pPr>
        <w:ind w:left="1893" w:hanging="262"/>
      </w:pPr>
      <w:rPr>
        <w:rFonts w:hint="default"/>
      </w:rPr>
    </w:lvl>
    <w:lvl w:ilvl="2" w:tplc="D43CA298">
      <w:numFmt w:val="bullet"/>
      <w:lvlText w:val="•"/>
      <w:lvlJc w:val="left"/>
      <w:pPr>
        <w:ind w:left="3407" w:hanging="262"/>
      </w:pPr>
      <w:rPr>
        <w:rFonts w:hint="default"/>
      </w:rPr>
    </w:lvl>
    <w:lvl w:ilvl="3" w:tplc="4EA48062">
      <w:numFmt w:val="bullet"/>
      <w:lvlText w:val="•"/>
      <w:lvlJc w:val="left"/>
      <w:pPr>
        <w:ind w:left="4921" w:hanging="262"/>
      </w:pPr>
      <w:rPr>
        <w:rFonts w:hint="default"/>
      </w:rPr>
    </w:lvl>
    <w:lvl w:ilvl="4" w:tplc="C0AE6514">
      <w:numFmt w:val="bullet"/>
      <w:lvlText w:val="•"/>
      <w:lvlJc w:val="left"/>
      <w:pPr>
        <w:ind w:left="6435" w:hanging="262"/>
      </w:pPr>
      <w:rPr>
        <w:rFonts w:hint="default"/>
      </w:rPr>
    </w:lvl>
    <w:lvl w:ilvl="5" w:tplc="2FDC9AAA">
      <w:numFmt w:val="bullet"/>
      <w:lvlText w:val="•"/>
      <w:lvlJc w:val="left"/>
      <w:pPr>
        <w:ind w:left="7949" w:hanging="262"/>
      </w:pPr>
      <w:rPr>
        <w:rFonts w:hint="default"/>
      </w:rPr>
    </w:lvl>
    <w:lvl w:ilvl="6" w:tplc="177E9148">
      <w:numFmt w:val="bullet"/>
      <w:lvlText w:val="•"/>
      <w:lvlJc w:val="left"/>
      <w:pPr>
        <w:ind w:left="9463" w:hanging="262"/>
      </w:pPr>
      <w:rPr>
        <w:rFonts w:hint="default"/>
      </w:rPr>
    </w:lvl>
    <w:lvl w:ilvl="7" w:tplc="E634DC52">
      <w:numFmt w:val="bullet"/>
      <w:lvlText w:val="•"/>
      <w:lvlJc w:val="left"/>
      <w:pPr>
        <w:ind w:left="10976" w:hanging="262"/>
      </w:pPr>
      <w:rPr>
        <w:rFonts w:hint="default"/>
      </w:rPr>
    </w:lvl>
    <w:lvl w:ilvl="8" w:tplc="B62E889E">
      <w:numFmt w:val="bullet"/>
      <w:lvlText w:val="•"/>
      <w:lvlJc w:val="left"/>
      <w:pPr>
        <w:ind w:left="12490" w:hanging="262"/>
      </w:pPr>
      <w:rPr>
        <w:rFonts w:hint="default"/>
      </w:rPr>
    </w:lvl>
  </w:abstractNum>
  <w:abstractNum w:abstractNumId="13">
    <w:nsid w:val="1F361E58"/>
    <w:multiLevelType w:val="hybridMultilevel"/>
    <w:tmpl w:val="FFFFFFFF"/>
    <w:lvl w:ilvl="0" w:tplc="B622ED78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B9CF7C6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05A4C3CA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B154565E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CD98F39C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6152E29C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0D40BA4A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6262DED4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1A884F84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14">
    <w:nsid w:val="221E0EF0"/>
    <w:multiLevelType w:val="hybridMultilevel"/>
    <w:tmpl w:val="FFFFFFFF"/>
    <w:lvl w:ilvl="0" w:tplc="90E424EE">
      <w:numFmt w:val="bullet"/>
      <w:lvlText w:val="-"/>
      <w:lvlJc w:val="left"/>
      <w:pPr>
        <w:ind w:left="108" w:hanging="56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4E0D9A8">
      <w:numFmt w:val="bullet"/>
      <w:lvlText w:val="•"/>
      <w:lvlJc w:val="left"/>
      <w:pPr>
        <w:ind w:left="882" w:hanging="568"/>
      </w:pPr>
      <w:rPr>
        <w:rFonts w:hint="default"/>
      </w:rPr>
    </w:lvl>
    <w:lvl w:ilvl="2" w:tplc="7C34567C">
      <w:numFmt w:val="bullet"/>
      <w:lvlText w:val="•"/>
      <w:lvlJc w:val="left"/>
      <w:pPr>
        <w:ind w:left="1665" w:hanging="568"/>
      </w:pPr>
      <w:rPr>
        <w:rFonts w:hint="default"/>
      </w:rPr>
    </w:lvl>
    <w:lvl w:ilvl="3" w:tplc="41B884CE">
      <w:numFmt w:val="bullet"/>
      <w:lvlText w:val="•"/>
      <w:lvlJc w:val="left"/>
      <w:pPr>
        <w:ind w:left="2448" w:hanging="568"/>
      </w:pPr>
      <w:rPr>
        <w:rFonts w:hint="default"/>
      </w:rPr>
    </w:lvl>
    <w:lvl w:ilvl="4" w:tplc="5E3487E6">
      <w:numFmt w:val="bullet"/>
      <w:lvlText w:val="•"/>
      <w:lvlJc w:val="left"/>
      <w:pPr>
        <w:ind w:left="3231" w:hanging="568"/>
      </w:pPr>
      <w:rPr>
        <w:rFonts w:hint="default"/>
      </w:rPr>
    </w:lvl>
    <w:lvl w:ilvl="5" w:tplc="F5A41704">
      <w:numFmt w:val="bullet"/>
      <w:lvlText w:val="•"/>
      <w:lvlJc w:val="left"/>
      <w:pPr>
        <w:ind w:left="4014" w:hanging="568"/>
      </w:pPr>
      <w:rPr>
        <w:rFonts w:hint="default"/>
      </w:rPr>
    </w:lvl>
    <w:lvl w:ilvl="6" w:tplc="49549C12">
      <w:numFmt w:val="bullet"/>
      <w:lvlText w:val="•"/>
      <w:lvlJc w:val="left"/>
      <w:pPr>
        <w:ind w:left="4796" w:hanging="568"/>
      </w:pPr>
      <w:rPr>
        <w:rFonts w:hint="default"/>
      </w:rPr>
    </w:lvl>
    <w:lvl w:ilvl="7" w:tplc="0722E704">
      <w:numFmt w:val="bullet"/>
      <w:lvlText w:val="•"/>
      <w:lvlJc w:val="left"/>
      <w:pPr>
        <w:ind w:left="5579" w:hanging="568"/>
      </w:pPr>
      <w:rPr>
        <w:rFonts w:hint="default"/>
      </w:rPr>
    </w:lvl>
    <w:lvl w:ilvl="8" w:tplc="483213C8">
      <w:numFmt w:val="bullet"/>
      <w:lvlText w:val="•"/>
      <w:lvlJc w:val="left"/>
      <w:pPr>
        <w:ind w:left="6362" w:hanging="568"/>
      </w:pPr>
      <w:rPr>
        <w:rFonts w:hint="default"/>
      </w:rPr>
    </w:lvl>
  </w:abstractNum>
  <w:abstractNum w:abstractNumId="15">
    <w:nsid w:val="22B22C4A"/>
    <w:multiLevelType w:val="hybridMultilevel"/>
    <w:tmpl w:val="FFFFFFFF"/>
    <w:lvl w:ilvl="0" w:tplc="AF46AD7E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695EA1F6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EFB0CA14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0A5CCCC4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34DEA358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EE46BCFE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CFC4240A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FDBE05E4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7A4075CA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16">
    <w:nsid w:val="2689031F"/>
    <w:multiLevelType w:val="hybridMultilevel"/>
    <w:tmpl w:val="FFFFFFFF"/>
    <w:lvl w:ilvl="0" w:tplc="BD308CFA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ED4872C2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DFBAA638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1A72D2FC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A44A5642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8AE889FC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FDAEBED2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F74491A0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2FE25D84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17">
    <w:nsid w:val="283B1361"/>
    <w:multiLevelType w:val="hybridMultilevel"/>
    <w:tmpl w:val="FFFFFFFF"/>
    <w:lvl w:ilvl="0" w:tplc="33A0E2A8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DC23578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C4D00542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148E1336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62585974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34980F3C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C8A05914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C1682506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B37AD554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18">
    <w:nsid w:val="2885337B"/>
    <w:multiLevelType w:val="hybridMultilevel"/>
    <w:tmpl w:val="FFFFFFFF"/>
    <w:lvl w:ilvl="0" w:tplc="730CF970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D8B2E172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556EDBE8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00562D08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D8502620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0DF60A24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4C46A714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2EA61714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A078C98C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19">
    <w:nsid w:val="2A4D7B36"/>
    <w:multiLevelType w:val="hybridMultilevel"/>
    <w:tmpl w:val="FFFFFFFF"/>
    <w:lvl w:ilvl="0" w:tplc="43B275B8">
      <w:numFmt w:val="bullet"/>
      <w:lvlText w:val="-"/>
      <w:lvlJc w:val="left"/>
      <w:pPr>
        <w:ind w:left="709" w:hanging="56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864A6B8C">
      <w:numFmt w:val="bullet"/>
      <w:lvlText w:val="•"/>
      <w:lvlJc w:val="left"/>
      <w:pPr>
        <w:ind w:left="1422" w:hanging="568"/>
      </w:pPr>
      <w:rPr>
        <w:rFonts w:hint="default"/>
      </w:rPr>
    </w:lvl>
    <w:lvl w:ilvl="2" w:tplc="3F5C14DA">
      <w:numFmt w:val="bullet"/>
      <w:lvlText w:val="•"/>
      <w:lvlJc w:val="left"/>
      <w:pPr>
        <w:ind w:left="2145" w:hanging="568"/>
      </w:pPr>
      <w:rPr>
        <w:rFonts w:hint="default"/>
      </w:rPr>
    </w:lvl>
    <w:lvl w:ilvl="3" w:tplc="5E3A3140">
      <w:numFmt w:val="bullet"/>
      <w:lvlText w:val="•"/>
      <w:lvlJc w:val="left"/>
      <w:pPr>
        <w:ind w:left="2868" w:hanging="568"/>
      </w:pPr>
      <w:rPr>
        <w:rFonts w:hint="default"/>
      </w:rPr>
    </w:lvl>
    <w:lvl w:ilvl="4" w:tplc="EE9A4BC2">
      <w:numFmt w:val="bullet"/>
      <w:lvlText w:val="•"/>
      <w:lvlJc w:val="left"/>
      <w:pPr>
        <w:ind w:left="3591" w:hanging="568"/>
      </w:pPr>
      <w:rPr>
        <w:rFonts w:hint="default"/>
      </w:rPr>
    </w:lvl>
    <w:lvl w:ilvl="5" w:tplc="BE288086">
      <w:numFmt w:val="bullet"/>
      <w:lvlText w:val="•"/>
      <w:lvlJc w:val="left"/>
      <w:pPr>
        <w:ind w:left="4314" w:hanging="568"/>
      </w:pPr>
      <w:rPr>
        <w:rFonts w:hint="default"/>
      </w:rPr>
    </w:lvl>
    <w:lvl w:ilvl="6" w:tplc="29B42F38">
      <w:numFmt w:val="bullet"/>
      <w:lvlText w:val="•"/>
      <w:lvlJc w:val="left"/>
      <w:pPr>
        <w:ind w:left="5036" w:hanging="568"/>
      </w:pPr>
      <w:rPr>
        <w:rFonts w:hint="default"/>
      </w:rPr>
    </w:lvl>
    <w:lvl w:ilvl="7" w:tplc="F3E67CAA">
      <w:numFmt w:val="bullet"/>
      <w:lvlText w:val="•"/>
      <w:lvlJc w:val="left"/>
      <w:pPr>
        <w:ind w:left="5759" w:hanging="568"/>
      </w:pPr>
      <w:rPr>
        <w:rFonts w:hint="default"/>
      </w:rPr>
    </w:lvl>
    <w:lvl w:ilvl="8" w:tplc="0AB040AE">
      <w:numFmt w:val="bullet"/>
      <w:lvlText w:val="•"/>
      <w:lvlJc w:val="left"/>
      <w:pPr>
        <w:ind w:left="6482" w:hanging="568"/>
      </w:pPr>
      <w:rPr>
        <w:rFonts w:hint="default"/>
      </w:rPr>
    </w:lvl>
  </w:abstractNum>
  <w:abstractNum w:abstractNumId="20">
    <w:nsid w:val="2BD376A0"/>
    <w:multiLevelType w:val="hybridMultilevel"/>
    <w:tmpl w:val="FFFFFFFF"/>
    <w:lvl w:ilvl="0" w:tplc="49D4CCE6">
      <w:numFmt w:val="bullet"/>
      <w:lvlText w:val="-"/>
      <w:lvlJc w:val="left"/>
      <w:pPr>
        <w:ind w:left="56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22D00A50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1AFA546E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72AA5F7C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A484F996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AE30F5C4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05AAA2D0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92EA9BDC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DB6AF77C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21">
    <w:nsid w:val="36535E98"/>
    <w:multiLevelType w:val="hybridMultilevel"/>
    <w:tmpl w:val="FFFFFFFF"/>
    <w:lvl w:ilvl="0" w:tplc="58F05B62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5C104ABE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C62AD946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0ACC7C8A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397EE256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ADDAF77E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5B52CDF4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A45AC2B6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6FA0D924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22">
    <w:nsid w:val="3A323EF9"/>
    <w:multiLevelType w:val="hybridMultilevel"/>
    <w:tmpl w:val="FFFFFFFF"/>
    <w:lvl w:ilvl="0" w:tplc="53BA58E8">
      <w:numFmt w:val="bullet"/>
      <w:lvlText w:val="-"/>
      <w:lvlJc w:val="left"/>
      <w:pPr>
        <w:ind w:left="107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C0ECBFC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32566A3A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99E43826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6B5C02E4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329E42F4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E2B023D0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5B80D534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D726889A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23">
    <w:nsid w:val="3F0D19E6"/>
    <w:multiLevelType w:val="hybridMultilevel"/>
    <w:tmpl w:val="FFFFFFFF"/>
    <w:lvl w:ilvl="0" w:tplc="96D8705E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72E2920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2FCC1814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1E089EAE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F9C6DC52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CDEEC8EA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5622D41A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79C015B8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BBC2AE86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24">
    <w:nsid w:val="45866C80"/>
    <w:multiLevelType w:val="hybridMultilevel"/>
    <w:tmpl w:val="FFFFFFFF"/>
    <w:lvl w:ilvl="0" w:tplc="598E11A2">
      <w:numFmt w:val="bullet"/>
      <w:lvlText w:val="-"/>
      <w:lvlJc w:val="left"/>
      <w:pPr>
        <w:ind w:left="586" w:hanging="48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3AEC732">
      <w:numFmt w:val="bullet"/>
      <w:lvlText w:val="•"/>
      <w:lvlJc w:val="left"/>
      <w:pPr>
        <w:ind w:left="1300" w:hanging="480"/>
      </w:pPr>
      <w:rPr>
        <w:rFonts w:hint="default"/>
      </w:rPr>
    </w:lvl>
    <w:lvl w:ilvl="2" w:tplc="5B44DB42">
      <w:numFmt w:val="bullet"/>
      <w:lvlText w:val="•"/>
      <w:lvlJc w:val="left"/>
      <w:pPr>
        <w:ind w:left="2021" w:hanging="480"/>
      </w:pPr>
      <w:rPr>
        <w:rFonts w:hint="default"/>
      </w:rPr>
    </w:lvl>
    <w:lvl w:ilvl="3" w:tplc="ECF29A94">
      <w:numFmt w:val="bullet"/>
      <w:lvlText w:val="•"/>
      <w:lvlJc w:val="left"/>
      <w:pPr>
        <w:ind w:left="2741" w:hanging="480"/>
      </w:pPr>
      <w:rPr>
        <w:rFonts w:hint="default"/>
      </w:rPr>
    </w:lvl>
    <w:lvl w:ilvl="4" w:tplc="B622B43E">
      <w:numFmt w:val="bullet"/>
      <w:lvlText w:val="•"/>
      <w:lvlJc w:val="left"/>
      <w:pPr>
        <w:ind w:left="3462" w:hanging="480"/>
      </w:pPr>
      <w:rPr>
        <w:rFonts w:hint="default"/>
      </w:rPr>
    </w:lvl>
    <w:lvl w:ilvl="5" w:tplc="4718DB28">
      <w:numFmt w:val="bullet"/>
      <w:lvlText w:val="•"/>
      <w:lvlJc w:val="left"/>
      <w:pPr>
        <w:ind w:left="4182" w:hanging="480"/>
      </w:pPr>
      <w:rPr>
        <w:rFonts w:hint="default"/>
      </w:rPr>
    </w:lvl>
    <w:lvl w:ilvl="6" w:tplc="32B83EE6">
      <w:numFmt w:val="bullet"/>
      <w:lvlText w:val="•"/>
      <w:lvlJc w:val="left"/>
      <w:pPr>
        <w:ind w:left="4903" w:hanging="480"/>
      </w:pPr>
      <w:rPr>
        <w:rFonts w:hint="default"/>
      </w:rPr>
    </w:lvl>
    <w:lvl w:ilvl="7" w:tplc="584244F0">
      <w:numFmt w:val="bullet"/>
      <w:lvlText w:val="•"/>
      <w:lvlJc w:val="left"/>
      <w:pPr>
        <w:ind w:left="5623" w:hanging="480"/>
      </w:pPr>
      <w:rPr>
        <w:rFonts w:hint="default"/>
      </w:rPr>
    </w:lvl>
    <w:lvl w:ilvl="8" w:tplc="1F184AD2">
      <w:numFmt w:val="bullet"/>
      <w:lvlText w:val="•"/>
      <w:lvlJc w:val="left"/>
      <w:pPr>
        <w:ind w:left="6344" w:hanging="480"/>
      </w:pPr>
      <w:rPr>
        <w:rFonts w:hint="default"/>
      </w:rPr>
    </w:lvl>
  </w:abstractNum>
  <w:abstractNum w:abstractNumId="25">
    <w:nsid w:val="45C42ACD"/>
    <w:multiLevelType w:val="hybridMultilevel"/>
    <w:tmpl w:val="FFFFFFFF"/>
    <w:lvl w:ilvl="0" w:tplc="6DA820AA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A2B46902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EBB4E05C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A8508978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43A8055A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AB5ED206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C6E84CEE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B566852A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07A4809A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26">
    <w:nsid w:val="46B84CD5"/>
    <w:multiLevelType w:val="hybridMultilevel"/>
    <w:tmpl w:val="FFFFFFFF"/>
    <w:lvl w:ilvl="0" w:tplc="79E83E08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8BE9C0A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A0ECFA0C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5596F654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91E8F85C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A03CA7F8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8A2A08B4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1DCC7FFC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6DC46828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27">
    <w:nsid w:val="55DF25CD"/>
    <w:multiLevelType w:val="hybridMultilevel"/>
    <w:tmpl w:val="FFFFFFFF"/>
    <w:lvl w:ilvl="0" w:tplc="E586F45A">
      <w:numFmt w:val="bullet"/>
      <w:lvlText w:val="-"/>
      <w:lvlJc w:val="left"/>
      <w:pPr>
        <w:ind w:left="106" w:hanging="48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0788634">
      <w:numFmt w:val="bullet"/>
      <w:lvlText w:val="•"/>
      <w:lvlJc w:val="left"/>
      <w:pPr>
        <w:ind w:left="868" w:hanging="480"/>
      </w:pPr>
      <w:rPr>
        <w:rFonts w:hint="default"/>
      </w:rPr>
    </w:lvl>
    <w:lvl w:ilvl="2" w:tplc="F2565CF4">
      <w:numFmt w:val="bullet"/>
      <w:lvlText w:val="•"/>
      <w:lvlJc w:val="left"/>
      <w:pPr>
        <w:ind w:left="1637" w:hanging="480"/>
      </w:pPr>
      <w:rPr>
        <w:rFonts w:hint="default"/>
      </w:rPr>
    </w:lvl>
    <w:lvl w:ilvl="3" w:tplc="8A6018FE">
      <w:numFmt w:val="bullet"/>
      <w:lvlText w:val="•"/>
      <w:lvlJc w:val="left"/>
      <w:pPr>
        <w:ind w:left="2405" w:hanging="480"/>
      </w:pPr>
      <w:rPr>
        <w:rFonts w:hint="default"/>
      </w:rPr>
    </w:lvl>
    <w:lvl w:ilvl="4" w:tplc="1234AAC2">
      <w:numFmt w:val="bullet"/>
      <w:lvlText w:val="•"/>
      <w:lvlJc w:val="left"/>
      <w:pPr>
        <w:ind w:left="3174" w:hanging="480"/>
      </w:pPr>
      <w:rPr>
        <w:rFonts w:hint="default"/>
      </w:rPr>
    </w:lvl>
    <w:lvl w:ilvl="5" w:tplc="7000375E">
      <w:numFmt w:val="bullet"/>
      <w:lvlText w:val="•"/>
      <w:lvlJc w:val="left"/>
      <w:pPr>
        <w:ind w:left="3942" w:hanging="480"/>
      </w:pPr>
      <w:rPr>
        <w:rFonts w:hint="default"/>
      </w:rPr>
    </w:lvl>
    <w:lvl w:ilvl="6" w:tplc="7A2689A6">
      <w:numFmt w:val="bullet"/>
      <w:lvlText w:val="•"/>
      <w:lvlJc w:val="left"/>
      <w:pPr>
        <w:ind w:left="4711" w:hanging="480"/>
      </w:pPr>
      <w:rPr>
        <w:rFonts w:hint="default"/>
      </w:rPr>
    </w:lvl>
    <w:lvl w:ilvl="7" w:tplc="4B5ED6D0">
      <w:numFmt w:val="bullet"/>
      <w:lvlText w:val="•"/>
      <w:lvlJc w:val="left"/>
      <w:pPr>
        <w:ind w:left="5479" w:hanging="480"/>
      </w:pPr>
      <w:rPr>
        <w:rFonts w:hint="default"/>
      </w:rPr>
    </w:lvl>
    <w:lvl w:ilvl="8" w:tplc="668EDD7E">
      <w:numFmt w:val="bullet"/>
      <w:lvlText w:val="•"/>
      <w:lvlJc w:val="left"/>
      <w:pPr>
        <w:ind w:left="6248" w:hanging="480"/>
      </w:pPr>
      <w:rPr>
        <w:rFonts w:hint="default"/>
      </w:rPr>
    </w:lvl>
  </w:abstractNum>
  <w:abstractNum w:abstractNumId="28">
    <w:nsid w:val="56694753"/>
    <w:multiLevelType w:val="hybridMultilevel"/>
    <w:tmpl w:val="FFFFFFFF"/>
    <w:lvl w:ilvl="0" w:tplc="126E8862">
      <w:numFmt w:val="bullet"/>
      <w:lvlText w:val="-"/>
      <w:lvlJc w:val="left"/>
      <w:pPr>
        <w:ind w:left="108" w:hanging="56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7D803A1A">
      <w:numFmt w:val="bullet"/>
      <w:lvlText w:val="•"/>
      <w:lvlJc w:val="left"/>
      <w:pPr>
        <w:ind w:left="882" w:hanging="568"/>
      </w:pPr>
      <w:rPr>
        <w:rFonts w:hint="default"/>
      </w:rPr>
    </w:lvl>
    <w:lvl w:ilvl="2" w:tplc="699849C2">
      <w:numFmt w:val="bullet"/>
      <w:lvlText w:val="•"/>
      <w:lvlJc w:val="left"/>
      <w:pPr>
        <w:ind w:left="1665" w:hanging="568"/>
      </w:pPr>
      <w:rPr>
        <w:rFonts w:hint="default"/>
      </w:rPr>
    </w:lvl>
    <w:lvl w:ilvl="3" w:tplc="0540AAB4">
      <w:numFmt w:val="bullet"/>
      <w:lvlText w:val="•"/>
      <w:lvlJc w:val="left"/>
      <w:pPr>
        <w:ind w:left="2448" w:hanging="568"/>
      </w:pPr>
      <w:rPr>
        <w:rFonts w:hint="default"/>
      </w:rPr>
    </w:lvl>
    <w:lvl w:ilvl="4" w:tplc="6F7A3962">
      <w:numFmt w:val="bullet"/>
      <w:lvlText w:val="•"/>
      <w:lvlJc w:val="left"/>
      <w:pPr>
        <w:ind w:left="3230" w:hanging="568"/>
      </w:pPr>
      <w:rPr>
        <w:rFonts w:hint="default"/>
      </w:rPr>
    </w:lvl>
    <w:lvl w:ilvl="5" w:tplc="BE42A5D0">
      <w:numFmt w:val="bullet"/>
      <w:lvlText w:val="•"/>
      <w:lvlJc w:val="left"/>
      <w:pPr>
        <w:ind w:left="4013" w:hanging="568"/>
      </w:pPr>
      <w:rPr>
        <w:rFonts w:hint="default"/>
      </w:rPr>
    </w:lvl>
    <w:lvl w:ilvl="6" w:tplc="9D704874">
      <w:numFmt w:val="bullet"/>
      <w:lvlText w:val="•"/>
      <w:lvlJc w:val="left"/>
      <w:pPr>
        <w:ind w:left="4796" w:hanging="568"/>
      </w:pPr>
      <w:rPr>
        <w:rFonts w:hint="default"/>
      </w:rPr>
    </w:lvl>
    <w:lvl w:ilvl="7" w:tplc="FC3AE26A">
      <w:numFmt w:val="bullet"/>
      <w:lvlText w:val="•"/>
      <w:lvlJc w:val="left"/>
      <w:pPr>
        <w:ind w:left="5578" w:hanging="568"/>
      </w:pPr>
      <w:rPr>
        <w:rFonts w:hint="default"/>
      </w:rPr>
    </w:lvl>
    <w:lvl w:ilvl="8" w:tplc="BC2EB8FA">
      <w:numFmt w:val="bullet"/>
      <w:lvlText w:val="•"/>
      <w:lvlJc w:val="left"/>
      <w:pPr>
        <w:ind w:left="6361" w:hanging="568"/>
      </w:pPr>
      <w:rPr>
        <w:rFonts w:hint="default"/>
      </w:rPr>
    </w:lvl>
  </w:abstractNum>
  <w:abstractNum w:abstractNumId="29">
    <w:nsid w:val="5A1A5D76"/>
    <w:multiLevelType w:val="hybridMultilevel"/>
    <w:tmpl w:val="FFFFFFFF"/>
    <w:lvl w:ilvl="0" w:tplc="7C962AFA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6262948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F222A062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5636C61A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4FF29010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4746B924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1D4A02F8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2F74E322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0C34A39E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30">
    <w:nsid w:val="5A32054B"/>
    <w:multiLevelType w:val="hybridMultilevel"/>
    <w:tmpl w:val="FFFFFFFF"/>
    <w:lvl w:ilvl="0" w:tplc="737AA736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37E84E38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217E2580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2752D96A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3CA4E4E8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5782A91E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8BA241C8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F71A6B7E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5BC403A6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31">
    <w:nsid w:val="5A4C63C5"/>
    <w:multiLevelType w:val="hybridMultilevel"/>
    <w:tmpl w:val="FFFFFFFF"/>
    <w:lvl w:ilvl="0" w:tplc="AF96812C">
      <w:numFmt w:val="bullet"/>
      <w:lvlText w:val="-"/>
      <w:lvlJc w:val="left"/>
      <w:pPr>
        <w:ind w:left="586" w:hanging="48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C485440">
      <w:numFmt w:val="bullet"/>
      <w:lvlText w:val="•"/>
      <w:lvlJc w:val="left"/>
      <w:pPr>
        <w:ind w:left="1300" w:hanging="480"/>
      </w:pPr>
      <w:rPr>
        <w:rFonts w:hint="default"/>
      </w:rPr>
    </w:lvl>
    <w:lvl w:ilvl="2" w:tplc="A8F656B0">
      <w:numFmt w:val="bullet"/>
      <w:lvlText w:val="•"/>
      <w:lvlJc w:val="left"/>
      <w:pPr>
        <w:ind w:left="2021" w:hanging="480"/>
      </w:pPr>
      <w:rPr>
        <w:rFonts w:hint="default"/>
      </w:rPr>
    </w:lvl>
    <w:lvl w:ilvl="3" w:tplc="27FA1F46">
      <w:numFmt w:val="bullet"/>
      <w:lvlText w:val="•"/>
      <w:lvlJc w:val="left"/>
      <w:pPr>
        <w:ind w:left="2741" w:hanging="480"/>
      </w:pPr>
      <w:rPr>
        <w:rFonts w:hint="default"/>
      </w:rPr>
    </w:lvl>
    <w:lvl w:ilvl="4" w:tplc="33105B5E">
      <w:numFmt w:val="bullet"/>
      <w:lvlText w:val="•"/>
      <w:lvlJc w:val="left"/>
      <w:pPr>
        <w:ind w:left="3462" w:hanging="480"/>
      </w:pPr>
      <w:rPr>
        <w:rFonts w:hint="default"/>
      </w:rPr>
    </w:lvl>
    <w:lvl w:ilvl="5" w:tplc="A49A117E">
      <w:numFmt w:val="bullet"/>
      <w:lvlText w:val="•"/>
      <w:lvlJc w:val="left"/>
      <w:pPr>
        <w:ind w:left="4182" w:hanging="480"/>
      </w:pPr>
      <w:rPr>
        <w:rFonts w:hint="default"/>
      </w:rPr>
    </w:lvl>
    <w:lvl w:ilvl="6" w:tplc="6834FA00">
      <w:numFmt w:val="bullet"/>
      <w:lvlText w:val="•"/>
      <w:lvlJc w:val="left"/>
      <w:pPr>
        <w:ind w:left="4903" w:hanging="480"/>
      </w:pPr>
      <w:rPr>
        <w:rFonts w:hint="default"/>
      </w:rPr>
    </w:lvl>
    <w:lvl w:ilvl="7" w:tplc="8954CE00">
      <w:numFmt w:val="bullet"/>
      <w:lvlText w:val="•"/>
      <w:lvlJc w:val="left"/>
      <w:pPr>
        <w:ind w:left="5623" w:hanging="480"/>
      </w:pPr>
      <w:rPr>
        <w:rFonts w:hint="default"/>
      </w:rPr>
    </w:lvl>
    <w:lvl w:ilvl="8" w:tplc="7AA4615E">
      <w:numFmt w:val="bullet"/>
      <w:lvlText w:val="•"/>
      <w:lvlJc w:val="left"/>
      <w:pPr>
        <w:ind w:left="6344" w:hanging="480"/>
      </w:pPr>
      <w:rPr>
        <w:rFonts w:hint="default"/>
      </w:rPr>
    </w:lvl>
  </w:abstractNum>
  <w:abstractNum w:abstractNumId="32">
    <w:nsid w:val="5AD20470"/>
    <w:multiLevelType w:val="hybridMultilevel"/>
    <w:tmpl w:val="FFFFFFFF"/>
    <w:lvl w:ilvl="0" w:tplc="EDF8E8C8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FC526948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90601B42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2B0CDAD6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DB168B1E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9FBC8E66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50A401C6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773A686C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4FB8BDDC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33">
    <w:nsid w:val="601C6E0B"/>
    <w:multiLevelType w:val="hybridMultilevel"/>
    <w:tmpl w:val="FFFFFFFF"/>
    <w:lvl w:ilvl="0" w:tplc="DF484854">
      <w:numFmt w:val="bullet"/>
      <w:lvlText w:val="-"/>
      <w:lvlJc w:val="left"/>
      <w:pPr>
        <w:ind w:left="571" w:hanging="465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840C1B8">
      <w:numFmt w:val="bullet"/>
      <w:lvlText w:val="•"/>
      <w:lvlJc w:val="left"/>
      <w:pPr>
        <w:ind w:left="1300" w:hanging="465"/>
      </w:pPr>
      <w:rPr>
        <w:rFonts w:hint="default"/>
      </w:rPr>
    </w:lvl>
    <w:lvl w:ilvl="2" w:tplc="31E801F0">
      <w:numFmt w:val="bullet"/>
      <w:lvlText w:val="•"/>
      <w:lvlJc w:val="left"/>
      <w:pPr>
        <w:ind w:left="2021" w:hanging="465"/>
      </w:pPr>
      <w:rPr>
        <w:rFonts w:hint="default"/>
      </w:rPr>
    </w:lvl>
    <w:lvl w:ilvl="3" w:tplc="991A15CA">
      <w:numFmt w:val="bullet"/>
      <w:lvlText w:val="•"/>
      <w:lvlJc w:val="left"/>
      <w:pPr>
        <w:ind w:left="2741" w:hanging="465"/>
      </w:pPr>
      <w:rPr>
        <w:rFonts w:hint="default"/>
      </w:rPr>
    </w:lvl>
    <w:lvl w:ilvl="4" w:tplc="3732FC9E">
      <w:numFmt w:val="bullet"/>
      <w:lvlText w:val="•"/>
      <w:lvlJc w:val="left"/>
      <w:pPr>
        <w:ind w:left="3462" w:hanging="465"/>
      </w:pPr>
      <w:rPr>
        <w:rFonts w:hint="default"/>
      </w:rPr>
    </w:lvl>
    <w:lvl w:ilvl="5" w:tplc="FB187BDC">
      <w:numFmt w:val="bullet"/>
      <w:lvlText w:val="•"/>
      <w:lvlJc w:val="left"/>
      <w:pPr>
        <w:ind w:left="4182" w:hanging="465"/>
      </w:pPr>
      <w:rPr>
        <w:rFonts w:hint="default"/>
      </w:rPr>
    </w:lvl>
    <w:lvl w:ilvl="6" w:tplc="089ED700">
      <w:numFmt w:val="bullet"/>
      <w:lvlText w:val="•"/>
      <w:lvlJc w:val="left"/>
      <w:pPr>
        <w:ind w:left="4903" w:hanging="465"/>
      </w:pPr>
      <w:rPr>
        <w:rFonts w:hint="default"/>
      </w:rPr>
    </w:lvl>
    <w:lvl w:ilvl="7" w:tplc="DB34DA18">
      <w:numFmt w:val="bullet"/>
      <w:lvlText w:val="•"/>
      <w:lvlJc w:val="left"/>
      <w:pPr>
        <w:ind w:left="5623" w:hanging="465"/>
      </w:pPr>
      <w:rPr>
        <w:rFonts w:hint="default"/>
      </w:rPr>
    </w:lvl>
    <w:lvl w:ilvl="8" w:tplc="892271E6">
      <w:numFmt w:val="bullet"/>
      <w:lvlText w:val="•"/>
      <w:lvlJc w:val="left"/>
      <w:pPr>
        <w:ind w:left="6344" w:hanging="465"/>
      </w:pPr>
      <w:rPr>
        <w:rFonts w:hint="default"/>
      </w:rPr>
    </w:lvl>
  </w:abstractNum>
  <w:abstractNum w:abstractNumId="34">
    <w:nsid w:val="6C9F5986"/>
    <w:multiLevelType w:val="hybridMultilevel"/>
    <w:tmpl w:val="FFFFFFFF"/>
    <w:lvl w:ilvl="0" w:tplc="6374E670">
      <w:numFmt w:val="bullet"/>
      <w:lvlText w:val="-"/>
      <w:lvlJc w:val="left"/>
      <w:pPr>
        <w:ind w:left="106" w:hanging="465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F90CE822">
      <w:numFmt w:val="bullet"/>
      <w:lvlText w:val="•"/>
      <w:lvlJc w:val="left"/>
      <w:pPr>
        <w:ind w:left="868" w:hanging="465"/>
      </w:pPr>
      <w:rPr>
        <w:rFonts w:hint="default"/>
      </w:rPr>
    </w:lvl>
    <w:lvl w:ilvl="2" w:tplc="F36276FA">
      <w:numFmt w:val="bullet"/>
      <w:lvlText w:val="•"/>
      <w:lvlJc w:val="left"/>
      <w:pPr>
        <w:ind w:left="1637" w:hanging="465"/>
      </w:pPr>
      <w:rPr>
        <w:rFonts w:hint="default"/>
      </w:rPr>
    </w:lvl>
    <w:lvl w:ilvl="3" w:tplc="AF96B6BA">
      <w:numFmt w:val="bullet"/>
      <w:lvlText w:val="•"/>
      <w:lvlJc w:val="left"/>
      <w:pPr>
        <w:ind w:left="2405" w:hanging="465"/>
      </w:pPr>
      <w:rPr>
        <w:rFonts w:hint="default"/>
      </w:rPr>
    </w:lvl>
    <w:lvl w:ilvl="4" w:tplc="8DF22356">
      <w:numFmt w:val="bullet"/>
      <w:lvlText w:val="•"/>
      <w:lvlJc w:val="left"/>
      <w:pPr>
        <w:ind w:left="3174" w:hanging="465"/>
      </w:pPr>
      <w:rPr>
        <w:rFonts w:hint="default"/>
      </w:rPr>
    </w:lvl>
    <w:lvl w:ilvl="5" w:tplc="E078F0D8">
      <w:numFmt w:val="bullet"/>
      <w:lvlText w:val="•"/>
      <w:lvlJc w:val="left"/>
      <w:pPr>
        <w:ind w:left="3942" w:hanging="465"/>
      </w:pPr>
      <w:rPr>
        <w:rFonts w:hint="default"/>
      </w:rPr>
    </w:lvl>
    <w:lvl w:ilvl="6" w:tplc="4C34ECC0">
      <w:numFmt w:val="bullet"/>
      <w:lvlText w:val="•"/>
      <w:lvlJc w:val="left"/>
      <w:pPr>
        <w:ind w:left="4711" w:hanging="465"/>
      </w:pPr>
      <w:rPr>
        <w:rFonts w:hint="default"/>
      </w:rPr>
    </w:lvl>
    <w:lvl w:ilvl="7" w:tplc="1CAC5B1C">
      <w:numFmt w:val="bullet"/>
      <w:lvlText w:val="•"/>
      <w:lvlJc w:val="left"/>
      <w:pPr>
        <w:ind w:left="5479" w:hanging="465"/>
      </w:pPr>
      <w:rPr>
        <w:rFonts w:hint="default"/>
      </w:rPr>
    </w:lvl>
    <w:lvl w:ilvl="8" w:tplc="CE227C74">
      <w:numFmt w:val="bullet"/>
      <w:lvlText w:val="•"/>
      <w:lvlJc w:val="left"/>
      <w:pPr>
        <w:ind w:left="6248" w:hanging="465"/>
      </w:pPr>
      <w:rPr>
        <w:rFonts w:hint="default"/>
      </w:rPr>
    </w:lvl>
  </w:abstractNum>
  <w:abstractNum w:abstractNumId="35">
    <w:nsid w:val="6FD50D00"/>
    <w:multiLevelType w:val="hybridMultilevel"/>
    <w:tmpl w:val="FFFFFFFF"/>
    <w:lvl w:ilvl="0" w:tplc="D762670A">
      <w:numFmt w:val="bullet"/>
      <w:lvlText w:val="-"/>
      <w:lvlJc w:val="left"/>
      <w:pPr>
        <w:ind w:left="108" w:hanging="56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74207644">
      <w:numFmt w:val="bullet"/>
      <w:lvlText w:val="•"/>
      <w:lvlJc w:val="left"/>
      <w:pPr>
        <w:ind w:left="882" w:hanging="568"/>
      </w:pPr>
      <w:rPr>
        <w:rFonts w:hint="default"/>
      </w:rPr>
    </w:lvl>
    <w:lvl w:ilvl="2" w:tplc="6D3C1CE2">
      <w:numFmt w:val="bullet"/>
      <w:lvlText w:val="•"/>
      <w:lvlJc w:val="left"/>
      <w:pPr>
        <w:ind w:left="1665" w:hanging="568"/>
      </w:pPr>
      <w:rPr>
        <w:rFonts w:hint="default"/>
      </w:rPr>
    </w:lvl>
    <w:lvl w:ilvl="3" w:tplc="6974227E">
      <w:numFmt w:val="bullet"/>
      <w:lvlText w:val="•"/>
      <w:lvlJc w:val="left"/>
      <w:pPr>
        <w:ind w:left="2448" w:hanging="568"/>
      </w:pPr>
      <w:rPr>
        <w:rFonts w:hint="default"/>
      </w:rPr>
    </w:lvl>
    <w:lvl w:ilvl="4" w:tplc="9E5CA5CA">
      <w:numFmt w:val="bullet"/>
      <w:lvlText w:val="•"/>
      <w:lvlJc w:val="left"/>
      <w:pPr>
        <w:ind w:left="3231" w:hanging="568"/>
      </w:pPr>
      <w:rPr>
        <w:rFonts w:hint="default"/>
      </w:rPr>
    </w:lvl>
    <w:lvl w:ilvl="5" w:tplc="E7346D9E">
      <w:numFmt w:val="bullet"/>
      <w:lvlText w:val="•"/>
      <w:lvlJc w:val="left"/>
      <w:pPr>
        <w:ind w:left="4014" w:hanging="568"/>
      </w:pPr>
      <w:rPr>
        <w:rFonts w:hint="default"/>
      </w:rPr>
    </w:lvl>
    <w:lvl w:ilvl="6" w:tplc="B6FC745A">
      <w:numFmt w:val="bullet"/>
      <w:lvlText w:val="•"/>
      <w:lvlJc w:val="left"/>
      <w:pPr>
        <w:ind w:left="4796" w:hanging="568"/>
      </w:pPr>
      <w:rPr>
        <w:rFonts w:hint="default"/>
      </w:rPr>
    </w:lvl>
    <w:lvl w:ilvl="7" w:tplc="34E241EA">
      <w:numFmt w:val="bullet"/>
      <w:lvlText w:val="•"/>
      <w:lvlJc w:val="left"/>
      <w:pPr>
        <w:ind w:left="5579" w:hanging="568"/>
      </w:pPr>
      <w:rPr>
        <w:rFonts w:hint="default"/>
      </w:rPr>
    </w:lvl>
    <w:lvl w:ilvl="8" w:tplc="34202C76">
      <w:numFmt w:val="bullet"/>
      <w:lvlText w:val="•"/>
      <w:lvlJc w:val="left"/>
      <w:pPr>
        <w:ind w:left="6362" w:hanging="568"/>
      </w:pPr>
      <w:rPr>
        <w:rFonts w:hint="default"/>
      </w:rPr>
    </w:lvl>
  </w:abstractNum>
  <w:abstractNum w:abstractNumId="36">
    <w:nsid w:val="70FF30BA"/>
    <w:multiLevelType w:val="hybridMultilevel"/>
    <w:tmpl w:val="FFFFFFFF"/>
    <w:lvl w:ilvl="0" w:tplc="3BFC97EC">
      <w:numFmt w:val="bullet"/>
      <w:lvlText w:val="-"/>
      <w:lvlJc w:val="left"/>
      <w:pPr>
        <w:ind w:left="108" w:hanging="56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CD92F864">
      <w:numFmt w:val="bullet"/>
      <w:lvlText w:val="•"/>
      <w:lvlJc w:val="left"/>
      <w:pPr>
        <w:ind w:left="882" w:hanging="568"/>
      </w:pPr>
      <w:rPr>
        <w:rFonts w:hint="default"/>
      </w:rPr>
    </w:lvl>
    <w:lvl w:ilvl="2" w:tplc="D83AC800">
      <w:numFmt w:val="bullet"/>
      <w:lvlText w:val="•"/>
      <w:lvlJc w:val="left"/>
      <w:pPr>
        <w:ind w:left="1665" w:hanging="568"/>
      </w:pPr>
      <w:rPr>
        <w:rFonts w:hint="default"/>
      </w:rPr>
    </w:lvl>
    <w:lvl w:ilvl="3" w:tplc="39640674">
      <w:numFmt w:val="bullet"/>
      <w:lvlText w:val="•"/>
      <w:lvlJc w:val="left"/>
      <w:pPr>
        <w:ind w:left="2448" w:hanging="568"/>
      </w:pPr>
      <w:rPr>
        <w:rFonts w:hint="default"/>
      </w:rPr>
    </w:lvl>
    <w:lvl w:ilvl="4" w:tplc="E5AA48B2">
      <w:numFmt w:val="bullet"/>
      <w:lvlText w:val="•"/>
      <w:lvlJc w:val="left"/>
      <w:pPr>
        <w:ind w:left="3230" w:hanging="568"/>
      </w:pPr>
      <w:rPr>
        <w:rFonts w:hint="default"/>
      </w:rPr>
    </w:lvl>
    <w:lvl w:ilvl="5" w:tplc="49F6F4B8">
      <w:numFmt w:val="bullet"/>
      <w:lvlText w:val="•"/>
      <w:lvlJc w:val="left"/>
      <w:pPr>
        <w:ind w:left="4013" w:hanging="568"/>
      </w:pPr>
      <w:rPr>
        <w:rFonts w:hint="default"/>
      </w:rPr>
    </w:lvl>
    <w:lvl w:ilvl="6" w:tplc="F03CD590">
      <w:numFmt w:val="bullet"/>
      <w:lvlText w:val="•"/>
      <w:lvlJc w:val="left"/>
      <w:pPr>
        <w:ind w:left="4796" w:hanging="568"/>
      </w:pPr>
      <w:rPr>
        <w:rFonts w:hint="default"/>
      </w:rPr>
    </w:lvl>
    <w:lvl w:ilvl="7" w:tplc="87D8EE6E">
      <w:numFmt w:val="bullet"/>
      <w:lvlText w:val="•"/>
      <w:lvlJc w:val="left"/>
      <w:pPr>
        <w:ind w:left="5578" w:hanging="568"/>
      </w:pPr>
      <w:rPr>
        <w:rFonts w:hint="default"/>
      </w:rPr>
    </w:lvl>
    <w:lvl w:ilvl="8" w:tplc="7B92EF60">
      <w:numFmt w:val="bullet"/>
      <w:lvlText w:val="•"/>
      <w:lvlJc w:val="left"/>
      <w:pPr>
        <w:ind w:left="6361" w:hanging="568"/>
      </w:pPr>
      <w:rPr>
        <w:rFonts w:hint="default"/>
      </w:rPr>
    </w:lvl>
  </w:abstractNum>
  <w:abstractNum w:abstractNumId="37">
    <w:nsid w:val="73462537"/>
    <w:multiLevelType w:val="hybridMultilevel"/>
    <w:tmpl w:val="FFFFFFFF"/>
    <w:lvl w:ilvl="0" w:tplc="F0C8D658">
      <w:numFmt w:val="bullet"/>
      <w:lvlText w:val="-"/>
      <w:lvlJc w:val="left"/>
      <w:pPr>
        <w:ind w:left="106" w:hanging="465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AEF0C756">
      <w:numFmt w:val="bullet"/>
      <w:lvlText w:val="•"/>
      <w:lvlJc w:val="left"/>
      <w:pPr>
        <w:ind w:left="868" w:hanging="465"/>
      </w:pPr>
      <w:rPr>
        <w:rFonts w:hint="default"/>
      </w:rPr>
    </w:lvl>
    <w:lvl w:ilvl="2" w:tplc="C7BE5C60">
      <w:numFmt w:val="bullet"/>
      <w:lvlText w:val="•"/>
      <w:lvlJc w:val="left"/>
      <w:pPr>
        <w:ind w:left="1637" w:hanging="465"/>
      </w:pPr>
      <w:rPr>
        <w:rFonts w:hint="default"/>
      </w:rPr>
    </w:lvl>
    <w:lvl w:ilvl="3" w:tplc="60343C8E">
      <w:numFmt w:val="bullet"/>
      <w:lvlText w:val="•"/>
      <w:lvlJc w:val="left"/>
      <w:pPr>
        <w:ind w:left="2405" w:hanging="465"/>
      </w:pPr>
      <w:rPr>
        <w:rFonts w:hint="default"/>
      </w:rPr>
    </w:lvl>
    <w:lvl w:ilvl="4" w:tplc="6E923C8E">
      <w:numFmt w:val="bullet"/>
      <w:lvlText w:val="•"/>
      <w:lvlJc w:val="left"/>
      <w:pPr>
        <w:ind w:left="3174" w:hanging="465"/>
      </w:pPr>
      <w:rPr>
        <w:rFonts w:hint="default"/>
      </w:rPr>
    </w:lvl>
    <w:lvl w:ilvl="5" w:tplc="5CAA3846">
      <w:numFmt w:val="bullet"/>
      <w:lvlText w:val="•"/>
      <w:lvlJc w:val="left"/>
      <w:pPr>
        <w:ind w:left="3942" w:hanging="465"/>
      </w:pPr>
      <w:rPr>
        <w:rFonts w:hint="default"/>
      </w:rPr>
    </w:lvl>
    <w:lvl w:ilvl="6" w:tplc="2AAEAF26">
      <w:numFmt w:val="bullet"/>
      <w:lvlText w:val="•"/>
      <w:lvlJc w:val="left"/>
      <w:pPr>
        <w:ind w:left="4711" w:hanging="465"/>
      </w:pPr>
      <w:rPr>
        <w:rFonts w:hint="default"/>
      </w:rPr>
    </w:lvl>
    <w:lvl w:ilvl="7" w:tplc="BF0CE710">
      <w:numFmt w:val="bullet"/>
      <w:lvlText w:val="•"/>
      <w:lvlJc w:val="left"/>
      <w:pPr>
        <w:ind w:left="5479" w:hanging="465"/>
      </w:pPr>
      <w:rPr>
        <w:rFonts w:hint="default"/>
      </w:rPr>
    </w:lvl>
    <w:lvl w:ilvl="8" w:tplc="CF1E310E">
      <w:numFmt w:val="bullet"/>
      <w:lvlText w:val="•"/>
      <w:lvlJc w:val="left"/>
      <w:pPr>
        <w:ind w:left="6248" w:hanging="465"/>
      </w:pPr>
      <w:rPr>
        <w:rFonts w:hint="default"/>
      </w:rPr>
    </w:lvl>
  </w:abstractNum>
  <w:abstractNum w:abstractNumId="38">
    <w:nsid w:val="74220675"/>
    <w:multiLevelType w:val="hybridMultilevel"/>
    <w:tmpl w:val="FFFFFFFF"/>
    <w:lvl w:ilvl="0" w:tplc="F0BACE06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67D0F6AC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BDE0AFF4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9418F97A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50FADDE4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06346F30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0C22E5D0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EE828BC6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8B6C33F2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39">
    <w:nsid w:val="74FF1FF6"/>
    <w:multiLevelType w:val="hybridMultilevel"/>
    <w:tmpl w:val="FFFFFFFF"/>
    <w:lvl w:ilvl="0" w:tplc="A634B4BA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F5880EB0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E774F7DA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FFA869A4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48241770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74427A22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073ABB0A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F1D89FC0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2E2225C2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40">
    <w:nsid w:val="767E0E91"/>
    <w:multiLevelType w:val="hybridMultilevel"/>
    <w:tmpl w:val="FFFFFFFF"/>
    <w:lvl w:ilvl="0" w:tplc="FE7C6D4A">
      <w:numFmt w:val="bullet"/>
      <w:lvlText w:val="-"/>
      <w:lvlJc w:val="left"/>
      <w:pPr>
        <w:ind w:left="107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3034A528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97761C86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9F5C1F3C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86D2A894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E4567CEA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7C2E5C66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52B8D0CA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8C30729E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41">
    <w:nsid w:val="7AF37C42"/>
    <w:multiLevelType w:val="hybridMultilevel"/>
    <w:tmpl w:val="FFFFFFFF"/>
    <w:lvl w:ilvl="0" w:tplc="792052BE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AE8E315A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99085708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5248FAFE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A9B4D488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EE8894A4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DDE644B8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A9F6DE7E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14C64D2A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42">
    <w:nsid w:val="7DEF05FD"/>
    <w:multiLevelType w:val="hybridMultilevel"/>
    <w:tmpl w:val="FFFFFFFF"/>
    <w:lvl w:ilvl="0" w:tplc="D366AF28">
      <w:numFmt w:val="bullet"/>
      <w:lvlText w:val="-"/>
      <w:lvlJc w:val="left"/>
      <w:pPr>
        <w:ind w:left="106" w:hanging="465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094EDC2">
      <w:numFmt w:val="bullet"/>
      <w:lvlText w:val="•"/>
      <w:lvlJc w:val="left"/>
      <w:pPr>
        <w:ind w:left="868" w:hanging="465"/>
      </w:pPr>
      <w:rPr>
        <w:rFonts w:hint="default"/>
      </w:rPr>
    </w:lvl>
    <w:lvl w:ilvl="2" w:tplc="B3706084">
      <w:numFmt w:val="bullet"/>
      <w:lvlText w:val="•"/>
      <w:lvlJc w:val="left"/>
      <w:pPr>
        <w:ind w:left="1637" w:hanging="465"/>
      </w:pPr>
      <w:rPr>
        <w:rFonts w:hint="default"/>
      </w:rPr>
    </w:lvl>
    <w:lvl w:ilvl="3" w:tplc="0B921E38">
      <w:numFmt w:val="bullet"/>
      <w:lvlText w:val="•"/>
      <w:lvlJc w:val="left"/>
      <w:pPr>
        <w:ind w:left="2405" w:hanging="465"/>
      </w:pPr>
      <w:rPr>
        <w:rFonts w:hint="default"/>
      </w:rPr>
    </w:lvl>
    <w:lvl w:ilvl="4" w:tplc="C60C6C94">
      <w:numFmt w:val="bullet"/>
      <w:lvlText w:val="•"/>
      <w:lvlJc w:val="left"/>
      <w:pPr>
        <w:ind w:left="3174" w:hanging="465"/>
      </w:pPr>
      <w:rPr>
        <w:rFonts w:hint="default"/>
      </w:rPr>
    </w:lvl>
    <w:lvl w:ilvl="5" w:tplc="DD80144E">
      <w:numFmt w:val="bullet"/>
      <w:lvlText w:val="•"/>
      <w:lvlJc w:val="left"/>
      <w:pPr>
        <w:ind w:left="3942" w:hanging="465"/>
      </w:pPr>
      <w:rPr>
        <w:rFonts w:hint="default"/>
      </w:rPr>
    </w:lvl>
    <w:lvl w:ilvl="6" w:tplc="54AA5896">
      <w:numFmt w:val="bullet"/>
      <w:lvlText w:val="•"/>
      <w:lvlJc w:val="left"/>
      <w:pPr>
        <w:ind w:left="4711" w:hanging="465"/>
      </w:pPr>
      <w:rPr>
        <w:rFonts w:hint="default"/>
      </w:rPr>
    </w:lvl>
    <w:lvl w:ilvl="7" w:tplc="F7C0412E">
      <w:numFmt w:val="bullet"/>
      <w:lvlText w:val="•"/>
      <w:lvlJc w:val="left"/>
      <w:pPr>
        <w:ind w:left="5479" w:hanging="465"/>
      </w:pPr>
      <w:rPr>
        <w:rFonts w:hint="default"/>
      </w:rPr>
    </w:lvl>
    <w:lvl w:ilvl="8" w:tplc="EEC6CD52">
      <w:numFmt w:val="bullet"/>
      <w:lvlText w:val="•"/>
      <w:lvlJc w:val="left"/>
      <w:pPr>
        <w:ind w:left="6248" w:hanging="465"/>
      </w:pPr>
      <w:rPr>
        <w:rFonts w:hint="default"/>
      </w:rPr>
    </w:lvl>
  </w:abstractNum>
  <w:abstractNum w:abstractNumId="43">
    <w:nsid w:val="7EF71B6E"/>
    <w:multiLevelType w:val="hybridMultilevel"/>
    <w:tmpl w:val="FFFFFFFF"/>
    <w:lvl w:ilvl="0" w:tplc="FD147B2E">
      <w:numFmt w:val="bullet"/>
      <w:lvlText w:val="-"/>
      <w:lvlJc w:val="left"/>
      <w:pPr>
        <w:ind w:left="108" w:hanging="56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F03234DC">
      <w:numFmt w:val="bullet"/>
      <w:lvlText w:val="•"/>
      <w:lvlJc w:val="left"/>
      <w:pPr>
        <w:ind w:left="882" w:hanging="568"/>
      </w:pPr>
      <w:rPr>
        <w:rFonts w:hint="default"/>
      </w:rPr>
    </w:lvl>
    <w:lvl w:ilvl="2" w:tplc="5D9239FE">
      <w:numFmt w:val="bullet"/>
      <w:lvlText w:val="•"/>
      <w:lvlJc w:val="left"/>
      <w:pPr>
        <w:ind w:left="1665" w:hanging="568"/>
      </w:pPr>
      <w:rPr>
        <w:rFonts w:hint="default"/>
      </w:rPr>
    </w:lvl>
    <w:lvl w:ilvl="3" w:tplc="325EB5D0">
      <w:numFmt w:val="bullet"/>
      <w:lvlText w:val="•"/>
      <w:lvlJc w:val="left"/>
      <w:pPr>
        <w:ind w:left="2448" w:hanging="568"/>
      </w:pPr>
      <w:rPr>
        <w:rFonts w:hint="default"/>
      </w:rPr>
    </w:lvl>
    <w:lvl w:ilvl="4" w:tplc="7B08558A">
      <w:numFmt w:val="bullet"/>
      <w:lvlText w:val="•"/>
      <w:lvlJc w:val="left"/>
      <w:pPr>
        <w:ind w:left="3231" w:hanging="568"/>
      </w:pPr>
      <w:rPr>
        <w:rFonts w:hint="default"/>
      </w:rPr>
    </w:lvl>
    <w:lvl w:ilvl="5" w:tplc="EB409B16">
      <w:numFmt w:val="bullet"/>
      <w:lvlText w:val="•"/>
      <w:lvlJc w:val="left"/>
      <w:pPr>
        <w:ind w:left="4014" w:hanging="568"/>
      </w:pPr>
      <w:rPr>
        <w:rFonts w:hint="default"/>
      </w:rPr>
    </w:lvl>
    <w:lvl w:ilvl="6" w:tplc="2B8285BE">
      <w:numFmt w:val="bullet"/>
      <w:lvlText w:val="•"/>
      <w:lvlJc w:val="left"/>
      <w:pPr>
        <w:ind w:left="4796" w:hanging="568"/>
      </w:pPr>
      <w:rPr>
        <w:rFonts w:hint="default"/>
      </w:rPr>
    </w:lvl>
    <w:lvl w:ilvl="7" w:tplc="4A5869B0">
      <w:numFmt w:val="bullet"/>
      <w:lvlText w:val="•"/>
      <w:lvlJc w:val="left"/>
      <w:pPr>
        <w:ind w:left="5579" w:hanging="568"/>
      </w:pPr>
      <w:rPr>
        <w:rFonts w:hint="default"/>
      </w:rPr>
    </w:lvl>
    <w:lvl w:ilvl="8" w:tplc="135876C4">
      <w:numFmt w:val="bullet"/>
      <w:lvlText w:val="•"/>
      <w:lvlJc w:val="left"/>
      <w:pPr>
        <w:ind w:left="6362" w:hanging="568"/>
      </w:pPr>
      <w:rPr>
        <w:rFonts w:hint="default"/>
      </w:rPr>
    </w:lvl>
  </w:abstractNum>
  <w:abstractNum w:abstractNumId="44">
    <w:nsid w:val="7F570067"/>
    <w:multiLevelType w:val="hybridMultilevel"/>
    <w:tmpl w:val="FFFFFFFF"/>
    <w:lvl w:ilvl="0" w:tplc="318E627A">
      <w:numFmt w:val="bullet"/>
      <w:lvlText w:val="-"/>
      <w:lvlJc w:val="left"/>
      <w:pPr>
        <w:ind w:left="106" w:hanging="291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527CAE9E">
      <w:numFmt w:val="bullet"/>
      <w:lvlText w:val="•"/>
      <w:lvlJc w:val="left"/>
      <w:pPr>
        <w:ind w:left="868" w:hanging="291"/>
      </w:pPr>
      <w:rPr>
        <w:rFonts w:hint="default"/>
      </w:rPr>
    </w:lvl>
    <w:lvl w:ilvl="2" w:tplc="8A94B1EC">
      <w:numFmt w:val="bullet"/>
      <w:lvlText w:val="•"/>
      <w:lvlJc w:val="left"/>
      <w:pPr>
        <w:ind w:left="1637" w:hanging="291"/>
      </w:pPr>
      <w:rPr>
        <w:rFonts w:hint="default"/>
      </w:rPr>
    </w:lvl>
    <w:lvl w:ilvl="3" w:tplc="4F587824">
      <w:numFmt w:val="bullet"/>
      <w:lvlText w:val="•"/>
      <w:lvlJc w:val="left"/>
      <w:pPr>
        <w:ind w:left="2405" w:hanging="291"/>
      </w:pPr>
      <w:rPr>
        <w:rFonts w:hint="default"/>
      </w:rPr>
    </w:lvl>
    <w:lvl w:ilvl="4" w:tplc="77DE1052">
      <w:numFmt w:val="bullet"/>
      <w:lvlText w:val="•"/>
      <w:lvlJc w:val="left"/>
      <w:pPr>
        <w:ind w:left="3174" w:hanging="291"/>
      </w:pPr>
      <w:rPr>
        <w:rFonts w:hint="default"/>
      </w:rPr>
    </w:lvl>
    <w:lvl w:ilvl="5" w:tplc="9C920A0A">
      <w:numFmt w:val="bullet"/>
      <w:lvlText w:val="•"/>
      <w:lvlJc w:val="left"/>
      <w:pPr>
        <w:ind w:left="3942" w:hanging="291"/>
      </w:pPr>
      <w:rPr>
        <w:rFonts w:hint="default"/>
      </w:rPr>
    </w:lvl>
    <w:lvl w:ilvl="6" w:tplc="7E02766C">
      <w:numFmt w:val="bullet"/>
      <w:lvlText w:val="•"/>
      <w:lvlJc w:val="left"/>
      <w:pPr>
        <w:ind w:left="4711" w:hanging="291"/>
      </w:pPr>
      <w:rPr>
        <w:rFonts w:hint="default"/>
      </w:rPr>
    </w:lvl>
    <w:lvl w:ilvl="7" w:tplc="818EBEC2">
      <w:numFmt w:val="bullet"/>
      <w:lvlText w:val="•"/>
      <w:lvlJc w:val="left"/>
      <w:pPr>
        <w:ind w:left="5479" w:hanging="291"/>
      </w:pPr>
      <w:rPr>
        <w:rFonts w:hint="default"/>
      </w:rPr>
    </w:lvl>
    <w:lvl w:ilvl="8" w:tplc="A790C8CE">
      <w:numFmt w:val="bullet"/>
      <w:lvlText w:val="•"/>
      <w:lvlJc w:val="left"/>
      <w:pPr>
        <w:ind w:left="6248" w:hanging="291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31"/>
  </w:num>
  <w:num w:numId="5">
    <w:abstractNumId w:val="30"/>
  </w:num>
  <w:num w:numId="6">
    <w:abstractNumId w:val="18"/>
  </w:num>
  <w:num w:numId="7">
    <w:abstractNumId w:val="26"/>
  </w:num>
  <w:num w:numId="8">
    <w:abstractNumId w:val="5"/>
  </w:num>
  <w:num w:numId="9">
    <w:abstractNumId w:val="15"/>
  </w:num>
  <w:num w:numId="10">
    <w:abstractNumId w:val="6"/>
  </w:num>
  <w:num w:numId="11">
    <w:abstractNumId w:val="11"/>
  </w:num>
  <w:num w:numId="12">
    <w:abstractNumId w:val="0"/>
  </w:num>
  <w:num w:numId="13">
    <w:abstractNumId w:val="21"/>
  </w:num>
  <w:num w:numId="14">
    <w:abstractNumId w:val="39"/>
  </w:num>
  <w:num w:numId="15">
    <w:abstractNumId w:val="41"/>
  </w:num>
  <w:num w:numId="16">
    <w:abstractNumId w:val="34"/>
  </w:num>
  <w:num w:numId="17">
    <w:abstractNumId w:val="42"/>
  </w:num>
  <w:num w:numId="18">
    <w:abstractNumId w:val="16"/>
  </w:num>
  <w:num w:numId="19">
    <w:abstractNumId w:val="9"/>
  </w:num>
  <w:num w:numId="20">
    <w:abstractNumId w:val="33"/>
  </w:num>
  <w:num w:numId="21">
    <w:abstractNumId w:val="37"/>
  </w:num>
  <w:num w:numId="22">
    <w:abstractNumId w:val="13"/>
  </w:num>
  <w:num w:numId="23">
    <w:abstractNumId w:val="38"/>
  </w:num>
  <w:num w:numId="24">
    <w:abstractNumId w:val="7"/>
  </w:num>
  <w:num w:numId="25">
    <w:abstractNumId w:val="29"/>
  </w:num>
  <w:num w:numId="26">
    <w:abstractNumId w:val="25"/>
  </w:num>
  <w:num w:numId="27">
    <w:abstractNumId w:val="10"/>
  </w:num>
  <w:num w:numId="28">
    <w:abstractNumId w:val="4"/>
  </w:num>
  <w:num w:numId="29">
    <w:abstractNumId w:val="17"/>
  </w:num>
  <w:num w:numId="30">
    <w:abstractNumId w:val="23"/>
  </w:num>
  <w:num w:numId="31">
    <w:abstractNumId w:val="32"/>
  </w:num>
  <w:num w:numId="32">
    <w:abstractNumId w:val="8"/>
  </w:num>
  <w:num w:numId="33">
    <w:abstractNumId w:val="44"/>
  </w:num>
  <w:num w:numId="34">
    <w:abstractNumId w:val="1"/>
  </w:num>
  <w:num w:numId="35">
    <w:abstractNumId w:val="2"/>
  </w:num>
  <w:num w:numId="36">
    <w:abstractNumId w:val="20"/>
  </w:num>
  <w:num w:numId="37">
    <w:abstractNumId w:val="40"/>
  </w:num>
  <w:num w:numId="38">
    <w:abstractNumId w:val="22"/>
  </w:num>
  <w:num w:numId="39">
    <w:abstractNumId w:val="3"/>
  </w:num>
  <w:num w:numId="40">
    <w:abstractNumId w:val="14"/>
  </w:num>
  <w:num w:numId="41">
    <w:abstractNumId w:val="19"/>
  </w:num>
  <w:num w:numId="42">
    <w:abstractNumId w:val="35"/>
  </w:num>
  <w:num w:numId="43">
    <w:abstractNumId w:val="43"/>
  </w:num>
  <w:num w:numId="44">
    <w:abstractNumId w:val="2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1E7"/>
    <w:rsid w:val="000742FF"/>
    <w:rsid w:val="00095E25"/>
    <w:rsid w:val="001C07B2"/>
    <w:rsid w:val="001C1DA5"/>
    <w:rsid w:val="00201B92"/>
    <w:rsid w:val="002A1736"/>
    <w:rsid w:val="00362AC1"/>
    <w:rsid w:val="004B7CA9"/>
    <w:rsid w:val="0052002D"/>
    <w:rsid w:val="007A6F0A"/>
    <w:rsid w:val="009653F2"/>
    <w:rsid w:val="00AD0C3A"/>
    <w:rsid w:val="00B07F62"/>
    <w:rsid w:val="00C51683"/>
    <w:rsid w:val="00CF0D97"/>
    <w:rsid w:val="00F309F4"/>
    <w:rsid w:val="00F4736A"/>
    <w:rsid w:val="00F76975"/>
    <w:rsid w:val="00FA01E7"/>
    <w:rsid w:val="00FA1191"/>
    <w:rsid w:val="00FA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lang w:val="uk-UA" w:eastAsia="en-US"/>
    </w:rPr>
  </w:style>
  <w:style w:type="paragraph" w:styleId="Title">
    <w:name w:val="Title"/>
    <w:basedOn w:val="Normal"/>
    <w:link w:val="TitleChar"/>
    <w:uiPriority w:val="99"/>
    <w:qFormat/>
    <w:pPr>
      <w:ind w:left="5076" w:right="2603" w:hanging="3075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uk-UA" w:eastAsia="en-US"/>
    </w:rPr>
  </w:style>
  <w:style w:type="paragraph" w:styleId="ListParagraph">
    <w:name w:val="List Paragraph"/>
    <w:basedOn w:val="Normal"/>
    <w:uiPriority w:val="99"/>
    <w:qFormat/>
    <w:pPr>
      <w:spacing w:before="88"/>
      <w:ind w:left="324" w:hanging="262"/>
    </w:pPr>
  </w:style>
  <w:style w:type="paragraph" w:customStyle="1" w:styleId="TableParagraph">
    <w:name w:val="Table Paragraph"/>
    <w:basedOn w:val="Normal"/>
    <w:uiPriority w:val="99"/>
    <w:pPr>
      <w:ind w:left="107"/>
    </w:pPr>
  </w:style>
  <w:style w:type="paragraph" w:styleId="DocumentMap">
    <w:name w:val="Document Map"/>
    <w:basedOn w:val="Normal"/>
    <w:link w:val="DocumentMapChar"/>
    <w:uiPriority w:val="99"/>
    <w:semiHidden/>
    <w:rsid w:val="009653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12</Pages>
  <Words>4202</Words>
  <Characters>23956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alina-PC</dc:creator>
  <cp:keywords/>
  <dc:description/>
  <cp:lastModifiedBy>Work</cp:lastModifiedBy>
  <cp:revision>5</cp:revision>
  <dcterms:created xsi:type="dcterms:W3CDTF">2021-12-22T23:54:00Z</dcterms:created>
  <dcterms:modified xsi:type="dcterms:W3CDTF">2022-02-12T09:28:00Z</dcterms:modified>
</cp:coreProperties>
</file>