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8" w:rsidRDefault="00F07278" w:rsidP="00351D9E">
      <w:pPr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</w:t>
      </w:r>
    </w:p>
    <w:p w:rsidR="00F07278" w:rsidRDefault="00F07278" w:rsidP="00351D9E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7.5pt;height:68.25pt;visibility:visible">
            <v:imagedata r:id="rId5" o:title=""/>
          </v:shape>
        </w:pict>
      </w:r>
    </w:p>
    <w:p w:rsidR="00F07278" w:rsidRDefault="00F07278" w:rsidP="00351D9E">
      <w:pPr>
        <w:jc w:val="center"/>
        <w:rPr>
          <w:lang w:val="uk-UA"/>
        </w:rPr>
      </w:pPr>
    </w:p>
    <w:p w:rsidR="00F07278" w:rsidRPr="0002343D" w:rsidRDefault="00F07278" w:rsidP="003940D0">
      <w:pPr>
        <w:spacing w:after="160" w:line="252" w:lineRule="auto"/>
        <w:rPr>
          <w:lang w:val="uk-UA" w:eastAsia="en-US"/>
        </w:rPr>
      </w:pPr>
      <w:r>
        <w:rPr>
          <w:lang w:val="uk-UA" w:eastAsia="en-US"/>
        </w:rPr>
        <w:t xml:space="preserve">                                                 </w:t>
      </w:r>
      <w:r w:rsidRPr="0002343D">
        <w:rPr>
          <w:lang w:val="uk-UA" w:eastAsia="en-US"/>
        </w:rPr>
        <w:t>ЧЕРВОНОГРАДСЬКА МІСЬКА РАДА</w:t>
      </w:r>
    </w:p>
    <w:p w:rsidR="00F07278" w:rsidRPr="00A91742" w:rsidRDefault="00F07278" w:rsidP="003940D0">
      <w:pPr>
        <w:spacing w:after="160" w:line="252" w:lineRule="auto"/>
        <w:outlineLvl w:val="0"/>
        <w:rPr>
          <w:lang w:val="uk-UA" w:eastAsia="en-US"/>
        </w:rPr>
      </w:pPr>
      <w:r w:rsidRPr="00A91742">
        <w:rPr>
          <w:lang w:val="uk-UA" w:eastAsia="en-US"/>
        </w:rPr>
        <w:t xml:space="preserve">                                                       </w:t>
      </w:r>
      <w:r w:rsidRPr="0002343D">
        <w:rPr>
          <w:lang w:val="uk-UA" w:eastAsia="en-US"/>
        </w:rPr>
        <w:t xml:space="preserve"> </w:t>
      </w:r>
      <w:r w:rsidRPr="00A91742">
        <w:rPr>
          <w:lang w:val="uk-UA" w:eastAsia="en-US"/>
        </w:rPr>
        <w:t>ЛЬВІВСЬКОЇ ОБЛАСТІ</w:t>
      </w:r>
      <w:r w:rsidRPr="00A91742">
        <w:rPr>
          <w:lang w:eastAsia="en-US"/>
        </w:rPr>
        <w:t xml:space="preserve">                                               </w:t>
      </w:r>
      <w:r w:rsidRPr="00A91742">
        <w:rPr>
          <w:lang w:val="uk-UA" w:eastAsia="en-US"/>
        </w:rPr>
        <w:t xml:space="preserve">          </w:t>
      </w:r>
      <w:r w:rsidRPr="00A91742">
        <w:rPr>
          <w:lang w:eastAsia="en-US"/>
        </w:rPr>
        <w:t xml:space="preserve"> </w:t>
      </w:r>
      <w:r w:rsidRPr="00A91742">
        <w:rPr>
          <w:lang w:val="uk-UA" w:eastAsia="en-US"/>
        </w:rPr>
        <w:t xml:space="preserve">        </w:t>
      </w:r>
    </w:p>
    <w:p w:rsidR="00F07278" w:rsidRPr="00A91742" w:rsidRDefault="00F07278" w:rsidP="003940D0">
      <w:pPr>
        <w:spacing w:after="160" w:line="252" w:lineRule="auto"/>
        <w:outlineLvl w:val="0"/>
        <w:rPr>
          <w:lang w:val="uk-UA" w:eastAsia="en-US"/>
        </w:rPr>
      </w:pPr>
      <w:r w:rsidRPr="00A91742">
        <w:rPr>
          <w:lang w:eastAsia="en-US"/>
        </w:rPr>
        <w:t xml:space="preserve">                                  </w:t>
      </w:r>
      <w:r w:rsidRPr="00A91742">
        <w:rPr>
          <w:lang w:val="uk-UA" w:eastAsia="en-US"/>
        </w:rPr>
        <w:t xml:space="preserve">            </w:t>
      </w:r>
      <w:r w:rsidRPr="00A91742">
        <w:rPr>
          <w:lang w:eastAsia="en-US"/>
        </w:rPr>
        <w:t xml:space="preserve">         ПОЗДИМИРСЬКИЙ НВ</w:t>
      </w:r>
      <w:r w:rsidRPr="00A91742">
        <w:rPr>
          <w:lang w:val="uk-UA" w:eastAsia="en-US"/>
        </w:rPr>
        <w:t xml:space="preserve">К  </w:t>
      </w:r>
    </w:p>
    <w:p w:rsidR="00F07278" w:rsidRPr="007F27E2" w:rsidRDefault="00F07278" w:rsidP="003940D0">
      <w:pPr>
        <w:spacing w:after="160" w:line="252" w:lineRule="auto"/>
        <w:rPr>
          <w:rFonts w:ascii="Calibri" w:hAnsi="Calibri"/>
          <w:lang w:val="uk-UA" w:eastAsia="en-US"/>
        </w:rPr>
      </w:pPr>
    </w:p>
    <w:p w:rsidR="00F07278" w:rsidRPr="002B11D9" w:rsidRDefault="00F07278" w:rsidP="003940D0">
      <w:pPr>
        <w:tabs>
          <w:tab w:val="left" w:pos="2328"/>
          <w:tab w:val="left" w:pos="3768"/>
          <w:tab w:val="center" w:pos="4844"/>
        </w:tabs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Н А К А З</w:t>
      </w:r>
    </w:p>
    <w:p w:rsidR="00F07278" w:rsidRDefault="00F07278" w:rsidP="00351D9E">
      <w:pPr>
        <w:jc w:val="center"/>
        <w:rPr>
          <w:lang w:val="uk-UA"/>
        </w:rPr>
      </w:pPr>
    </w:p>
    <w:p w:rsidR="00F07278" w:rsidRDefault="00F07278" w:rsidP="00351D9E">
      <w:pPr>
        <w:jc w:val="center"/>
        <w:rPr>
          <w:lang w:val="uk-UA"/>
        </w:rPr>
      </w:pPr>
    </w:p>
    <w:p w:rsidR="00F07278" w:rsidRDefault="00F07278" w:rsidP="00351D9E">
      <w:pPr>
        <w:jc w:val="center"/>
        <w:rPr>
          <w:lang w:val="uk-UA"/>
        </w:rPr>
      </w:pPr>
    </w:p>
    <w:p w:rsidR="00F07278" w:rsidRPr="003940D0" w:rsidRDefault="00F07278" w:rsidP="00351D9E">
      <w:pPr>
        <w:jc w:val="center"/>
        <w:rPr>
          <w:lang w:val="uk-UA"/>
        </w:rPr>
      </w:pPr>
    </w:p>
    <w:p w:rsidR="00F07278" w:rsidRPr="003940D0" w:rsidRDefault="00F07278" w:rsidP="00351D9E"/>
    <w:p w:rsidR="00F07278" w:rsidRPr="003940D0" w:rsidRDefault="00F07278" w:rsidP="00351D9E">
      <w:r w:rsidRPr="003940D0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 w:rsidRPr="003940D0">
        <w:rPr>
          <w:sz w:val="28"/>
          <w:szCs w:val="28"/>
        </w:rPr>
        <w:t xml:space="preserve">.03.2022  </w:t>
      </w:r>
      <w:r>
        <w:rPr>
          <w:sz w:val="28"/>
          <w:szCs w:val="28"/>
          <w:lang w:val="uk-UA"/>
        </w:rPr>
        <w:t xml:space="preserve">                         Поздимир                                      </w:t>
      </w:r>
      <w:r w:rsidRPr="003940D0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07 а/г</w:t>
      </w:r>
      <w:r w:rsidRPr="003940D0">
        <w:rPr>
          <w:sz w:val="28"/>
          <w:szCs w:val="28"/>
        </w:rPr>
        <w:t xml:space="preserve">         </w:t>
      </w:r>
    </w:p>
    <w:p w:rsidR="00F07278" w:rsidRPr="003940D0" w:rsidRDefault="00F07278"/>
    <w:p w:rsidR="00F07278" w:rsidRPr="003940D0" w:rsidRDefault="00F07278"/>
    <w:p w:rsidR="00F07278" w:rsidRDefault="00F07278">
      <w:pPr>
        <w:rPr>
          <w:sz w:val="28"/>
          <w:szCs w:val="28"/>
          <w:lang w:val="uk-UA"/>
        </w:rPr>
      </w:pPr>
      <w:r w:rsidRPr="00C7579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умови припинення навчання</w:t>
      </w:r>
      <w:r w:rsidRPr="00C7579C">
        <w:rPr>
          <w:sz w:val="28"/>
          <w:szCs w:val="28"/>
          <w:lang w:val="uk-UA"/>
        </w:rPr>
        <w:t xml:space="preserve"> </w:t>
      </w:r>
    </w:p>
    <w:p w:rsidR="00F07278" w:rsidRPr="003940D0" w:rsidRDefault="00F07278">
      <w:pPr>
        <w:rPr>
          <w:sz w:val="28"/>
          <w:szCs w:val="28"/>
        </w:rPr>
      </w:pPr>
    </w:p>
    <w:p w:rsidR="00F07278" w:rsidRPr="00C7579C" w:rsidRDefault="00F07278" w:rsidP="00C7579C">
      <w:pPr>
        <w:rPr>
          <w:sz w:val="28"/>
          <w:szCs w:val="28"/>
          <w:lang w:val="uk-UA"/>
        </w:rPr>
      </w:pPr>
      <w:r w:rsidRPr="00C7579C">
        <w:rPr>
          <w:sz w:val="28"/>
          <w:szCs w:val="28"/>
          <w:lang w:val="uk-UA"/>
        </w:rPr>
        <w:t>Відповідно до листа відділу освіти Червоноградської міської ради № 01-12/619 від 06.03.2022 р.,з метою збереження життя здобувачів освіти</w:t>
      </w:r>
    </w:p>
    <w:p w:rsidR="00F07278" w:rsidRPr="00C7579C" w:rsidRDefault="00F07278">
      <w:pPr>
        <w:rPr>
          <w:sz w:val="28"/>
          <w:szCs w:val="28"/>
          <w:lang w:val="uk-UA"/>
        </w:rPr>
      </w:pPr>
    </w:p>
    <w:p w:rsidR="00F07278" w:rsidRPr="00C7579C" w:rsidRDefault="00F07278">
      <w:pPr>
        <w:rPr>
          <w:sz w:val="28"/>
          <w:szCs w:val="28"/>
          <w:lang w:val="uk-UA"/>
        </w:rPr>
      </w:pPr>
      <w:r w:rsidRPr="00C7579C">
        <w:rPr>
          <w:sz w:val="28"/>
          <w:szCs w:val="28"/>
          <w:lang w:val="uk-UA"/>
        </w:rPr>
        <w:t>НАКАЗУЮ:</w:t>
      </w:r>
    </w:p>
    <w:p w:rsidR="00F07278" w:rsidRPr="00C7579C" w:rsidRDefault="00F07278">
      <w:pPr>
        <w:rPr>
          <w:sz w:val="28"/>
          <w:szCs w:val="28"/>
          <w:lang w:val="uk-UA"/>
        </w:rPr>
      </w:pPr>
    </w:p>
    <w:p w:rsidR="00F07278" w:rsidRPr="00C7579C" w:rsidRDefault="00F07278" w:rsidP="002B52E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7579C">
        <w:rPr>
          <w:sz w:val="28"/>
          <w:szCs w:val="28"/>
          <w:lang w:val="uk-UA"/>
        </w:rPr>
        <w:t xml:space="preserve">Педагогічним працівникам: </w:t>
      </w:r>
    </w:p>
    <w:p w:rsidR="00F07278" w:rsidRPr="00C7579C" w:rsidRDefault="00F07278" w:rsidP="00674139">
      <w:pPr>
        <w:ind w:left="360"/>
        <w:rPr>
          <w:sz w:val="28"/>
          <w:szCs w:val="28"/>
          <w:lang w:val="uk-UA"/>
        </w:rPr>
      </w:pPr>
      <w:r w:rsidRPr="00C7579C">
        <w:rPr>
          <w:sz w:val="28"/>
          <w:szCs w:val="28"/>
          <w:lang w:val="uk-UA"/>
        </w:rPr>
        <w:t>1.1. При оголошенні повітряної тривоги припинити  проведення уроків в дистанційному режимі  до команди : «Відбій тривоги!».</w:t>
      </w:r>
    </w:p>
    <w:p w:rsidR="00F07278" w:rsidRPr="00C7579C" w:rsidRDefault="00F07278" w:rsidP="00674139">
      <w:pPr>
        <w:ind w:left="360"/>
        <w:rPr>
          <w:sz w:val="28"/>
          <w:szCs w:val="28"/>
          <w:lang w:val="uk-UA"/>
        </w:rPr>
      </w:pPr>
      <w:r w:rsidRPr="00C7579C">
        <w:rPr>
          <w:sz w:val="28"/>
          <w:szCs w:val="28"/>
          <w:lang w:val="uk-UA"/>
        </w:rPr>
        <w:t xml:space="preserve">1.2. Провести  повторно 14.03.2022 р.бесіди з учнями про поведінку при оголошенні повітряної тривоги. </w:t>
      </w:r>
    </w:p>
    <w:p w:rsidR="00F07278" w:rsidRPr="00C7579C" w:rsidRDefault="00F07278" w:rsidP="00674139">
      <w:pPr>
        <w:ind w:left="360"/>
        <w:rPr>
          <w:sz w:val="28"/>
          <w:szCs w:val="28"/>
          <w:lang w:val="uk-UA"/>
        </w:rPr>
      </w:pPr>
      <w:r w:rsidRPr="00C7579C">
        <w:rPr>
          <w:sz w:val="28"/>
          <w:szCs w:val="28"/>
          <w:lang w:val="uk-UA"/>
        </w:rPr>
        <w:t>1.3.Довести 14.03.2022 р. зміст наказу до вілома батьків здобувачів освіти.</w:t>
      </w:r>
    </w:p>
    <w:p w:rsidR="00F07278" w:rsidRPr="00D06EC4" w:rsidRDefault="00F07278" w:rsidP="00D06EC4">
      <w:pPr>
        <w:pStyle w:val="BodyText2"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</w:t>
      </w:r>
      <w:r w:rsidRPr="00D06EC4">
        <w:rPr>
          <w:sz w:val="28"/>
          <w:szCs w:val="28"/>
          <w:lang w:val="uk-UA"/>
        </w:rPr>
        <w:t xml:space="preserve">Заступнику директора школи Михалюк Е.Т. розмістити зміст наказу на </w:t>
      </w:r>
      <w:r>
        <w:rPr>
          <w:sz w:val="28"/>
          <w:szCs w:val="28"/>
          <w:lang w:val="uk-UA"/>
        </w:rPr>
        <w:t xml:space="preserve">  </w:t>
      </w:r>
      <w:r w:rsidRPr="00D06EC4">
        <w:rPr>
          <w:sz w:val="28"/>
          <w:szCs w:val="28"/>
          <w:lang w:val="uk-UA"/>
        </w:rPr>
        <w:t xml:space="preserve">сайті школи та у «віртуальній учителькій»  </w:t>
      </w:r>
      <w:r>
        <w:rPr>
          <w:sz w:val="28"/>
          <w:szCs w:val="28"/>
          <w:lang w:val="uk-UA"/>
        </w:rPr>
        <w:t>(</w:t>
      </w:r>
      <w:r w:rsidRPr="00D06EC4">
        <w:rPr>
          <w:sz w:val="28"/>
          <w:szCs w:val="28"/>
          <w:lang w:val="uk-UA"/>
        </w:rPr>
        <w:t xml:space="preserve">сервіс </w:t>
      </w:r>
      <w:r w:rsidRPr="00D06EC4">
        <w:rPr>
          <w:sz w:val="28"/>
          <w:szCs w:val="28"/>
          <w:lang w:val="en-US"/>
        </w:rPr>
        <w:t>Google</w:t>
      </w:r>
      <w:r w:rsidRPr="00D06EC4">
        <w:rPr>
          <w:sz w:val="28"/>
          <w:szCs w:val="28"/>
          <w:lang w:val="uk-UA"/>
        </w:rPr>
        <w:t xml:space="preserve"> </w:t>
      </w:r>
      <w:r w:rsidRPr="00D06EC4">
        <w:rPr>
          <w:sz w:val="28"/>
          <w:szCs w:val="28"/>
          <w:lang w:val="en-US"/>
        </w:rPr>
        <w:t>Klassroom</w:t>
      </w:r>
      <w:r w:rsidRPr="00D06EC4">
        <w:rPr>
          <w:sz w:val="28"/>
          <w:szCs w:val="28"/>
          <w:lang w:val="uk-UA"/>
        </w:rPr>
        <w:t xml:space="preserve"> на платформі </w:t>
      </w:r>
      <w:r w:rsidRPr="00D06EC4">
        <w:rPr>
          <w:sz w:val="28"/>
          <w:szCs w:val="28"/>
          <w:lang w:val="en-US"/>
        </w:rPr>
        <w:t>G</w:t>
      </w:r>
      <w:r w:rsidRPr="00D06EC4">
        <w:rPr>
          <w:sz w:val="28"/>
          <w:szCs w:val="28"/>
          <w:lang w:val="uk-UA"/>
        </w:rPr>
        <w:t xml:space="preserve"> </w:t>
      </w:r>
      <w:r w:rsidRPr="00D06EC4">
        <w:rPr>
          <w:sz w:val="28"/>
          <w:szCs w:val="28"/>
          <w:lang w:val="en-US"/>
        </w:rPr>
        <w:t>Suite</w:t>
      </w:r>
      <w:r w:rsidRPr="00D06EC4">
        <w:rPr>
          <w:sz w:val="28"/>
          <w:szCs w:val="28"/>
          <w:lang w:val="uk-UA"/>
        </w:rPr>
        <w:t xml:space="preserve"> </w:t>
      </w:r>
      <w:r w:rsidRPr="00D06EC4">
        <w:rPr>
          <w:sz w:val="28"/>
          <w:szCs w:val="28"/>
          <w:lang w:val="en-US"/>
        </w:rPr>
        <w:t>For</w:t>
      </w:r>
      <w:r w:rsidRPr="00D06EC4">
        <w:rPr>
          <w:sz w:val="28"/>
          <w:szCs w:val="28"/>
          <w:lang w:val="uk-UA"/>
        </w:rPr>
        <w:t xml:space="preserve"> </w:t>
      </w:r>
      <w:r w:rsidRPr="00D06EC4">
        <w:rPr>
          <w:sz w:val="28"/>
          <w:szCs w:val="28"/>
          <w:lang w:val="en-US"/>
        </w:rPr>
        <w:t>Education</w:t>
      </w:r>
      <w:r>
        <w:rPr>
          <w:sz w:val="28"/>
          <w:szCs w:val="28"/>
          <w:lang w:val="uk-UA"/>
        </w:rPr>
        <w:t>)</w:t>
      </w:r>
      <w:r w:rsidRPr="00D06EC4">
        <w:rPr>
          <w:sz w:val="28"/>
          <w:szCs w:val="28"/>
          <w:lang w:val="uk-UA"/>
        </w:rPr>
        <w:t>.</w:t>
      </w:r>
    </w:p>
    <w:p w:rsidR="00F07278" w:rsidRPr="00C7579C" w:rsidRDefault="00F07278" w:rsidP="00D06EC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7579C">
        <w:rPr>
          <w:sz w:val="28"/>
          <w:szCs w:val="28"/>
          <w:lang w:val="uk-UA"/>
        </w:rPr>
        <w:t>Контроль за виконанням наказу залишаю за собою</w:t>
      </w:r>
    </w:p>
    <w:p w:rsidR="00F07278" w:rsidRPr="00C7579C" w:rsidRDefault="00F07278" w:rsidP="00674139">
      <w:pPr>
        <w:rPr>
          <w:sz w:val="28"/>
          <w:szCs w:val="28"/>
          <w:lang w:val="uk-UA"/>
        </w:rPr>
      </w:pPr>
    </w:p>
    <w:p w:rsidR="00F07278" w:rsidRPr="00C7579C" w:rsidRDefault="00F07278" w:rsidP="00674139">
      <w:pPr>
        <w:rPr>
          <w:sz w:val="28"/>
          <w:szCs w:val="28"/>
          <w:lang w:val="uk-UA"/>
        </w:rPr>
      </w:pPr>
    </w:p>
    <w:p w:rsidR="00F07278" w:rsidRPr="00C7579C" w:rsidRDefault="00F07278" w:rsidP="00674139">
      <w:pPr>
        <w:rPr>
          <w:sz w:val="28"/>
          <w:szCs w:val="28"/>
          <w:lang w:val="uk-UA"/>
        </w:rPr>
      </w:pPr>
    </w:p>
    <w:p w:rsidR="00F07278" w:rsidRPr="00C7579C" w:rsidRDefault="00F07278" w:rsidP="00674139">
      <w:pPr>
        <w:rPr>
          <w:sz w:val="28"/>
          <w:szCs w:val="28"/>
          <w:lang w:val="uk-UA"/>
        </w:rPr>
      </w:pPr>
      <w:r w:rsidRPr="00C7579C">
        <w:rPr>
          <w:sz w:val="28"/>
          <w:szCs w:val="28"/>
          <w:lang w:val="uk-UA"/>
        </w:rPr>
        <w:t xml:space="preserve"> Директор                                          Любов  ГОРБАЙ</w:t>
      </w:r>
    </w:p>
    <w:p w:rsidR="00F07278" w:rsidRPr="00C7579C" w:rsidRDefault="00F07278">
      <w:pPr>
        <w:rPr>
          <w:sz w:val="28"/>
          <w:szCs w:val="28"/>
        </w:rPr>
      </w:pPr>
    </w:p>
    <w:sectPr w:rsidR="00F07278" w:rsidRPr="00C7579C" w:rsidSect="00225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CA"/>
    <w:multiLevelType w:val="hybridMultilevel"/>
    <w:tmpl w:val="2856CC66"/>
    <w:lvl w:ilvl="0" w:tplc="E3189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6D1"/>
    <w:rsid w:val="0002343D"/>
    <w:rsid w:val="00225A73"/>
    <w:rsid w:val="002B11D9"/>
    <w:rsid w:val="002B52E0"/>
    <w:rsid w:val="00351D9E"/>
    <w:rsid w:val="003940D0"/>
    <w:rsid w:val="00477396"/>
    <w:rsid w:val="00611227"/>
    <w:rsid w:val="00674139"/>
    <w:rsid w:val="0077544D"/>
    <w:rsid w:val="007F27E2"/>
    <w:rsid w:val="007F4CBB"/>
    <w:rsid w:val="008077A9"/>
    <w:rsid w:val="00882CCE"/>
    <w:rsid w:val="00A126EE"/>
    <w:rsid w:val="00A43C39"/>
    <w:rsid w:val="00A91742"/>
    <w:rsid w:val="00B04A89"/>
    <w:rsid w:val="00B826D1"/>
    <w:rsid w:val="00C7579C"/>
    <w:rsid w:val="00D06EC4"/>
    <w:rsid w:val="00E74C62"/>
    <w:rsid w:val="00F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51D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  <w:style w:type="paragraph" w:styleId="BodyText2">
    <w:name w:val="Body Text 2"/>
    <w:basedOn w:val="Normal"/>
    <w:link w:val="BodyText2Char"/>
    <w:uiPriority w:val="99"/>
    <w:rsid w:val="00D06EC4"/>
    <w:pPr>
      <w:spacing w:after="120" w:line="480" w:lineRule="auto"/>
    </w:pPr>
    <w:rPr>
      <w:rFonts w:eastAsia="Calibri"/>
      <w:lang w:bidi="he-I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6EC4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200</Words>
  <Characters>1144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Люба Василівна</dc:creator>
  <cp:keywords/>
  <dc:description/>
  <cp:lastModifiedBy>Work</cp:lastModifiedBy>
  <cp:revision>4</cp:revision>
  <dcterms:created xsi:type="dcterms:W3CDTF">2022-03-16T11:41:00Z</dcterms:created>
  <dcterms:modified xsi:type="dcterms:W3CDTF">2022-03-16T13:49:00Z</dcterms:modified>
</cp:coreProperties>
</file>