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67" w:rsidRPr="005E1340" w:rsidRDefault="00053867" w:rsidP="005E1340">
      <w:pPr>
        <w:pStyle w:val="Default"/>
        <w:outlineLvl w:val="0"/>
        <w:rPr>
          <w:b/>
          <w:bCs/>
          <w:i/>
          <w:iCs/>
          <w:sz w:val="28"/>
          <w:szCs w:val="28"/>
          <w:lang w:val="uk-UA"/>
        </w:rPr>
      </w:pPr>
      <w:r w:rsidRPr="005E1340">
        <w:rPr>
          <w:b/>
          <w:bCs/>
          <w:i/>
          <w:iCs/>
        </w:rPr>
        <w:t xml:space="preserve">        </w:t>
      </w:r>
      <w:r w:rsidRPr="005E1340">
        <w:rPr>
          <w:b/>
          <w:bCs/>
          <w:sz w:val="28"/>
          <w:szCs w:val="28"/>
        </w:rPr>
        <w:t>5.1.1. Циклограма внутрішкільного контролю на 2022 – 2023 н.р.</w:t>
      </w:r>
    </w:p>
    <w:p w:rsidR="00053867" w:rsidRPr="005E1340" w:rsidRDefault="00053867" w:rsidP="005E1340">
      <w:pPr>
        <w:tabs>
          <w:tab w:val="left" w:pos="2370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56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498"/>
        <w:gridCol w:w="429"/>
        <w:gridCol w:w="425"/>
      </w:tblGrid>
      <w:tr w:rsidR="00053867" w:rsidRPr="00F346EA" w:rsidTr="00BB7467">
        <w:trPr>
          <w:cantSplit/>
          <w:trHeight w:val="693"/>
        </w:trPr>
        <w:tc>
          <w:tcPr>
            <w:tcW w:w="4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№ з/п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Місяць року</w:t>
            </w: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07</w:t>
            </w: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Аналіз(погодження) календарних планів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CC5EF3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Аналіз планів класних керівників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з/н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Аналіз планів роботи М/О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з/н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  <w:trHeight w:val="570"/>
        </w:trPr>
        <w:tc>
          <w:tcPr>
            <w:tcW w:w="4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4.</w:t>
            </w:r>
          </w:p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Викладання навчальних предметів</w:t>
            </w:r>
            <w:r>
              <w:rPr>
                <w:rFonts w:ascii="Times New Roman" w:hAnsi="Times New Roman"/>
              </w:rPr>
              <w:t>,рівень знань учнів</w:t>
            </w:r>
            <w:r w:rsidRPr="00F346E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EB6FE5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  <w:trHeight w:val="495"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Укр. мова і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E32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EB6FE5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з/н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Фізика,інформатика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Історія, правознавство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CC5EF3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  <w:b/>
                <w:bCs/>
              </w:rPr>
            </w:pPr>
            <w:r w:rsidRPr="00DE5E32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DE5E32">
              <w:rPr>
                <w:rFonts w:ascii="Times New Roman" w:hAnsi="Times New Roman"/>
                <w:b/>
                <w:bCs/>
              </w:rPr>
              <w:t>д</w:t>
            </w:r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Трудові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Фізична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Музичне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Образотворче мистецтво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ОЗ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347354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rPr>
          <w:cantSplit/>
        </w:trPr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Християнська 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5.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Початкові класи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DE5E32" w:rsidRDefault="00053867" w:rsidP="00BB7467">
            <w:pPr>
              <w:ind w:left="-142" w:right="-2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6.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Робота предметних гуртків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д/п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7.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 Ведення тематичного обліку знань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8.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Стан перевірки зошитів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</w:t>
            </w:r>
            <w:r w:rsidRPr="000B2F8B">
              <w:rPr>
                <w:rFonts w:ascii="Times New Roman" w:hAnsi="Times New Roman"/>
                <w:shd w:val="clear" w:color="auto" w:fill="FFFF99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4F4BD8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Дошкілля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347354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Робота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347354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д/мо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Обладнання кабінетів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з,д/р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тг/мо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Учн.самовр.; виховна робота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Відвідування учнями школи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AD4C5D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Вивчення правил дорожнього руху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Профорієнтація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по/і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Санітарно-просвітницька робота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м/і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м/і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0B2F8B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м/і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4F4BD8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Техніка безпеки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д/н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4F4BD8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Організація гарячого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  <w:tr w:rsidR="00053867" w:rsidRPr="00F346EA" w:rsidTr="00BB7467"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4F4BD8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 xml:space="preserve">  Робота з батьками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з/р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  <w:r w:rsidRPr="00F346EA">
              <w:rPr>
                <w:rFonts w:ascii="Times New Roman" w:hAnsi="Times New Roman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867" w:rsidRPr="00F346EA" w:rsidRDefault="00053867" w:rsidP="00BB7467">
            <w:pPr>
              <w:ind w:left="-142" w:right="-251"/>
              <w:jc w:val="center"/>
              <w:rPr>
                <w:rFonts w:ascii="Times New Roman" w:hAnsi="Times New Roman"/>
              </w:rPr>
            </w:pPr>
          </w:p>
        </w:tc>
      </w:tr>
    </w:tbl>
    <w:p w:rsidR="00053867" w:rsidRDefault="00053867" w:rsidP="005E1340">
      <w:pPr>
        <w:ind w:right="-251"/>
        <w:rPr>
          <w:rFonts w:ascii="Times New Roman" w:hAnsi="Times New Roman"/>
          <w:b/>
          <w:bCs/>
        </w:rPr>
      </w:pPr>
    </w:p>
    <w:p w:rsidR="00053867" w:rsidRPr="00D41F65" w:rsidRDefault="00053867" w:rsidP="005E1340">
      <w:pPr>
        <w:ind w:right="-251"/>
        <w:rPr>
          <w:rFonts w:ascii="Times New Roman" w:hAnsi="Times New Roman"/>
          <w:b/>
          <w:bCs/>
          <w:sz w:val="20"/>
          <w:szCs w:val="20"/>
        </w:rPr>
      </w:pPr>
      <w:r w:rsidRPr="00D41F65">
        <w:rPr>
          <w:rFonts w:ascii="Times New Roman" w:hAnsi="Times New Roman"/>
          <w:b/>
          <w:bCs/>
          <w:sz w:val="20"/>
          <w:szCs w:val="20"/>
        </w:rPr>
        <w:t>Умовні позначення:</w:t>
      </w:r>
    </w:p>
    <w:p w:rsidR="00053867" w:rsidRPr="00D41F65" w:rsidRDefault="00053867" w:rsidP="005E1340">
      <w:pPr>
        <w:spacing w:line="240" w:lineRule="auto"/>
        <w:ind w:right="-251"/>
        <w:rPr>
          <w:rFonts w:ascii="Times New Roman" w:hAnsi="Times New Roman"/>
          <w:b/>
          <w:bCs/>
          <w:sz w:val="20"/>
          <w:szCs w:val="20"/>
        </w:rPr>
      </w:pPr>
      <w:r w:rsidRPr="00D41F65">
        <w:rPr>
          <w:rFonts w:ascii="Times New Roman" w:hAnsi="Times New Roman"/>
          <w:b/>
          <w:bCs/>
          <w:sz w:val="20"/>
          <w:szCs w:val="20"/>
        </w:rPr>
        <w:t xml:space="preserve">І. Хто вивчає питання:                                         ІІ. Форма узагальнення (обговорення):                                                   Д – директор;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 П – педрада                                                                                                   З – заступник директора з НВР;                         МО – методичне об’єднання,                                                                ПО – педагог – організатор                                  </w:t>
      </w:r>
      <w:r w:rsidRPr="00D41F65">
        <w:rPr>
          <w:b/>
          <w:bCs/>
          <w:sz w:val="20"/>
          <w:szCs w:val="20"/>
        </w:rPr>
        <w:t xml:space="preserve">Р – наради при директорові та заст.директора                                                      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М –  ( мед.сестра).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D41F65">
        <w:rPr>
          <w:b/>
          <w:bCs/>
          <w:sz w:val="20"/>
          <w:szCs w:val="20"/>
        </w:rPr>
        <w:t>Н – наказ по школі;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41F65">
        <w:rPr>
          <w:b/>
          <w:bCs/>
          <w:sz w:val="20"/>
          <w:szCs w:val="20"/>
        </w:rPr>
        <w:t xml:space="preserve">і – інструктивно-методична нарада  м/р(методична рада)                                                      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1F65">
        <w:rPr>
          <w:b/>
          <w:bCs/>
          <w:sz w:val="20"/>
          <w:szCs w:val="20"/>
        </w:rPr>
        <w:t xml:space="preserve">                                                     </w:t>
      </w:r>
      <w:r w:rsidRPr="00D41F6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53867" w:rsidRPr="00D5180C" w:rsidRDefault="00053867" w:rsidP="005E1340">
      <w:pPr>
        <w:ind w:left="-142" w:right="-251"/>
      </w:pPr>
    </w:p>
    <w:p w:rsidR="00053867" w:rsidRPr="00AE02E1" w:rsidRDefault="00053867" w:rsidP="00904F3E">
      <w:pPr>
        <w:pStyle w:val="Default"/>
        <w:outlineLvl w:val="0"/>
        <w:rPr>
          <w:sz w:val="36"/>
          <w:szCs w:val="36"/>
          <w:u w:val="single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E02E1">
        <w:rPr>
          <w:b/>
          <w:bCs/>
          <w:iCs/>
          <w:sz w:val="36"/>
          <w:szCs w:val="36"/>
          <w:u w:val="single"/>
          <w:lang w:val="uk-UA"/>
        </w:rPr>
        <w:t xml:space="preserve"> </w:t>
      </w:r>
    </w:p>
    <w:p w:rsidR="00053867" w:rsidRPr="00DF246D" w:rsidRDefault="00053867" w:rsidP="00904F3E">
      <w:pPr>
        <w:pStyle w:val="Default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Pr="003E3567">
        <w:rPr>
          <w:b/>
          <w:bCs/>
          <w:sz w:val="28"/>
          <w:szCs w:val="28"/>
          <w:lang w:val="uk-UA"/>
        </w:rPr>
        <w:t xml:space="preserve"> </w:t>
      </w:r>
      <w:r w:rsidRPr="00DF246D">
        <w:rPr>
          <w:b/>
          <w:bCs/>
          <w:sz w:val="32"/>
          <w:szCs w:val="32"/>
          <w:lang w:val="uk-UA"/>
        </w:rPr>
        <w:t xml:space="preserve"> Моніторинг результатів навчання та діяльності учнів</w:t>
      </w:r>
    </w:p>
    <w:p w:rsidR="00053867" w:rsidRPr="00DF246D" w:rsidRDefault="00053867" w:rsidP="00320EF4">
      <w:pPr>
        <w:pStyle w:val="Default"/>
        <w:rPr>
          <w:b/>
          <w:bCs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992"/>
        <w:gridCol w:w="851"/>
        <w:gridCol w:w="850"/>
        <w:gridCol w:w="851"/>
        <w:gridCol w:w="2268"/>
        <w:gridCol w:w="1701"/>
      </w:tblGrid>
      <w:tr w:rsidR="00053867" w:rsidRPr="003F39E6" w:rsidTr="003F39E6">
        <w:tc>
          <w:tcPr>
            <w:tcW w:w="18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</w:rPr>
              <w:t>Вид моніторигу</w:t>
            </w:r>
          </w:p>
        </w:tc>
        <w:tc>
          <w:tcPr>
            <w:tcW w:w="992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85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850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2024-2025</w:t>
            </w:r>
          </w:p>
        </w:tc>
        <w:tc>
          <w:tcPr>
            <w:tcW w:w="85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202-2025</w:t>
            </w:r>
          </w:p>
        </w:tc>
        <w:tc>
          <w:tcPr>
            <w:tcW w:w="226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</w:rPr>
              <w:t>Де розглядається /форма узагальнення</w:t>
            </w:r>
          </w:p>
        </w:tc>
        <w:tc>
          <w:tcPr>
            <w:tcW w:w="170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</w:rPr>
              <w:t>Виконавець</w:t>
            </w:r>
          </w:p>
        </w:tc>
      </w:tr>
      <w:tr w:rsidR="00053867" w:rsidRPr="003F39E6" w:rsidTr="003F39E6">
        <w:tc>
          <w:tcPr>
            <w:tcW w:w="18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Аналіз результатів навчання учнів класу</w:t>
            </w:r>
          </w:p>
        </w:tc>
        <w:tc>
          <w:tcPr>
            <w:tcW w:w="3544" w:type="dxa"/>
            <w:gridSpan w:val="4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lang w:val="uk-UA"/>
              </w:rPr>
              <w:t xml:space="preserve">семестрове, річне </w:t>
            </w:r>
          </w:p>
        </w:tc>
        <w:tc>
          <w:tcPr>
            <w:tcW w:w="226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нарада при директору, засідання предметних кафедр, атестація педагогів/рекомендації/ довідка/ наказ</w:t>
            </w:r>
          </w:p>
        </w:tc>
        <w:tc>
          <w:tcPr>
            <w:tcW w:w="170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</w:rPr>
              <w:t xml:space="preserve">Класні к-ки, </w:t>
            </w:r>
            <w:r w:rsidRPr="003F39E6">
              <w:rPr>
                <w:sz w:val="23"/>
                <w:szCs w:val="23"/>
                <w:lang w:val="uk-UA"/>
              </w:rPr>
              <w:t>заступник директора</w:t>
            </w:r>
          </w:p>
        </w:tc>
      </w:tr>
      <w:tr w:rsidR="00053867" w:rsidRPr="003F39E6" w:rsidTr="003F39E6">
        <w:tc>
          <w:tcPr>
            <w:tcW w:w="1838" w:type="dxa"/>
            <w:vMerge w:val="restart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Вивчення освітньої діяльності класу</w:t>
            </w:r>
          </w:p>
        </w:tc>
        <w:tc>
          <w:tcPr>
            <w:tcW w:w="3544" w:type="dxa"/>
            <w:gridSpan w:val="4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І семестр щорічно (жовтень) – рівень адаптації 1, 5, 10 класів</w:t>
            </w:r>
          </w:p>
        </w:tc>
        <w:tc>
          <w:tcPr>
            <w:tcW w:w="226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педрада, наказ, консультації кл.к-км, інд. консультації батькам</w:t>
            </w:r>
          </w:p>
        </w:tc>
        <w:tc>
          <w:tcPr>
            <w:tcW w:w="170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Психолог</w:t>
            </w:r>
          </w:p>
        </w:tc>
      </w:tr>
      <w:tr w:rsidR="00053867" w:rsidRPr="003F39E6" w:rsidTr="003F39E6">
        <w:tc>
          <w:tcPr>
            <w:tcW w:w="1838" w:type="dxa"/>
            <w:vMerge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4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</w:rPr>
              <w:t>щорічно 4, 9, 11 за результатами ДПА</w:t>
            </w:r>
            <w:r w:rsidRPr="003F39E6">
              <w:rPr>
                <w:sz w:val="23"/>
                <w:szCs w:val="23"/>
                <w:lang w:val="uk-UA"/>
              </w:rPr>
              <w:t>, 11 класи за результатами ЗНО</w:t>
            </w:r>
          </w:p>
        </w:tc>
        <w:tc>
          <w:tcPr>
            <w:tcW w:w="226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нарада при директору або педрада, рекомендації</w:t>
            </w:r>
          </w:p>
        </w:tc>
        <w:tc>
          <w:tcPr>
            <w:tcW w:w="170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Класні к-ки, заступник директора</w:t>
            </w:r>
          </w:p>
        </w:tc>
      </w:tr>
      <w:tr w:rsidR="00053867" w:rsidRPr="003F39E6" w:rsidTr="003F39E6">
        <w:tc>
          <w:tcPr>
            <w:tcW w:w="18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lang w:val="uk-UA"/>
              </w:rPr>
            </w:pPr>
            <w:r w:rsidRPr="003F39E6">
              <w:rPr>
                <w:lang w:val="uk-UA"/>
              </w:rPr>
              <w:t xml:space="preserve">Аналіз участі учнів у Всеукраїнських олімпіадах. Конкурсах, захисті МАН </w:t>
            </w:r>
          </w:p>
        </w:tc>
        <w:tc>
          <w:tcPr>
            <w:tcW w:w="3544" w:type="dxa"/>
            <w:gridSpan w:val="4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3"/>
                <w:szCs w:val="23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Щорічно, грудень, червень</w:t>
            </w:r>
          </w:p>
        </w:tc>
        <w:tc>
          <w:tcPr>
            <w:tcW w:w="226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3"/>
                <w:szCs w:val="23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Нарада при директору або педрада, наказ</w:t>
            </w:r>
          </w:p>
        </w:tc>
        <w:tc>
          <w:tcPr>
            <w:tcW w:w="1701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sz w:val="23"/>
                <w:szCs w:val="23"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>Заступник директора</w:t>
            </w:r>
          </w:p>
        </w:tc>
      </w:tr>
    </w:tbl>
    <w:p w:rsidR="00053867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53867" w:rsidRPr="00DF246D" w:rsidRDefault="00053867" w:rsidP="005E1340">
      <w:pPr>
        <w:pStyle w:val="ListParagraph"/>
        <w:spacing w:after="0" w:line="240" w:lineRule="auto"/>
        <w:ind w:left="0" w:firstLine="0"/>
        <w:outlineLvl w:val="0"/>
        <w:rPr>
          <w:rFonts w:ascii="Times New Roman" w:hAnsi="Times New Roman"/>
          <w:b/>
          <w:bCs/>
          <w:sz w:val="36"/>
          <w:szCs w:val="36"/>
          <w:u w:val="single"/>
        </w:rPr>
      </w:pPr>
      <w:r w:rsidRPr="00DF246D">
        <w:rPr>
          <w:rFonts w:ascii="Times New Roman" w:hAnsi="Times New Roman"/>
          <w:b/>
          <w:bCs/>
          <w:sz w:val="36"/>
          <w:szCs w:val="36"/>
        </w:rPr>
        <w:t xml:space="preserve">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                    </w:t>
      </w:r>
      <w:r w:rsidRPr="00DF246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053867" w:rsidRPr="00DF246D" w:rsidRDefault="00053867" w:rsidP="00320EF4">
      <w:pPr>
        <w:pStyle w:val="ListParagraph"/>
        <w:spacing w:after="0" w:line="240" w:lineRule="auto"/>
        <w:ind w:left="0" w:firstLine="0"/>
        <w:rPr>
          <w:rFonts w:ascii="Times New Roman" w:hAnsi="Times New Roman"/>
          <w:b/>
          <w:bCs/>
          <w:sz w:val="32"/>
          <w:szCs w:val="32"/>
        </w:rPr>
      </w:pPr>
      <w:r w:rsidRPr="00DF246D">
        <w:rPr>
          <w:rFonts w:ascii="Times New Roman" w:hAnsi="Times New Roman"/>
          <w:b/>
          <w:bCs/>
          <w:sz w:val="32"/>
          <w:szCs w:val="32"/>
        </w:rPr>
        <w:t xml:space="preserve"> Графік проведення внутрішньої системи оцінювання якості </w:t>
      </w:r>
    </w:p>
    <w:p w:rsidR="00053867" w:rsidRPr="00DF246D" w:rsidRDefault="00053867" w:rsidP="00320EF4">
      <w:pPr>
        <w:pStyle w:val="ListParagraph"/>
        <w:spacing w:after="0" w:line="240" w:lineRule="auto"/>
        <w:ind w:left="0" w:firstLine="0"/>
        <w:rPr>
          <w:rFonts w:ascii="Times New Roman" w:hAnsi="Times New Roman"/>
          <w:b/>
          <w:bCs/>
          <w:sz w:val="32"/>
          <w:szCs w:val="32"/>
        </w:rPr>
      </w:pPr>
      <w:r w:rsidRPr="00DF246D">
        <w:rPr>
          <w:rFonts w:ascii="Times New Roman" w:hAnsi="Times New Roman"/>
          <w:b/>
          <w:bCs/>
          <w:sz w:val="32"/>
          <w:szCs w:val="32"/>
        </w:rPr>
        <w:t xml:space="preserve">                освіти закладу за напрямами на 2022-2025 роки</w:t>
      </w:r>
    </w:p>
    <w:p w:rsidR="00053867" w:rsidRDefault="00053867" w:rsidP="00320EF4">
      <w:pPr>
        <w:pStyle w:val="ListParagraph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1417"/>
        <w:gridCol w:w="1276"/>
        <w:gridCol w:w="1276"/>
        <w:gridCol w:w="2126"/>
      </w:tblGrid>
      <w:tr w:rsidR="00053867" w:rsidRPr="003F39E6" w:rsidTr="003F39E6">
        <w:tc>
          <w:tcPr>
            <w:tcW w:w="226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Напрями оцінювання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417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2022-2023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2023-2024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2024-2025</w:t>
            </w:r>
          </w:p>
        </w:tc>
        <w:tc>
          <w:tcPr>
            <w:tcW w:w="212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sz w:val="24"/>
                <w:szCs w:val="24"/>
              </w:rPr>
              <w:t>Де розглядається /форма узагальнення</w:t>
            </w:r>
          </w:p>
        </w:tc>
      </w:tr>
      <w:tr w:rsidR="00053867" w:rsidRPr="003F39E6" w:rsidTr="003F39E6">
        <w:tc>
          <w:tcPr>
            <w:tcW w:w="226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39E6">
              <w:rPr>
                <w:rFonts w:ascii="Times New Roman" w:hAnsi="Times New Roman"/>
                <w:b/>
                <w:bCs/>
                <w:sz w:val="26"/>
                <w:szCs w:val="26"/>
              </w:rPr>
              <w:t>Освітнє середовище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Вересень-листопад</w:t>
            </w:r>
          </w:p>
        </w:tc>
        <w:tc>
          <w:tcPr>
            <w:tcW w:w="1417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Вересень-листопад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Вересень-листопад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Вересень-листопад</w:t>
            </w:r>
          </w:p>
        </w:tc>
        <w:tc>
          <w:tcPr>
            <w:tcW w:w="2126" w:type="dxa"/>
          </w:tcPr>
          <w:p w:rsidR="00053867" w:rsidRPr="003F39E6" w:rsidRDefault="00053867" w:rsidP="0071618F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Форма спостереження за освітнім середовищем, нарада при директору/звіт</w:t>
            </w:r>
          </w:p>
        </w:tc>
      </w:tr>
      <w:tr w:rsidR="00053867" w:rsidRPr="003F39E6" w:rsidTr="003F39E6">
        <w:tc>
          <w:tcPr>
            <w:tcW w:w="226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39E6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оцінювання учнів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грудень- січень, червень</w:t>
            </w:r>
          </w:p>
        </w:tc>
        <w:tc>
          <w:tcPr>
            <w:tcW w:w="1417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грудень- травень,</w:t>
            </w: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 червень</w:t>
            </w:r>
          </w:p>
        </w:tc>
        <w:tc>
          <w:tcPr>
            <w:tcW w:w="1276" w:type="dxa"/>
          </w:tcPr>
          <w:p w:rsidR="00053867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вересень,</w:t>
            </w:r>
          </w:p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грудень- </w:t>
            </w: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, червень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Грудень, травень,</w:t>
            </w: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 червень</w:t>
            </w:r>
          </w:p>
        </w:tc>
        <w:tc>
          <w:tcPr>
            <w:tcW w:w="212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Педрада/ протокол, наказ, звіт</w:t>
            </w:r>
          </w:p>
        </w:tc>
      </w:tr>
      <w:tr w:rsidR="00053867" w:rsidRPr="003F39E6" w:rsidTr="003F39E6">
        <w:tc>
          <w:tcPr>
            <w:tcW w:w="226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39E6">
              <w:rPr>
                <w:rFonts w:ascii="Times New Roman" w:hAnsi="Times New Roman"/>
                <w:b/>
                <w:bCs/>
                <w:sz w:val="26"/>
                <w:szCs w:val="26"/>
              </w:rPr>
              <w:t>Педагогічна діяльність педпрацівників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Січень-квітень</w:t>
            </w:r>
          </w:p>
        </w:tc>
        <w:tc>
          <w:tcPr>
            <w:tcW w:w="1417" w:type="dxa"/>
          </w:tcPr>
          <w:p w:rsidR="00053867" w:rsidRPr="00916BDA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6BDA">
              <w:rPr>
                <w:rFonts w:ascii="Times New Roman" w:hAnsi="Times New Roman"/>
                <w:color w:val="000000"/>
                <w:sz w:val="24"/>
                <w:szCs w:val="24"/>
              </w:rPr>
              <w:t>Січень-квітень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sz w:val="24"/>
                <w:szCs w:val="24"/>
              </w:rPr>
              <w:t>Січень-квітень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sz w:val="24"/>
                <w:szCs w:val="24"/>
              </w:rPr>
              <w:t>Січень-квітень</w:t>
            </w:r>
          </w:p>
        </w:tc>
        <w:tc>
          <w:tcPr>
            <w:tcW w:w="2126" w:type="dxa"/>
          </w:tcPr>
          <w:p w:rsidR="00053867" w:rsidRPr="003F39E6" w:rsidRDefault="00053867" w:rsidP="0071618F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нарада при директору, атестаційні листи, звіт</w:t>
            </w:r>
          </w:p>
        </w:tc>
      </w:tr>
      <w:tr w:rsidR="00053867" w:rsidRPr="003F39E6" w:rsidTr="003F39E6">
        <w:tc>
          <w:tcPr>
            <w:tcW w:w="226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39E6">
              <w:rPr>
                <w:rFonts w:ascii="Times New Roman" w:hAnsi="Times New Roman"/>
                <w:b/>
                <w:bCs/>
                <w:sz w:val="26"/>
                <w:szCs w:val="26"/>
              </w:rPr>
              <w:t>Управлінська діяльність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Березень-червень</w:t>
            </w:r>
          </w:p>
        </w:tc>
        <w:tc>
          <w:tcPr>
            <w:tcW w:w="1417" w:type="dxa"/>
          </w:tcPr>
          <w:p w:rsidR="00053867" w:rsidRPr="00916BDA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Березень-червень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867" w:rsidRPr="003F39E6" w:rsidRDefault="00053867" w:rsidP="0071618F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нарада при директору, звіт</w:t>
            </w:r>
          </w:p>
        </w:tc>
      </w:tr>
    </w:tbl>
    <w:p w:rsidR="00053867" w:rsidRDefault="00053867" w:rsidP="00320EF4">
      <w:pPr>
        <w:pStyle w:val="ListParagraph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053867" w:rsidRDefault="00053867" w:rsidP="00904F3E">
      <w:pPr>
        <w:pStyle w:val="Default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</w:p>
    <w:p w:rsidR="00053867" w:rsidRPr="00073FFD" w:rsidRDefault="00053867" w:rsidP="00904F3E">
      <w:pPr>
        <w:pStyle w:val="Default"/>
        <w:outlineLvl w:val="0"/>
        <w:rPr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Pr="00073FFD">
        <w:rPr>
          <w:b/>
          <w:bCs/>
          <w:sz w:val="32"/>
          <w:szCs w:val="32"/>
          <w:lang w:val="uk-UA"/>
        </w:rPr>
        <w:t xml:space="preserve">Фронтальний контроль </w:t>
      </w:r>
    </w:p>
    <w:p w:rsidR="00053867" w:rsidRPr="00073FFD" w:rsidRDefault="00053867" w:rsidP="00320EF4">
      <w:pPr>
        <w:pStyle w:val="Default"/>
        <w:rPr>
          <w:sz w:val="32"/>
          <w:szCs w:val="32"/>
          <w:lang w:val="uk-UA"/>
        </w:rPr>
      </w:pPr>
      <w:r w:rsidRPr="00073FFD">
        <w:rPr>
          <w:b/>
          <w:bCs/>
          <w:sz w:val="32"/>
          <w:szCs w:val="32"/>
          <w:lang w:val="uk-UA"/>
        </w:rPr>
        <w:t xml:space="preserve">      </w:t>
      </w:r>
      <w:r>
        <w:rPr>
          <w:b/>
          <w:bCs/>
          <w:sz w:val="32"/>
          <w:szCs w:val="32"/>
          <w:lang w:val="uk-UA"/>
        </w:rPr>
        <w:t xml:space="preserve"> </w:t>
      </w:r>
      <w:r w:rsidRPr="00073FFD">
        <w:rPr>
          <w:b/>
          <w:bCs/>
          <w:sz w:val="32"/>
          <w:szCs w:val="32"/>
          <w:lang w:val="uk-UA"/>
        </w:rPr>
        <w:t xml:space="preserve">  реалізації вимог Державного стандарту початкової, </w:t>
      </w:r>
    </w:p>
    <w:p w:rsidR="00053867" w:rsidRDefault="00053867" w:rsidP="00320EF4">
      <w:pPr>
        <w:pStyle w:val="Default"/>
        <w:rPr>
          <w:b/>
          <w:bCs/>
          <w:sz w:val="32"/>
          <w:szCs w:val="32"/>
          <w:lang w:val="uk-UA"/>
        </w:rPr>
      </w:pPr>
      <w:r w:rsidRPr="00073FFD">
        <w:rPr>
          <w:b/>
          <w:bCs/>
          <w:sz w:val="32"/>
          <w:szCs w:val="32"/>
          <w:lang w:val="uk-UA"/>
        </w:rPr>
        <w:t xml:space="preserve">    </w:t>
      </w:r>
      <w:r>
        <w:rPr>
          <w:b/>
          <w:bCs/>
          <w:sz w:val="32"/>
          <w:szCs w:val="32"/>
          <w:lang w:val="uk-UA"/>
        </w:rPr>
        <w:t xml:space="preserve">               базової </w:t>
      </w:r>
      <w:r w:rsidRPr="00073FFD">
        <w:rPr>
          <w:b/>
          <w:bCs/>
          <w:sz w:val="32"/>
          <w:szCs w:val="32"/>
          <w:lang w:val="uk-UA"/>
        </w:rPr>
        <w:t xml:space="preserve"> загальної середньої освіти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1080"/>
        <w:gridCol w:w="1080"/>
        <w:gridCol w:w="1080"/>
        <w:gridCol w:w="1080"/>
        <w:gridCol w:w="1080"/>
      </w:tblGrid>
      <w:tr w:rsidR="00053867" w:rsidRPr="00321BC1" w:rsidTr="00E27AD1">
        <w:trPr>
          <w:cantSplit/>
          <w:trHeight w:val="70"/>
        </w:trPr>
        <w:tc>
          <w:tcPr>
            <w:tcW w:w="3511" w:type="dxa"/>
            <w:vMerge w:val="restart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21BC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Предмети</w:t>
            </w:r>
          </w:p>
        </w:tc>
        <w:tc>
          <w:tcPr>
            <w:tcW w:w="1080" w:type="dxa"/>
            <w:tcBorders>
              <w:bottom w:val="nil"/>
            </w:tcBorders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080" w:type="dxa"/>
            <w:tcBorders>
              <w:bottom w:val="nil"/>
            </w:tcBorders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080" w:type="dxa"/>
            <w:tcBorders>
              <w:bottom w:val="nil"/>
            </w:tcBorders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080" w:type="dxa"/>
            <w:tcBorders>
              <w:bottom w:val="nil"/>
            </w:tcBorders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080" w:type="dxa"/>
            <w:tcBorders>
              <w:bottom w:val="nil"/>
            </w:tcBorders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2024-2025</w:t>
            </w:r>
          </w:p>
        </w:tc>
      </w:tr>
      <w:tr w:rsidR="00053867" w:rsidRPr="00321BC1" w:rsidTr="00E27AD1">
        <w:trPr>
          <w:cantSplit/>
          <w:trHeight w:val="641"/>
        </w:trPr>
        <w:tc>
          <w:tcPr>
            <w:tcW w:w="3511" w:type="dxa"/>
            <w:vMerge/>
            <w:vAlign w:val="center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053867" w:rsidRPr="00321BC1" w:rsidRDefault="00053867" w:rsidP="00664D05">
            <w:pPr>
              <w:tabs>
                <w:tab w:val="left" w:pos="1260"/>
              </w:tabs>
              <w:spacing w:after="0" w:line="240" w:lineRule="auto"/>
              <w:ind w:left="113" w:right="113"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  <w:textDirection w:val="btLr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40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Українська  мова та література, 5-9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0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Зарубіжна  література, 5-9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7B2D72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599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Іноземна мова :</w:t>
            </w:r>
          </w:p>
          <w:p w:rsidR="00053867" w:rsidRPr="00E27AD1" w:rsidRDefault="00053867" w:rsidP="0071618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німецька (3-9 класи)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16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англійська  ( 5-9 кл.)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C53C72" w:rsidTr="00E27AD1">
        <w:trPr>
          <w:trHeight w:val="262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Історія України, всесвітня історія, 7-9 класи; 5-6 кл.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480EFE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62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Основи правознавства,  9 клас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7B2D72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08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Математика, 5-6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B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7B2D72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08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Алгебра,  геометрія 7-9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3867" w:rsidRPr="00321BC1" w:rsidTr="00E27AD1">
        <w:trPr>
          <w:trHeight w:val="161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Інформатика 5- 9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30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Біологія, 7-9 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30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Географія, 6-9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3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Природознавство, пізнаємо природу5 клас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62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Фізика, 7-9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162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Хімія, 7-9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21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Образотворче мистецтво, 5-7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81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Музичне мистецтво, 5-7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B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81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Мистецтво, 8-9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34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Трудове навчання. 7-9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34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 5-6 кл.</w:t>
            </w: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394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Основи здоров’я, 5-9 класи</w:t>
            </w: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278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Фізична культура, 5-9 класи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575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Гуртки,секції</w:t>
            </w:r>
          </w:p>
        </w:tc>
        <w:tc>
          <w:tcPr>
            <w:tcW w:w="1080" w:type="dxa"/>
          </w:tcPr>
          <w:p w:rsidR="00053867" w:rsidRPr="00E345BC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53867" w:rsidRPr="00321BC1" w:rsidTr="00E27AD1">
        <w:trPr>
          <w:trHeight w:val="542"/>
        </w:trPr>
        <w:tc>
          <w:tcPr>
            <w:tcW w:w="3511" w:type="dxa"/>
          </w:tcPr>
          <w:p w:rsidR="00053867" w:rsidRPr="00E27AD1" w:rsidRDefault="00053867" w:rsidP="0071618F">
            <w:pPr>
              <w:tabs>
                <w:tab w:val="left" w:pos="12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Індивідуальне навчання</w:t>
            </w: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808000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53867" w:rsidRPr="00321BC1" w:rsidRDefault="00053867" w:rsidP="00C63C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53867" w:rsidRDefault="00053867" w:rsidP="00320EF4">
      <w:pPr>
        <w:pStyle w:val="Default"/>
        <w:rPr>
          <w:b/>
          <w:bCs/>
          <w:sz w:val="32"/>
          <w:szCs w:val="32"/>
          <w:lang w:val="uk-UA"/>
        </w:rPr>
      </w:pPr>
    </w:p>
    <w:p w:rsidR="00053867" w:rsidRPr="00073FFD" w:rsidRDefault="00053867" w:rsidP="00320EF4">
      <w:pPr>
        <w:pStyle w:val="Default"/>
        <w:rPr>
          <w:b/>
          <w:bCs/>
          <w:sz w:val="32"/>
          <w:szCs w:val="32"/>
          <w:lang w:val="uk-UA"/>
        </w:rPr>
      </w:pPr>
    </w:p>
    <w:p w:rsidR="00053867" w:rsidRPr="00C70262" w:rsidRDefault="00053867" w:rsidP="00320EF4">
      <w:pPr>
        <w:pStyle w:val="Default"/>
        <w:ind w:left="-426"/>
        <w:rPr>
          <w:b/>
          <w:bCs/>
          <w:sz w:val="28"/>
          <w:szCs w:val="28"/>
          <w:lang w:val="uk-UA"/>
        </w:rPr>
      </w:pPr>
    </w:p>
    <w:p w:rsidR="00053867" w:rsidRDefault="00053867" w:rsidP="00904F3E">
      <w:pPr>
        <w:pStyle w:val="ListParagraph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Початкова школа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1276"/>
        <w:gridCol w:w="1275"/>
        <w:gridCol w:w="1276"/>
        <w:gridCol w:w="1276"/>
      </w:tblGrid>
      <w:tr w:rsidR="00053867" w:rsidRPr="003F39E6" w:rsidTr="003F39E6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2021-2022 </w:t>
            </w:r>
          </w:p>
        </w:tc>
        <w:tc>
          <w:tcPr>
            <w:tcW w:w="1275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2022-2023 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2023-2024 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2024-2025 </w:t>
            </w:r>
          </w:p>
        </w:tc>
      </w:tr>
      <w:tr w:rsidR="00053867" w:rsidRPr="003F39E6" w:rsidTr="0056685F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56685F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7011B7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Англійська мова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B478F2">
        <w:trPr>
          <w:trHeight w:val="360"/>
        </w:trPr>
        <w:tc>
          <w:tcPr>
            <w:tcW w:w="4679" w:type="dxa"/>
            <w:tcBorders>
              <w:bottom w:val="single" w:sz="4" w:space="0" w:color="00FF00"/>
            </w:tcBorders>
          </w:tcPr>
          <w:p w:rsidR="00053867" w:rsidRPr="003F39E6" w:rsidRDefault="00053867" w:rsidP="007011B7">
            <w:pPr>
              <w:pStyle w:val="ListParagraph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Я досліджую світ </w:t>
            </w:r>
          </w:p>
        </w:tc>
        <w:tc>
          <w:tcPr>
            <w:tcW w:w="1276" w:type="dxa"/>
            <w:tcBorders>
              <w:bottom w:val="single" w:sz="4" w:space="0" w:color="00FF00"/>
            </w:tcBorders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FF00"/>
            </w:tcBorders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FF00"/>
            </w:tcBorders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FF00"/>
            </w:tcBorders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881A9C">
        <w:trPr>
          <w:trHeight w:val="180"/>
        </w:trPr>
        <w:tc>
          <w:tcPr>
            <w:tcW w:w="4679" w:type="dxa"/>
            <w:tcBorders>
              <w:top w:val="single" w:sz="4" w:space="0" w:color="00FF00"/>
            </w:tcBorders>
          </w:tcPr>
          <w:p w:rsidR="00053867" w:rsidRPr="003F39E6" w:rsidRDefault="00053867" w:rsidP="007011B7">
            <w:pPr>
              <w:pStyle w:val="ListParagraph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пізнаю світ</w:t>
            </w:r>
          </w:p>
        </w:tc>
        <w:tc>
          <w:tcPr>
            <w:tcW w:w="1276" w:type="dxa"/>
            <w:tcBorders>
              <w:top w:val="single" w:sz="4" w:space="0" w:color="00FF00"/>
            </w:tcBorders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FF00"/>
            </w:tcBorders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FF00"/>
            </w:tcBorders>
            <w:shd w:val="clear" w:color="auto" w:fill="FFFFFF"/>
          </w:tcPr>
          <w:p w:rsidR="00053867" w:rsidRPr="003F39E6" w:rsidRDefault="00053867" w:rsidP="003F39E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FF00"/>
            </w:tcBorders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7011B7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Інформатика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39E6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053867" w:rsidRPr="003F39E6" w:rsidTr="00881A9C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 мистецтво </w:t>
            </w: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7011B7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53867" w:rsidRPr="003F39E6" w:rsidTr="007011B7">
        <w:tc>
          <w:tcPr>
            <w:tcW w:w="4679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>Робота груп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F39E6">
              <w:rPr>
                <w:rFonts w:ascii="Times New Roman" w:hAnsi="Times New Roman"/>
                <w:bCs/>
                <w:sz w:val="24"/>
                <w:szCs w:val="24"/>
              </w:rPr>
              <w:t xml:space="preserve"> продовженого дня </w:t>
            </w: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808000"/>
          </w:tcPr>
          <w:p w:rsidR="00053867" w:rsidRPr="003F39E6" w:rsidRDefault="00053867" w:rsidP="003F39E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53867" w:rsidRPr="00C70262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867" w:rsidRDefault="00053867" w:rsidP="00904F3E">
      <w:pPr>
        <w:pStyle w:val="Default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</w:rPr>
        <w:t>Вивченн</w:t>
      </w:r>
      <w:r w:rsidRPr="001C6AA5">
        <w:rPr>
          <w:b/>
          <w:bCs/>
          <w:sz w:val="28"/>
          <w:szCs w:val="28"/>
        </w:rPr>
        <w:t>я стану виховної роботи за орієнтирами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53867" w:rsidRDefault="00053867" w:rsidP="00320EF4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849"/>
        <w:gridCol w:w="1343"/>
        <w:gridCol w:w="1343"/>
        <w:gridCol w:w="1343"/>
        <w:gridCol w:w="1343"/>
      </w:tblGrid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49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 xml:space="preserve">Що контролюється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</w:rPr>
              <w:t xml:space="preserve">2021-2022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</w:rPr>
              <w:t xml:space="preserve">2022-2023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</w:rPr>
              <w:t xml:space="preserve">2023-2024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</w:rPr>
              <w:t xml:space="preserve">2024-2025 </w:t>
            </w: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84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436"/>
            </w:tblGrid>
            <w:tr w:rsidR="00053867" w:rsidRPr="00E27AD1" w:rsidTr="00D317DC">
              <w:trPr>
                <w:trHeight w:val="109"/>
              </w:trPr>
              <w:tc>
                <w:tcPr>
                  <w:tcW w:w="0" w:type="auto"/>
                </w:tcPr>
                <w:p w:rsidR="00053867" w:rsidRPr="00E27AD1" w:rsidRDefault="00053867" w:rsidP="00D317D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27A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Ціннісне ставлення до природи </w:t>
                  </w:r>
                </w:p>
              </w:tc>
            </w:tr>
          </w:tbl>
          <w:p w:rsidR="00053867" w:rsidRPr="00E27AD1" w:rsidRDefault="00053867" w:rsidP="003F39E6">
            <w:pPr>
              <w:pStyle w:val="Default"/>
              <w:ind w:firstLine="567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0066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849" w:type="dxa"/>
          </w:tcPr>
          <w:p w:rsidR="00053867" w:rsidRPr="00E27AD1" w:rsidRDefault="00053867" w:rsidP="00E27AD1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E27AD1">
              <w:t xml:space="preserve">Ціннісне ставлення до мистецтва </w:t>
            </w:r>
          </w:p>
        </w:tc>
        <w:tc>
          <w:tcPr>
            <w:tcW w:w="1343" w:type="dxa"/>
            <w:shd w:val="clear" w:color="auto" w:fill="FF66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FF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343" w:type="dxa"/>
            <w:shd w:val="clear" w:color="auto" w:fill="FF66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849" w:type="dxa"/>
          </w:tcPr>
          <w:p w:rsidR="00053867" w:rsidRPr="00E27AD1" w:rsidRDefault="00053867" w:rsidP="00E27AD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27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D1">
              <w:rPr>
                <w:rFonts w:ascii="Times New Roman" w:hAnsi="Times New Roman"/>
                <w:sz w:val="24"/>
                <w:szCs w:val="24"/>
                <w:lang w:eastAsia="ru-RU"/>
              </w:rPr>
              <w:t>Ціннісне ставлення до сім'ї, родини, людей;</w:t>
            </w:r>
          </w:p>
        </w:tc>
        <w:tc>
          <w:tcPr>
            <w:tcW w:w="1343" w:type="dxa"/>
            <w:shd w:val="clear" w:color="auto" w:fill="00CC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FF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1343" w:type="dxa"/>
            <w:shd w:val="clear" w:color="auto" w:fill="00CC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849" w:type="dxa"/>
          </w:tcPr>
          <w:p w:rsidR="00053867" w:rsidRPr="00E27AD1" w:rsidRDefault="00053867" w:rsidP="00E27AD1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E27AD1">
              <w:t xml:space="preserve">Ціннісне ставлення до праці </w:t>
            </w:r>
          </w:p>
        </w:tc>
        <w:tc>
          <w:tcPr>
            <w:tcW w:w="1343" w:type="dxa"/>
            <w:shd w:val="clear" w:color="auto" w:fill="C0C0C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FF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C0C0C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849" w:type="dxa"/>
          </w:tcPr>
          <w:p w:rsidR="00053867" w:rsidRPr="00E27AD1" w:rsidRDefault="00053867" w:rsidP="00E27AD1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E27AD1">
              <w:t xml:space="preserve">Ціннісне ставлення до себе </w:t>
            </w: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00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00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053867" w:rsidRPr="003F39E6" w:rsidTr="00E27AD1">
        <w:tc>
          <w:tcPr>
            <w:tcW w:w="106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F39E6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849" w:type="dxa"/>
          </w:tcPr>
          <w:p w:rsidR="00053867" w:rsidRPr="00E27AD1" w:rsidRDefault="00053867" w:rsidP="00E27AD1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E27AD1">
              <w:t xml:space="preserve">Ціннісне ставлення особистості до суспільства і держави </w:t>
            </w:r>
          </w:p>
        </w:tc>
        <w:tc>
          <w:tcPr>
            <w:tcW w:w="1343" w:type="dxa"/>
            <w:shd w:val="clear" w:color="auto" w:fill="FF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343" w:type="dxa"/>
            <w:shd w:val="clear" w:color="auto" w:fill="FF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  <w:shd w:val="clear" w:color="auto" w:fill="FFFF00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53867" w:rsidRDefault="00053867" w:rsidP="00320EF4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</w:p>
    <w:p w:rsidR="00053867" w:rsidRDefault="00053867" w:rsidP="00320EF4">
      <w:pPr>
        <w:pStyle w:val="Default"/>
        <w:rPr>
          <w:b/>
          <w:bCs/>
          <w:sz w:val="28"/>
          <w:szCs w:val="28"/>
          <w:lang w:val="uk-UA"/>
        </w:rPr>
      </w:pPr>
    </w:p>
    <w:p w:rsidR="00053867" w:rsidRPr="00D72A0F" w:rsidRDefault="00053867" w:rsidP="00320EF4">
      <w:pPr>
        <w:pStyle w:val="Default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D72A0F">
        <w:rPr>
          <w:b/>
          <w:bCs/>
          <w:sz w:val="28"/>
          <w:szCs w:val="28"/>
          <w:lang w:val="uk-UA"/>
        </w:rPr>
        <w:t xml:space="preserve">Удосконалення професійної майстерності, </w:t>
      </w:r>
    </w:p>
    <w:p w:rsidR="00053867" w:rsidRDefault="00053867" w:rsidP="00320EF4">
      <w:pPr>
        <w:pStyle w:val="Default"/>
        <w:rPr>
          <w:b/>
          <w:bCs/>
          <w:sz w:val="28"/>
          <w:szCs w:val="28"/>
          <w:lang w:val="uk-UA"/>
        </w:rPr>
      </w:pPr>
      <w:r w:rsidRPr="00D72A0F">
        <w:rPr>
          <w:b/>
          <w:bCs/>
          <w:sz w:val="28"/>
          <w:szCs w:val="28"/>
          <w:lang w:val="uk-UA"/>
        </w:rPr>
        <w:t xml:space="preserve">                                розвитку творчої ініціативи педагогів</w:t>
      </w:r>
    </w:p>
    <w:p w:rsidR="00053867" w:rsidRDefault="00053867" w:rsidP="00320EF4">
      <w:pPr>
        <w:pStyle w:val="Default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3889"/>
        <w:gridCol w:w="1343"/>
        <w:gridCol w:w="1343"/>
        <w:gridCol w:w="1343"/>
        <w:gridCol w:w="1343"/>
      </w:tblGrid>
      <w:tr w:rsidR="00053867" w:rsidRPr="003F39E6" w:rsidTr="003F39E6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lang w:val="uk-UA"/>
              </w:rPr>
            </w:pPr>
            <w:r w:rsidRPr="003F39E6">
              <w:rPr>
                <w:b/>
                <w:bCs/>
                <w:lang w:val="uk-UA"/>
              </w:rPr>
              <w:t>№ за/п</w:t>
            </w:r>
          </w:p>
        </w:tc>
        <w:tc>
          <w:tcPr>
            <w:tcW w:w="6025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lang w:val="uk-UA"/>
              </w:rPr>
            </w:pPr>
            <w:r w:rsidRPr="003F39E6">
              <w:rPr>
                <w:b/>
                <w:bCs/>
                <w:lang w:val="uk-UA"/>
              </w:rPr>
              <w:t>Зміст роботи</w:t>
            </w:r>
          </w:p>
        </w:tc>
        <w:tc>
          <w:tcPr>
            <w:tcW w:w="820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39E6">
              <w:rPr>
                <w:b/>
                <w:bCs/>
              </w:rPr>
              <w:t xml:space="preserve">2021-2022 </w:t>
            </w: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39E6">
              <w:rPr>
                <w:b/>
                <w:bCs/>
              </w:rPr>
              <w:t xml:space="preserve">2022-2023 </w:t>
            </w: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39E6">
              <w:rPr>
                <w:b/>
                <w:bCs/>
              </w:rPr>
              <w:t xml:space="preserve">2023-2024 </w:t>
            </w:r>
          </w:p>
        </w:tc>
        <w:tc>
          <w:tcPr>
            <w:tcW w:w="942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F39E6">
              <w:rPr>
                <w:b/>
                <w:bCs/>
              </w:rPr>
              <w:t xml:space="preserve">2024-2025 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lang w:val="uk-UA"/>
              </w:rPr>
              <w:t>Вивчити інтереси педагогів у постійному підвищенні їх професійного, загальноосвітнього та загальнокультурного рівня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904F3E">
              <w:rPr>
                <w:bCs/>
                <w:shd w:val="clear" w:color="auto" w:fill="CC99FF"/>
                <w:lang w:val="uk-UA"/>
              </w:rPr>
              <w:t>+</w:t>
            </w: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942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2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lang w:val="uk-UA"/>
              </w:rPr>
              <w:t>Забезпечити безперервність освіти педкадрів, підвищення їхньої кваліфікації і педагогічної майстерності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3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Продовжити роботу щодо педагогічного наставництва, взаємонавчання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4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Здійснювати ефективне планування педагогічної діяльності шляхом використання сучасних освітніх підходів з метою розвитку соціально компетентної особистості учня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5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Застосовувати інноваційні технології, спрямовані на формування навичок соціальної компетентності й наскрізних умінь здобувачів освіти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6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Використовувати в освітній процес інформаційно-комунікативні технології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7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Упроваджувати елементи SТEM-освіти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8</w:t>
            </w:r>
          </w:p>
        </w:tc>
        <w:tc>
          <w:tcPr>
            <w:tcW w:w="602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3"/>
            </w:tblGrid>
            <w:tr w:rsidR="00053867" w:rsidRPr="003F39E6" w:rsidTr="00D317DC">
              <w:trPr>
                <w:trHeight w:val="252"/>
              </w:trPr>
              <w:tc>
                <w:tcPr>
                  <w:tcW w:w="0" w:type="auto"/>
                </w:tcPr>
                <w:p w:rsidR="00053867" w:rsidRPr="003F39E6" w:rsidRDefault="00053867" w:rsidP="00E27A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left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3F39E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Упроваджувати в освітній процес технології розвитку критичного мислення </w:t>
                  </w:r>
                </w:p>
              </w:tc>
            </w:tr>
          </w:tbl>
          <w:p w:rsidR="00053867" w:rsidRPr="003F39E6" w:rsidRDefault="00053867" w:rsidP="00E27AD1">
            <w:pPr>
              <w:pStyle w:val="Default"/>
              <w:ind w:firstLine="567"/>
              <w:rPr>
                <w:bCs/>
                <w:lang w:val="uk-UA"/>
              </w:rPr>
            </w:pP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9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Діяти на засадах педагогіки партнерства з батьками здобувачів освіти з питань організації освітнього процесу, забезпечувати постійний зворотній зв’язок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10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Реалізувати набутий досвід шляхом створення освітніх ресурсів </w:t>
            </w:r>
          </w:p>
        </w:tc>
        <w:tc>
          <w:tcPr>
            <w:tcW w:w="820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11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Створювати власне освітнє портфоліо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942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12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Створювати електронні предметні кабінети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  <w:tc>
          <w:tcPr>
            <w:tcW w:w="942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13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Поєднувати наскрізний процес виховання з навчальною діяльністю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14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Проводити самоосвітню діяльність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15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Проводити майстер-класи, практичні заняття, індивідуальні консультації щодо використання сучасних освітніх підходів з метою розвитку соціально компетентної особистості учня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16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Здійснювати інноваційну педагогічну діяльність, брати участь в освітній проєктах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17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Брати участь у різноманітних конкурсах фахової майстерності, сертифікації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  <w:tr w:rsidR="00053867" w:rsidRPr="003F39E6" w:rsidTr="00185619">
        <w:tc>
          <w:tcPr>
            <w:tcW w:w="638" w:type="dxa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18</w:t>
            </w:r>
          </w:p>
        </w:tc>
        <w:tc>
          <w:tcPr>
            <w:tcW w:w="6025" w:type="dxa"/>
          </w:tcPr>
          <w:p w:rsidR="00053867" w:rsidRPr="003F39E6" w:rsidRDefault="00053867" w:rsidP="00E27AD1">
            <w:pPr>
              <w:pStyle w:val="Default"/>
              <w:rPr>
                <w:bCs/>
                <w:lang w:val="uk-UA"/>
              </w:rPr>
            </w:pPr>
            <w:r w:rsidRPr="003F39E6">
              <w:rPr>
                <w:sz w:val="23"/>
                <w:szCs w:val="23"/>
                <w:lang w:val="uk-UA"/>
              </w:rPr>
              <w:t xml:space="preserve">Упроваджувати політику академічної доброчесності </w:t>
            </w:r>
          </w:p>
        </w:tc>
        <w:tc>
          <w:tcPr>
            <w:tcW w:w="820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776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  <w:tc>
          <w:tcPr>
            <w:tcW w:w="942" w:type="dxa"/>
            <w:shd w:val="clear" w:color="auto" w:fill="CC99FF"/>
          </w:tcPr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</w:p>
          <w:p w:rsidR="00053867" w:rsidRPr="003F39E6" w:rsidRDefault="00053867" w:rsidP="003F39E6">
            <w:pPr>
              <w:pStyle w:val="Default"/>
              <w:ind w:firstLine="567"/>
              <w:jc w:val="both"/>
              <w:rPr>
                <w:bCs/>
                <w:lang w:val="uk-UA"/>
              </w:rPr>
            </w:pPr>
            <w:r w:rsidRPr="003F39E6">
              <w:rPr>
                <w:bCs/>
                <w:lang w:val="uk-UA"/>
              </w:rPr>
              <w:t>+</w:t>
            </w:r>
          </w:p>
        </w:tc>
      </w:tr>
    </w:tbl>
    <w:p w:rsidR="00053867" w:rsidRPr="008D44BD" w:rsidRDefault="00053867" w:rsidP="00320EF4">
      <w:pPr>
        <w:pStyle w:val="Default"/>
        <w:rPr>
          <w:bCs/>
          <w:lang w:val="uk-UA"/>
        </w:rPr>
      </w:pPr>
    </w:p>
    <w:p w:rsidR="00053867" w:rsidRPr="008D44BD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867" w:rsidRPr="008D44BD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867" w:rsidRPr="008D44BD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867" w:rsidRPr="008D44BD" w:rsidRDefault="00053867" w:rsidP="00320EF4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 w:rsidP="0032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867" w:rsidRDefault="00053867"/>
    <w:sectPr w:rsidR="00053867" w:rsidSect="00F71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A19"/>
    <w:rsid w:val="00053867"/>
    <w:rsid w:val="00073FFD"/>
    <w:rsid w:val="000B2F8B"/>
    <w:rsid w:val="00185619"/>
    <w:rsid w:val="001C6AA5"/>
    <w:rsid w:val="00235A19"/>
    <w:rsid w:val="002A07A6"/>
    <w:rsid w:val="00320EF4"/>
    <w:rsid w:val="00321BC1"/>
    <w:rsid w:val="00347354"/>
    <w:rsid w:val="003E3567"/>
    <w:rsid w:val="003F39E6"/>
    <w:rsid w:val="00480EFE"/>
    <w:rsid w:val="004F4BD8"/>
    <w:rsid w:val="0056685F"/>
    <w:rsid w:val="005E1340"/>
    <w:rsid w:val="005F172A"/>
    <w:rsid w:val="00664D05"/>
    <w:rsid w:val="007011B7"/>
    <w:rsid w:val="0071618F"/>
    <w:rsid w:val="007B2D72"/>
    <w:rsid w:val="00881A9C"/>
    <w:rsid w:val="008D44BD"/>
    <w:rsid w:val="00904F3E"/>
    <w:rsid w:val="00916BDA"/>
    <w:rsid w:val="00A27510"/>
    <w:rsid w:val="00AD4C5D"/>
    <w:rsid w:val="00AE02E1"/>
    <w:rsid w:val="00B478F2"/>
    <w:rsid w:val="00BB7467"/>
    <w:rsid w:val="00C53C72"/>
    <w:rsid w:val="00C63CDB"/>
    <w:rsid w:val="00C70262"/>
    <w:rsid w:val="00CC5EF3"/>
    <w:rsid w:val="00D317DC"/>
    <w:rsid w:val="00D41F65"/>
    <w:rsid w:val="00D5180C"/>
    <w:rsid w:val="00D72A0F"/>
    <w:rsid w:val="00DA6865"/>
    <w:rsid w:val="00DE5E32"/>
    <w:rsid w:val="00DF246D"/>
    <w:rsid w:val="00E27AD1"/>
    <w:rsid w:val="00E345BC"/>
    <w:rsid w:val="00EB6FE5"/>
    <w:rsid w:val="00F346EA"/>
    <w:rsid w:val="00F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F4"/>
    <w:pPr>
      <w:spacing w:after="200" w:line="276" w:lineRule="auto"/>
      <w:ind w:firstLine="567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EF4"/>
    <w:pPr>
      <w:ind w:left="720"/>
      <w:contextualSpacing/>
    </w:pPr>
  </w:style>
  <w:style w:type="table" w:styleId="TableGrid">
    <w:name w:val="Table Grid"/>
    <w:basedOn w:val="TableNormal"/>
    <w:uiPriority w:val="99"/>
    <w:rsid w:val="00320EF4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20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04F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6</Pages>
  <Words>1330</Words>
  <Characters>7585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Work</cp:lastModifiedBy>
  <cp:revision>4</cp:revision>
  <dcterms:created xsi:type="dcterms:W3CDTF">2022-08-19T12:12:00Z</dcterms:created>
  <dcterms:modified xsi:type="dcterms:W3CDTF">2022-09-27T15:46:00Z</dcterms:modified>
</cp:coreProperties>
</file>