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>ПОГОДЖЕНО                                                                                                               ЗАТВЕРДЖЕНО</w:t>
      </w:r>
    </w:p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>ПРОТ</w:t>
      </w:r>
      <w:r>
        <w:rPr>
          <w:rFonts w:ascii="Times New Roman" w:hAnsi="Times New Roman"/>
          <w:b/>
          <w:sz w:val="16"/>
          <w:szCs w:val="16"/>
          <w:lang w:eastAsia="ru-RU"/>
        </w:rPr>
        <w:t>О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>КОЛ ПК №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5 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ВІД </w:t>
      </w:r>
      <w:r>
        <w:rPr>
          <w:rFonts w:ascii="Times New Roman" w:hAnsi="Times New Roman"/>
          <w:b/>
          <w:sz w:val="16"/>
          <w:szCs w:val="16"/>
          <w:lang w:eastAsia="ru-RU"/>
        </w:rPr>
        <w:t>01.09.2023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>НАКАЗ №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77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ВІД </w:t>
      </w:r>
      <w:r>
        <w:rPr>
          <w:rFonts w:ascii="Times New Roman" w:hAnsi="Times New Roman"/>
          <w:b/>
          <w:sz w:val="16"/>
          <w:szCs w:val="16"/>
          <w:lang w:eastAsia="ru-RU"/>
        </w:rPr>
        <w:t>01.09.2023</w:t>
      </w:r>
    </w:p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F55E5D" w:rsidRPr="0014709F" w:rsidRDefault="00F55E5D" w:rsidP="0014709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ДИРЕКТОР   ГІМНАЗІЇ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</w:t>
      </w:r>
    </w:p>
    <w:p w:rsidR="00F55E5D" w:rsidRPr="0014709F" w:rsidRDefault="00F55E5D" w:rsidP="0014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4709F">
        <w:rPr>
          <w:rFonts w:ascii="Times New Roman" w:hAnsi="Times New Roman"/>
          <w:b/>
          <w:sz w:val="28"/>
          <w:szCs w:val="28"/>
          <w:lang w:eastAsia="ru-RU"/>
        </w:rPr>
        <w:t>РОЗКЛ</w:t>
      </w:r>
      <w:r w:rsidRPr="0014709F">
        <w:rPr>
          <w:rFonts w:ascii="Times New Roman" w:hAnsi="Times New Roman"/>
          <w:b/>
          <w:sz w:val="28"/>
          <w:szCs w:val="28"/>
          <w:lang w:val="ru-RU" w:eastAsia="ru-RU"/>
        </w:rPr>
        <w:t>АД УРОК</w:t>
      </w:r>
      <w:r w:rsidRPr="0014709F">
        <w:rPr>
          <w:rFonts w:ascii="Times New Roman" w:hAnsi="Times New Roman"/>
          <w:b/>
          <w:sz w:val="28"/>
          <w:szCs w:val="28"/>
          <w:lang w:eastAsia="ru-RU"/>
        </w:rPr>
        <w:t>ІВ ПОЗДИМИРСЬКО</w:t>
      </w:r>
      <w:r>
        <w:rPr>
          <w:rFonts w:ascii="Times New Roman" w:hAnsi="Times New Roman"/>
          <w:b/>
          <w:sz w:val="28"/>
          <w:szCs w:val="28"/>
          <w:lang w:eastAsia="ru-RU"/>
        </w:rPr>
        <w:t>Ї ГІМНАЗІЇ</w:t>
      </w:r>
    </w:p>
    <w:p w:rsidR="00F55E5D" w:rsidRDefault="00F55E5D" w:rsidP="002E38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4709F">
        <w:rPr>
          <w:rFonts w:ascii="Times New Roman" w:hAnsi="Times New Roman"/>
          <w:b/>
          <w:sz w:val="28"/>
          <w:szCs w:val="28"/>
          <w:lang w:eastAsia="ru-RU"/>
        </w:rPr>
        <w:t>1 – 4 КЛАС</w:t>
      </w:r>
      <w:r w:rsidRPr="0014709F">
        <w:rPr>
          <w:rFonts w:ascii="Times New Roman" w:hAnsi="Times New Roman"/>
          <w:b/>
          <w:sz w:val="28"/>
          <w:szCs w:val="28"/>
          <w:lang w:val="ru-RU" w:eastAsia="ru-RU"/>
        </w:rPr>
        <w:t>ІВ НА 202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14709F">
        <w:rPr>
          <w:rFonts w:ascii="Times New Roman" w:hAnsi="Times New Roman"/>
          <w:b/>
          <w:sz w:val="28"/>
          <w:szCs w:val="28"/>
          <w:lang w:val="ru-RU" w:eastAsia="ru-RU"/>
        </w:rPr>
        <w:t xml:space="preserve"> -202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14709F">
        <w:rPr>
          <w:rFonts w:ascii="Times New Roman" w:hAnsi="Times New Roman"/>
          <w:b/>
          <w:sz w:val="28"/>
          <w:szCs w:val="28"/>
          <w:lang w:val="ru-RU" w:eastAsia="ru-RU"/>
        </w:rPr>
        <w:t xml:space="preserve"> Н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 Р.</w:t>
      </w:r>
    </w:p>
    <w:p w:rsidR="00F55E5D" w:rsidRPr="0014709F" w:rsidRDefault="00F55E5D" w:rsidP="002E38A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103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680"/>
        <w:gridCol w:w="2097"/>
        <w:gridCol w:w="1936"/>
        <w:gridCol w:w="2006"/>
        <w:gridCol w:w="2833"/>
      </w:tblGrid>
      <w:tr w:rsidR="00F55E5D" w:rsidRPr="00BF12C7" w:rsidTr="00907657"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КЛАС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КЛАС</w:t>
            </w:r>
          </w:p>
        </w:tc>
        <w:tc>
          <w:tcPr>
            <w:tcW w:w="2869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КЛАС</w:t>
            </w:r>
          </w:p>
        </w:tc>
      </w:tr>
      <w:tr w:rsidR="00F55E5D" w:rsidRPr="00BF12C7" w:rsidTr="00907657"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ЯДС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ЛІТ.ЧИТАН.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ДИЗАЙН І ТЕХНОЛ.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5D" w:rsidRPr="00BF12C7" w:rsidTr="00907657"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ЛІТ. ЧИТАННЯ</w:t>
            </w:r>
          </w:p>
          <w:p w:rsidR="00F55E5D" w:rsidRPr="0014709F" w:rsidRDefault="00F55E5D" w:rsidP="00F8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НІМ.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5D" w:rsidRPr="00BF12C7" w:rsidTr="00907657">
        <w:trPr>
          <w:trHeight w:val="2538"/>
        </w:trPr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АНГЛ.МОВА 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F8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ЛІТ. ЧИТАН.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ЯДС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5D" w:rsidRPr="00BF12C7" w:rsidTr="00907657"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936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F87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ЛІТ. ЧИТАН.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5D" w:rsidRPr="00BF12C7" w:rsidTr="00907657">
        <w:tc>
          <w:tcPr>
            <w:tcW w:w="84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П'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90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</w:tc>
        <w:tc>
          <w:tcPr>
            <w:tcW w:w="1936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ЯПС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ЯДС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>ПОГОДЖЕНО                                                                                                               ЗАТВЕРДЖЕНО</w:t>
      </w:r>
    </w:p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>ПРОТ</w:t>
      </w:r>
      <w:r>
        <w:rPr>
          <w:rFonts w:ascii="Times New Roman" w:hAnsi="Times New Roman"/>
          <w:b/>
          <w:sz w:val="16"/>
          <w:szCs w:val="16"/>
          <w:lang w:eastAsia="ru-RU"/>
        </w:rPr>
        <w:t>О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КОЛ ПК № </w:t>
      </w:r>
      <w:r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ВІД </w:t>
      </w:r>
      <w:r>
        <w:rPr>
          <w:rFonts w:ascii="Times New Roman" w:hAnsi="Times New Roman"/>
          <w:b/>
          <w:sz w:val="16"/>
          <w:szCs w:val="16"/>
          <w:lang w:eastAsia="ru-RU"/>
        </w:rPr>
        <w:t>01.09.2023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НАКАЗ №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77 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ВІД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01.09.2023</w:t>
      </w:r>
    </w:p>
    <w:p w:rsidR="00F55E5D" w:rsidRPr="0014709F" w:rsidRDefault="00F55E5D" w:rsidP="0014709F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F55E5D" w:rsidRPr="0014709F" w:rsidRDefault="00F55E5D" w:rsidP="0014709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ДИРЕКТОР ГІМНАЗІЇ</w:t>
      </w:r>
      <w:r w:rsidRPr="0014709F">
        <w:rPr>
          <w:rFonts w:ascii="Times New Roman" w:hAnsi="Times New Roman"/>
          <w:b/>
          <w:sz w:val="16"/>
          <w:szCs w:val="16"/>
          <w:lang w:eastAsia="ru-RU"/>
        </w:rPr>
        <w:t xml:space="preserve">  </w:t>
      </w:r>
    </w:p>
    <w:p w:rsidR="00F55E5D" w:rsidRPr="0014709F" w:rsidRDefault="00F55E5D" w:rsidP="0014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55E5D" w:rsidRPr="0014709F" w:rsidRDefault="00F55E5D" w:rsidP="0014709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4709F">
        <w:rPr>
          <w:rFonts w:ascii="Times New Roman" w:hAnsi="Times New Roman"/>
          <w:b/>
          <w:sz w:val="24"/>
          <w:szCs w:val="24"/>
          <w:lang w:eastAsia="ru-RU"/>
        </w:rPr>
        <w:t>РОЗКЛАД УРОК</w:t>
      </w:r>
      <w:r w:rsidRPr="0014709F">
        <w:rPr>
          <w:rFonts w:ascii="Times New Roman" w:hAnsi="Times New Roman"/>
          <w:b/>
          <w:sz w:val="24"/>
          <w:szCs w:val="24"/>
          <w:lang w:val="ru-RU" w:eastAsia="ru-RU"/>
        </w:rPr>
        <w:t>ІВ ПОЗДИ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>МИРСЬКОЇ ГІМНАЗІЇ</w:t>
      </w:r>
      <w:r w:rsidRPr="001470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5E5D" w:rsidRPr="0014709F" w:rsidRDefault="00F55E5D" w:rsidP="00147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709F">
        <w:rPr>
          <w:rFonts w:ascii="Times New Roman" w:hAnsi="Times New Roman"/>
          <w:b/>
          <w:sz w:val="24"/>
          <w:szCs w:val="24"/>
          <w:lang w:val="ru-RU" w:eastAsia="ru-RU"/>
        </w:rPr>
        <w:t xml:space="preserve">5 – 9 КЛАСІВ </w:t>
      </w:r>
      <w:r w:rsidRPr="0014709F">
        <w:rPr>
          <w:rFonts w:ascii="Times New Roman" w:hAnsi="Times New Roman"/>
          <w:b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14709F">
        <w:rPr>
          <w:rFonts w:ascii="Times New Roman" w:hAnsi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14709F">
        <w:rPr>
          <w:rFonts w:ascii="Times New Roman" w:hAnsi="Times New Roman"/>
          <w:b/>
          <w:sz w:val="24"/>
          <w:szCs w:val="24"/>
          <w:lang w:eastAsia="ru-RU"/>
        </w:rPr>
        <w:t xml:space="preserve"> н. р.</w:t>
      </w:r>
    </w:p>
    <w:p w:rsidR="00F55E5D" w:rsidRPr="0014709F" w:rsidRDefault="00F55E5D" w:rsidP="001470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6"/>
        <w:gridCol w:w="1754"/>
        <w:gridCol w:w="1923"/>
        <w:gridCol w:w="1971"/>
      </w:tblGrid>
      <w:tr w:rsidR="00F55E5D" w:rsidRPr="00BF12C7" w:rsidTr="003C2452">
        <w:tc>
          <w:tcPr>
            <w:tcW w:w="210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КЛАС</w:t>
            </w:r>
          </w:p>
        </w:tc>
        <w:tc>
          <w:tcPr>
            <w:tcW w:w="190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КЛАС</w:t>
            </w:r>
          </w:p>
        </w:tc>
        <w:tc>
          <w:tcPr>
            <w:tcW w:w="180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КЛАС</w:t>
            </w:r>
          </w:p>
        </w:tc>
        <w:tc>
          <w:tcPr>
            <w:tcW w:w="182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КЛАС</w:t>
            </w:r>
          </w:p>
        </w:tc>
        <w:tc>
          <w:tcPr>
            <w:tcW w:w="158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КЛАС</w:t>
            </w:r>
          </w:p>
        </w:tc>
      </w:tr>
      <w:tr w:rsidR="00F55E5D" w:rsidRPr="00BF12C7" w:rsidTr="003C2452">
        <w:trPr>
          <w:trHeight w:val="2653"/>
        </w:trPr>
        <w:tc>
          <w:tcPr>
            <w:tcW w:w="210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ПІЗН. ПРИРОД.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ЛІТ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ЗБД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НІМ.МОВА 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ДОСЛ.ІСТ.,СУСП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ІСТОРІЯ (ВС)</w:t>
            </w:r>
          </w:p>
        </w:tc>
        <w:tc>
          <w:tcPr>
            <w:tcW w:w="182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ЛІТ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ІСТОРІЯ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(УКР.)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ОСН.ЗДОР.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УКР.ЛІТ. 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ІСТОРІЯ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ГЕОГР./ФІЗИКА</w:t>
            </w:r>
          </w:p>
        </w:tc>
      </w:tr>
      <w:tr w:rsidR="00F55E5D" w:rsidRPr="00BF12C7" w:rsidTr="003C2452">
        <w:tc>
          <w:tcPr>
            <w:tcW w:w="210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ФІЗ. КУЛЬТ.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</w:p>
        </w:tc>
        <w:tc>
          <w:tcPr>
            <w:tcW w:w="1901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ЗБД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ДУХОВ.І МОР.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АРУБІЖН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ЛІТ.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АНГЛ.МОВ 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ГЕОМЕТРІЯ</w:t>
            </w:r>
          </w:p>
          <w:p w:rsidR="00F55E5D" w:rsidRPr="0014709F" w:rsidRDefault="00F55E5D" w:rsidP="00491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АНГЛ.МОВА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ОСН. ЗДОР.</w:t>
            </w:r>
          </w:p>
        </w:tc>
      </w:tr>
      <w:tr w:rsidR="00F55E5D" w:rsidRPr="00BF12C7" w:rsidTr="003C2452">
        <w:trPr>
          <w:trHeight w:val="2442"/>
        </w:trPr>
        <w:tc>
          <w:tcPr>
            <w:tcW w:w="210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ДОСЛ.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ІСТ.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Pr="0014709F" w:rsidRDefault="00F55E5D" w:rsidP="00491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ОБР. МИСТ.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НІМ.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ДОСЛ.ІСТ,СУСП.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ПІЗН.ПРИРОДУ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МИСТ.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ВИХ.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НІМ.МОВА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ОБР. МИСТ.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ФІЗИКА/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ХІМ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 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ІСТОРІЯ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(ВС)</w:t>
            </w:r>
          </w:p>
        </w:tc>
        <w:tc>
          <w:tcPr>
            <w:tcW w:w="158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ФІЗИКА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ІСТОРІЯ (ВС)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ПРАВОЗН.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ГЕОГРАФІ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F55E5D" w:rsidRPr="00BF12C7" w:rsidTr="003C2452">
        <w:tc>
          <w:tcPr>
            <w:tcW w:w="2102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ЗАРУБ./ІНФОРМ.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МАТЕМ.</w:t>
            </w:r>
          </w:p>
          <w:p w:rsidR="00F55E5D" w:rsidRPr="0014709F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НІМ./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ЛІТ.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МИСТ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АНГЛ./НІМ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МИСТ.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УКР. ЛІТ.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НІМ.МОВА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 ЛІТ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ЗАРУБІЖН.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ЗДОР.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МУЗ. МИСТ.</w:t>
            </w:r>
          </w:p>
        </w:tc>
        <w:tc>
          <w:tcPr>
            <w:tcW w:w="182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ЛІТ.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АНГЛ.МОВА 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Pr="0014709F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ЗАРУБІЖН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ОСН.ХРИСТ.ЕТ</w:t>
            </w:r>
          </w:p>
        </w:tc>
        <w:tc>
          <w:tcPr>
            <w:tcW w:w="1581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АНГЛ.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86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ЗАРУБІЖ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ІНФОРМ.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ФІЗ. КУЛЬТ.</w:t>
            </w:r>
          </w:p>
          <w:p w:rsidR="00F55E5D" w:rsidRPr="0014709F" w:rsidRDefault="00F55E5D" w:rsidP="00D526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ТЕХНОЛОГІЇ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5E5D" w:rsidRPr="00BF12C7" w:rsidTr="003C2452">
        <w:tc>
          <w:tcPr>
            <w:tcW w:w="2102" w:type="dxa"/>
          </w:tcPr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НІМ.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ДУХОВ.І МОР.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ДОСЛ. ІСТ.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ПІЗН. ПРИРОД.</w:t>
            </w:r>
          </w:p>
        </w:tc>
        <w:tc>
          <w:tcPr>
            <w:tcW w:w="1901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ТЕХНОЛОГІЇ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УКР.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ЛІТ.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ФІЗ.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</w:t>
            </w: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ПІЗН.ПРИРОДУ</w:t>
            </w:r>
          </w:p>
        </w:tc>
        <w:tc>
          <w:tcPr>
            <w:tcW w:w="1803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АЛГЕБРА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ІСТОР. (УКР)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АНГЛ. МОВА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ІНФОРМ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МИСТЕЦТВО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ХІМІЯ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09F">
              <w:rPr>
                <w:rFonts w:ascii="Times New Roman" w:hAnsi="Times New Roman"/>
                <w:sz w:val="24"/>
                <w:szCs w:val="24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ГЕОМЕТРІЯ</w:t>
            </w:r>
          </w:p>
          <w:p w:rsidR="00F55E5D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ІСТ. (ВС)/АЛГ.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ІСТОР. (УКР)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F55E5D" w:rsidRPr="003C2452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МИСТЕЦТВО</w:t>
            </w:r>
          </w:p>
          <w:p w:rsidR="00F55E5D" w:rsidRPr="003C2452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ХІМІЯ</w:t>
            </w:r>
          </w:p>
          <w:p w:rsidR="00F55E5D" w:rsidRPr="003C2452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ФІЗИКА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ГЕОМЕТРІЯ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>БІОЛОГІЯ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709F">
              <w:rPr>
                <w:rFonts w:ascii="Times New Roman" w:hAnsi="Times New Roman"/>
                <w:lang w:eastAsia="ru-RU"/>
              </w:rPr>
              <w:t>ІС</w:t>
            </w:r>
            <w:r w:rsidRPr="003C2452">
              <w:rPr>
                <w:rFonts w:ascii="Times New Roman" w:hAnsi="Times New Roman"/>
                <w:lang w:eastAsia="ru-RU"/>
              </w:rPr>
              <w:t>Т.(</w:t>
            </w:r>
            <w:r w:rsidRPr="0014709F">
              <w:rPr>
                <w:rFonts w:ascii="Times New Roman" w:hAnsi="Times New Roman"/>
                <w:lang w:eastAsia="ru-RU"/>
              </w:rPr>
              <w:t>УКР</w:t>
            </w:r>
            <w:r w:rsidRPr="003C2452">
              <w:rPr>
                <w:rFonts w:ascii="Times New Roman" w:hAnsi="Times New Roman"/>
                <w:lang w:eastAsia="ru-RU"/>
              </w:rPr>
              <w:t>)</w:t>
            </w:r>
            <w:r w:rsidRPr="0014709F">
              <w:rPr>
                <w:rFonts w:ascii="Times New Roman" w:hAnsi="Times New Roman"/>
                <w:lang w:eastAsia="ru-RU"/>
              </w:rPr>
              <w:t>.</w:t>
            </w:r>
            <w:r w:rsidRPr="003C2452">
              <w:rPr>
                <w:rFonts w:ascii="Times New Roman" w:hAnsi="Times New Roman"/>
                <w:lang w:eastAsia="ru-RU"/>
              </w:rPr>
              <w:t>/АЛГ.</w:t>
            </w:r>
          </w:p>
          <w:p w:rsidR="00F55E5D" w:rsidRPr="003C2452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2452">
              <w:rPr>
                <w:rFonts w:ascii="Times New Roman" w:hAnsi="Times New Roman"/>
                <w:lang w:eastAsia="ru-RU"/>
              </w:rPr>
              <w:t xml:space="preserve">ФІЗ. </w:t>
            </w:r>
            <w:r>
              <w:rPr>
                <w:rFonts w:ascii="Times New Roman" w:hAnsi="Times New Roman"/>
                <w:lang w:eastAsia="ru-RU"/>
              </w:rPr>
              <w:t>КУЛЬТ</w:t>
            </w:r>
            <w:r w:rsidRPr="003C2452">
              <w:rPr>
                <w:rFonts w:ascii="Times New Roman" w:hAnsi="Times New Roman"/>
                <w:lang w:eastAsia="ru-RU"/>
              </w:rPr>
              <w:t>.</w:t>
            </w:r>
          </w:p>
          <w:p w:rsidR="00F55E5D" w:rsidRPr="0014709F" w:rsidRDefault="00F55E5D" w:rsidP="001470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55E5D" w:rsidRPr="0014709F" w:rsidRDefault="00F55E5D" w:rsidP="00907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5E5D" w:rsidRDefault="00F55E5D"/>
    <w:sectPr w:rsidR="00F55E5D" w:rsidSect="00F40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9F"/>
    <w:rsid w:val="0014709F"/>
    <w:rsid w:val="0018634D"/>
    <w:rsid w:val="00286BD0"/>
    <w:rsid w:val="002E38A8"/>
    <w:rsid w:val="003C2452"/>
    <w:rsid w:val="003F545C"/>
    <w:rsid w:val="0040087E"/>
    <w:rsid w:val="00431605"/>
    <w:rsid w:val="004919D1"/>
    <w:rsid w:val="005B1B1F"/>
    <w:rsid w:val="006C4ABF"/>
    <w:rsid w:val="00797F40"/>
    <w:rsid w:val="007A4353"/>
    <w:rsid w:val="007B2447"/>
    <w:rsid w:val="007B7309"/>
    <w:rsid w:val="008216EF"/>
    <w:rsid w:val="00907657"/>
    <w:rsid w:val="00907C24"/>
    <w:rsid w:val="00A20876"/>
    <w:rsid w:val="00A53A68"/>
    <w:rsid w:val="00A93EF6"/>
    <w:rsid w:val="00BF12C7"/>
    <w:rsid w:val="00CE2ADF"/>
    <w:rsid w:val="00D34FEA"/>
    <w:rsid w:val="00D526A5"/>
    <w:rsid w:val="00F40F1F"/>
    <w:rsid w:val="00F55E5D"/>
    <w:rsid w:val="00F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30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569</Words>
  <Characters>3248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Work</cp:lastModifiedBy>
  <cp:revision>5</cp:revision>
  <cp:lastPrinted>2023-09-13T10:14:00Z</cp:lastPrinted>
  <dcterms:created xsi:type="dcterms:W3CDTF">2023-09-04T11:27:00Z</dcterms:created>
  <dcterms:modified xsi:type="dcterms:W3CDTF">2023-09-13T11:02:00Z</dcterms:modified>
</cp:coreProperties>
</file>