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B8" w:rsidRPr="007D1FDD" w:rsidRDefault="00E727B8" w:rsidP="009F592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D1FDD">
        <w:rPr>
          <w:rFonts w:ascii="Times New Roman" w:eastAsia="MS Mincho" w:hAnsi="Times New Roman"/>
          <w:b/>
          <w:sz w:val="28"/>
          <w:szCs w:val="28"/>
        </w:rPr>
        <w:t>Поздимирський навчально-виховний комплекс</w:t>
      </w:r>
    </w:p>
    <w:p w:rsidR="00E727B8" w:rsidRPr="007D1FDD" w:rsidRDefault="00E727B8" w:rsidP="009F592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D1FDD">
        <w:rPr>
          <w:rFonts w:ascii="Times New Roman" w:eastAsia="MS Mincho" w:hAnsi="Times New Roman"/>
          <w:b/>
          <w:sz w:val="28"/>
          <w:szCs w:val="28"/>
        </w:rPr>
        <w:t>«Загальноосвітня школа І-ІІ ступенів –дошкільний заклад »</w:t>
      </w:r>
    </w:p>
    <w:p w:rsidR="00E727B8" w:rsidRPr="007D1FDD" w:rsidRDefault="00E727B8" w:rsidP="009F592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D1FDD">
        <w:rPr>
          <w:rFonts w:ascii="Times New Roman" w:eastAsia="MS Mincho" w:hAnsi="Times New Roman"/>
          <w:b/>
          <w:sz w:val="28"/>
          <w:szCs w:val="28"/>
        </w:rPr>
        <w:t>Червоноградської міської ради Львівської області</w:t>
      </w:r>
    </w:p>
    <w:p w:rsidR="00E727B8" w:rsidRPr="007D1FDD" w:rsidRDefault="00E727B8" w:rsidP="009F5928">
      <w:pPr>
        <w:spacing w:after="0" w:line="240" w:lineRule="auto"/>
        <w:jc w:val="center"/>
        <w:rPr>
          <w:rFonts w:ascii="Times New Roman" w:eastAsia="MS Mincho" w:hAnsi="Times New Roman"/>
          <w:b/>
          <w:sz w:val="8"/>
          <w:szCs w:val="8"/>
        </w:rPr>
      </w:pPr>
    </w:p>
    <w:p w:rsidR="00E727B8" w:rsidRPr="007D1FDD" w:rsidRDefault="00E727B8" w:rsidP="009F592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7D1FDD">
        <w:rPr>
          <w:rFonts w:ascii="Times New Roman" w:eastAsia="MS Mincho" w:hAnsi="Times New Roman"/>
          <w:sz w:val="24"/>
          <w:szCs w:val="24"/>
        </w:rPr>
        <w:t>вул.Хмельницького, 27,  с.Поздимир, Червоноградський р-н, Львівська обл.80216</w:t>
      </w:r>
    </w:p>
    <w:p w:rsidR="00E727B8" w:rsidRPr="007D1FDD" w:rsidRDefault="00E727B8" w:rsidP="009F592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7D1FDD">
        <w:rPr>
          <w:rFonts w:ascii="Times New Roman" w:eastAsia="MS Mincho" w:hAnsi="Times New Roman"/>
          <w:sz w:val="24"/>
          <w:szCs w:val="24"/>
        </w:rPr>
        <w:t xml:space="preserve"> тел.0689252737 </w:t>
      </w:r>
    </w:p>
    <w:p w:rsidR="00E727B8" w:rsidRPr="007D1FDD" w:rsidRDefault="00E727B8" w:rsidP="009F592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7D1FDD">
        <w:rPr>
          <w:rFonts w:ascii="Times New Roman" w:eastAsia="MS Mincho" w:hAnsi="Times New Roman"/>
          <w:sz w:val="24"/>
          <w:szCs w:val="24"/>
        </w:rPr>
        <w:t xml:space="preserve">е-mail: </w:t>
      </w:r>
      <w:r w:rsidRPr="007D1FDD">
        <w:rPr>
          <w:rFonts w:ascii="Times New Roman" w:eastAsia="MS Mincho" w:hAnsi="Times New Roman"/>
          <w:sz w:val="24"/>
          <w:szCs w:val="24"/>
          <w:lang w:val="en-US"/>
        </w:rPr>
        <w:t>nykpozdymyr</w:t>
      </w:r>
      <w:r w:rsidRPr="009E5DBC">
        <w:rPr>
          <w:rFonts w:ascii="Times New Roman" w:eastAsia="MS Mincho" w:hAnsi="Times New Roman"/>
          <w:sz w:val="24"/>
          <w:szCs w:val="24"/>
        </w:rPr>
        <w:t>@</w:t>
      </w:r>
      <w:r w:rsidRPr="007D1FDD">
        <w:rPr>
          <w:rFonts w:ascii="Times New Roman" w:eastAsia="MS Mincho" w:hAnsi="Times New Roman"/>
          <w:sz w:val="24"/>
          <w:szCs w:val="24"/>
          <w:lang w:val="en-US"/>
        </w:rPr>
        <w:t>gmail</w:t>
      </w:r>
      <w:r w:rsidRPr="009E5DBC">
        <w:rPr>
          <w:rFonts w:ascii="Times New Roman" w:eastAsia="MS Mincho" w:hAnsi="Times New Roman"/>
          <w:sz w:val="24"/>
          <w:szCs w:val="24"/>
        </w:rPr>
        <w:t>.</w:t>
      </w:r>
      <w:r w:rsidRPr="007D1FDD">
        <w:rPr>
          <w:rFonts w:ascii="Times New Roman" w:eastAsia="MS Mincho" w:hAnsi="Times New Roman"/>
          <w:sz w:val="24"/>
          <w:szCs w:val="24"/>
          <w:lang w:val="en-US"/>
        </w:rPr>
        <w:t>com</w:t>
      </w:r>
      <w:r w:rsidRPr="007D1FDD">
        <w:rPr>
          <w:rFonts w:ascii="Times New Roman" w:eastAsia="MS Mincho" w:hAnsi="Times New Roman"/>
          <w:sz w:val="24"/>
          <w:szCs w:val="24"/>
        </w:rPr>
        <w:t xml:space="preserve">  Код ЄДРПОУ 22375551</w:t>
      </w:r>
    </w:p>
    <w:p w:rsidR="00E727B8" w:rsidRDefault="00E727B8" w:rsidP="009F5928"/>
    <w:p w:rsidR="00E727B8" w:rsidRPr="009E5DBC" w:rsidRDefault="00E727B8" w:rsidP="009F5928">
      <w:pPr>
        <w:spacing w:after="200" w:line="276" w:lineRule="auto"/>
        <w:rPr>
          <w:rFonts w:ascii="Times New Roman" w:eastAsia="MS Mincho" w:hAnsi="Times New Roman"/>
          <w:sz w:val="28"/>
          <w:szCs w:val="28"/>
        </w:rPr>
      </w:pPr>
    </w:p>
    <w:p w:rsidR="00E727B8" w:rsidRPr="008C0F5A" w:rsidRDefault="00E727B8" w:rsidP="008C0F5A">
      <w:pPr>
        <w:spacing w:after="200" w:line="276" w:lineRule="auto"/>
        <w:rPr>
          <w:rFonts w:ascii="Times New Roman" w:eastAsia="MS Mincho" w:hAnsi="Times New Roman"/>
          <w:sz w:val="28"/>
          <w:szCs w:val="28"/>
        </w:rPr>
      </w:pPr>
      <w:r w:rsidRPr="009E5DBC">
        <w:rPr>
          <w:rFonts w:ascii="Times New Roman" w:eastAsia="MS Mincho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eastAsia="MS Mincho" w:hAnsi="Times New Roman"/>
          <w:sz w:val="28"/>
          <w:szCs w:val="28"/>
        </w:rPr>
        <w:t>Мережа класів у Поздимирському НВК станом на 14.06.2023р</w:t>
      </w: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316"/>
        <w:gridCol w:w="1573"/>
        <w:gridCol w:w="2029"/>
        <w:gridCol w:w="2031"/>
      </w:tblGrid>
      <w:tr w:rsidR="00E727B8" w:rsidRPr="00B54D85" w:rsidTr="00B54D85">
        <w:trPr>
          <w:trHeight w:val="1631"/>
        </w:trPr>
        <w:tc>
          <w:tcPr>
            <w:tcW w:w="1271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Кількість  1-их класів по факту</w:t>
            </w:r>
          </w:p>
        </w:tc>
        <w:tc>
          <w:tcPr>
            <w:tcW w:w="2316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Прогнозована кількість 1-их класів</w:t>
            </w:r>
          </w:p>
        </w:tc>
        <w:tc>
          <w:tcPr>
            <w:tcW w:w="1573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Кількість учнів зарахованих станом на 14.06.2023</w:t>
            </w:r>
          </w:p>
        </w:tc>
        <w:tc>
          <w:tcPr>
            <w:tcW w:w="2029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Наявність неповних пакетів документів</w:t>
            </w:r>
          </w:p>
        </w:tc>
        <w:tc>
          <w:tcPr>
            <w:tcW w:w="2031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 xml:space="preserve"> Кількість      прогнозовано учнів</w:t>
            </w:r>
          </w:p>
        </w:tc>
      </w:tr>
      <w:tr w:rsidR="00E727B8" w:rsidRPr="00B54D85" w:rsidTr="00B54D85">
        <w:trPr>
          <w:trHeight w:val="658"/>
        </w:trPr>
        <w:tc>
          <w:tcPr>
            <w:tcW w:w="1271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1</w:t>
            </w: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2316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1</w:t>
            </w: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2023-2024</w:t>
            </w: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1573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2029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2031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9</w:t>
            </w: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2023-2024</w:t>
            </w: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E727B8" w:rsidRPr="00B54D85" w:rsidTr="00B54D85">
        <w:trPr>
          <w:trHeight w:val="658"/>
        </w:trPr>
        <w:tc>
          <w:tcPr>
            <w:tcW w:w="1271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2316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1</w:t>
            </w: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2024-2025</w:t>
            </w:r>
          </w:p>
        </w:tc>
        <w:tc>
          <w:tcPr>
            <w:tcW w:w="1573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2029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2031" w:type="dxa"/>
          </w:tcPr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5</w:t>
            </w:r>
          </w:p>
          <w:p w:rsidR="00E727B8" w:rsidRPr="00B54D85" w:rsidRDefault="00E727B8" w:rsidP="00B54D85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54D85">
              <w:rPr>
                <w:rFonts w:ascii="Times New Roman" w:hAnsi="Times New Roman"/>
                <w:kern w:val="2"/>
                <w:sz w:val="26"/>
                <w:szCs w:val="26"/>
              </w:rPr>
              <w:t>2024-2025</w:t>
            </w:r>
          </w:p>
        </w:tc>
      </w:tr>
    </w:tbl>
    <w:p w:rsidR="00E727B8" w:rsidRDefault="00E727B8" w:rsidP="009F5928">
      <w:pPr>
        <w:spacing w:after="200" w:line="276" w:lineRule="auto"/>
        <w:rPr>
          <w:rFonts w:ascii="Times New Roman" w:eastAsia="MS Mincho" w:hAnsi="Times New Roman"/>
          <w:sz w:val="28"/>
          <w:szCs w:val="28"/>
        </w:rPr>
      </w:pPr>
    </w:p>
    <w:p w:rsidR="00E727B8" w:rsidRDefault="00E727B8" w:rsidP="009F5928">
      <w:pPr>
        <w:spacing w:after="200" w:line="276" w:lineRule="auto"/>
        <w:rPr>
          <w:rFonts w:ascii="Times New Roman" w:eastAsia="MS Mincho" w:hAnsi="Times New Roman"/>
          <w:sz w:val="28"/>
          <w:szCs w:val="28"/>
        </w:rPr>
      </w:pPr>
    </w:p>
    <w:p w:rsidR="00E727B8" w:rsidRPr="009F5928" w:rsidRDefault="00E727B8" w:rsidP="009F5928">
      <w:pPr>
        <w:rPr>
          <w:rFonts w:ascii="Times New Roman" w:hAnsi="Times New Roman"/>
          <w:sz w:val="28"/>
          <w:szCs w:val="28"/>
          <w:lang w:eastAsia="ru-RU"/>
        </w:rPr>
      </w:pPr>
    </w:p>
    <w:p w:rsidR="00E727B8" w:rsidRPr="009F5928" w:rsidRDefault="00E727B8" w:rsidP="009F5928">
      <w:pPr>
        <w:jc w:val="both"/>
        <w:rPr>
          <w:rFonts w:ascii="Times New Roman" w:hAnsi="Times New Roman"/>
          <w:sz w:val="28"/>
          <w:szCs w:val="28"/>
        </w:rPr>
      </w:pPr>
    </w:p>
    <w:p w:rsidR="00E727B8" w:rsidRPr="009F5928" w:rsidRDefault="00E727B8" w:rsidP="009F59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5928">
        <w:rPr>
          <w:rFonts w:ascii="Times New Roman" w:hAnsi="Times New Roman"/>
          <w:sz w:val="28"/>
          <w:szCs w:val="28"/>
        </w:rPr>
        <w:t>Директор                                                    Любов ГОРБАЙ</w:t>
      </w:r>
    </w:p>
    <w:p w:rsidR="00E727B8" w:rsidRPr="009F5928" w:rsidRDefault="00E727B8">
      <w:pPr>
        <w:rPr>
          <w:rFonts w:ascii="Times New Roman" w:hAnsi="Times New Roman"/>
          <w:sz w:val="28"/>
          <w:szCs w:val="28"/>
        </w:rPr>
      </w:pPr>
    </w:p>
    <w:sectPr w:rsidR="00E727B8" w:rsidRPr="009F5928" w:rsidSect="00162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888"/>
    <w:rsid w:val="00046E79"/>
    <w:rsid w:val="00162E2E"/>
    <w:rsid w:val="002320E2"/>
    <w:rsid w:val="003844A8"/>
    <w:rsid w:val="00385888"/>
    <w:rsid w:val="003C1387"/>
    <w:rsid w:val="007D1FDD"/>
    <w:rsid w:val="007E2DCF"/>
    <w:rsid w:val="008049E6"/>
    <w:rsid w:val="008B4352"/>
    <w:rsid w:val="008C0F5A"/>
    <w:rsid w:val="009318F2"/>
    <w:rsid w:val="009E5DBC"/>
    <w:rsid w:val="009F5928"/>
    <w:rsid w:val="00B54D85"/>
    <w:rsid w:val="00B76F3D"/>
    <w:rsid w:val="00CF4B56"/>
    <w:rsid w:val="00E727B8"/>
    <w:rsid w:val="00E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28"/>
    <w:pPr>
      <w:spacing w:after="160" w:line="259" w:lineRule="auto"/>
    </w:pPr>
    <w:rPr>
      <w:lang w:val="uk-UA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9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30"/>
      <w:sz w:val="1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928"/>
    <w:pPr>
      <w:keepNext/>
      <w:spacing w:after="0" w:line="240" w:lineRule="auto"/>
      <w:outlineLvl w:val="5"/>
    </w:pPr>
    <w:rPr>
      <w:rFonts w:ascii="Times New Roman" w:eastAsia="Times New Roman" w:hAnsi="Times New Roman"/>
      <w:b/>
      <w:spacing w:val="30"/>
      <w:sz w:val="16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9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pacing w:val="30"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5928"/>
    <w:rPr>
      <w:rFonts w:ascii="Times New Roman" w:hAnsi="Times New Roman"/>
      <w:b/>
      <w:spacing w:val="30"/>
      <w:sz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F5928"/>
    <w:rPr>
      <w:rFonts w:ascii="Times New Roman" w:hAnsi="Times New Roman"/>
      <w:b/>
      <w:spacing w:val="30"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5928"/>
    <w:rPr>
      <w:rFonts w:ascii="Times New Roman" w:hAnsi="Times New Roman"/>
      <w:b/>
      <w:spacing w:val="30"/>
      <w:sz w:val="20"/>
      <w:lang w:val="x-none" w:eastAsia="ru-RU"/>
    </w:rPr>
  </w:style>
  <w:style w:type="table" w:styleId="TableGrid">
    <w:name w:val="Table Grid"/>
    <w:basedOn w:val="TableNormal"/>
    <w:uiPriority w:val="99"/>
    <w:rsid w:val="00CF4B56"/>
    <w:rPr>
      <w:kern w:val="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E5D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6E9D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610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Поздимирський навчально-виховний комплекс</dc:title>
  <dc:subject/>
  <dc:creator>Люба Василівна</dc:creator>
  <cp:keywords/>
  <dc:description/>
  <cp:lastModifiedBy>Work</cp:lastModifiedBy>
  <cp:revision>2</cp:revision>
  <dcterms:created xsi:type="dcterms:W3CDTF">2023-06-13T16:55:00Z</dcterms:created>
  <dcterms:modified xsi:type="dcterms:W3CDTF">2023-06-13T16:55:00Z</dcterms:modified>
</cp:coreProperties>
</file>