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7" w:rsidRPr="005E3CC0" w:rsidRDefault="00A23BF7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  <w:r w:rsidRPr="00294B0F">
        <w:rPr>
          <w:rFonts w:ascii="Helvetica" w:hAnsi="Helvetica" w:cs="Helvetica"/>
          <w:color w:val="2B2B2B"/>
          <w:spacing w:val="8"/>
          <w:sz w:val="28"/>
          <w:szCs w:val="28"/>
          <w:shd w:val="clear" w:color="auto" w:fill="FFFFFF"/>
        </w:rPr>
        <w:t>  </w:t>
      </w: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Аналіз руху  здобувачів освіти   у Поздимирському НВК </w:t>
      </w:r>
    </w:p>
    <w:p w:rsidR="00A23BF7" w:rsidRPr="005E3CC0" w:rsidRDefault="00A23BF7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                 </w:t>
      </w:r>
      <w: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                       2022-2024</w:t>
      </w: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 н.р.</w:t>
      </w:r>
    </w:p>
    <w:p w:rsidR="00A23BF7" w:rsidRPr="005E3CC0" w:rsidRDefault="00A23BF7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</w:p>
    <w:p w:rsidR="00A23BF7" w:rsidRPr="005E3CC0" w:rsidRDefault="00A23BF7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7"/>
        <w:gridCol w:w="1843"/>
        <w:gridCol w:w="2205"/>
        <w:gridCol w:w="2195"/>
      </w:tblGrid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вихованців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Вибуло/прибуло</w:t>
            </w:r>
          </w:p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учні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Вибуло/прибуло</w:t>
            </w:r>
          </w:p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вихованці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82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05.09.2022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83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83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84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83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83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81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18.01.2023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82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0/2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82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01.05.2023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82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0/2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91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0/9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81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14.06.2023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79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21.08.2023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79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19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79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24.08.2023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79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21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82</w:t>
            </w: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 xml:space="preserve">       12</w:t>
            </w: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0/3</w:t>
            </w: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743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</w:tr>
      <w:tr w:rsidR="00A23BF7" w:rsidRPr="00CF4743" w:rsidTr="00CF4743">
        <w:tc>
          <w:tcPr>
            <w:tcW w:w="2122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BF7" w:rsidRPr="00CF4743" w:rsidRDefault="00A23BF7" w:rsidP="00C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BF7" w:rsidRPr="005E3CC0" w:rsidRDefault="00A23BF7">
      <w:pPr>
        <w:rPr>
          <w:rFonts w:ascii="Times New Roman" w:hAnsi="Times New Roman"/>
          <w:sz w:val="28"/>
          <w:szCs w:val="28"/>
        </w:rPr>
      </w:pPr>
    </w:p>
    <w:p w:rsidR="00A23BF7" w:rsidRPr="005E3CC0" w:rsidRDefault="00A23BF7" w:rsidP="00866B13">
      <w:pPr>
        <w:rPr>
          <w:rFonts w:ascii="Times New Roman" w:hAnsi="Times New Roman"/>
        </w:rPr>
      </w:pPr>
    </w:p>
    <w:p w:rsidR="00A23BF7" w:rsidRPr="005E3CC0" w:rsidRDefault="00A23BF7" w:rsidP="00866B13">
      <w:pPr>
        <w:rPr>
          <w:rFonts w:ascii="Times New Roman" w:hAnsi="Times New Roman"/>
        </w:rPr>
      </w:pPr>
    </w:p>
    <w:p w:rsidR="00A23BF7" w:rsidRPr="005E3CC0" w:rsidRDefault="00A23BF7" w:rsidP="00866B13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5E3CC0">
        <w:rPr>
          <w:rFonts w:ascii="Times New Roman" w:hAnsi="Times New Roman"/>
        </w:rPr>
        <w:tab/>
      </w:r>
      <w:r w:rsidRPr="005E3CC0">
        <w:rPr>
          <w:rFonts w:ascii="Times New Roman" w:hAnsi="Times New Roman"/>
          <w:sz w:val="28"/>
          <w:szCs w:val="28"/>
        </w:rPr>
        <w:t>Директор                             Любов ГОРБАЙ</w:t>
      </w:r>
    </w:p>
    <w:sectPr w:rsidR="00A23BF7" w:rsidRPr="005E3CC0" w:rsidSect="002D2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186"/>
    <w:rsid w:val="00012186"/>
    <w:rsid w:val="00024EA5"/>
    <w:rsid w:val="00051732"/>
    <w:rsid w:val="00127002"/>
    <w:rsid w:val="00294B0F"/>
    <w:rsid w:val="002C44EB"/>
    <w:rsid w:val="002D29BF"/>
    <w:rsid w:val="003925E8"/>
    <w:rsid w:val="00464E23"/>
    <w:rsid w:val="005E3CC0"/>
    <w:rsid w:val="006F68C2"/>
    <w:rsid w:val="007D1A9C"/>
    <w:rsid w:val="00806379"/>
    <w:rsid w:val="00866B13"/>
    <w:rsid w:val="00951A3B"/>
    <w:rsid w:val="00996074"/>
    <w:rsid w:val="00A23BF7"/>
    <w:rsid w:val="00AC0D69"/>
    <w:rsid w:val="00AC2015"/>
    <w:rsid w:val="00CF4743"/>
    <w:rsid w:val="00DD1432"/>
    <w:rsid w:val="00EF300F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300F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00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00F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00F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300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00F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00F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300F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300F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300F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00F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00F"/>
    <w:rPr>
      <w:rFonts w:ascii="Calibri Light" w:hAnsi="Calibri Light"/>
      <w:color w:val="2E74B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300F"/>
    <w:rPr>
      <w:rFonts w:ascii="Calibri Light" w:hAnsi="Calibri Light"/>
      <w:color w:val="1F4E79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300F"/>
    <w:rPr>
      <w:rFonts w:ascii="Calibri Light" w:hAnsi="Calibri Light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300F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00F"/>
    <w:rPr>
      <w:rFonts w:ascii="Calibri Light" w:hAnsi="Calibri Light"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300F"/>
    <w:rPr>
      <w:rFonts w:ascii="Calibri Light" w:hAnsi="Calibri Light"/>
      <w:i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300F"/>
    <w:rPr>
      <w:rFonts w:ascii="Calibri Light" w:hAnsi="Calibri Light"/>
      <w:color w:val="262626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300F"/>
    <w:rPr>
      <w:rFonts w:ascii="Calibri Light" w:hAnsi="Calibri Light"/>
      <w:i/>
      <w:color w:val="262626"/>
      <w:sz w:val="21"/>
    </w:rPr>
  </w:style>
  <w:style w:type="character" w:styleId="Strong">
    <w:name w:val="Strong"/>
    <w:basedOn w:val="DefaultParagraphFont"/>
    <w:uiPriority w:val="99"/>
    <w:qFormat/>
    <w:rsid w:val="00EF300F"/>
    <w:rPr>
      <w:rFonts w:cs="Times New Roman"/>
      <w:b/>
      <w:color w:val="auto"/>
    </w:rPr>
  </w:style>
  <w:style w:type="paragraph" w:styleId="Caption">
    <w:name w:val="caption"/>
    <w:basedOn w:val="Normal"/>
    <w:next w:val="Normal"/>
    <w:uiPriority w:val="99"/>
    <w:qFormat/>
    <w:rsid w:val="00EF30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F300F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F300F"/>
    <w:rPr>
      <w:rFonts w:ascii="Calibri Light" w:hAnsi="Calibri Light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300F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300F"/>
    <w:rPr>
      <w:color w:val="5A5A5A"/>
      <w:spacing w:val="15"/>
    </w:rPr>
  </w:style>
  <w:style w:type="character" w:styleId="Emphasis">
    <w:name w:val="Emphasis"/>
    <w:basedOn w:val="DefaultParagraphFont"/>
    <w:uiPriority w:val="99"/>
    <w:qFormat/>
    <w:rsid w:val="00EF300F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EF300F"/>
    <w:rPr>
      <w:lang w:val="uk-UA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F300F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EF300F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F300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F300F"/>
    <w:rPr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EF300F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F300F"/>
    <w:rPr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EF300F"/>
    <w:rPr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EF300F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EF300F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EF300F"/>
    <w:pPr>
      <w:outlineLvl w:val="9"/>
    </w:pPr>
  </w:style>
  <w:style w:type="table" w:styleId="TableGrid">
    <w:name w:val="Table Grid"/>
    <w:basedOn w:val="TableNormal"/>
    <w:uiPriority w:val="99"/>
    <w:rsid w:val="00EF3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135</Words>
  <Characters>771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Work</cp:lastModifiedBy>
  <cp:revision>17</cp:revision>
  <dcterms:created xsi:type="dcterms:W3CDTF">2023-06-07T07:26:00Z</dcterms:created>
  <dcterms:modified xsi:type="dcterms:W3CDTF">2023-09-13T11:33:00Z</dcterms:modified>
</cp:coreProperties>
</file>