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60" w:rsidRDefault="00CD5E60" w:rsidP="001B706E">
      <w:pPr>
        <w:pStyle w:val="Heading1"/>
        <w:ind w:firstLine="0"/>
        <w:rPr>
          <w:sz w:val="32"/>
          <w:szCs w:val="32"/>
          <w:lang w:val="ru-RU"/>
        </w:rPr>
      </w:pPr>
    </w:p>
    <w:p w:rsidR="00CD5E60" w:rsidRDefault="00CD5E60" w:rsidP="00603CB8">
      <w:pPr>
        <w:pStyle w:val="Heading1"/>
        <w:jc w:val="center"/>
        <w:rPr>
          <w:sz w:val="32"/>
          <w:szCs w:val="32"/>
          <w:lang w:val="ru-RU"/>
        </w:rPr>
      </w:pPr>
    </w:p>
    <w:p w:rsidR="00CD5E60" w:rsidRPr="00020DCE" w:rsidRDefault="00CD5E60" w:rsidP="001B706E">
      <w:pPr>
        <w:spacing w:after="160" w:line="252" w:lineRule="auto"/>
        <w:rPr>
          <w:sz w:val="24"/>
          <w:szCs w:val="24"/>
          <w:lang w:val="ru-RU" w:eastAsia="en-US"/>
        </w:rPr>
      </w:pPr>
      <w:r w:rsidRPr="00FC1AC0">
        <w:rPr>
          <w:sz w:val="24"/>
          <w:szCs w:val="24"/>
          <w:lang w:eastAsia="en-US"/>
        </w:rPr>
        <w:t xml:space="preserve">                                                                         </w:t>
      </w:r>
      <w:r w:rsidRPr="005F71D2"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7" o:title=""/>
          </v:shape>
        </w:pict>
      </w:r>
      <w:r w:rsidRPr="00020DCE">
        <w:rPr>
          <w:sz w:val="24"/>
          <w:szCs w:val="24"/>
          <w:lang w:val="ru-RU" w:eastAsia="en-US"/>
        </w:rPr>
        <w:br w:type="textWrapping" w:clear="all"/>
      </w:r>
      <w:r w:rsidRPr="00FC1AC0">
        <w:rPr>
          <w:sz w:val="24"/>
          <w:szCs w:val="24"/>
          <w:lang w:eastAsia="en-US"/>
        </w:rPr>
        <w:t xml:space="preserve">                                               </w:t>
      </w:r>
      <w:r w:rsidRPr="00020DCE">
        <w:rPr>
          <w:sz w:val="24"/>
          <w:szCs w:val="24"/>
          <w:lang w:val="ru-RU" w:eastAsia="en-US"/>
        </w:rPr>
        <w:t>ЧЕРВОНОГРАДСЬКА МІСЬКА РАДА</w:t>
      </w:r>
    </w:p>
    <w:p w:rsidR="00CD5E60" w:rsidRPr="00FC1AC0" w:rsidRDefault="00CD5E60" w:rsidP="001B706E">
      <w:pPr>
        <w:spacing w:after="160" w:line="252" w:lineRule="auto"/>
        <w:rPr>
          <w:sz w:val="24"/>
          <w:szCs w:val="24"/>
          <w:lang w:eastAsia="en-US"/>
        </w:rPr>
      </w:pPr>
      <w:r w:rsidRPr="00FC1AC0">
        <w:rPr>
          <w:sz w:val="24"/>
          <w:szCs w:val="24"/>
          <w:lang w:eastAsia="en-US"/>
        </w:rPr>
        <w:t xml:space="preserve">                                                          </w:t>
      </w:r>
      <w:r w:rsidRPr="00020DCE">
        <w:rPr>
          <w:sz w:val="24"/>
          <w:szCs w:val="24"/>
          <w:lang w:val="ru-RU" w:eastAsia="en-US"/>
        </w:rPr>
        <w:t xml:space="preserve"> </w:t>
      </w:r>
      <w:r w:rsidRPr="00FC1AC0">
        <w:rPr>
          <w:sz w:val="24"/>
          <w:szCs w:val="24"/>
          <w:lang w:eastAsia="en-US"/>
        </w:rPr>
        <w:t>ЛЬВІВСЬКОЇ ОБЛАСТІ</w:t>
      </w:r>
      <w:r w:rsidRPr="00020DCE">
        <w:rPr>
          <w:sz w:val="24"/>
          <w:szCs w:val="24"/>
          <w:lang w:val="ru-RU" w:eastAsia="en-US"/>
        </w:rPr>
        <w:t xml:space="preserve">                                               </w:t>
      </w:r>
      <w:r w:rsidRPr="00FC1AC0">
        <w:rPr>
          <w:sz w:val="24"/>
          <w:szCs w:val="24"/>
          <w:lang w:eastAsia="en-US"/>
        </w:rPr>
        <w:t xml:space="preserve">          </w:t>
      </w:r>
      <w:r w:rsidRPr="00020DCE">
        <w:rPr>
          <w:sz w:val="24"/>
          <w:szCs w:val="24"/>
          <w:lang w:val="ru-RU" w:eastAsia="en-US"/>
        </w:rPr>
        <w:t xml:space="preserve"> </w:t>
      </w:r>
      <w:r w:rsidRPr="00FC1AC0">
        <w:rPr>
          <w:sz w:val="24"/>
          <w:szCs w:val="24"/>
          <w:lang w:eastAsia="en-US"/>
        </w:rPr>
        <w:t xml:space="preserve">        </w:t>
      </w:r>
    </w:p>
    <w:p w:rsidR="00CD5E60" w:rsidRPr="00FC1AC0" w:rsidRDefault="00CD5E60" w:rsidP="001B706E">
      <w:pPr>
        <w:spacing w:after="160" w:line="252" w:lineRule="auto"/>
        <w:rPr>
          <w:sz w:val="24"/>
          <w:szCs w:val="24"/>
          <w:lang w:eastAsia="en-US"/>
        </w:rPr>
      </w:pPr>
      <w:r w:rsidRPr="00020DCE">
        <w:rPr>
          <w:sz w:val="24"/>
          <w:szCs w:val="24"/>
          <w:lang w:val="ru-RU" w:eastAsia="en-US"/>
        </w:rPr>
        <w:t xml:space="preserve">                                  </w:t>
      </w:r>
      <w:r w:rsidRPr="00FC1AC0">
        <w:rPr>
          <w:sz w:val="24"/>
          <w:szCs w:val="24"/>
          <w:lang w:eastAsia="en-US"/>
        </w:rPr>
        <w:t xml:space="preserve">            </w:t>
      </w:r>
      <w:r w:rsidRPr="00020DCE">
        <w:rPr>
          <w:sz w:val="24"/>
          <w:szCs w:val="24"/>
          <w:lang w:val="ru-RU" w:eastAsia="en-US"/>
        </w:rPr>
        <w:t xml:space="preserve">   </w:t>
      </w:r>
      <w:r w:rsidRPr="00FC1AC0">
        <w:rPr>
          <w:sz w:val="24"/>
          <w:szCs w:val="24"/>
          <w:lang w:eastAsia="en-US"/>
        </w:rPr>
        <w:t xml:space="preserve">  </w:t>
      </w:r>
      <w:r w:rsidRPr="00020DCE">
        <w:rPr>
          <w:sz w:val="24"/>
          <w:szCs w:val="24"/>
          <w:lang w:val="ru-RU" w:eastAsia="en-US"/>
        </w:rPr>
        <w:t xml:space="preserve">      ПОЗДИМИРСЬКИЙ НВ</w:t>
      </w:r>
      <w:r w:rsidRPr="00FC1AC0">
        <w:rPr>
          <w:sz w:val="24"/>
          <w:szCs w:val="24"/>
          <w:lang w:eastAsia="en-US"/>
        </w:rPr>
        <w:t xml:space="preserve">К  </w:t>
      </w:r>
    </w:p>
    <w:p w:rsidR="00CD5E60" w:rsidRPr="00F907D3" w:rsidRDefault="00CD5E60" w:rsidP="001B706E">
      <w:pPr>
        <w:tabs>
          <w:tab w:val="left" w:pos="2328"/>
          <w:tab w:val="left" w:pos="3768"/>
          <w:tab w:val="center" w:pos="4844"/>
        </w:tabs>
        <w:rPr>
          <w:sz w:val="24"/>
          <w:szCs w:val="24"/>
        </w:rPr>
      </w:pPr>
      <w:r w:rsidRPr="00F907D3">
        <w:rPr>
          <w:sz w:val="24"/>
          <w:szCs w:val="24"/>
        </w:rPr>
        <w:t xml:space="preserve">                                      </w:t>
      </w:r>
      <w:r w:rsidRPr="00020DCE">
        <w:rPr>
          <w:sz w:val="24"/>
          <w:szCs w:val="24"/>
          <w:lang w:val="ru-RU"/>
        </w:rPr>
        <w:t xml:space="preserve">      </w:t>
      </w:r>
      <w:r w:rsidRPr="00F907D3">
        <w:rPr>
          <w:sz w:val="24"/>
          <w:szCs w:val="24"/>
        </w:rPr>
        <w:tab/>
        <w:t xml:space="preserve">Н А К А З            </w:t>
      </w:r>
      <w:r w:rsidRPr="00FC1AC0">
        <w:rPr>
          <w:sz w:val="24"/>
          <w:szCs w:val="24"/>
          <w:lang w:eastAsia="en-US"/>
        </w:rPr>
        <w:t xml:space="preserve">                                                                   </w:t>
      </w:r>
    </w:p>
    <w:p w:rsidR="00CD5E60" w:rsidRPr="00F907D3" w:rsidRDefault="00CD5E60" w:rsidP="001B706E">
      <w:pPr>
        <w:pStyle w:val="Heading1"/>
        <w:rPr>
          <w:sz w:val="24"/>
          <w:szCs w:val="24"/>
          <w:lang w:val="ru-RU"/>
        </w:rPr>
      </w:pPr>
      <w:r w:rsidRPr="00F907D3">
        <w:rPr>
          <w:sz w:val="24"/>
          <w:szCs w:val="24"/>
          <w:lang w:val="ru-RU"/>
        </w:rPr>
        <w:t xml:space="preserve">                                 </w:t>
      </w:r>
      <w:r w:rsidRPr="00020DCE">
        <w:rPr>
          <w:sz w:val="24"/>
          <w:szCs w:val="24"/>
          <w:lang w:val="ru-RU"/>
        </w:rPr>
        <w:t xml:space="preserve">        </w:t>
      </w:r>
      <w:r w:rsidRPr="00F907D3">
        <w:rPr>
          <w:sz w:val="24"/>
          <w:szCs w:val="24"/>
          <w:lang w:val="ru-RU"/>
        </w:rPr>
        <w:t xml:space="preserve"> с.Поздимир </w:t>
      </w:r>
    </w:p>
    <w:p w:rsidR="00CD5E60" w:rsidRPr="00F907D3" w:rsidRDefault="00CD5E60" w:rsidP="00603CB8">
      <w:p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07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907D3">
        <w:rPr>
          <w:rFonts w:ascii="Times New Roman" w:hAnsi="Times New Roman"/>
          <w:sz w:val="24"/>
          <w:szCs w:val="24"/>
        </w:rPr>
        <w:t>11.02 2022                                                                              №  04 к/тим.</w:t>
      </w:r>
    </w:p>
    <w:p w:rsidR="00CD5E60" w:rsidRPr="00F907D3" w:rsidRDefault="00CD5E60" w:rsidP="00603CB8">
      <w:p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E60" w:rsidRPr="00F907D3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907D3">
        <w:rPr>
          <w:rFonts w:ascii="Times New Roman" w:hAnsi="Times New Roman"/>
          <w:sz w:val="24"/>
          <w:szCs w:val="24"/>
        </w:rPr>
        <w:t xml:space="preserve">        Про  організацію сімейної (домашньої)  форми</w:t>
      </w:r>
    </w:p>
    <w:p w:rsidR="00CD5E60" w:rsidRPr="00F907D3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907D3">
        <w:rPr>
          <w:rFonts w:ascii="Times New Roman" w:hAnsi="Times New Roman"/>
          <w:sz w:val="24"/>
          <w:szCs w:val="24"/>
        </w:rPr>
        <w:t xml:space="preserve">  здобуття освіти учнем 2 класу Шаповалом Іваном</w:t>
      </w:r>
    </w:p>
    <w:p w:rsidR="00CD5E60" w:rsidRPr="00F907D3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D5E60" w:rsidRPr="00F907D3" w:rsidRDefault="00CD5E60" w:rsidP="00F907D3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F907D3">
        <w:rPr>
          <w:rFonts w:ascii="Times New Roman" w:hAnsi="Times New Roman"/>
          <w:sz w:val="24"/>
          <w:szCs w:val="24"/>
        </w:rPr>
        <w:t xml:space="preserve">    Керуючись Положенням про індивідуальну форму навчання в загальноосвітніх навчальних закладах ,затвердженого наказом Міністерства освіти і науки України від 12.01.2016 №8 (у редакції наказу Міністерства освіти і науки від 10.02.2021 №160) зареєстрованого в Міністерстві юстиції України 03.02.2016р.за  № 184/28314,довідки ЛКК № 100 від 11.0</w:t>
      </w:r>
      <w:r w:rsidRPr="00020DCE">
        <w:rPr>
          <w:rFonts w:ascii="Times New Roman" w:hAnsi="Times New Roman"/>
          <w:sz w:val="24"/>
          <w:szCs w:val="24"/>
        </w:rPr>
        <w:t>2</w:t>
      </w:r>
      <w:r w:rsidRPr="00F907D3">
        <w:rPr>
          <w:rFonts w:ascii="Times New Roman" w:hAnsi="Times New Roman"/>
          <w:sz w:val="24"/>
          <w:szCs w:val="24"/>
        </w:rPr>
        <w:t>.2022р,заяви батьків від 11.02.2022р</w:t>
      </w:r>
      <w:r w:rsidRPr="00F907D3">
        <w:rPr>
          <w:rFonts w:ascii="Times New Roman" w:hAnsi="Times New Roman"/>
          <w:color w:val="000000"/>
          <w:sz w:val="24"/>
          <w:szCs w:val="24"/>
        </w:rPr>
        <w:t xml:space="preserve"> ,рішення педагогічної ради протокол № 10 від 11.02.2022 р.</w:t>
      </w:r>
    </w:p>
    <w:p w:rsidR="00CD5E60" w:rsidRPr="00F907D3" w:rsidRDefault="00CD5E60" w:rsidP="00F907D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D5E60" w:rsidRPr="00F907D3" w:rsidRDefault="00CD5E60" w:rsidP="00F907D3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F907D3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CD5E60" w:rsidRPr="00F907D3" w:rsidRDefault="00CD5E60" w:rsidP="00F907D3">
      <w:pPr>
        <w:ind w:left="142"/>
        <w:rPr>
          <w:rFonts w:ascii="Times New Roman" w:hAnsi="Times New Roman"/>
          <w:color w:val="000000"/>
          <w:sz w:val="24"/>
          <w:szCs w:val="24"/>
        </w:rPr>
      </w:pPr>
      <w:r w:rsidRPr="00F907D3">
        <w:rPr>
          <w:rFonts w:ascii="Times New Roman" w:hAnsi="Times New Roman"/>
          <w:color w:val="000000"/>
          <w:sz w:val="24"/>
          <w:szCs w:val="24"/>
        </w:rPr>
        <w:t xml:space="preserve">     1.Зарахувати учня  2 класу Поздимирського НВК   на  сімейну (домашню)      форму навчання за курс 2 класу загальної середньої освіти з 14.02.2022р. по 03.06.2022р.</w:t>
      </w:r>
    </w:p>
    <w:p w:rsidR="00CD5E60" w:rsidRPr="00F907D3" w:rsidRDefault="00CD5E60" w:rsidP="00F907D3">
      <w:pPr>
        <w:pStyle w:val="ListParagraph"/>
        <w:ind w:left="142"/>
        <w:rPr>
          <w:color w:val="000000"/>
          <w:lang w:val="uk-UA"/>
        </w:rPr>
      </w:pPr>
      <w:r w:rsidRPr="00020DCE">
        <w:rPr>
          <w:color w:val="000000"/>
        </w:rPr>
        <w:t>1.</w:t>
      </w:r>
      <w:r w:rsidRPr="00F907D3">
        <w:rPr>
          <w:color w:val="000000"/>
          <w:lang w:val="uk-UA"/>
        </w:rPr>
        <w:t>Затвердити індивідуальний план навчання (додаток №1).</w:t>
      </w:r>
    </w:p>
    <w:p w:rsidR="00CD5E60" w:rsidRPr="00F907D3" w:rsidRDefault="00CD5E60" w:rsidP="00F907D3">
      <w:pPr>
        <w:pStyle w:val="ListParagraph"/>
        <w:ind w:left="142"/>
        <w:rPr>
          <w:color w:val="000000"/>
          <w:lang w:val="uk-UA"/>
        </w:rPr>
      </w:pPr>
      <w:r w:rsidRPr="00020DCE">
        <w:rPr>
          <w:color w:val="000000"/>
        </w:rPr>
        <w:t>2.</w:t>
      </w:r>
      <w:r w:rsidRPr="00F907D3">
        <w:rPr>
          <w:color w:val="000000"/>
          <w:lang w:val="uk-UA"/>
        </w:rPr>
        <w:t xml:space="preserve">Заступнику директора з навчально-виховної роботи Михалюк Е.Т.: </w:t>
      </w:r>
    </w:p>
    <w:p w:rsidR="00CD5E60" w:rsidRPr="00F907D3" w:rsidRDefault="00CD5E60" w:rsidP="00F907D3">
      <w:pPr>
        <w:pStyle w:val="ListParagraph"/>
        <w:ind w:left="142"/>
        <w:rPr>
          <w:color w:val="000000"/>
          <w:lang w:val="uk-UA"/>
        </w:rPr>
      </w:pPr>
      <w:r w:rsidRPr="00F907D3">
        <w:rPr>
          <w:color w:val="000000"/>
          <w:lang w:val="uk-UA"/>
        </w:rPr>
        <w:t>2.1. Скласти графік проведення оцінювання навчальних досягнень учня  з предметівнавчального плану у березні та травні              До 14.02.2022р.</w:t>
      </w:r>
      <w:r w:rsidRPr="00F907D3">
        <w:rPr>
          <w:color w:val="000000"/>
        </w:rPr>
        <w:t xml:space="preserve">       2.2.Ознайомити учителів,  учня та його батьків  з графіком проведення  оцінювання.                  До   14.02.202р.</w:t>
      </w:r>
    </w:p>
    <w:p w:rsidR="00CD5E60" w:rsidRPr="00F907D3" w:rsidRDefault="00CD5E60" w:rsidP="00F907D3">
      <w:pPr>
        <w:rPr>
          <w:color w:val="000000"/>
          <w:sz w:val="24"/>
          <w:szCs w:val="24"/>
        </w:rPr>
      </w:pPr>
      <w:r w:rsidRPr="00020DCE">
        <w:rPr>
          <w:color w:val="000000"/>
          <w:sz w:val="24"/>
          <w:szCs w:val="24"/>
          <w:lang w:val="ru-RU"/>
        </w:rPr>
        <w:t>3.</w:t>
      </w:r>
      <w:r w:rsidRPr="00F907D3">
        <w:rPr>
          <w:color w:val="000000"/>
          <w:sz w:val="24"/>
          <w:szCs w:val="24"/>
        </w:rPr>
        <w:t>Учителям Гук Л.В. та Мудрик М.В., що працюють у  2 класі,  скласти та погодити на засіданні методичних об’єднань завдання  для  оцінювання навчальних досягнень учня.                                                 До 14.02.2022 р.</w:t>
      </w:r>
    </w:p>
    <w:p w:rsidR="00CD5E60" w:rsidRPr="00F907D3" w:rsidRDefault="00CD5E60" w:rsidP="00F907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0DCE">
        <w:rPr>
          <w:rFonts w:ascii="Times New Roman" w:hAnsi="Times New Roman"/>
          <w:color w:val="000000"/>
          <w:sz w:val="24"/>
          <w:szCs w:val="24"/>
          <w:lang w:val="ru-RU"/>
        </w:rPr>
        <w:t>4.</w:t>
      </w:r>
      <w:r w:rsidRPr="00F907D3">
        <w:rPr>
          <w:rFonts w:ascii="Times New Roman" w:hAnsi="Times New Roman"/>
          <w:color w:val="000000"/>
          <w:sz w:val="24"/>
          <w:szCs w:val="24"/>
        </w:rPr>
        <w:t>Контроль за виконанням даного наказу покласти на заступника директора  з навчально-виховної роботи  Михалюк Е.Т.</w:t>
      </w:r>
    </w:p>
    <w:p w:rsidR="00CD5E60" w:rsidRPr="00F907D3" w:rsidRDefault="00CD5E60" w:rsidP="00F907D3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CD5E60" w:rsidRPr="00F907D3" w:rsidRDefault="00CD5E60" w:rsidP="00F907D3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CD5E60" w:rsidRPr="00F907D3" w:rsidRDefault="00CD5E60" w:rsidP="00F907D3">
      <w:pPr>
        <w:ind w:left="142"/>
        <w:rPr>
          <w:color w:val="000000"/>
          <w:sz w:val="24"/>
          <w:szCs w:val="24"/>
        </w:rPr>
      </w:pPr>
      <w:r w:rsidRPr="00F907D3">
        <w:rPr>
          <w:color w:val="000000"/>
          <w:sz w:val="24"/>
          <w:szCs w:val="24"/>
        </w:rPr>
        <w:t>Директор                                Любов ГОРБАЙ</w:t>
      </w:r>
    </w:p>
    <w:p w:rsidR="00CD5E60" w:rsidRPr="00F907D3" w:rsidRDefault="00CD5E60" w:rsidP="000A6DF5">
      <w:pPr>
        <w:rPr>
          <w:rFonts w:ascii="Times New Roman" w:hAnsi="Times New Roman"/>
          <w:sz w:val="24"/>
          <w:szCs w:val="24"/>
        </w:rPr>
      </w:pPr>
      <w:r w:rsidRPr="00F907D3">
        <w:rPr>
          <w:rFonts w:ascii="Times New Roman" w:hAnsi="Times New Roman"/>
          <w:sz w:val="24"/>
          <w:szCs w:val="24"/>
        </w:rPr>
        <w:br w:type="page"/>
        <w:t xml:space="preserve">                                                                                     Додаток 1</w:t>
      </w:r>
    </w:p>
    <w:p w:rsidR="00CD5E60" w:rsidRDefault="00CD5E60" w:rsidP="00603CB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 w:rsidRPr="00F25240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наказу № 04 к/т від 11.02. 2022 </w:t>
      </w:r>
      <w:r w:rsidRPr="00F25240">
        <w:rPr>
          <w:rFonts w:ascii="Times New Roman" w:hAnsi="Times New Roman"/>
          <w:sz w:val="28"/>
        </w:rPr>
        <w:t>р.</w:t>
      </w:r>
    </w:p>
    <w:p w:rsidR="00CD5E60" w:rsidRDefault="00CD5E60" w:rsidP="00603CB8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E60" w:rsidRPr="00300B33" w:rsidRDefault="00CD5E60" w:rsidP="00603C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B33">
        <w:rPr>
          <w:rFonts w:ascii="Times New Roman" w:hAnsi="Times New Roman"/>
          <w:sz w:val="28"/>
          <w:szCs w:val="28"/>
        </w:rPr>
        <w:t>Індивід</w:t>
      </w:r>
      <w:r>
        <w:rPr>
          <w:rFonts w:ascii="Times New Roman" w:hAnsi="Times New Roman"/>
          <w:sz w:val="28"/>
          <w:szCs w:val="28"/>
        </w:rPr>
        <w:t xml:space="preserve">уальний навчальний план </w:t>
      </w:r>
    </w:p>
    <w:p w:rsidR="00CD5E60" w:rsidRPr="00301ED6" w:rsidRDefault="00CD5E60" w:rsidP="00603C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Шаповала Івана Володимировича </w:t>
      </w:r>
      <w:r w:rsidRPr="00300B33">
        <w:rPr>
          <w:rFonts w:ascii="Times New Roman" w:hAnsi="Times New Roman"/>
          <w:sz w:val="28"/>
          <w:szCs w:val="28"/>
        </w:rPr>
        <w:t>за курс</w:t>
      </w:r>
      <w:r>
        <w:rPr>
          <w:rFonts w:ascii="Times New Roman" w:hAnsi="Times New Roman"/>
          <w:sz w:val="28"/>
          <w:szCs w:val="28"/>
        </w:rPr>
        <w:t xml:space="preserve"> 2 класу  </w:t>
      </w:r>
    </w:p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Pr="00B249CD" w:rsidRDefault="00CD5E60" w:rsidP="007E02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249CD">
        <w:rPr>
          <w:rFonts w:ascii="Times New Roman" w:hAnsi="Times New Roman"/>
          <w:sz w:val="28"/>
          <w:szCs w:val="28"/>
        </w:rPr>
        <w:t xml:space="preserve"> </w:t>
      </w:r>
    </w:p>
    <w:p w:rsidR="00CD5E60" w:rsidRPr="00B249CD" w:rsidRDefault="00CD5E60" w:rsidP="00603CB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9CD">
        <w:rPr>
          <w:rFonts w:ascii="Times New Roman" w:hAnsi="Times New Roman"/>
          <w:sz w:val="28"/>
          <w:szCs w:val="28"/>
        </w:rPr>
        <w:t xml:space="preserve">Типовий навчальний план для загальноосвітніх навчальних закладів ІІ ступеня, </w:t>
      </w:r>
      <w:r>
        <w:rPr>
          <w:rFonts w:ascii="Times New Roman" w:hAnsi="Times New Roman"/>
          <w:sz w:val="28"/>
          <w:szCs w:val="28"/>
        </w:rPr>
        <w:t>які працюють за програмою НУШ ( Савченко О.Я.,затверджена наказом МОН Укаїни від 21.03.2018р. №268 )</w:t>
      </w:r>
      <w:r w:rsidRPr="00B249C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394"/>
      </w:tblGrid>
      <w:tr w:rsidR="00CD5E60" w:rsidRPr="00FC1AC0" w:rsidTr="00AE2352">
        <w:trPr>
          <w:trHeight w:val="330"/>
        </w:trPr>
        <w:tc>
          <w:tcPr>
            <w:tcW w:w="3402" w:type="dxa"/>
            <w:vMerge w:val="restart"/>
          </w:tcPr>
          <w:p w:rsidR="00CD5E60" w:rsidRPr="00FC1AC0" w:rsidRDefault="00CD5E60" w:rsidP="00AE2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Освітні  галузі</w:t>
            </w:r>
          </w:p>
        </w:tc>
        <w:tc>
          <w:tcPr>
            <w:tcW w:w="4394" w:type="dxa"/>
            <w:vMerge w:val="restart"/>
          </w:tcPr>
          <w:p w:rsidR="00CD5E60" w:rsidRPr="00FC1AC0" w:rsidRDefault="00CD5E60" w:rsidP="00AE2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Предмети</w:t>
            </w:r>
          </w:p>
        </w:tc>
      </w:tr>
      <w:tr w:rsidR="00CD5E60" w:rsidRPr="00FC1AC0" w:rsidTr="00AE2352">
        <w:trPr>
          <w:trHeight w:val="322"/>
        </w:trPr>
        <w:tc>
          <w:tcPr>
            <w:tcW w:w="3402" w:type="dxa"/>
            <w:vMerge/>
            <w:vAlign w:val="center"/>
          </w:tcPr>
          <w:p w:rsidR="00CD5E60" w:rsidRPr="00FC1AC0" w:rsidRDefault="00CD5E60" w:rsidP="00AE2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CD5E60" w:rsidRPr="00FC1AC0" w:rsidRDefault="00CD5E60" w:rsidP="00AE2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AE2352">
        <w:tc>
          <w:tcPr>
            <w:tcW w:w="3402" w:type="dxa"/>
            <w:vMerge w:val="restart"/>
          </w:tcPr>
          <w:p w:rsidR="00CD5E60" w:rsidRPr="00FC1AC0" w:rsidRDefault="00CD5E60" w:rsidP="00AE2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Мовно- літературатурна</w:t>
            </w:r>
          </w:p>
        </w:tc>
        <w:tc>
          <w:tcPr>
            <w:tcW w:w="4394" w:type="dxa"/>
          </w:tcPr>
          <w:p w:rsidR="00CD5E60" w:rsidRPr="00FC1AC0" w:rsidRDefault="00CD5E60" w:rsidP="00AE2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</w:tr>
      <w:tr w:rsidR="00CD5E60" w:rsidRPr="00FC1AC0" w:rsidTr="00AE2352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Українська мова (читання)</w:t>
            </w:r>
          </w:p>
        </w:tc>
      </w:tr>
      <w:tr w:rsidR="00CD5E60" w:rsidRPr="00FC1AC0" w:rsidTr="00AE2352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AE2352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AE2352">
        <w:tc>
          <w:tcPr>
            <w:tcW w:w="3402" w:type="dxa"/>
            <w:vMerge w:val="restart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Іншомовна</w:t>
            </w: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</w:tr>
      <w:tr w:rsidR="00CD5E60" w:rsidRPr="00FC1AC0" w:rsidTr="00146FD6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146FD6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AE2352">
        <w:tc>
          <w:tcPr>
            <w:tcW w:w="3402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Математична</w:t>
            </w: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</w:tc>
      </w:tr>
      <w:tr w:rsidR="00CD5E60" w:rsidRPr="00FC1AC0" w:rsidTr="00602D26">
        <w:tc>
          <w:tcPr>
            <w:tcW w:w="3402" w:type="dxa"/>
            <w:vMerge w:val="restart"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Природнича, громадська й історична, соціальна,  здоров’язбережувальна галузі</w:t>
            </w: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</w:tr>
      <w:tr w:rsidR="00CD5E60" w:rsidRPr="00FC1AC0" w:rsidTr="00602D26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602D26">
        <w:tc>
          <w:tcPr>
            <w:tcW w:w="3402" w:type="dxa"/>
            <w:vMerge w:val="restart"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Технологічна</w:t>
            </w: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602D26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</w:tr>
      <w:tr w:rsidR="00CD5E60" w:rsidRPr="00FC1AC0" w:rsidTr="00602D26">
        <w:trPr>
          <w:trHeight w:val="451"/>
        </w:trPr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602D26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602D26">
        <w:tc>
          <w:tcPr>
            <w:tcW w:w="3402" w:type="dxa"/>
            <w:vMerge w:val="restart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Інформатична</w:t>
            </w: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</w:tr>
      <w:tr w:rsidR="00CD5E60" w:rsidRPr="00FC1AC0" w:rsidTr="00AE2352"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E60" w:rsidRPr="00FC1AC0" w:rsidTr="00602D26">
        <w:tc>
          <w:tcPr>
            <w:tcW w:w="3402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Мистецька</w:t>
            </w: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</w:tr>
      <w:tr w:rsidR="00CD5E60" w:rsidRPr="00FC1AC0" w:rsidTr="00602D26">
        <w:tc>
          <w:tcPr>
            <w:tcW w:w="3402" w:type="dxa"/>
            <w:vMerge w:val="restart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Фізкультурна</w:t>
            </w: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Фізкультура</w:t>
            </w:r>
          </w:p>
        </w:tc>
      </w:tr>
      <w:tr w:rsidR="00CD5E60" w:rsidRPr="00FC1AC0" w:rsidTr="00602D26">
        <w:trPr>
          <w:trHeight w:val="70"/>
        </w:trPr>
        <w:tc>
          <w:tcPr>
            <w:tcW w:w="3402" w:type="dxa"/>
            <w:vMerge/>
            <w:vAlign w:val="center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E60" w:rsidRPr="00FC1AC0" w:rsidRDefault="00CD5E60" w:rsidP="00A54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Default="00CD5E60" w:rsidP="00603CB8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D5E60" w:rsidRPr="00FC1AC0" w:rsidRDefault="00CD5E60" w:rsidP="00057A18">
      <w:pPr>
        <w:spacing w:after="160" w:line="252" w:lineRule="auto"/>
        <w:rPr>
          <w:lang w:val="en-US" w:eastAsia="en-US"/>
        </w:rPr>
      </w:pPr>
      <w:r w:rsidRPr="00FC1AC0">
        <w:rPr>
          <w:lang w:eastAsia="en-US"/>
        </w:rPr>
        <w:t xml:space="preserve">                                                                        </w:t>
      </w:r>
      <w:r w:rsidRPr="005F71D2">
        <w:rPr>
          <w:noProof/>
          <w:lang w:val="ru-RU" w:eastAsia="ru-RU"/>
        </w:rPr>
        <w:pict>
          <v:shape id="Рисунок 4" o:spid="_x0000_i1026" type="#_x0000_t75" style="width:33.75pt;height:48pt;visibility:visible">
            <v:imagedata r:id="rId7" o:title=""/>
          </v:shape>
        </w:pict>
      </w:r>
      <w:r w:rsidRPr="00FC1AC0">
        <w:rPr>
          <w:lang w:val="en-US" w:eastAsia="en-US"/>
        </w:rPr>
        <w:br w:type="textWrapping" w:clear="all"/>
      </w:r>
      <w:r w:rsidRPr="00FC1AC0">
        <w:rPr>
          <w:lang w:eastAsia="en-US"/>
        </w:rPr>
        <w:t xml:space="preserve">                                                </w:t>
      </w:r>
      <w:r w:rsidRPr="00FC1AC0">
        <w:rPr>
          <w:lang w:val="en-US" w:eastAsia="en-US"/>
        </w:rPr>
        <w:t>ЧЕРВОНОГРАДСЬКА МІСЬКА РАДА</w:t>
      </w:r>
    </w:p>
    <w:p w:rsidR="00CD5E60" w:rsidRPr="00FC1AC0" w:rsidRDefault="00CD5E60" w:rsidP="00057A18">
      <w:pPr>
        <w:spacing w:after="160" w:line="252" w:lineRule="auto"/>
        <w:rPr>
          <w:lang w:eastAsia="en-US"/>
        </w:rPr>
      </w:pPr>
      <w:r w:rsidRPr="00FC1AC0">
        <w:rPr>
          <w:lang w:eastAsia="en-US"/>
        </w:rPr>
        <w:t xml:space="preserve">                                                         </w:t>
      </w:r>
      <w:r w:rsidRPr="00FC1AC0">
        <w:rPr>
          <w:lang w:val="en-US" w:eastAsia="en-US"/>
        </w:rPr>
        <w:t xml:space="preserve"> </w:t>
      </w:r>
      <w:r w:rsidRPr="00FC1AC0">
        <w:rPr>
          <w:lang w:eastAsia="en-US"/>
        </w:rPr>
        <w:t>ЛЬВІВСЬКОЇ ОБЛАСТІ</w:t>
      </w:r>
      <w:r w:rsidRPr="00FC1AC0">
        <w:rPr>
          <w:lang w:val="en-US" w:eastAsia="en-US"/>
        </w:rPr>
        <w:t xml:space="preserve">                                               </w:t>
      </w:r>
      <w:r w:rsidRPr="00FC1AC0">
        <w:rPr>
          <w:lang w:eastAsia="en-US"/>
        </w:rPr>
        <w:t xml:space="preserve">          </w:t>
      </w:r>
      <w:r w:rsidRPr="00FC1AC0">
        <w:rPr>
          <w:lang w:val="en-US" w:eastAsia="en-US"/>
        </w:rPr>
        <w:t xml:space="preserve"> </w:t>
      </w:r>
      <w:r w:rsidRPr="00FC1AC0">
        <w:rPr>
          <w:lang w:eastAsia="en-US"/>
        </w:rPr>
        <w:t xml:space="preserve">        </w:t>
      </w:r>
    </w:p>
    <w:p w:rsidR="00CD5E60" w:rsidRPr="00FC1AC0" w:rsidRDefault="00CD5E60" w:rsidP="00057A18">
      <w:pPr>
        <w:spacing w:after="160" w:line="252" w:lineRule="auto"/>
        <w:rPr>
          <w:lang w:eastAsia="en-US"/>
        </w:rPr>
      </w:pPr>
      <w:r w:rsidRPr="00FC1AC0">
        <w:rPr>
          <w:lang w:val="en-US" w:eastAsia="en-US"/>
        </w:rPr>
        <w:t xml:space="preserve">                                  </w:t>
      </w:r>
      <w:r w:rsidRPr="00FC1AC0">
        <w:rPr>
          <w:lang w:eastAsia="en-US"/>
        </w:rPr>
        <w:t xml:space="preserve">            </w:t>
      </w:r>
      <w:r w:rsidRPr="00FC1AC0">
        <w:rPr>
          <w:lang w:val="en-US" w:eastAsia="en-US"/>
        </w:rPr>
        <w:t xml:space="preserve">   </w:t>
      </w:r>
      <w:r w:rsidRPr="00FC1AC0">
        <w:rPr>
          <w:lang w:eastAsia="en-US"/>
        </w:rPr>
        <w:t xml:space="preserve">  </w:t>
      </w:r>
      <w:r w:rsidRPr="00FC1AC0">
        <w:rPr>
          <w:lang w:val="en-US" w:eastAsia="en-US"/>
        </w:rPr>
        <w:t xml:space="preserve">      ПОЗДИМИРСЬКИЙ НВ</w:t>
      </w:r>
      <w:r w:rsidRPr="00FC1AC0">
        <w:rPr>
          <w:lang w:eastAsia="en-US"/>
        </w:rPr>
        <w:t xml:space="preserve">К  </w:t>
      </w:r>
    </w:p>
    <w:p w:rsidR="00CD5E60" w:rsidRPr="00057A18" w:rsidRDefault="00CD5E60" w:rsidP="00057A18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 А К А З            </w:t>
      </w:r>
      <w:r w:rsidRPr="00FC1AC0">
        <w:rPr>
          <w:sz w:val="28"/>
          <w:szCs w:val="28"/>
          <w:lang w:eastAsia="en-US"/>
        </w:rPr>
        <w:t xml:space="preserve">                                                                      </w:t>
      </w:r>
    </w:p>
    <w:p w:rsidR="00CD5E60" w:rsidRDefault="00CD5E60" w:rsidP="00057A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11.02.2022                              с.Поздимир                    </w:t>
      </w:r>
      <w:r w:rsidRPr="0035684D">
        <w:rPr>
          <w:rFonts w:ascii="Times New Roman" w:hAnsi="Times New Roman"/>
          <w:bCs/>
          <w:sz w:val="28"/>
          <w:szCs w:val="28"/>
        </w:rPr>
        <w:t xml:space="preserve"> №  </w:t>
      </w:r>
      <w:r>
        <w:rPr>
          <w:rFonts w:ascii="Times New Roman" w:hAnsi="Times New Roman"/>
          <w:bCs/>
          <w:sz w:val="28"/>
          <w:szCs w:val="28"/>
        </w:rPr>
        <w:t>05</w:t>
      </w:r>
      <w:r w:rsidRPr="0035684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к/тимч.</w:t>
      </w:r>
    </w:p>
    <w:p w:rsidR="00CD5E60" w:rsidRPr="00057A18" w:rsidRDefault="00CD5E60" w:rsidP="00057A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D5E60" w:rsidRDefault="00CD5E60" w:rsidP="002000BE">
      <w:pPr>
        <w:tabs>
          <w:tab w:val="left" w:pos="6105"/>
          <w:tab w:val="left" w:pos="6279"/>
        </w:tabs>
        <w:spacing w:after="0"/>
        <w:rPr>
          <w:rFonts w:ascii="Times New Roman" w:hAnsi="Times New Roman"/>
          <w:sz w:val="28"/>
          <w:szCs w:val="28"/>
        </w:rPr>
      </w:pPr>
      <w:r w:rsidRPr="00497B57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Про</w:t>
      </w:r>
      <w:r w:rsidRPr="005821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</w:t>
      </w:r>
      <w:r w:rsidRPr="002205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оцінювання </w:t>
      </w:r>
    </w:p>
    <w:p w:rsidR="00CD5E60" w:rsidRPr="00497B57" w:rsidRDefault="00CD5E60" w:rsidP="002000BE">
      <w:pPr>
        <w:tabs>
          <w:tab w:val="left" w:pos="6105"/>
          <w:tab w:val="left" w:pos="6279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497B57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навчальних досягнень Шаповала Івана</w:t>
      </w:r>
    </w:p>
    <w:p w:rsidR="00CD5E60" w:rsidRPr="002000BE" w:rsidRDefault="00CD5E60" w:rsidP="002000BE">
      <w:pPr>
        <w:tabs>
          <w:tab w:val="left" w:pos="15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7B5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Відповідно розділу ІІІ Положення про індивідуальну форму здобуття загальної середньої освіти наказу Міністерства освіти і науки України від 10.07.2019 р. №955 «Про внесення змін до наказу Міністерства освіти і науки України від 12 січня 2016 року №8», наказу по школі </w:t>
      </w:r>
      <w:r w:rsidRPr="00C56337"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04 к/-т від 11.02.2022</w:t>
      </w:r>
      <w:r w:rsidRPr="009C7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  зарахування на сімейну  форму навчання» та з метою виявлення засвоєння рівня навчальних досягнень  Шаповала І.В., який навчається за сімейною (домашньою) формою</w:t>
      </w:r>
    </w:p>
    <w:p w:rsidR="00CD5E60" w:rsidRPr="002000BE" w:rsidRDefault="00CD5E60" w:rsidP="002000BE">
      <w:pPr>
        <w:tabs>
          <w:tab w:val="left" w:pos="15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2000B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F592C">
        <w:rPr>
          <w:rFonts w:ascii="Times New Roman" w:hAnsi="Times New Roman"/>
          <w:color w:val="000000"/>
          <w:sz w:val="28"/>
          <w:szCs w:val="28"/>
        </w:rPr>
        <w:t>НАКАЗУЮ:</w:t>
      </w:r>
    </w:p>
    <w:p w:rsidR="00CD5E60" w:rsidRPr="000579E1" w:rsidRDefault="00CD5E60" w:rsidP="000579E1">
      <w:pPr>
        <w:pStyle w:val="ListParagraph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Провести оцінювання навчальних досягнень  Шаповала Івана у березні, травні, за 2 семестр, річне оцінювання 2021-2022н.р., учня що навчається на сімейній формі</w:t>
      </w:r>
      <w:r w:rsidRPr="000579E1">
        <w:rPr>
          <w:color w:val="000000"/>
          <w:sz w:val="28"/>
          <w:szCs w:val="28"/>
          <w:lang w:val="uk-UA"/>
        </w:rPr>
        <w:t xml:space="preserve">       Б</w:t>
      </w:r>
      <w:r>
        <w:rPr>
          <w:color w:val="000000"/>
          <w:sz w:val="28"/>
          <w:szCs w:val="28"/>
          <w:lang w:val="uk-UA"/>
        </w:rPr>
        <w:t xml:space="preserve">ерезень, травень, </w:t>
      </w:r>
      <w:r w:rsidRPr="000579E1">
        <w:rPr>
          <w:color w:val="000000"/>
          <w:sz w:val="28"/>
          <w:szCs w:val="28"/>
          <w:lang w:val="uk-UA"/>
        </w:rPr>
        <w:t xml:space="preserve">червень </w:t>
      </w:r>
    </w:p>
    <w:p w:rsidR="00CD5E60" w:rsidRPr="00057A18" w:rsidRDefault="00CD5E60" w:rsidP="00057A18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</w:t>
      </w:r>
      <w:r w:rsidRPr="00497B57">
        <w:rPr>
          <w:color w:val="000000"/>
          <w:sz w:val="28"/>
          <w:szCs w:val="28"/>
          <w:lang w:val="uk-UA"/>
        </w:rPr>
        <w:t>ти графік проведення</w:t>
      </w:r>
      <w:r>
        <w:rPr>
          <w:color w:val="000000"/>
          <w:sz w:val="28"/>
          <w:szCs w:val="28"/>
          <w:lang w:val="uk-UA"/>
        </w:rPr>
        <w:t xml:space="preserve"> консультацій </w:t>
      </w:r>
      <w:r w:rsidRPr="00497B57">
        <w:rPr>
          <w:color w:val="000000"/>
          <w:sz w:val="28"/>
          <w:szCs w:val="28"/>
          <w:lang w:val="uk-UA"/>
        </w:rPr>
        <w:t>з предметів навчального плану</w:t>
      </w:r>
      <w:r>
        <w:rPr>
          <w:color w:val="000000"/>
          <w:sz w:val="28"/>
          <w:szCs w:val="28"/>
          <w:lang w:val="uk-UA"/>
        </w:rPr>
        <w:t xml:space="preserve"> (додаток 1).</w:t>
      </w:r>
      <w:r w:rsidRPr="00057A18">
        <w:rPr>
          <w:color w:val="000000"/>
          <w:sz w:val="28"/>
          <w:szCs w:val="28"/>
          <w:lang w:val="uk-UA"/>
        </w:rPr>
        <w:t xml:space="preserve">                                      .</w:t>
      </w:r>
    </w:p>
    <w:p w:rsidR="00CD5E60" w:rsidRPr="00497B57" w:rsidRDefault="00CD5E60" w:rsidP="002000BE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Затверди</w:t>
      </w:r>
      <w:r w:rsidRPr="00C0491B">
        <w:rPr>
          <w:color w:val="000000"/>
          <w:sz w:val="28"/>
          <w:szCs w:val="28"/>
        </w:rPr>
        <w:t>ти графік проведення оцінювання навчальних досягнень учня  з предметів навчального плану</w:t>
      </w:r>
      <w:r>
        <w:rPr>
          <w:color w:val="000000"/>
          <w:sz w:val="28"/>
          <w:szCs w:val="28"/>
          <w:lang w:val="uk-UA"/>
        </w:rPr>
        <w:t xml:space="preserve"> (додаток 2).до14.02.2022р.</w:t>
      </w:r>
    </w:p>
    <w:p w:rsidR="00CD5E60" w:rsidRPr="00C0491B" w:rsidRDefault="00CD5E60" w:rsidP="002000BE">
      <w:pPr>
        <w:pStyle w:val="ListParagraph"/>
        <w:jc w:val="both"/>
        <w:rPr>
          <w:color w:val="000000"/>
          <w:sz w:val="28"/>
          <w:szCs w:val="28"/>
        </w:rPr>
      </w:pPr>
    </w:p>
    <w:p w:rsidR="00CD5E60" w:rsidRPr="00057A18" w:rsidRDefault="00CD5E60" w:rsidP="00057A18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батьків</w:t>
      </w:r>
      <w:r w:rsidRPr="00D17D22">
        <w:rPr>
          <w:sz w:val="28"/>
          <w:szCs w:val="28"/>
          <w:lang w:val="uk-UA"/>
        </w:rPr>
        <w:t xml:space="preserve"> учня</w:t>
      </w:r>
      <w:r>
        <w:rPr>
          <w:sz w:val="28"/>
          <w:szCs w:val="28"/>
          <w:lang w:val="uk-UA"/>
        </w:rPr>
        <w:t xml:space="preserve"> з</w:t>
      </w:r>
      <w:r w:rsidRPr="00D17D22">
        <w:rPr>
          <w:sz w:val="28"/>
          <w:szCs w:val="28"/>
          <w:lang w:val="uk-UA"/>
        </w:rPr>
        <w:t xml:space="preserve"> графік</w:t>
      </w:r>
      <w:r>
        <w:rPr>
          <w:sz w:val="28"/>
          <w:szCs w:val="28"/>
          <w:lang w:val="uk-UA"/>
        </w:rPr>
        <w:t>ами</w:t>
      </w:r>
      <w:r w:rsidRPr="00D17D22">
        <w:rPr>
          <w:sz w:val="28"/>
          <w:szCs w:val="28"/>
          <w:lang w:val="uk-UA"/>
        </w:rPr>
        <w:t xml:space="preserve"> консультацій та оцінювання</w:t>
      </w:r>
      <w:r>
        <w:rPr>
          <w:sz w:val="28"/>
          <w:szCs w:val="28"/>
          <w:lang w:val="uk-UA"/>
        </w:rPr>
        <w:t xml:space="preserve"> </w:t>
      </w:r>
      <w:r w:rsidRPr="00645768">
        <w:rPr>
          <w:color w:val="000000"/>
          <w:sz w:val="28"/>
          <w:szCs w:val="28"/>
          <w:lang w:val="uk-UA"/>
        </w:rPr>
        <w:t>навчальних досягнень учня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(додаток 1, додаток 2)</w:t>
      </w:r>
      <w:r w:rsidRPr="00057A18">
        <w:rPr>
          <w:sz w:val="28"/>
          <w:szCs w:val="28"/>
        </w:rPr>
        <w:t xml:space="preserve">. </w:t>
      </w:r>
    </w:p>
    <w:p w:rsidR="00CD5E60" w:rsidRPr="00645768" w:rsidRDefault="00CD5E60" w:rsidP="00200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Вчителям Гук Л.В.,Мудрику М.В.:</w:t>
      </w:r>
    </w:p>
    <w:p w:rsidR="00CD5E60" w:rsidRPr="00645768" w:rsidRDefault="00CD5E60" w:rsidP="002000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Провести  консультації та контрольні роботи  згідно графіків </w:t>
      </w:r>
      <w:r>
        <w:rPr>
          <w:color w:val="000000"/>
          <w:sz w:val="28"/>
          <w:szCs w:val="28"/>
          <w:lang w:val="uk-UA"/>
        </w:rPr>
        <w:t>(додаток 1, додаток 2).</w:t>
      </w:r>
    </w:p>
    <w:p w:rsidR="00CD5E60" w:rsidRPr="00645768" w:rsidRDefault="00CD5E60" w:rsidP="002000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Результати оцінювання навчальних досягнень фіксувати в окремому журналі. </w:t>
      </w:r>
    </w:p>
    <w:p w:rsidR="00CD5E60" w:rsidRPr="00D17D22" w:rsidRDefault="00CD5E60" w:rsidP="002000BE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17D22">
        <w:rPr>
          <w:color w:val="000000"/>
          <w:sz w:val="28"/>
          <w:szCs w:val="28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D17D22">
        <w:rPr>
          <w:color w:val="000000"/>
          <w:sz w:val="28"/>
          <w:szCs w:val="28"/>
        </w:rPr>
        <w:t>даного наказу покласти на заступника директора  з навчально-виховної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D17D22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  <w:lang w:val="uk-UA"/>
        </w:rPr>
        <w:t xml:space="preserve">  Михалюк Е.Т.</w:t>
      </w:r>
    </w:p>
    <w:p w:rsidR="00CD5E60" w:rsidRPr="00D17D22" w:rsidRDefault="00CD5E60" w:rsidP="002000BE">
      <w:pPr>
        <w:ind w:left="360"/>
        <w:rPr>
          <w:color w:val="000000"/>
          <w:sz w:val="28"/>
          <w:szCs w:val="28"/>
        </w:rPr>
      </w:pPr>
    </w:p>
    <w:p w:rsidR="00CD5E60" w:rsidRPr="00EF592C" w:rsidRDefault="00CD5E60" w:rsidP="002000BE">
      <w:pPr>
        <w:pStyle w:val="ListParagraph"/>
        <w:rPr>
          <w:color w:val="000000"/>
          <w:sz w:val="28"/>
          <w:szCs w:val="28"/>
          <w:lang w:val="uk-UA"/>
        </w:rPr>
      </w:pPr>
    </w:p>
    <w:p w:rsidR="00CD5E60" w:rsidRDefault="00CD5E60" w:rsidP="00020DCE">
      <w:pPr>
        <w:pStyle w:val="ListParagraph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Pr="00EF592C">
        <w:rPr>
          <w:color w:val="000000"/>
          <w:sz w:val="28"/>
          <w:szCs w:val="28"/>
          <w:lang w:val="uk-UA"/>
        </w:rPr>
        <w:t xml:space="preserve">Директор         </w:t>
      </w:r>
      <w:r>
        <w:rPr>
          <w:color w:val="000000"/>
          <w:sz w:val="28"/>
          <w:szCs w:val="28"/>
          <w:lang w:val="uk-UA"/>
        </w:rPr>
        <w:t xml:space="preserve">                       Любов ГОРБАЙ</w:t>
      </w:r>
    </w:p>
    <w:p w:rsidR="00CD5E60" w:rsidRDefault="00CD5E60" w:rsidP="002000BE">
      <w:pPr>
        <w:pStyle w:val="ListParagraph"/>
        <w:rPr>
          <w:color w:val="000000"/>
          <w:sz w:val="28"/>
          <w:szCs w:val="28"/>
          <w:lang w:val="uk-UA"/>
        </w:rPr>
      </w:pPr>
    </w:p>
    <w:p w:rsidR="00CD5E60" w:rsidRPr="00EF592C" w:rsidRDefault="00CD5E60" w:rsidP="002000BE">
      <w:pPr>
        <w:pStyle w:val="ListParagraph"/>
        <w:rPr>
          <w:color w:val="000000"/>
          <w:sz w:val="28"/>
          <w:szCs w:val="28"/>
          <w:lang w:val="uk-UA"/>
        </w:rPr>
      </w:pPr>
    </w:p>
    <w:p w:rsidR="00CD5E60" w:rsidRDefault="00CD5E60" w:rsidP="002000BE">
      <w:pPr>
        <w:rPr>
          <w:rFonts w:ascii="Times New Roman" w:hAnsi="Times New Roman"/>
          <w:sz w:val="28"/>
          <w:szCs w:val="28"/>
        </w:rPr>
      </w:pPr>
    </w:p>
    <w:p w:rsidR="00CD5E60" w:rsidRDefault="00CD5E60" w:rsidP="002000BE">
      <w:pPr>
        <w:rPr>
          <w:rFonts w:ascii="Times New Roman" w:hAnsi="Times New Roman"/>
          <w:sz w:val="28"/>
          <w:szCs w:val="28"/>
        </w:rPr>
      </w:pPr>
    </w:p>
    <w:p w:rsidR="00CD5E60" w:rsidRDefault="00CD5E60" w:rsidP="002000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Додаток №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Pr="00F25240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наказу № </w:t>
      </w:r>
      <w:r>
        <w:rPr>
          <w:rFonts w:ascii="Times New Roman" w:hAnsi="Times New Roman"/>
          <w:sz w:val="28"/>
          <w:lang w:val="ru-RU"/>
        </w:rPr>
        <w:t>05 к/тимч</w:t>
      </w:r>
      <w:r>
        <w:rPr>
          <w:rFonts w:ascii="Times New Roman" w:hAnsi="Times New Roman"/>
          <w:sz w:val="28"/>
        </w:rPr>
        <w:t xml:space="preserve">  від 11.02.2022</w:t>
      </w:r>
      <w:r w:rsidRPr="009C74F9">
        <w:rPr>
          <w:rFonts w:ascii="Times New Roman" w:hAnsi="Times New Roman"/>
          <w:sz w:val="28"/>
        </w:rPr>
        <w:t xml:space="preserve"> р.</w:t>
      </w:r>
    </w:p>
    <w:p w:rsidR="00CD5E60" w:rsidRDefault="00CD5E60" w:rsidP="002000BE">
      <w:pPr>
        <w:tabs>
          <w:tab w:val="left" w:pos="4500"/>
          <w:tab w:val="center" w:pos="4819"/>
          <w:tab w:val="left" w:pos="78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5E60" w:rsidRDefault="00CD5E60" w:rsidP="002000BE">
      <w:pPr>
        <w:tabs>
          <w:tab w:val="left" w:pos="4500"/>
          <w:tab w:val="center" w:pos="4819"/>
          <w:tab w:val="left" w:pos="78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Графік проведення консультацій Шаповалу І</w:t>
      </w:r>
      <w:r w:rsidRPr="00020DC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здобувача освіти 2 класу,     що навчається за сімейною (домашньою) формою </w:t>
      </w:r>
    </w:p>
    <w:p w:rsidR="00CD5E60" w:rsidRPr="00E041BB" w:rsidRDefault="00CD5E60" w:rsidP="00200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1134"/>
        <w:gridCol w:w="1134"/>
        <w:gridCol w:w="851"/>
        <w:gridCol w:w="2126"/>
      </w:tblGrid>
      <w:tr w:rsidR="00CD5E60" w:rsidRPr="00FC1AC0" w:rsidTr="00405233">
        <w:tc>
          <w:tcPr>
            <w:tcW w:w="1843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Предмети</w:t>
            </w:r>
          </w:p>
        </w:tc>
        <w:tc>
          <w:tcPr>
            <w:tcW w:w="1134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Дата провед.</w:t>
            </w:r>
          </w:p>
        </w:tc>
        <w:tc>
          <w:tcPr>
            <w:tcW w:w="1134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Дата провед.</w:t>
            </w:r>
          </w:p>
        </w:tc>
        <w:tc>
          <w:tcPr>
            <w:tcW w:w="1134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Дата провед.</w:t>
            </w:r>
          </w:p>
        </w:tc>
        <w:tc>
          <w:tcPr>
            <w:tcW w:w="851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Кабінет</w:t>
            </w:r>
          </w:p>
        </w:tc>
        <w:tc>
          <w:tcPr>
            <w:tcW w:w="2126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Прізвище, ім’я , по батькові вчителя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Укр.мова</w:t>
            </w:r>
          </w:p>
        </w:tc>
        <w:tc>
          <w:tcPr>
            <w:tcW w:w="1134" w:type="dxa"/>
          </w:tcPr>
          <w:p w:rsidR="00CD5E60" w:rsidRPr="00FC1AC0" w:rsidRDefault="00CD5E60" w:rsidP="00500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500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CD5E60" w:rsidRPr="00FC1AC0" w:rsidRDefault="00CD5E60" w:rsidP="00E47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E4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Укр.мова(читання)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Покотило Г.В.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Фізкультура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2 кл.</w:t>
            </w: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Мудрик М.В.</w:t>
            </w:r>
          </w:p>
        </w:tc>
      </w:tr>
      <w:tr w:rsidR="00CD5E60" w:rsidRPr="00FC1AC0" w:rsidTr="00405233">
        <w:tc>
          <w:tcPr>
            <w:tcW w:w="1843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5E60" w:rsidRPr="00FC1AC0" w:rsidRDefault="00CD5E60" w:rsidP="00687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5E60" w:rsidRPr="00FC1AC0" w:rsidRDefault="00CD5E60" w:rsidP="0068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0F09F2">
      <w:pPr>
        <w:spacing w:after="0"/>
        <w:rPr>
          <w:rFonts w:ascii="Times New Roman" w:hAnsi="Times New Roman"/>
          <w:sz w:val="28"/>
          <w:szCs w:val="28"/>
        </w:rPr>
      </w:pPr>
    </w:p>
    <w:p w:rsidR="00CD5E60" w:rsidRDefault="00CD5E60" w:rsidP="003408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408E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041BB">
        <w:rPr>
          <w:rFonts w:ascii="Times New Roman" w:hAnsi="Times New Roman"/>
          <w:sz w:val="28"/>
          <w:szCs w:val="28"/>
        </w:rPr>
        <w:t>Додаток №</w:t>
      </w:r>
      <w:r w:rsidRPr="00E041B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CD5E60" w:rsidRPr="00E041BB" w:rsidRDefault="00CD5E60" w:rsidP="003408E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№ 05 к/тимч</w:t>
      </w:r>
      <w:r w:rsidRPr="00E041BB">
        <w:rPr>
          <w:rFonts w:ascii="Times New Roman" w:hAnsi="Times New Roman"/>
          <w:sz w:val="28"/>
          <w:szCs w:val="28"/>
        </w:rPr>
        <w:t xml:space="preserve">  від</w:t>
      </w:r>
      <w:r>
        <w:rPr>
          <w:rFonts w:ascii="Times New Roman" w:hAnsi="Times New Roman"/>
          <w:sz w:val="28"/>
          <w:szCs w:val="28"/>
        </w:rPr>
        <w:t xml:space="preserve"> 11.02.2022</w:t>
      </w:r>
      <w:r w:rsidRPr="00E041BB">
        <w:rPr>
          <w:rFonts w:ascii="Times New Roman" w:hAnsi="Times New Roman"/>
          <w:sz w:val="28"/>
          <w:szCs w:val="28"/>
        </w:rPr>
        <w:t xml:space="preserve"> р.</w:t>
      </w:r>
    </w:p>
    <w:p w:rsidR="00CD5E60" w:rsidRPr="00E041BB" w:rsidRDefault="00CD5E60" w:rsidP="002000BE">
      <w:pPr>
        <w:tabs>
          <w:tab w:val="left" w:pos="4500"/>
          <w:tab w:val="center" w:pos="4819"/>
          <w:tab w:val="left" w:pos="78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41BB">
        <w:rPr>
          <w:rFonts w:ascii="Times New Roman" w:hAnsi="Times New Roman"/>
          <w:sz w:val="28"/>
          <w:szCs w:val="28"/>
        </w:rPr>
        <w:tab/>
      </w:r>
    </w:p>
    <w:p w:rsidR="00CD5E60" w:rsidRPr="00E041BB" w:rsidRDefault="00CD5E60" w:rsidP="002000BE">
      <w:pPr>
        <w:tabs>
          <w:tab w:val="left" w:pos="4500"/>
          <w:tab w:val="center" w:pos="4819"/>
          <w:tab w:val="left" w:pos="78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1BB">
        <w:rPr>
          <w:rFonts w:ascii="Times New Roman" w:hAnsi="Times New Roman"/>
          <w:sz w:val="28"/>
          <w:szCs w:val="28"/>
        </w:rPr>
        <w:t>Графік</w:t>
      </w:r>
      <w:r>
        <w:rPr>
          <w:rFonts w:ascii="Times New Roman" w:hAnsi="Times New Roman"/>
          <w:sz w:val="28"/>
          <w:szCs w:val="28"/>
        </w:rPr>
        <w:t xml:space="preserve"> проведення оцінювання Шаповала І. здобувача освіти 2</w:t>
      </w:r>
      <w:r w:rsidRPr="00E041BB">
        <w:rPr>
          <w:rFonts w:ascii="Times New Roman" w:hAnsi="Times New Roman"/>
          <w:sz w:val="28"/>
          <w:szCs w:val="28"/>
        </w:rPr>
        <w:t xml:space="preserve"> класу,     що навчається за сімейною (домашньою) формою </w:t>
      </w:r>
    </w:p>
    <w:p w:rsidR="00CD5E60" w:rsidRPr="00E041BB" w:rsidRDefault="00CD5E60" w:rsidP="00200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1418"/>
        <w:gridCol w:w="1417"/>
        <w:gridCol w:w="1701"/>
        <w:gridCol w:w="2268"/>
      </w:tblGrid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Предмети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 xml:space="preserve">Дата проведення 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 xml:space="preserve">Час проведення, кабінет 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Прізвище, ім’я , по батькові вчителя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28/03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20/05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12.45– 13.30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 2 кл.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Українська мова(читання)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28/03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20/05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13.35-14.20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 2 кл.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29/03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25/05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12.45– 13.30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 2 кл.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Покотило Г.В.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25/03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23/05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10.50-11.35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каб. 2 кл.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30/03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24/05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10.50-11.35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каб. 2 кл.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24/03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26/05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каб. 108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24/03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26/05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13.35-14.20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каб.200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30/03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24/05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каб. 301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5C272D">
        <w:tc>
          <w:tcPr>
            <w:tcW w:w="1982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Фізкультура</w:t>
            </w:r>
          </w:p>
        </w:tc>
        <w:tc>
          <w:tcPr>
            <w:tcW w:w="141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29/03</w:t>
            </w:r>
          </w:p>
        </w:tc>
        <w:tc>
          <w:tcPr>
            <w:tcW w:w="1417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AC0">
              <w:rPr>
                <w:rFonts w:ascii="Times New Roman" w:hAnsi="Times New Roman"/>
                <w:sz w:val="28"/>
                <w:szCs w:val="28"/>
                <w:lang w:val="en-US"/>
              </w:rPr>
              <w:t>25/05</w:t>
            </w:r>
          </w:p>
        </w:tc>
        <w:tc>
          <w:tcPr>
            <w:tcW w:w="1701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спорт.кімн.</w:t>
            </w:r>
          </w:p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268" w:type="dxa"/>
          </w:tcPr>
          <w:p w:rsidR="00CD5E60" w:rsidRPr="00FC1AC0" w:rsidRDefault="00CD5E60" w:rsidP="00BE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Мудрик М.В.</w:t>
            </w:r>
          </w:p>
        </w:tc>
      </w:tr>
    </w:tbl>
    <w:p w:rsidR="00CD5E60" w:rsidRDefault="00CD5E60" w:rsidP="002000BE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2000BE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2000BE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2000BE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2000BE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2000BE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2000BE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2000BE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Pr="00FC1AC0" w:rsidRDefault="00CD5E60" w:rsidP="00A51887">
      <w:pPr>
        <w:spacing w:after="160" w:line="252" w:lineRule="auto"/>
        <w:rPr>
          <w:lang w:val="en-US" w:eastAsia="en-US"/>
        </w:rPr>
      </w:pPr>
      <w:r w:rsidRPr="00FC1AC0">
        <w:rPr>
          <w:lang w:eastAsia="en-US"/>
        </w:rPr>
        <w:t xml:space="preserve">                                                                             </w:t>
      </w:r>
      <w:r w:rsidRPr="005F71D2">
        <w:rPr>
          <w:noProof/>
          <w:lang w:val="ru-RU" w:eastAsia="ru-RU"/>
        </w:rPr>
        <w:pict>
          <v:shape id="Рисунок 3" o:spid="_x0000_i1027" type="#_x0000_t75" style="width:33.75pt;height:48pt;visibility:visible">
            <v:imagedata r:id="rId7" o:title=""/>
          </v:shape>
        </w:pict>
      </w:r>
      <w:r w:rsidRPr="00FC1AC0">
        <w:rPr>
          <w:lang w:val="en-US" w:eastAsia="en-US"/>
        </w:rPr>
        <w:br w:type="textWrapping" w:clear="all"/>
      </w:r>
      <w:r w:rsidRPr="00FC1AC0">
        <w:rPr>
          <w:lang w:eastAsia="en-US"/>
        </w:rPr>
        <w:t xml:space="preserve">                                                </w:t>
      </w:r>
      <w:r w:rsidRPr="00FC1AC0">
        <w:rPr>
          <w:lang w:val="en-US" w:eastAsia="en-US"/>
        </w:rPr>
        <w:t>ЧЕРВОНОГРАДСЬКА МІСЬКА РАДА</w:t>
      </w:r>
    </w:p>
    <w:p w:rsidR="00CD5E60" w:rsidRPr="00FC1AC0" w:rsidRDefault="00CD5E60" w:rsidP="00A51887">
      <w:pPr>
        <w:spacing w:after="160" w:line="252" w:lineRule="auto"/>
        <w:rPr>
          <w:lang w:eastAsia="en-US"/>
        </w:rPr>
      </w:pPr>
      <w:r w:rsidRPr="00FC1AC0">
        <w:rPr>
          <w:lang w:eastAsia="en-US"/>
        </w:rPr>
        <w:t xml:space="preserve">                                                         </w:t>
      </w:r>
      <w:r w:rsidRPr="00FC1AC0">
        <w:rPr>
          <w:lang w:val="en-US" w:eastAsia="en-US"/>
        </w:rPr>
        <w:t xml:space="preserve"> </w:t>
      </w:r>
      <w:r w:rsidRPr="00FC1AC0">
        <w:rPr>
          <w:lang w:eastAsia="en-US"/>
        </w:rPr>
        <w:t>ЛЬВІВСЬКОЇ ОБЛАСТІ</w:t>
      </w:r>
      <w:r w:rsidRPr="00FC1AC0">
        <w:rPr>
          <w:lang w:val="en-US" w:eastAsia="en-US"/>
        </w:rPr>
        <w:t xml:space="preserve">                                               </w:t>
      </w:r>
      <w:r w:rsidRPr="00FC1AC0">
        <w:rPr>
          <w:lang w:eastAsia="en-US"/>
        </w:rPr>
        <w:t xml:space="preserve">          </w:t>
      </w:r>
      <w:r w:rsidRPr="00FC1AC0">
        <w:rPr>
          <w:lang w:val="en-US" w:eastAsia="en-US"/>
        </w:rPr>
        <w:t xml:space="preserve"> </w:t>
      </w:r>
      <w:r w:rsidRPr="00FC1AC0">
        <w:rPr>
          <w:lang w:eastAsia="en-US"/>
        </w:rPr>
        <w:t xml:space="preserve">        </w:t>
      </w:r>
    </w:p>
    <w:p w:rsidR="00CD5E60" w:rsidRPr="00FC1AC0" w:rsidRDefault="00CD5E60" w:rsidP="00A51887">
      <w:pPr>
        <w:spacing w:after="160" w:line="252" w:lineRule="auto"/>
        <w:rPr>
          <w:lang w:eastAsia="en-US"/>
        </w:rPr>
      </w:pPr>
      <w:r w:rsidRPr="00FC1AC0">
        <w:rPr>
          <w:lang w:val="en-US" w:eastAsia="en-US"/>
        </w:rPr>
        <w:t xml:space="preserve">                                  </w:t>
      </w:r>
      <w:r w:rsidRPr="00FC1AC0">
        <w:rPr>
          <w:lang w:eastAsia="en-US"/>
        </w:rPr>
        <w:t xml:space="preserve">            </w:t>
      </w:r>
      <w:r w:rsidRPr="00FC1AC0">
        <w:rPr>
          <w:lang w:val="en-US" w:eastAsia="en-US"/>
        </w:rPr>
        <w:t xml:space="preserve">   </w:t>
      </w:r>
      <w:r w:rsidRPr="00FC1AC0">
        <w:rPr>
          <w:lang w:eastAsia="en-US"/>
        </w:rPr>
        <w:t xml:space="preserve">  </w:t>
      </w:r>
      <w:r w:rsidRPr="00FC1AC0">
        <w:rPr>
          <w:lang w:val="en-US" w:eastAsia="en-US"/>
        </w:rPr>
        <w:t xml:space="preserve">      ПОЗДИМИРСЬКИЙ НВ</w:t>
      </w:r>
      <w:r w:rsidRPr="00FC1AC0">
        <w:rPr>
          <w:lang w:eastAsia="en-US"/>
        </w:rPr>
        <w:t xml:space="preserve">К  </w:t>
      </w:r>
    </w:p>
    <w:p w:rsidR="00CD5E60" w:rsidRPr="00275863" w:rsidRDefault="00CD5E60" w:rsidP="00275863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Н А К А З            </w:t>
      </w:r>
      <w:r w:rsidRPr="00FC1AC0">
        <w:rPr>
          <w:sz w:val="28"/>
          <w:szCs w:val="28"/>
          <w:lang w:eastAsia="en-US"/>
        </w:rPr>
        <w:t xml:space="preserve">                                                                     </w:t>
      </w:r>
    </w:p>
    <w:p w:rsidR="00CD5E60" w:rsidRPr="001D6924" w:rsidRDefault="00CD5E60" w:rsidP="00A518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01.04.2022</w:t>
      </w:r>
      <w:r w:rsidRPr="003568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35684D">
        <w:rPr>
          <w:rFonts w:ascii="Times New Roman" w:hAnsi="Times New Roman"/>
          <w:bCs/>
          <w:sz w:val="28"/>
          <w:szCs w:val="28"/>
        </w:rPr>
        <w:t xml:space="preserve">      с.Поздимир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5684D">
        <w:rPr>
          <w:rFonts w:ascii="Times New Roman" w:hAnsi="Times New Roman"/>
          <w:bCs/>
          <w:sz w:val="28"/>
          <w:szCs w:val="28"/>
        </w:rPr>
        <w:t xml:space="preserve"> №     </w:t>
      </w:r>
    </w:p>
    <w:p w:rsidR="00CD5E60" w:rsidRDefault="00CD5E60" w:rsidP="003371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A46D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5E60" w:rsidRPr="00AF3ABB" w:rsidRDefault="00CD5E60" w:rsidP="0033710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3ABB">
        <w:rPr>
          <w:rFonts w:ascii="Times New Roman" w:hAnsi="Times New Roman"/>
          <w:sz w:val="28"/>
          <w:szCs w:val="28"/>
        </w:rPr>
        <w:t xml:space="preserve">Про підсумки проведення </w:t>
      </w:r>
    </w:p>
    <w:p w:rsidR="00CD5E60" w:rsidRPr="00AF3ABB" w:rsidRDefault="00CD5E60" w:rsidP="0033710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3ABB">
        <w:rPr>
          <w:rFonts w:ascii="Times New Roman" w:hAnsi="Times New Roman"/>
          <w:sz w:val="28"/>
          <w:szCs w:val="28"/>
        </w:rPr>
        <w:t xml:space="preserve">оцінювання навчальних </w:t>
      </w:r>
    </w:p>
    <w:p w:rsidR="00CD5E60" w:rsidRDefault="00CD5E60" w:rsidP="0033710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досягнень Шаповала І.</w:t>
      </w:r>
    </w:p>
    <w:p w:rsidR="00CD5E60" w:rsidRPr="00337101" w:rsidRDefault="00CD5E60" w:rsidP="00337101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D5E60" w:rsidRPr="00883FE5" w:rsidRDefault="00CD5E60" w:rsidP="00337101">
      <w:pPr>
        <w:tabs>
          <w:tab w:val="left" w:pos="6105"/>
          <w:tab w:val="left" w:pos="6279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Відповідно до  наказу  </w:t>
      </w:r>
      <w:r w:rsidRPr="006A64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ru-RU"/>
        </w:rPr>
        <w:t xml:space="preserve">11.02. 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C56337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33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05-к/тимч. «Про</w:t>
      </w:r>
      <w:r w:rsidRPr="00337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</w:t>
      </w:r>
      <w:r w:rsidRPr="00337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оцінювання   навчальних досягненень Шаповала Івана</w:t>
      </w:r>
      <w:r w:rsidRPr="003371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та з метою визначення рівня навчальних досягнень з предметів навчального плану   в  період з 14.02.2022   по 31 березня  2022 року  було проведено контрольні роботи  з учнем 2 класу,</w:t>
      </w:r>
      <w:r w:rsidRPr="00020DCE">
        <w:rPr>
          <w:rFonts w:ascii="Times New Roman" w:hAnsi="Times New Roman"/>
          <w:sz w:val="28"/>
          <w:szCs w:val="28"/>
        </w:rPr>
        <w:t>Шаповалом Іваном,</w:t>
      </w:r>
      <w:r>
        <w:rPr>
          <w:rFonts w:ascii="Times New Roman" w:hAnsi="Times New Roman"/>
          <w:sz w:val="28"/>
          <w:szCs w:val="28"/>
        </w:rPr>
        <w:t xml:space="preserve"> що навчається за сімейною формою навчання</w:t>
      </w:r>
    </w:p>
    <w:p w:rsidR="00CD5E60" w:rsidRPr="007D3BFC" w:rsidRDefault="00CD5E60" w:rsidP="00337101">
      <w:pPr>
        <w:tabs>
          <w:tab w:val="left" w:pos="15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CD5E60" w:rsidRPr="00F11C54" w:rsidRDefault="00CD5E60" w:rsidP="00337101">
      <w:pPr>
        <w:tabs>
          <w:tab w:val="left" w:pos="150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11C54">
        <w:rPr>
          <w:rFonts w:ascii="Times New Roman" w:hAnsi="Times New Roman"/>
          <w:sz w:val="28"/>
          <w:szCs w:val="28"/>
        </w:rPr>
        <w:t>1.Заступнику директора з навчальн</w:t>
      </w:r>
      <w:r>
        <w:rPr>
          <w:rFonts w:ascii="Times New Roman" w:hAnsi="Times New Roman"/>
          <w:sz w:val="28"/>
          <w:szCs w:val="28"/>
        </w:rPr>
        <w:t>о-виховної роботи  Михалюк Е.Т.</w:t>
      </w:r>
    </w:p>
    <w:p w:rsidR="00CD5E60" w:rsidRPr="00F11C54" w:rsidRDefault="00CD5E60" w:rsidP="00337101">
      <w:pPr>
        <w:pStyle w:val="ListParagraph"/>
        <w:numPr>
          <w:ilvl w:val="1"/>
          <w:numId w:val="2"/>
        </w:numPr>
        <w:tabs>
          <w:tab w:val="left" w:pos="1508"/>
        </w:tabs>
        <w:jc w:val="both"/>
        <w:rPr>
          <w:sz w:val="28"/>
          <w:szCs w:val="28"/>
        </w:rPr>
      </w:pPr>
      <w:r w:rsidRPr="00F11C54">
        <w:rPr>
          <w:sz w:val="28"/>
          <w:szCs w:val="28"/>
        </w:rPr>
        <w:t xml:space="preserve"> Узагальнити результати контрольних робіт.</w:t>
      </w:r>
    </w:p>
    <w:p w:rsidR="00CD5E60" w:rsidRPr="00F11C54" w:rsidRDefault="00CD5E60" w:rsidP="00337101">
      <w:pPr>
        <w:pStyle w:val="ListParagraph"/>
        <w:tabs>
          <w:tab w:val="left" w:pos="15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 04.04.2022</w:t>
      </w:r>
      <w:r w:rsidRPr="00F11C54">
        <w:rPr>
          <w:sz w:val="28"/>
          <w:szCs w:val="28"/>
        </w:rPr>
        <w:t>р.</w:t>
      </w:r>
    </w:p>
    <w:p w:rsidR="00CD5E60" w:rsidRPr="00F11C54" w:rsidRDefault="00CD5E60" w:rsidP="00337101">
      <w:pPr>
        <w:pStyle w:val="ListParagraph"/>
        <w:numPr>
          <w:ilvl w:val="1"/>
          <w:numId w:val="2"/>
        </w:numPr>
        <w:tabs>
          <w:tab w:val="left" w:pos="1050"/>
          <w:tab w:val="left" w:pos="1508"/>
        </w:tabs>
        <w:rPr>
          <w:sz w:val="28"/>
          <w:szCs w:val="28"/>
        </w:rPr>
      </w:pPr>
      <w:r w:rsidRPr="00F11C54">
        <w:rPr>
          <w:sz w:val="28"/>
          <w:szCs w:val="28"/>
        </w:rPr>
        <w:t xml:space="preserve"> Ознайомити батьків з р</w:t>
      </w:r>
      <w:r>
        <w:rPr>
          <w:sz w:val="28"/>
          <w:szCs w:val="28"/>
        </w:rPr>
        <w:t xml:space="preserve">езультатами оцінювання </w:t>
      </w:r>
    </w:p>
    <w:p w:rsidR="00CD5E60" w:rsidRPr="00F11C54" w:rsidRDefault="00CD5E60" w:rsidP="00337101">
      <w:pPr>
        <w:pStyle w:val="ListParagraph"/>
        <w:tabs>
          <w:tab w:val="left" w:pos="1050"/>
          <w:tab w:val="left" w:pos="1508"/>
        </w:tabs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До 05.04.2022</w:t>
      </w:r>
      <w:r w:rsidRPr="00F11C54">
        <w:rPr>
          <w:sz w:val="28"/>
          <w:szCs w:val="28"/>
        </w:rPr>
        <w:t>р.</w:t>
      </w:r>
    </w:p>
    <w:p w:rsidR="00CD5E60" w:rsidRPr="00F11C54" w:rsidRDefault="00CD5E60" w:rsidP="00337101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11C54">
        <w:rPr>
          <w:rFonts w:ascii="Times New Roman" w:hAnsi="Times New Roman"/>
          <w:sz w:val="28"/>
          <w:szCs w:val="28"/>
        </w:rPr>
        <w:t xml:space="preserve">    2.  Вчителям-предметникам облікувати проведені контрольні роботи  в       окремому журналі,  виставити оцінки за </w:t>
      </w:r>
      <w:r>
        <w:rPr>
          <w:rFonts w:ascii="Times New Roman" w:hAnsi="Times New Roman"/>
          <w:sz w:val="28"/>
          <w:szCs w:val="28"/>
        </w:rPr>
        <w:t xml:space="preserve">контрольні роботи </w:t>
      </w:r>
      <w:r w:rsidRPr="00F11C54">
        <w:rPr>
          <w:rFonts w:ascii="Times New Roman" w:hAnsi="Times New Roman"/>
          <w:sz w:val="28"/>
          <w:szCs w:val="28"/>
        </w:rPr>
        <w:t xml:space="preserve"> відповідно до додатку 1. </w:t>
      </w:r>
    </w:p>
    <w:p w:rsidR="00CD5E60" w:rsidRPr="00F11C54" w:rsidRDefault="00CD5E60" w:rsidP="00337101">
      <w:pPr>
        <w:pStyle w:val="ListParagraph"/>
        <w:ind w:left="1788"/>
        <w:jc w:val="right"/>
        <w:rPr>
          <w:sz w:val="28"/>
          <w:szCs w:val="28"/>
        </w:rPr>
      </w:pPr>
      <w:r>
        <w:rPr>
          <w:sz w:val="28"/>
          <w:szCs w:val="28"/>
        </w:rPr>
        <w:t>До  04.04.2022</w:t>
      </w:r>
      <w:r w:rsidRPr="00F11C54">
        <w:rPr>
          <w:sz w:val="28"/>
          <w:szCs w:val="28"/>
        </w:rPr>
        <w:t>р.</w:t>
      </w:r>
    </w:p>
    <w:p w:rsidR="00CD5E60" w:rsidRPr="00275863" w:rsidRDefault="00CD5E60" w:rsidP="00275863">
      <w:pPr>
        <w:rPr>
          <w:rFonts w:ascii="Times New Roman" w:hAnsi="Times New Roman"/>
          <w:sz w:val="28"/>
          <w:szCs w:val="28"/>
        </w:rPr>
      </w:pPr>
      <w:r w:rsidRPr="00F11C54">
        <w:rPr>
          <w:rFonts w:ascii="Times New Roman" w:hAnsi="Times New Roman"/>
          <w:sz w:val="28"/>
          <w:szCs w:val="28"/>
        </w:rPr>
        <w:t xml:space="preserve">       3.Контроль за виконанням даного наказу покласти на заступника   директора з навчаль</w:t>
      </w:r>
      <w:r>
        <w:rPr>
          <w:rFonts w:ascii="Times New Roman" w:hAnsi="Times New Roman"/>
          <w:sz w:val="28"/>
          <w:szCs w:val="28"/>
        </w:rPr>
        <w:t>но-виховної роботи Михалюк Е.Т.</w:t>
      </w:r>
    </w:p>
    <w:p w:rsidR="00CD5E60" w:rsidRDefault="00CD5E60" w:rsidP="00337101">
      <w:pPr>
        <w:pStyle w:val="ListParagraph"/>
        <w:ind w:left="1068"/>
        <w:rPr>
          <w:sz w:val="28"/>
          <w:szCs w:val="28"/>
        </w:rPr>
      </w:pPr>
    </w:p>
    <w:p w:rsidR="00CD5E60" w:rsidRDefault="00CD5E60" w:rsidP="00337101">
      <w:pPr>
        <w:pStyle w:val="ListParagraph"/>
        <w:ind w:left="1068"/>
        <w:rPr>
          <w:sz w:val="28"/>
          <w:szCs w:val="28"/>
        </w:rPr>
      </w:pPr>
    </w:p>
    <w:p w:rsidR="00CD5E60" w:rsidRDefault="00CD5E60" w:rsidP="00337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</w:t>
      </w:r>
      <w:r w:rsidRPr="009A1D5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Любов ГОРБАЙ</w:t>
      </w:r>
    </w:p>
    <w:p w:rsidR="00CD5E60" w:rsidRPr="00337101" w:rsidRDefault="00CD5E60" w:rsidP="0033710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337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                     Е.Михалюк</w:t>
      </w:r>
    </w:p>
    <w:p w:rsidR="00CD5E60" w:rsidRDefault="00CD5E60" w:rsidP="00337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D5E60" w:rsidRDefault="00CD5E60" w:rsidP="003371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Додаток 1до наказу №     від 01.04.2022р.</w:t>
      </w:r>
    </w:p>
    <w:p w:rsidR="00CD5E60" w:rsidRDefault="00CD5E60" w:rsidP="00337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проведення оцінювання навчальних</w:t>
      </w:r>
    </w:p>
    <w:p w:rsidR="00CD5E60" w:rsidRPr="00337101" w:rsidRDefault="00CD5E60" w:rsidP="0033710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досягнень  Шаповалака Івана</w:t>
      </w:r>
    </w:p>
    <w:p w:rsidR="00CD5E60" w:rsidRDefault="00CD5E60" w:rsidP="00337101">
      <w:pPr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tabs>
          <w:tab w:val="left" w:pos="69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Pr="00E041BB" w:rsidRDefault="00CD5E60" w:rsidP="0074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03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3261"/>
        <w:gridCol w:w="2693"/>
      </w:tblGrid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Предмети</w:t>
            </w:r>
          </w:p>
        </w:tc>
        <w:tc>
          <w:tcPr>
            <w:tcW w:w="3261" w:type="dxa"/>
          </w:tcPr>
          <w:p w:rsidR="00CD5E60" w:rsidRPr="00FC1AC0" w:rsidRDefault="00CD5E60" w:rsidP="00742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Бали за контрольну роботу</w:t>
            </w:r>
          </w:p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 xml:space="preserve">         (березень)</w:t>
            </w: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Прізвище, ім’я , по батькові вчителя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Українська мова(читання)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Покотило Г.В.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742554">
        <w:tc>
          <w:tcPr>
            <w:tcW w:w="2549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Фізкультура</w:t>
            </w:r>
          </w:p>
        </w:tc>
        <w:tc>
          <w:tcPr>
            <w:tcW w:w="326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Мудрик М.В.</w:t>
            </w:r>
          </w:p>
        </w:tc>
      </w:tr>
    </w:tbl>
    <w:p w:rsidR="00CD5E60" w:rsidRDefault="00CD5E60" w:rsidP="00742554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742554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Pr="00FC1AC0" w:rsidRDefault="00CD5E60" w:rsidP="00B86093">
      <w:pPr>
        <w:pStyle w:val="Heading1"/>
        <w:ind w:firstLine="0"/>
        <w:rPr>
          <w:szCs w:val="28"/>
          <w:lang w:val="ru-RU" w:eastAsia="uk-UA"/>
        </w:rPr>
      </w:pPr>
    </w:p>
    <w:p w:rsidR="00CD5E60" w:rsidRDefault="00CD5E60" w:rsidP="00B86093">
      <w:pPr>
        <w:rPr>
          <w:lang w:val="ru-RU"/>
        </w:rPr>
      </w:pPr>
    </w:p>
    <w:p w:rsidR="00CD5E60" w:rsidRDefault="00CD5E60" w:rsidP="00B86093">
      <w:pPr>
        <w:rPr>
          <w:lang w:val="ru-RU"/>
        </w:rPr>
      </w:pPr>
    </w:p>
    <w:p w:rsidR="00CD5E60" w:rsidRPr="00B86093" w:rsidRDefault="00CD5E60" w:rsidP="00B86093">
      <w:pPr>
        <w:rPr>
          <w:lang w:val="ru-RU"/>
        </w:rPr>
      </w:pPr>
    </w:p>
    <w:p w:rsidR="00CD5E60" w:rsidRDefault="00CD5E60" w:rsidP="00B86093">
      <w:pPr>
        <w:rPr>
          <w:lang w:eastAsia="ru-RU"/>
        </w:rPr>
      </w:pPr>
    </w:p>
    <w:p w:rsidR="00CD5E60" w:rsidRDefault="00CD5E60" w:rsidP="00B86093">
      <w:pPr>
        <w:rPr>
          <w:lang w:eastAsia="ru-RU"/>
        </w:rPr>
      </w:pPr>
    </w:p>
    <w:p w:rsidR="00CD5E60" w:rsidRPr="00FC1AC0" w:rsidRDefault="00CD5E60" w:rsidP="00B86093">
      <w:pPr>
        <w:spacing w:after="160" w:line="252" w:lineRule="auto"/>
        <w:rPr>
          <w:lang w:val="en-US" w:eastAsia="en-US"/>
        </w:rPr>
      </w:pPr>
      <w:r w:rsidRPr="00FC1AC0">
        <w:rPr>
          <w:lang w:eastAsia="en-US"/>
        </w:rPr>
        <w:t xml:space="preserve">                                                                             </w:t>
      </w:r>
      <w:r w:rsidRPr="005F71D2">
        <w:rPr>
          <w:noProof/>
          <w:lang w:val="ru-RU" w:eastAsia="ru-RU"/>
        </w:rPr>
        <w:pict>
          <v:shape id="Рисунок 2" o:spid="_x0000_i1028" type="#_x0000_t75" style="width:33.75pt;height:48pt;visibility:visible">
            <v:imagedata r:id="rId7" o:title=""/>
          </v:shape>
        </w:pict>
      </w:r>
      <w:r w:rsidRPr="00FC1AC0">
        <w:rPr>
          <w:lang w:val="en-US" w:eastAsia="en-US"/>
        </w:rPr>
        <w:br w:type="textWrapping" w:clear="all"/>
      </w:r>
      <w:r w:rsidRPr="00FC1AC0">
        <w:rPr>
          <w:lang w:eastAsia="en-US"/>
        </w:rPr>
        <w:t xml:space="preserve">                                                </w:t>
      </w:r>
      <w:r w:rsidRPr="00FC1AC0">
        <w:rPr>
          <w:lang w:val="en-US" w:eastAsia="en-US"/>
        </w:rPr>
        <w:t>ЧЕРВОНОГРАДСЬКА МІСЬКА РАДА</w:t>
      </w:r>
    </w:p>
    <w:p w:rsidR="00CD5E60" w:rsidRPr="00FC1AC0" w:rsidRDefault="00CD5E60" w:rsidP="00B86093">
      <w:pPr>
        <w:spacing w:after="160" w:line="252" w:lineRule="auto"/>
        <w:rPr>
          <w:lang w:eastAsia="en-US"/>
        </w:rPr>
      </w:pPr>
      <w:r w:rsidRPr="00FC1AC0">
        <w:rPr>
          <w:lang w:eastAsia="en-US"/>
        </w:rPr>
        <w:t xml:space="preserve">                                                         </w:t>
      </w:r>
      <w:r w:rsidRPr="00FC1AC0">
        <w:rPr>
          <w:lang w:val="en-US" w:eastAsia="en-US"/>
        </w:rPr>
        <w:t xml:space="preserve"> </w:t>
      </w:r>
      <w:r w:rsidRPr="00FC1AC0">
        <w:rPr>
          <w:lang w:eastAsia="en-US"/>
        </w:rPr>
        <w:t>ЛЬВІВСЬКОЇ ОБЛАСТІ</w:t>
      </w:r>
      <w:r w:rsidRPr="00FC1AC0">
        <w:rPr>
          <w:lang w:val="en-US" w:eastAsia="en-US"/>
        </w:rPr>
        <w:t xml:space="preserve">                                               </w:t>
      </w:r>
      <w:r w:rsidRPr="00FC1AC0">
        <w:rPr>
          <w:lang w:eastAsia="en-US"/>
        </w:rPr>
        <w:t xml:space="preserve">          </w:t>
      </w:r>
      <w:r w:rsidRPr="00FC1AC0">
        <w:rPr>
          <w:lang w:val="en-US" w:eastAsia="en-US"/>
        </w:rPr>
        <w:t xml:space="preserve"> </w:t>
      </w:r>
      <w:r w:rsidRPr="00FC1AC0">
        <w:rPr>
          <w:lang w:eastAsia="en-US"/>
        </w:rPr>
        <w:t xml:space="preserve">        </w:t>
      </w:r>
    </w:p>
    <w:p w:rsidR="00CD5E60" w:rsidRPr="00FC1AC0" w:rsidRDefault="00CD5E60" w:rsidP="00B86093">
      <w:pPr>
        <w:spacing w:after="160" w:line="252" w:lineRule="auto"/>
        <w:rPr>
          <w:lang w:eastAsia="en-US"/>
        </w:rPr>
      </w:pPr>
      <w:r w:rsidRPr="00FC1AC0">
        <w:rPr>
          <w:lang w:val="en-US" w:eastAsia="en-US"/>
        </w:rPr>
        <w:t xml:space="preserve">                                  </w:t>
      </w:r>
      <w:r w:rsidRPr="00FC1AC0">
        <w:rPr>
          <w:lang w:eastAsia="en-US"/>
        </w:rPr>
        <w:t xml:space="preserve">            </w:t>
      </w:r>
      <w:r w:rsidRPr="00FC1AC0">
        <w:rPr>
          <w:lang w:val="en-US" w:eastAsia="en-US"/>
        </w:rPr>
        <w:t xml:space="preserve">   </w:t>
      </w:r>
      <w:r w:rsidRPr="00FC1AC0">
        <w:rPr>
          <w:lang w:eastAsia="en-US"/>
        </w:rPr>
        <w:t xml:space="preserve">  </w:t>
      </w:r>
      <w:r w:rsidRPr="00FC1AC0">
        <w:rPr>
          <w:lang w:val="en-US" w:eastAsia="en-US"/>
        </w:rPr>
        <w:t xml:space="preserve">      ПОЗДИМИРСЬКИЙ НВ</w:t>
      </w:r>
      <w:r w:rsidRPr="00FC1AC0">
        <w:rPr>
          <w:lang w:eastAsia="en-US"/>
        </w:rPr>
        <w:t xml:space="preserve">К  </w:t>
      </w:r>
    </w:p>
    <w:p w:rsidR="00CD5E60" w:rsidRPr="00FC1AC0" w:rsidRDefault="00CD5E60" w:rsidP="00B86093">
      <w:pPr>
        <w:spacing w:after="160" w:line="252" w:lineRule="auto"/>
        <w:rPr>
          <w:lang w:eastAsia="en-US"/>
        </w:rPr>
      </w:pPr>
    </w:p>
    <w:p w:rsidR="00CD5E60" w:rsidRPr="00F30918" w:rsidRDefault="00CD5E60" w:rsidP="00B86093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Н А К А З            </w:t>
      </w:r>
      <w:r w:rsidRPr="00FC1AC0">
        <w:rPr>
          <w:sz w:val="28"/>
          <w:szCs w:val="28"/>
          <w:lang w:eastAsia="en-US"/>
        </w:rPr>
        <w:t xml:space="preserve">                                                                      </w:t>
      </w:r>
    </w:p>
    <w:p w:rsidR="00CD5E60" w:rsidRPr="00876E65" w:rsidRDefault="00CD5E60" w:rsidP="00B86093">
      <w:pPr>
        <w:spacing w:after="0" w:line="240" w:lineRule="auto"/>
        <w:jc w:val="center"/>
        <w:rPr>
          <w:rFonts w:ascii="Times New Roman" w:hAnsi="Times New Roman"/>
        </w:rPr>
      </w:pPr>
    </w:p>
    <w:p w:rsidR="00CD5E60" w:rsidRDefault="00CD5E60" w:rsidP="00B860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03.06.2022                                  с.Поздимир                    </w:t>
      </w:r>
      <w:r w:rsidRPr="0035684D">
        <w:rPr>
          <w:rFonts w:ascii="Times New Roman" w:hAnsi="Times New Roman"/>
          <w:bCs/>
          <w:sz w:val="28"/>
          <w:szCs w:val="28"/>
        </w:rPr>
        <w:t xml:space="preserve"> №     </w:t>
      </w:r>
      <w:r>
        <w:rPr>
          <w:rFonts w:ascii="Times New Roman" w:hAnsi="Times New Roman"/>
          <w:bCs/>
          <w:sz w:val="28"/>
          <w:szCs w:val="28"/>
        </w:rPr>
        <w:t>к/тимч</w:t>
      </w:r>
    </w:p>
    <w:p w:rsidR="00CD5E60" w:rsidRDefault="00CD5E60" w:rsidP="00782B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D5E60" w:rsidRPr="001A46D8" w:rsidRDefault="00CD5E60" w:rsidP="00782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6D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A46D8">
        <w:rPr>
          <w:rFonts w:ascii="Times New Roman" w:hAnsi="Times New Roman"/>
          <w:sz w:val="28"/>
          <w:szCs w:val="28"/>
        </w:rPr>
        <w:t xml:space="preserve"> </w:t>
      </w:r>
    </w:p>
    <w:p w:rsidR="00CD5E60" w:rsidRPr="001A46D8" w:rsidRDefault="00CD5E60" w:rsidP="00782B85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6D8">
        <w:rPr>
          <w:rFonts w:ascii="Times New Roman" w:hAnsi="Times New Roman"/>
          <w:sz w:val="28"/>
          <w:szCs w:val="28"/>
        </w:rPr>
        <w:t xml:space="preserve">Про підсумки проведення </w:t>
      </w:r>
    </w:p>
    <w:p w:rsidR="00CD5E60" w:rsidRPr="00AF3ABB" w:rsidRDefault="00CD5E60" w:rsidP="00782B85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3ABB">
        <w:rPr>
          <w:rFonts w:ascii="Times New Roman" w:hAnsi="Times New Roman"/>
          <w:sz w:val="28"/>
          <w:szCs w:val="28"/>
        </w:rPr>
        <w:t xml:space="preserve">оцінювання навчальних </w:t>
      </w:r>
    </w:p>
    <w:p w:rsidR="00CD5E60" w:rsidRDefault="00CD5E60" w:rsidP="00782B85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досягнень Шаповала І.</w:t>
      </w:r>
    </w:p>
    <w:p w:rsidR="00CD5E60" w:rsidRPr="00337101" w:rsidRDefault="00CD5E60" w:rsidP="00782B85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D5E60" w:rsidRPr="00883FE5" w:rsidRDefault="00CD5E60" w:rsidP="00782B85">
      <w:pPr>
        <w:tabs>
          <w:tab w:val="left" w:pos="6105"/>
          <w:tab w:val="left" w:pos="6279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Відповідно до  наказу  </w:t>
      </w:r>
      <w:r w:rsidRPr="006A64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ru-RU"/>
        </w:rPr>
        <w:t xml:space="preserve">11.02. 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C56337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33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05-к/тимч. «Про</w:t>
      </w:r>
      <w:r w:rsidRPr="00337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проведення</w:t>
      </w:r>
      <w:r w:rsidRPr="00337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оцінювання   навчальних досягненень Шаповала Івана</w:t>
      </w:r>
      <w:r w:rsidRPr="003371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та з метою визначення рівня навчальних досягнень з предметів навчального плану   в  період з 14.02.2022   по 31 березня  2022 року  було проведено контрольні роботи  з учнем 2 класу,</w:t>
      </w:r>
      <w:r w:rsidRPr="00020DCE">
        <w:rPr>
          <w:rFonts w:ascii="Times New Roman" w:hAnsi="Times New Roman"/>
          <w:sz w:val="28"/>
          <w:szCs w:val="28"/>
        </w:rPr>
        <w:t>Шаповалом Іваном,</w:t>
      </w:r>
      <w:r>
        <w:rPr>
          <w:rFonts w:ascii="Times New Roman" w:hAnsi="Times New Roman"/>
          <w:sz w:val="28"/>
          <w:szCs w:val="28"/>
        </w:rPr>
        <w:t xml:space="preserve"> що навчається за сімейною формою навчання</w:t>
      </w:r>
    </w:p>
    <w:p w:rsidR="00CD5E60" w:rsidRDefault="00CD5E60" w:rsidP="00782B85">
      <w:pPr>
        <w:tabs>
          <w:tab w:val="left" w:pos="15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E60" w:rsidRDefault="00CD5E60" w:rsidP="00782B85">
      <w:pPr>
        <w:tabs>
          <w:tab w:val="left" w:pos="15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CD5E60" w:rsidRPr="007D3BFC" w:rsidRDefault="00CD5E60" w:rsidP="00782B85">
      <w:pPr>
        <w:tabs>
          <w:tab w:val="left" w:pos="15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E60" w:rsidRPr="00F11C54" w:rsidRDefault="00CD5E60" w:rsidP="00782B85">
      <w:pPr>
        <w:tabs>
          <w:tab w:val="left" w:pos="150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11C54">
        <w:rPr>
          <w:rFonts w:ascii="Times New Roman" w:hAnsi="Times New Roman"/>
          <w:sz w:val="28"/>
          <w:szCs w:val="28"/>
        </w:rPr>
        <w:t>1.Заступнику директора з навчальн</w:t>
      </w:r>
      <w:r>
        <w:rPr>
          <w:rFonts w:ascii="Times New Roman" w:hAnsi="Times New Roman"/>
          <w:sz w:val="28"/>
          <w:szCs w:val="28"/>
        </w:rPr>
        <w:t>о-виховної роботи  Михалюк Е.Т.</w:t>
      </w:r>
    </w:p>
    <w:p w:rsidR="00CD5E60" w:rsidRPr="00F11C54" w:rsidRDefault="00CD5E60" w:rsidP="00782B85">
      <w:pPr>
        <w:pStyle w:val="ListParagraph"/>
        <w:numPr>
          <w:ilvl w:val="1"/>
          <w:numId w:val="2"/>
        </w:numPr>
        <w:tabs>
          <w:tab w:val="left" w:pos="1508"/>
        </w:tabs>
        <w:jc w:val="both"/>
        <w:rPr>
          <w:sz w:val="28"/>
          <w:szCs w:val="28"/>
        </w:rPr>
      </w:pPr>
      <w:r w:rsidRPr="00F11C54">
        <w:rPr>
          <w:sz w:val="28"/>
          <w:szCs w:val="28"/>
        </w:rPr>
        <w:t xml:space="preserve"> Узагальнити результати контрольних робіт.</w:t>
      </w:r>
    </w:p>
    <w:p w:rsidR="00CD5E60" w:rsidRPr="00F11C54" w:rsidRDefault="00CD5E60" w:rsidP="00782B85">
      <w:pPr>
        <w:pStyle w:val="ListParagraph"/>
        <w:tabs>
          <w:tab w:val="left" w:pos="15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 06.06.2022</w:t>
      </w:r>
      <w:r w:rsidRPr="00F11C54">
        <w:rPr>
          <w:sz w:val="28"/>
          <w:szCs w:val="28"/>
        </w:rPr>
        <w:t>р.</w:t>
      </w:r>
    </w:p>
    <w:p w:rsidR="00CD5E60" w:rsidRPr="00F11C54" w:rsidRDefault="00CD5E60" w:rsidP="00782B85">
      <w:pPr>
        <w:pStyle w:val="ListParagraph"/>
        <w:numPr>
          <w:ilvl w:val="1"/>
          <w:numId w:val="2"/>
        </w:numPr>
        <w:tabs>
          <w:tab w:val="left" w:pos="1050"/>
          <w:tab w:val="left" w:pos="1508"/>
        </w:tabs>
        <w:rPr>
          <w:sz w:val="28"/>
          <w:szCs w:val="28"/>
        </w:rPr>
      </w:pPr>
      <w:r w:rsidRPr="00F11C54">
        <w:rPr>
          <w:sz w:val="28"/>
          <w:szCs w:val="28"/>
        </w:rPr>
        <w:t xml:space="preserve"> Ознайомити батьків з р</w:t>
      </w:r>
      <w:r>
        <w:rPr>
          <w:sz w:val="28"/>
          <w:szCs w:val="28"/>
        </w:rPr>
        <w:t xml:space="preserve">езультатами оцінювання </w:t>
      </w:r>
    </w:p>
    <w:p w:rsidR="00CD5E60" w:rsidRPr="00F11C54" w:rsidRDefault="00CD5E60" w:rsidP="00782B85">
      <w:pPr>
        <w:pStyle w:val="ListParagraph"/>
        <w:tabs>
          <w:tab w:val="left" w:pos="1050"/>
          <w:tab w:val="left" w:pos="1508"/>
        </w:tabs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До 08.06.2022</w:t>
      </w:r>
      <w:r w:rsidRPr="00F11C54">
        <w:rPr>
          <w:sz w:val="28"/>
          <w:szCs w:val="28"/>
        </w:rPr>
        <w:t>р.</w:t>
      </w:r>
    </w:p>
    <w:p w:rsidR="00CD5E60" w:rsidRPr="00F11C54" w:rsidRDefault="00CD5E60" w:rsidP="00782B85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11C54">
        <w:rPr>
          <w:rFonts w:ascii="Times New Roman" w:hAnsi="Times New Roman"/>
          <w:sz w:val="28"/>
          <w:szCs w:val="28"/>
        </w:rPr>
        <w:t xml:space="preserve">    2.  Вчителям-предметникам облікувати проведені контрольні роботи  в       окремому журналі,  виставити оцінки за контрольні роботи та семестрову </w:t>
      </w:r>
      <w:r>
        <w:rPr>
          <w:rFonts w:ascii="Times New Roman" w:hAnsi="Times New Roman"/>
          <w:sz w:val="28"/>
          <w:szCs w:val="28"/>
        </w:rPr>
        <w:t>,річну</w:t>
      </w:r>
      <w:r w:rsidRPr="00F11C54">
        <w:rPr>
          <w:rFonts w:ascii="Times New Roman" w:hAnsi="Times New Roman"/>
          <w:sz w:val="28"/>
          <w:szCs w:val="28"/>
        </w:rPr>
        <w:t xml:space="preserve"> відповідно до додатку 1. </w:t>
      </w:r>
    </w:p>
    <w:p w:rsidR="00CD5E60" w:rsidRPr="00F11C54" w:rsidRDefault="00CD5E60" w:rsidP="00782B85">
      <w:pPr>
        <w:pStyle w:val="ListParagraph"/>
        <w:ind w:left="1788"/>
        <w:jc w:val="right"/>
        <w:rPr>
          <w:sz w:val="28"/>
          <w:szCs w:val="28"/>
        </w:rPr>
      </w:pPr>
      <w:r>
        <w:rPr>
          <w:sz w:val="28"/>
          <w:szCs w:val="28"/>
        </w:rPr>
        <w:t>До  06.06.2022</w:t>
      </w:r>
      <w:r w:rsidRPr="00F11C54">
        <w:rPr>
          <w:sz w:val="28"/>
          <w:szCs w:val="28"/>
        </w:rPr>
        <w:t>р.</w:t>
      </w:r>
    </w:p>
    <w:p w:rsidR="00CD5E60" w:rsidRPr="00B86093" w:rsidRDefault="00CD5E60" w:rsidP="00B86093">
      <w:pPr>
        <w:rPr>
          <w:rFonts w:ascii="Times New Roman" w:hAnsi="Times New Roman"/>
          <w:sz w:val="28"/>
          <w:szCs w:val="28"/>
        </w:rPr>
      </w:pPr>
      <w:r w:rsidRPr="00F11C54">
        <w:rPr>
          <w:rFonts w:ascii="Times New Roman" w:hAnsi="Times New Roman"/>
          <w:sz w:val="28"/>
          <w:szCs w:val="28"/>
        </w:rPr>
        <w:t xml:space="preserve">       3.Контроль за виконанням даного наказу покласти на заступника   директора з навчаль</w:t>
      </w:r>
      <w:r>
        <w:rPr>
          <w:rFonts w:ascii="Times New Roman" w:hAnsi="Times New Roman"/>
          <w:sz w:val="28"/>
          <w:szCs w:val="28"/>
        </w:rPr>
        <w:t>но-виховної роботи Михалюк Е.Т.</w:t>
      </w:r>
    </w:p>
    <w:p w:rsidR="00CD5E60" w:rsidRDefault="00CD5E60" w:rsidP="00782B85">
      <w:pPr>
        <w:pStyle w:val="ListParagraph"/>
        <w:ind w:left="1068"/>
        <w:rPr>
          <w:sz w:val="28"/>
          <w:szCs w:val="28"/>
        </w:rPr>
      </w:pPr>
    </w:p>
    <w:p w:rsidR="00CD5E60" w:rsidRDefault="00CD5E60" w:rsidP="00782B85">
      <w:pPr>
        <w:pStyle w:val="ListParagraph"/>
        <w:ind w:left="1068"/>
        <w:rPr>
          <w:sz w:val="28"/>
          <w:szCs w:val="28"/>
        </w:rPr>
      </w:pPr>
    </w:p>
    <w:p w:rsidR="00CD5E60" w:rsidRPr="00337101" w:rsidRDefault="00CD5E60" w:rsidP="00782B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Директор         </w:t>
      </w:r>
      <w:r w:rsidRPr="009A1D5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Любов ГОРБАЙ</w:t>
      </w:r>
    </w:p>
    <w:p w:rsidR="00CD5E60" w:rsidRDefault="00CD5E60" w:rsidP="00782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                     Е.Михалюк</w:t>
      </w:r>
    </w:p>
    <w:p w:rsidR="00CD5E60" w:rsidRDefault="00CD5E60" w:rsidP="00782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1A4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1F2D1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1до наказу №      від 03.06.2022р.</w:t>
      </w:r>
    </w:p>
    <w:p w:rsidR="00CD5E60" w:rsidRDefault="00CD5E60" w:rsidP="001F2D1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проведення оцінювання навчальних</w:t>
      </w:r>
    </w:p>
    <w:p w:rsidR="00CD5E60" w:rsidRPr="00337101" w:rsidRDefault="00CD5E60" w:rsidP="001F2D1F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досягнень  Шаповалака Івана</w:t>
      </w:r>
    </w:p>
    <w:p w:rsidR="00CD5E60" w:rsidRDefault="00CD5E60" w:rsidP="001F2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878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1418"/>
        <w:gridCol w:w="1417"/>
        <w:gridCol w:w="1701"/>
        <w:gridCol w:w="2268"/>
      </w:tblGrid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Предмети</w:t>
            </w:r>
          </w:p>
        </w:tc>
        <w:tc>
          <w:tcPr>
            <w:tcW w:w="1418" w:type="dxa"/>
          </w:tcPr>
          <w:p w:rsidR="00CD5E60" w:rsidRPr="00FC1AC0" w:rsidRDefault="00CD5E60" w:rsidP="00742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Результати умінь та навичок </w:t>
            </w:r>
            <w:r w:rsidRPr="00FC1AC0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За ІІ семестр</w:t>
            </w: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Річний</w:t>
            </w: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Прізвище, ім’я , по батькові вчителя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Л.В.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Українська мова(читання)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Покотило Г.В.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ЯДС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Гук Л.В</w:t>
            </w:r>
          </w:p>
        </w:tc>
      </w:tr>
      <w:tr w:rsidR="00CD5E60" w:rsidRPr="00FC1AC0" w:rsidTr="00DC221F">
        <w:tc>
          <w:tcPr>
            <w:tcW w:w="1982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Фізкультура</w:t>
            </w:r>
          </w:p>
        </w:tc>
        <w:tc>
          <w:tcPr>
            <w:tcW w:w="141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E60" w:rsidRPr="00FC1AC0" w:rsidRDefault="00CD5E60" w:rsidP="00DC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C0">
              <w:rPr>
                <w:rFonts w:ascii="Times New Roman" w:hAnsi="Times New Roman"/>
                <w:sz w:val="28"/>
                <w:szCs w:val="28"/>
              </w:rPr>
              <w:t>Мудрик М.В.</w:t>
            </w:r>
          </w:p>
        </w:tc>
      </w:tr>
    </w:tbl>
    <w:p w:rsidR="00CD5E60" w:rsidRDefault="00CD5E60" w:rsidP="00742554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742554">
      <w:pPr>
        <w:tabs>
          <w:tab w:val="left" w:pos="762"/>
          <w:tab w:val="left" w:pos="2812"/>
        </w:tabs>
        <w:rPr>
          <w:rFonts w:ascii="Times New Roman" w:hAnsi="Times New Roman"/>
          <w:sz w:val="28"/>
          <w:szCs w:val="28"/>
          <w:lang w:val="ru-RU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5E60" w:rsidRDefault="00CD5E60" w:rsidP="00337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D5E60" w:rsidSect="00B8546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0" w:rsidRDefault="00CD5E60" w:rsidP="00A27196">
      <w:pPr>
        <w:spacing w:after="0" w:line="240" w:lineRule="auto"/>
      </w:pPr>
      <w:r>
        <w:separator/>
      </w:r>
    </w:p>
  </w:endnote>
  <w:endnote w:type="continuationSeparator" w:id="0">
    <w:p w:rsidR="00CD5E60" w:rsidRDefault="00CD5E60" w:rsidP="00A2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0" w:rsidRDefault="00CD5E60" w:rsidP="00A27196">
      <w:pPr>
        <w:spacing w:after="0" w:line="240" w:lineRule="auto"/>
      </w:pPr>
      <w:r>
        <w:separator/>
      </w:r>
    </w:p>
  </w:footnote>
  <w:footnote w:type="continuationSeparator" w:id="0">
    <w:p w:rsidR="00CD5E60" w:rsidRDefault="00CD5E60" w:rsidP="00A2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70F1"/>
    <w:multiLevelType w:val="multilevel"/>
    <w:tmpl w:val="A470D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F882B3D"/>
    <w:multiLevelType w:val="multilevel"/>
    <w:tmpl w:val="22E403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">
    <w:nsid w:val="78AA5AD3"/>
    <w:multiLevelType w:val="hybridMultilevel"/>
    <w:tmpl w:val="316C88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0122A"/>
    <w:multiLevelType w:val="multilevel"/>
    <w:tmpl w:val="22E403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1FD"/>
    <w:rsid w:val="00020DCE"/>
    <w:rsid w:val="000579E1"/>
    <w:rsid w:val="00057A18"/>
    <w:rsid w:val="000A6DF5"/>
    <w:rsid w:val="000F09F2"/>
    <w:rsid w:val="000F37F5"/>
    <w:rsid w:val="00137EB7"/>
    <w:rsid w:val="00146FD6"/>
    <w:rsid w:val="00157B25"/>
    <w:rsid w:val="00173AB5"/>
    <w:rsid w:val="0019000E"/>
    <w:rsid w:val="001A46D8"/>
    <w:rsid w:val="001B706E"/>
    <w:rsid w:val="001D6924"/>
    <w:rsid w:val="001E6917"/>
    <w:rsid w:val="001F2D1F"/>
    <w:rsid w:val="002000BE"/>
    <w:rsid w:val="0022051D"/>
    <w:rsid w:val="00266BAD"/>
    <w:rsid w:val="00275863"/>
    <w:rsid w:val="00300B33"/>
    <w:rsid w:val="00301ED6"/>
    <w:rsid w:val="00337101"/>
    <w:rsid w:val="003408EA"/>
    <w:rsid w:val="00340DB3"/>
    <w:rsid w:val="00343FA4"/>
    <w:rsid w:val="0035684D"/>
    <w:rsid w:val="00395BDE"/>
    <w:rsid w:val="003B3795"/>
    <w:rsid w:val="003E3B8B"/>
    <w:rsid w:val="00405233"/>
    <w:rsid w:val="00497B57"/>
    <w:rsid w:val="005004CF"/>
    <w:rsid w:val="0054040F"/>
    <w:rsid w:val="00545605"/>
    <w:rsid w:val="0058212D"/>
    <w:rsid w:val="005C272D"/>
    <w:rsid w:val="005F16DA"/>
    <w:rsid w:val="005F71D2"/>
    <w:rsid w:val="00602D26"/>
    <w:rsid w:val="00603CB8"/>
    <w:rsid w:val="006071FD"/>
    <w:rsid w:val="00613F1B"/>
    <w:rsid w:val="00645768"/>
    <w:rsid w:val="006477DF"/>
    <w:rsid w:val="0068769E"/>
    <w:rsid w:val="00691B46"/>
    <w:rsid w:val="00695D44"/>
    <w:rsid w:val="006A6443"/>
    <w:rsid w:val="007157C3"/>
    <w:rsid w:val="00742554"/>
    <w:rsid w:val="00782B85"/>
    <w:rsid w:val="007A7CCB"/>
    <w:rsid w:val="007D3BFC"/>
    <w:rsid w:val="007E0225"/>
    <w:rsid w:val="00876E65"/>
    <w:rsid w:val="00883FE5"/>
    <w:rsid w:val="00893E74"/>
    <w:rsid w:val="009317DA"/>
    <w:rsid w:val="009A1D58"/>
    <w:rsid w:val="009A1FA0"/>
    <w:rsid w:val="009C74F9"/>
    <w:rsid w:val="00A25756"/>
    <w:rsid w:val="00A27196"/>
    <w:rsid w:val="00A51887"/>
    <w:rsid w:val="00A546B1"/>
    <w:rsid w:val="00A562D9"/>
    <w:rsid w:val="00AA441E"/>
    <w:rsid w:val="00AE2352"/>
    <w:rsid w:val="00AF3ABB"/>
    <w:rsid w:val="00B249CD"/>
    <w:rsid w:val="00B85460"/>
    <w:rsid w:val="00B86093"/>
    <w:rsid w:val="00BE5BFB"/>
    <w:rsid w:val="00C0491B"/>
    <w:rsid w:val="00C56337"/>
    <w:rsid w:val="00CB41C4"/>
    <w:rsid w:val="00CB5F2C"/>
    <w:rsid w:val="00CD5E60"/>
    <w:rsid w:val="00CF1564"/>
    <w:rsid w:val="00D17D22"/>
    <w:rsid w:val="00D40337"/>
    <w:rsid w:val="00DA3816"/>
    <w:rsid w:val="00DC221F"/>
    <w:rsid w:val="00E041BB"/>
    <w:rsid w:val="00E4788D"/>
    <w:rsid w:val="00E4790D"/>
    <w:rsid w:val="00EF592C"/>
    <w:rsid w:val="00F11C54"/>
    <w:rsid w:val="00F20957"/>
    <w:rsid w:val="00F25240"/>
    <w:rsid w:val="00F30918"/>
    <w:rsid w:val="00F907D3"/>
    <w:rsid w:val="00F94F86"/>
    <w:rsid w:val="00FA0AEC"/>
    <w:rsid w:val="00FC1AC0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BE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0BE"/>
    <w:pPr>
      <w:keepNext/>
      <w:spacing w:after="0" w:line="240" w:lineRule="auto"/>
      <w:ind w:firstLine="567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0BE"/>
    <w:rPr>
      <w:rFonts w:ascii="Times New Roman" w:hAnsi="Times New Roman"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2000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3371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7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196"/>
    <w:rPr>
      <w:rFonts w:eastAsia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A27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196"/>
    <w:rPr>
      <w:rFonts w:eastAsia="Times New Roman"/>
      <w:lang w:val="uk-UA" w:eastAsia="uk-UA"/>
    </w:rPr>
  </w:style>
  <w:style w:type="paragraph" w:styleId="DocumentMap">
    <w:name w:val="Document Map"/>
    <w:basedOn w:val="Normal"/>
    <w:link w:val="DocumentMapChar"/>
    <w:uiPriority w:val="99"/>
    <w:semiHidden/>
    <w:rsid w:val="00020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9</Pages>
  <Words>1658</Words>
  <Characters>9452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39</cp:revision>
  <dcterms:created xsi:type="dcterms:W3CDTF">2022-01-29T20:26:00Z</dcterms:created>
  <dcterms:modified xsi:type="dcterms:W3CDTF">2022-06-02T07:59:00Z</dcterms:modified>
</cp:coreProperties>
</file>